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10465" w14:textId="55DCB7CD" w:rsidR="00931A8E" w:rsidRPr="000C66BB" w:rsidRDefault="0011239C" w:rsidP="00A53333">
      <w:pPr>
        <w:pStyle w:val="Otsikko1"/>
        <w:numPr>
          <w:ilvl w:val="0"/>
          <w:numId w:val="0"/>
        </w:numPr>
        <w:spacing w:after="0"/>
        <w:rPr>
          <w:sz w:val="32"/>
          <w:szCs w:val="32"/>
        </w:rPr>
      </w:pPr>
      <w:r w:rsidRPr="000C66BB">
        <w:rPr>
          <w:sz w:val="32"/>
          <w:szCs w:val="32"/>
        </w:rPr>
        <w:t>P</w:t>
      </w:r>
      <w:r w:rsidR="00D963FD" w:rsidRPr="000C66BB">
        <w:rPr>
          <w:sz w:val="32"/>
          <w:szCs w:val="32"/>
        </w:rPr>
        <w:t>reemiojärjestelmään hyväksytyn</w:t>
      </w:r>
    </w:p>
    <w:p w14:paraId="666CBC0E" w14:textId="2E604DA0" w:rsidR="000762E5" w:rsidRPr="000C66BB" w:rsidRDefault="00D963FD" w:rsidP="00A53333">
      <w:pPr>
        <w:pStyle w:val="Otsikko1"/>
        <w:numPr>
          <w:ilvl w:val="0"/>
          <w:numId w:val="0"/>
        </w:numPr>
        <w:spacing w:after="0"/>
        <w:rPr>
          <w:sz w:val="32"/>
          <w:szCs w:val="32"/>
        </w:rPr>
      </w:pPr>
      <w:r w:rsidRPr="000C66BB">
        <w:rPr>
          <w:sz w:val="32"/>
          <w:szCs w:val="32"/>
        </w:rPr>
        <w:t xml:space="preserve">voimalaitoksen </w:t>
      </w:r>
      <w:r w:rsidR="00980FB9" w:rsidRPr="000C66BB">
        <w:rPr>
          <w:sz w:val="32"/>
          <w:szCs w:val="32"/>
        </w:rPr>
        <w:t>maksatushakemus ja tuotantoilmoitus</w:t>
      </w:r>
    </w:p>
    <w:p w14:paraId="7477461D" w14:textId="77777777" w:rsidR="00D667D8" w:rsidRPr="00D667D8" w:rsidRDefault="00D667D8" w:rsidP="00D667D8">
      <w:pPr>
        <w:pStyle w:val="Leipteksti"/>
      </w:pPr>
    </w:p>
    <w:p w14:paraId="66C874C7" w14:textId="25AE95F6" w:rsidR="00980FB9" w:rsidRDefault="00980FB9" w:rsidP="00D0416A">
      <w:pPr>
        <w:pStyle w:val="Otsikko1"/>
        <w:numPr>
          <w:ilvl w:val="0"/>
          <w:numId w:val="0"/>
        </w:numPr>
      </w:pPr>
      <w:bookmarkStart w:id="0" w:name="_Hlk529976486"/>
      <w:r w:rsidRPr="00980FB9">
        <w:t>Sähkön</w:t>
      </w:r>
      <w:r w:rsidR="007F4A03">
        <w:t xml:space="preserve"> </w:t>
      </w:r>
      <w:r w:rsidRPr="00980FB9">
        <w:t>tuottajan</w:t>
      </w:r>
      <w:r>
        <w:t xml:space="preserve"> perustiedot</w:t>
      </w:r>
    </w:p>
    <w:p w14:paraId="1EC9CF5B" w14:textId="35BBBC2F" w:rsidR="00DB60C1" w:rsidRPr="00686091" w:rsidRDefault="00823EE8" w:rsidP="00980FB9">
      <w:pPr>
        <w:pStyle w:val="Otsikko2"/>
        <w:numPr>
          <w:ilvl w:val="0"/>
          <w:numId w:val="0"/>
        </w:numPr>
      </w:pPr>
      <w:r>
        <w:t>Sähkön</w:t>
      </w:r>
      <w:r w:rsidR="007F4A03">
        <w:t xml:space="preserve"> </w:t>
      </w:r>
      <w:r>
        <w:t>tuottajan n</w:t>
      </w:r>
      <w:r w:rsidR="00980FB9" w:rsidRPr="00980FB9">
        <w:t>imi</w:t>
      </w:r>
    </w:p>
    <w:bookmarkStart w:id="1" w:name="_Hlk53494828" w:displacedByCustomXml="next"/>
    <w:sdt>
      <w:sdtPr>
        <w:id w:val="-2001499345"/>
        <w:placeholder>
          <w:docPart w:val="DefaultPlaceholder_-1854013440"/>
        </w:placeholder>
        <w:showingPlcHdr/>
      </w:sdtPr>
      <w:sdtEndPr/>
      <w:sdtContent>
        <w:p w14:paraId="27D8324F" w14:textId="464475EE" w:rsidR="00823EE8" w:rsidRDefault="00297853" w:rsidP="00E5419F">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bookmarkEnd w:id="1" w:displacedByCustomXml="prev"/>
    <w:p w14:paraId="4F451097" w14:textId="77777777" w:rsidR="00E5419F" w:rsidRDefault="00E5419F" w:rsidP="00980FB9">
      <w:pPr>
        <w:pStyle w:val="Otsikko2"/>
        <w:numPr>
          <w:ilvl w:val="0"/>
          <w:numId w:val="0"/>
        </w:numPr>
      </w:pPr>
    </w:p>
    <w:p w14:paraId="20C9C4BF" w14:textId="639B136C" w:rsidR="00824DDD" w:rsidRPr="00686091" w:rsidRDefault="00823EE8" w:rsidP="00980FB9">
      <w:pPr>
        <w:pStyle w:val="Otsikko2"/>
        <w:numPr>
          <w:ilvl w:val="0"/>
          <w:numId w:val="0"/>
        </w:numPr>
      </w:pPr>
      <w:r>
        <w:t>Y</w:t>
      </w:r>
      <w:r w:rsidR="00824DDD">
        <w:t>-tunnus</w:t>
      </w:r>
    </w:p>
    <w:sdt>
      <w:sdtPr>
        <w:id w:val="1321772054"/>
        <w:placeholder>
          <w:docPart w:val="142141156A3F4922BFB07ED9A3E84064"/>
        </w:placeholder>
        <w:showingPlcHdr/>
      </w:sdtPr>
      <w:sdtEndPr/>
      <w:sdtContent>
        <w:p w14:paraId="778D9F5C" w14:textId="77777777" w:rsidR="00824DDD" w:rsidRDefault="00824DDD" w:rsidP="00824DDD">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2B209E1B" w14:textId="77777777" w:rsidR="00824DDD" w:rsidRPr="00824DDD" w:rsidRDefault="00824DDD" w:rsidP="00824DDD">
      <w:pPr>
        <w:pStyle w:val="Leipteksti"/>
        <w:ind w:left="0"/>
        <w:rPr>
          <w:lang w:eastAsia="fi-FI"/>
        </w:rPr>
      </w:pPr>
    </w:p>
    <w:p w14:paraId="745EDDE2" w14:textId="6060C751" w:rsidR="00980FB9" w:rsidRDefault="00823EE8" w:rsidP="00980FB9">
      <w:pPr>
        <w:pStyle w:val="Otsikko2"/>
        <w:numPr>
          <w:ilvl w:val="0"/>
          <w:numId w:val="0"/>
        </w:numPr>
        <w:rPr>
          <w:lang w:eastAsia="fi-FI"/>
        </w:rPr>
      </w:pPr>
      <w:r>
        <w:rPr>
          <w:lang w:eastAsia="fi-FI"/>
        </w:rPr>
        <w:t>V</w:t>
      </w:r>
      <w:r w:rsidR="00980FB9" w:rsidRPr="00980FB9">
        <w:rPr>
          <w:lang w:eastAsia="fi-FI"/>
        </w:rPr>
        <w:t xml:space="preserve">irallinen </w:t>
      </w:r>
      <w:r w:rsidR="00980FB9">
        <w:rPr>
          <w:lang w:eastAsia="fi-FI"/>
        </w:rPr>
        <w:t>postio</w:t>
      </w:r>
      <w:r w:rsidR="00980FB9" w:rsidRPr="00980FB9">
        <w:rPr>
          <w:lang w:eastAsia="fi-FI"/>
        </w:rPr>
        <w:t>soite</w:t>
      </w:r>
    </w:p>
    <w:bookmarkStart w:id="2" w:name="_Hlk53499431" w:displacedByCustomXml="next"/>
    <w:sdt>
      <w:sdtPr>
        <w:id w:val="-1868205461"/>
        <w:placeholder>
          <w:docPart w:val="8B79C20943DB4D858F8936705CE4F550"/>
        </w:placeholder>
        <w:showingPlcHdr/>
      </w:sdtPr>
      <w:sdtEndPr/>
      <w:sdtContent>
        <w:p w14:paraId="637E984A" w14:textId="77777777" w:rsidR="0045513D" w:rsidRDefault="0045513D" w:rsidP="0045513D">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bookmarkEnd w:id="2" w:displacedByCustomXml="prev"/>
    <w:p w14:paraId="58D21162" w14:textId="77777777" w:rsidR="00980FB9" w:rsidRDefault="00980FB9" w:rsidP="00980FB9">
      <w:pPr>
        <w:rPr>
          <w:rFonts w:ascii="Calibri" w:eastAsia="Times New Roman" w:hAnsi="Calibri" w:cs="Calibri"/>
          <w:b/>
          <w:bCs/>
          <w:color w:val="000000"/>
          <w:sz w:val="22"/>
          <w:szCs w:val="22"/>
          <w:lang w:eastAsia="fi-FI"/>
        </w:rPr>
      </w:pPr>
    </w:p>
    <w:p w14:paraId="444EFFF5" w14:textId="68903849" w:rsidR="00823EE8" w:rsidRDefault="00823EE8" w:rsidP="00980FB9">
      <w:pPr>
        <w:pStyle w:val="Otsikko2"/>
        <w:numPr>
          <w:ilvl w:val="0"/>
          <w:numId w:val="0"/>
        </w:numPr>
        <w:rPr>
          <w:lang w:eastAsia="fi-FI"/>
        </w:rPr>
      </w:pPr>
      <w:r w:rsidRPr="00823EE8">
        <w:rPr>
          <w:lang w:eastAsia="fi-FI"/>
        </w:rPr>
        <w:t>Postinumero</w:t>
      </w:r>
    </w:p>
    <w:bookmarkStart w:id="3" w:name="_Hlk53562804" w:displacedByCustomXml="next"/>
    <w:sdt>
      <w:sdtPr>
        <w:id w:val="-2018225857"/>
        <w:placeholder>
          <w:docPart w:val="942D3E2A33A04874982C43319CC2ED12"/>
        </w:placeholder>
        <w:showingPlcHdr/>
      </w:sdtPr>
      <w:sdtEndPr/>
      <w:sdtContent>
        <w:p w14:paraId="1CCDAE29"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bookmarkEnd w:id="3" w:displacedByCustomXml="prev"/>
    <w:p w14:paraId="7FCC2BA5" w14:textId="4A66AED8" w:rsidR="00823EE8" w:rsidRDefault="00823EE8" w:rsidP="00823EE8">
      <w:pPr>
        <w:pStyle w:val="Leipteksti"/>
        <w:rPr>
          <w:lang w:eastAsia="fi-FI"/>
        </w:rPr>
      </w:pPr>
    </w:p>
    <w:p w14:paraId="604E72A7" w14:textId="5C4A46E7" w:rsidR="00823EE8" w:rsidRDefault="00823EE8" w:rsidP="00823EE8">
      <w:pPr>
        <w:pStyle w:val="Leipteksti"/>
        <w:ind w:left="0"/>
        <w:rPr>
          <w:b/>
          <w:bCs/>
          <w:lang w:eastAsia="fi-FI"/>
        </w:rPr>
      </w:pPr>
      <w:r w:rsidRPr="00823EE8">
        <w:rPr>
          <w:b/>
          <w:bCs/>
          <w:lang w:eastAsia="fi-FI"/>
        </w:rPr>
        <w:t>Postitoimipaikka</w:t>
      </w:r>
    </w:p>
    <w:sdt>
      <w:sdtPr>
        <w:id w:val="294101476"/>
        <w:placeholder>
          <w:docPart w:val="A43E73C8562D44EF984212D322D38F88"/>
        </w:placeholder>
        <w:showingPlcHdr/>
      </w:sdtPr>
      <w:sdtEndPr/>
      <w:sdtContent>
        <w:p w14:paraId="0C111059"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288EF199" w14:textId="77777777" w:rsidR="00823EE8" w:rsidRPr="00823EE8" w:rsidRDefault="00823EE8" w:rsidP="00823EE8">
      <w:pPr>
        <w:pStyle w:val="Leipteksti"/>
        <w:ind w:left="0"/>
        <w:rPr>
          <w:b/>
          <w:bCs/>
          <w:lang w:eastAsia="fi-FI"/>
        </w:rPr>
      </w:pPr>
    </w:p>
    <w:p w14:paraId="1846600A" w14:textId="2DC589AA" w:rsidR="00980FB9" w:rsidRPr="00823EE8" w:rsidRDefault="000C66BB" w:rsidP="00980FB9">
      <w:pPr>
        <w:pStyle w:val="Leipteksti"/>
        <w:ind w:left="0"/>
        <w:rPr>
          <w:b/>
          <w:bCs/>
          <w:lang w:eastAsia="fi-FI"/>
        </w:rPr>
      </w:pPr>
      <w:r w:rsidRPr="000C66BB">
        <w:rPr>
          <w:b/>
          <w:bCs/>
          <w:lang w:eastAsia="fi-FI"/>
        </w:rPr>
        <w:t>Sähkön tuottajan yhteyshenkilö</w:t>
      </w:r>
    </w:p>
    <w:bookmarkStart w:id="4" w:name="_Hlk53499482" w:displacedByCustomXml="next"/>
    <w:sdt>
      <w:sdtPr>
        <w:id w:val="2135062139"/>
        <w:placeholder>
          <w:docPart w:val="4A8BDAF9AB40423CA8DB9CBEDD5FDF91"/>
        </w:placeholder>
        <w:showingPlcHdr/>
      </w:sdtPr>
      <w:sdtEndPr/>
      <w:sdtContent>
        <w:p w14:paraId="42A614EC" w14:textId="4EAE6FF5" w:rsidR="00980FB9" w:rsidRDefault="00980FB9" w:rsidP="000C66BB">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bookmarkEnd w:id="4" w:displacedByCustomXml="prev"/>
    <w:p w14:paraId="755E43D7" w14:textId="77777777" w:rsidR="00823EE8" w:rsidRDefault="00823EE8" w:rsidP="00823EE8">
      <w:pPr>
        <w:pStyle w:val="Leipteksti"/>
        <w:ind w:left="0"/>
        <w:rPr>
          <w:b/>
          <w:bCs/>
          <w:lang w:eastAsia="fi-FI"/>
        </w:rPr>
      </w:pPr>
    </w:p>
    <w:p w14:paraId="69F0DB88" w14:textId="115361D8" w:rsidR="00823EE8" w:rsidRPr="000C66BB" w:rsidRDefault="000C66BB" w:rsidP="00823EE8">
      <w:pPr>
        <w:pStyle w:val="Leipteksti"/>
        <w:ind w:left="0"/>
        <w:rPr>
          <w:b/>
          <w:bCs/>
          <w:lang w:eastAsia="fi-FI"/>
        </w:rPr>
      </w:pPr>
      <w:r w:rsidRPr="000C66BB">
        <w:rPr>
          <w:b/>
          <w:bCs/>
        </w:rPr>
        <w:t xml:space="preserve">Sähkön tuottajan yhteyshenkilön </w:t>
      </w:r>
      <w:r w:rsidRPr="000C66BB">
        <w:rPr>
          <w:b/>
          <w:bCs/>
          <w:lang w:eastAsia="fi-FI"/>
        </w:rPr>
        <w:t>p</w:t>
      </w:r>
      <w:r w:rsidR="00823EE8" w:rsidRPr="000C66BB">
        <w:rPr>
          <w:b/>
          <w:bCs/>
          <w:lang w:eastAsia="fi-FI"/>
        </w:rPr>
        <w:t>uhelinnumero</w:t>
      </w:r>
    </w:p>
    <w:sdt>
      <w:sdtPr>
        <w:id w:val="1720698445"/>
        <w:placeholder>
          <w:docPart w:val="60B89CAF802643B4BA7F5B9EBCBF70FD"/>
        </w:placeholder>
        <w:showingPlcHdr/>
      </w:sdtPr>
      <w:sdtEndPr/>
      <w:sdtContent>
        <w:p w14:paraId="5822E78B" w14:textId="77777777"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5D167035" w14:textId="014F0C25" w:rsidR="00823EE8" w:rsidRDefault="00823EE8" w:rsidP="00823EE8">
      <w:pPr>
        <w:pStyle w:val="Leipteksti"/>
        <w:ind w:left="0"/>
        <w:rPr>
          <w:b/>
          <w:bCs/>
          <w:lang w:eastAsia="fi-FI"/>
        </w:rPr>
      </w:pPr>
      <w:bookmarkStart w:id="5" w:name="_Hlk53563723"/>
    </w:p>
    <w:p w14:paraId="33D61F93" w14:textId="77777777" w:rsidR="000C66BB" w:rsidRPr="000C66BB" w:rsidRDefault="000C66BB" w:rsidP="000C66BB">
      <w:pPr>
        <w:pStyle w:val="Leipteksti"/>
        <w:ind w:left="0"/>
        <w:rPr>
          <w:b/>
          <w:bCs/>
          <w:lang w:eastAsia="fi-FI"/>
        </w:rPr>
      </w:pPr>
      <w:r w:rsidRPr="000C66BB">
        <w:rPr>
          <w:b/>
          <w:bCs/>
        </w:rPr>
        <w:t xml:space="preserve">Sähkön tuottajan yhteyshenkilön </w:t>
      </w:r>
      <w:r w:rsidRPr="000C66BB">
        <w:rPr>
          <w:b/>
          <w:bCs/>
          <w:lang w:eastAsia="fi-FI"/>
        </w:rPr>
        <w:t>sähköpostiosoite</w:t>
      </w:r>
    </w:p>
    <w:sdt>
      <w:sdtPr>
        <w:id w:val="1114870994"/>
        <w:placeholder>
          <w:docPart w:val="FDAF026A1B2545AAACE0794A1DBDE69E"/>
        </w:placeholder>
        <w:showingPlcHdr/>
      </w:sdtPr>
      <w:sdtEndPr/>
      <w:sdtContent>
        <w:p w14:paraId="195A899C" w14:textId="58201F6F" w:rsidR="000C66BB" w:rsidRPr="004A4424" w:rsidRDefault="000C66BB" w:rsidP="004A4424">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5519332C" w14:textId="77777777" w:rsidR="00A838FF" w:rsidRDefault="00A838FF" w:rsidP="004A4424">
      <w:pPr>
        <w:pStyle w:val="Otsikko1"/>
        <w:numPr>
          <w:ilvl w:val="0"/>
          <w:numId w:val="0"/>
        </w:numPr>
      </w:pPr>
    </w:p>
    <w:p w14:paraId="69A09A47" w14:textId="73C4846D" w:rsidR="00823EE8" w:rsidRPr="00A838FF" w:rsidRDefault="004A4424" w:rsidP="004A4424">
      <w:pPr>
        <w:pStyle w:val="Otsikko1"/>
        <w:numPr>
          <w:ilvl w:val="0"/>
          <w:numId w:val="0"/>
        </w:numPr>
        <w:rPr>
          <w:sz w:val="20"/>
          <w:szCs w:val="20"/>
          <w:lang w:eastAsia="fi-FI"/>
        </w:rPr>
      </w:pPr>
      <w:r w:rsidRPr="00A838FF">
        <w:rPr>
          <w:sz w:val="20"/>
          <w:szCs w:val="20"/>
        </w:rPr>
        <w:t>Voimalaitoksen nimi</w:t>
      </w:r>
    </w:p>
    <w:bookmarkStart w:id="6" w:name="_Hlk53563958" w:displacedByCustomXml="next"/>
    <w:sdt>
      <w:sdtPr>
        <w:id w:val="-1644490140"/>
        <w:placeholder>
          <w:docPart w:val="EA27A87610B7446FBEA4664E76B26DD1"/>
        </w:placeholder>
        <w:showingPlcHdr/>
      </w:sdtPr>
      <w:sdtEndPr/>
      <w:sdtContent>
        <w:p w14:paraId="5D29F465" w14:textId="4056E61E" w:rsidR="00350AF7" w:rsidRDefault="005B713E" w:rsidP="000C66BB">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bookmarkEnd w:id="6" w:displacedByCustomXml="prev"/>
    <w:bookmarkEnd w:id="5"/>
    <w:tbl>
      <w:tblPr>
        <w:tblStyle w:val="TaulukkoRuudukko"/>
        <w:tblW w:w="7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2301"/>
      </w:tblGrid>
      <w:tr w:rsidR="00531F98" w:rsidRPr="00A65078" w14:paraId="59CEECEF" w14:textId="77777777" w:rsidTr="00E664AD">
        <w:trPr>
          <w:trHeight w:val="1367"/>
        </w:trPr>
        <w:tc>
          <w:tcPr>
            <w:tcW w:w="5113" w:type="dxa"/>
          </w:tcPr>
          <w:p w14:paraId="5249BC42" w14:textId="77777777" w:rsidR="000C66BB" w:rsidRPr="000C66BB" w:rsidRDefault="000C66BB" w:rsidP="004A4424">
            <w:pPr>
              <w:pStyle w:val="Leipteksti"/>
              <w:ind w:left="0"/>
              <w:rPr>
                <w:lang w:eastAsia="fi-FI"/>
              </w:rPr>
            </w:pPr>
          </w:p>
          <w:p w14:paraId="669B90CF" w14:textId="0AAAA122" w:rsidR="000D2C97" w:rsidRDefault="004A4424" w:rsidP="000D2C97">
            <w:pPr>
              <w:pStyle w:val="Otsikko1"/>
              <w:numPr>
                <w:ilvl w:val="0"/>
                <w:numId w:val="0"/>
              </w:numPr>
              <w:rPr>
                <w:lang w:eastAsia="fi-FI"/>
              </w:rPr>
            </w:pPr>
            <w:r>
              <w:rPr>
                <w:lang w:eastAsia="fi-FI"/>
              </w:rPr>
              <w:t>Lomake</w:t>
            </w:r>
            <w:r w:rsidR="000D2C97">
              <w:rPr>
                <w:lang w:eastAsia="fi-FI"/>
              </w:rPr>
              <w:t>tyyppi</w:t>
            </w:r>
          </w:p>
          <w:bookmarkStart w:id="7" w:name="_Hlk53563778"/>
          <w:p w14:paraId="037C9F0E" w14:textId="0156D5FE" w:rsidR="00D24060" w:rsidRPr="009C6ABE" w:rsidRDefault="008E04C9" w:rsidP="000D2C97">
            <w:sdt>
              <w:sdtPr>
                <w:id w:val="364181213"/>
                <w14:checkbox>
                  <w14:checked w14:val="0"/>
                  <w14:checkedState w14:val="2612" w14:font="MS Gothic"/>
                  <w14:uncheckedState w14:val="2610" w14:font="MS Gothic"/>
                </w14:checkbox>
              </w:sdtPr>
              <w:sdtEndPr/>
              <w:sdtContent>
                <w:r w:rsidR="001740ED">
                  <w:rPr>
                    <w:rFonts w:ascii="MS Gothic" w:eastAsia="MS Gothic" w:hAnsi="MS Gothic" w:hint="eastAsia"/>
                  </w:rPr>
                  <w:t>☐</w:t>
                </w:r>
              </w:sdtContent>
            </w:sdt>
            <w:r w:rsidR="000D2C97" w:rsidRPr="009C6ABE">
              <w:t xml:space="preserve"> </w:t>
            </w:r>
            <w:r w:rsidR="000D2C97">
              <w:t>Maksatushakemus</w:t>
            </w:r>
          </w:p>
          <w:p w14:paraId="0D10FAC6" w14:textId="451B4972" w:rsidR="00531F98" w:rsidRPr="000D2C97" w:rsidRDefault="008E04C9" w:rsidP="000D2C97">
            <w:pPr>
              <w:spacing w:after="47" w:line="256" w:lineRule="auto"/>
            </w:pPr>
            <w:sdt>
              <w:sdtPr>
                <w:id w:val="-284125452"/>
                <w14:checkbox>
                  <w14:checked w14:val="0"/>
                  <w14:checkedState w14:val="2612" w14:font="MS Gothic"/>
                  <w14:uncheckedState w14:val="2610" w14:font="MS Gothic"/>
                </w14:checkbox>
              </w:sdtPr>
              <w:sdtEndPr/>
              <w:sdtContent>
                <w:r w:rsidR="00297853">
                  <w:rPr>
                    <w:rFonts w:ascii="MS Gothic" w:eastAsia="MS Gothic" w:hAnsi="MS Gothic" w:hint="eastAsia"/>
                  </w:rPr>
                  <w:t>☐</w:t>
                </w:r>
              </w:sdtContent>
            </w:sdt>
            <w:r w:rsidR="000D2C97" w:rsidRPr="009C6ABE">
              <w:t xml:space="preserve"> </w:t>
            </w:r>
            <w:r w:rsidR="000D2C97">
              <w:t>Tuotantoilmoitus</w:t>
            </w:r>
            <w:bookmarkEnd w:id="7"/>
          </w:p>
        </w:tc>
        <w:tc>
          <w:tcPr>
            <w:tcW w:w="2301" w:type="dxa"/>
          </w:tcPr>
          <w:p w14:paraId="2457DD3B" w14:textId="77777777" w:rsidR="00531F98" w:rsidRPr="00A65078" w:rsidRDefault="00531F98" w:rsidP="000D2C97">
            <w:pPr>
              <w:spacing w:after="47" w:line="256" w:lineRule="auto"/>
              <w:rPr>
                <w:rFonts w:ascii="Verdana" w:eastAsia="Times New Roman" w:hAnsi="Verdana" w:cs="Times New Roman"/>
                <w:lang w:eastAsia="fi-FI"/>
              </w:rPr>
            </w:pPr>
          </w:p>
        </w:tc>
      </w:tr>
    </w:tbl>
    <w:p w14:paraId="72FCED07" w14:textId="77777777" w:rsidR="007C40A0" w:rsidRDefault="007C40A0" w:rsidP="007C40A0">
      <w:pPr>
        <w:pStyle w:val="Otsikko1"/>
        <w:numPr>
          <w:ilvl w:val="0"/>
          <w:numId w:val="0"/>
        </w:numPr>
        <w:rPr>
          <w:lang w:eastAsia="fi-FI"/>
        </w:rPr>
      </w:pPr>
    </w:p>
    <w:p w14:paraId="75996BA7" w14:textId="5324500A" w:rsidR="007C40A0" w:rsidRDefault="007C40A0" w:rsidP="007C40A0">
      <w:pPr>
        <w:pStyle w:val="Otsikko1"/>
        <w:numPr>
          <w:ilvl w:val="0"/>
          <w:numId w:val="0"/>
        </w:numPr>
        <w:rPr>
          <w:lang w:eastAsia="fi-FI"/>
        </w:rPr>
      </w:pPr>
      <w:r w:rsidRPr="000C66BB">
        <w:rPr>
          <w:lang w:eastAsia="fi-FI"/>
        </w:rPr>
        <w:t xml:space="preserve">Tuen </w:t>
      </w:r>
      <w:r w:rsidRPr="005A7DEF">
        <w:rPr>
          <w:lang w:eastAsia="fi-FI"/>
        </w:rPr>
        <w:t>maksaminen</w:t>
      </w:r>
      <w:r w:rsidR="00990F9A" w:rsidRPr="005A7DEF">
        <w:rPr>
          <w:lang w:eastAsia="fi-FI"/>
        </w:rPr>
        <w:t xml:space="preserve"> ja maksatuspäätöksen kieli</w:t>
      </w:r>
    </w:p>
    <w:p w14:paraId="19C3E0C7" w14:textId="77777777" w:rsidR="007C40A0" w:rsidRPr="000C66BB" w:rsidRDefault="007C40A0" w:rsidP="007C40A0">
      <w:pPr>
        <w:pStyle w:val="Otsikko2"/>
        <w:numPr>
          <w:ilvl w:val="0"/>
          <w:numId w:val="0"/>
        </w:numPr>
        <w:rPr>
          <w:lang w:eastAsia="fi-FI"/>
        </w:rPr>
      </w:pPr>
      <w:r>
        <w:rPr>
          <w:lang w:eastAsia="fi-FI"/>
        </w:rPr>
        <w:t>IBAN</w:t>
      </w:r>
    </w:p>
    <w:bookmarkStart w:id="8" w:name="_Hlk53563562"/>
    <w:p w14:paraId="0A92F68E" w14:textId="77777777" w:rsidR="007C40A0" w:rsidRDefault="008E04C9" w:rsidP="007C40A0">
      <w:pPr>
        <w:pBdr>
          <w:top w:val="single" w:sz="4" w:space="1" w:color="auto"/>
          <w:left w:val="single" w:sz="4" w:space="6" w:color="auto"/>
          <w:bottom w:val="single" w:sz="4" w:space="1" w:color="auto"/>
          <w:right w:val="single" w:sz="4" w:space="4" w:color="auto"/>
        </w:pBdr>
        <w:spacing w:before="120"/>
        <w:ind w:left="720"/>
      </w:pPr>
      <w:sdt>
        <w:sdtPr>
          <w:id w:val="180398881"/>
          <w:placeholder>
            <w:docPart w:val="4339EA6A85AB43C78AA52549AFF53A52"/>
          </w:placeholder>
          <w:showingPlcHdr/>
        </w:sdtPr>
        <w:sdtEndPr/>
        <w:sdtContent>
          <w:r w:rsidR="007C40A0" w:rsidRPr="00D72ECF">
            <w:rPr>
              <w:rStyle w:val="Paikkamerkkiteksti"/>
            </w:rPr>
            <w:t>Kirjoita tekstiä napsauttamalla tai napauttamalla tätä.</w:t>
          </w:r>
        </w:sdtContent>
      </w:sdt>
      <w:bookmarkEnd w:id="8"/>
    </w:p>
    <w:p w14:paraId="43096B45" w14:textId="77777777" w:rsidR="007C40A0" w:rsidRDefault="007C40A0" w:rsidP="007C40A0">
      <w:pPr>
        <w:pStyle w:val="Leipteksti"/>
        <w:ind w:left="0"/>
        <w:rPr>
          <w:lang w:eastAsia="fi-FI"/>
        </w:rPr>
      </w:pPr>
    </w:p>
    <w:p w14:paraId="5B650D0F" w14:textId="77777777" w:rsidR="007C40A0" w:rsidRDefault="007C40A0" w:rsidP="007C40A0">
      <w:pPr>
        <w:pStyle w:val="Otsikko2"/>
        <w:numPr>
          <w:ilvl w:val="0"/>
          <w:numId w:val="0"/>
        </w:numPr>
      </w:pPr>
      <w:r w:rsidRPr="000C66BB">
        <w:t>BIC</w:t>
      </w:r>
    </w:p>
    <w:bookmarkStart w:id="9" w:name="_Hlk83916272" w:displacedByCustomXml="next"/>
    <w:sdt>
      <w:sdtPr>
        <w:id w:val="-678896841"/>
        <w:placeholder>
          <w:docPart w:val="A66C9EF05BC34157AE4D5B349CC8AB18"/>
        </w:placeholder>
        <w:showingPlcHdr/>
      </w:sdtPr>
      <w:sdtEndPr/>
      <w:sdtContent>
        <w:p w14:paraId="4EB2CDDE" w14:textId="77777777" w:rsidR="007C40A0" w:rsidRDefault="007C40A0" w:rsidP="007C40A0">
          <w:pPr>
            <w:pBdr>
              <w:top w:val="single" w:sz="4" w:space="1" w:color="auto"/>
              <w:left w:val="single" w:sz="4" w:space="6" w:color="auto"/>
              <w:bottom w:val="single" w:sz="4" w:space="1" w:color="auto"/>
              <w:right w:val="single" w:sz="4" w:space="4" w:color="auto"/>
            </w:pBdr>
            <w:spacing w:before="120"/>
            <w:ind w:left="720"/>
          </w:pPr>
          <w:r w:rsidRPr="00D72ECF">
            <w:rPr>
              <w:rStyle w:val="Paikkamerkkiteksti"/>
            </w:rPr>
            <w:t>Kirjoita tekstiä napsauttamalla tai napauttamalla tätä.</w:t>
          </w:r>
        </w:p>
      </w:sdtContent>
    </w:sdt>
    <w:bookmarkEnd w:id="9" w:displacedByCustomXml="prev"/>
    <w:p w14:paraId="731AD7DD" w14:textId="2308F30A" w:rsidR="00A90DCC" w:rsidRPr="00990F9A" w:rsidRDefault="00A90DCC" w:rsidP="003B3B3F">
      <w:pPr>
        <w:pStyle w:val="Leipteksti"/>
        <w:ind w:left="0"/>
      </w:pPr>
    </w:p>
    <w:p w14:paraId="296095E9" w14:textId="41EC9F10" w:rsidR="007C40A0" w:rsidRDefault="00990F9A" w:rsidP="00D914AF">
      <w:pPr>
        <w:pStyle w:val="Otsikko2"/>
        <w:numPr>
          <w:ilvl w:val="0"/>
          <w:numId w:val="0"/>
        </w:numPr>
      </w:pPr>
      <w:r w:rsidRPr="005A7DEF">
        <w:t>Haluatteko maksatuspäätöksen suomen- vai ruotsinkielisenä?</w:t>
      </w:r>
    </w:p>
    <w:sdt>
      <w:sdtPr>
        <w:id w:val="2091034909"/>
        <w:placeholder>
          <w:docPart w:val="E187179C13B1439EA14B0354BDA19A22"/>
        </w:placeholder>
        <w:showingPlcHdr/>
      </w:sdtPr>
      <w:sdtEndPr/>
      <w:sdtContent>
        <w:p w14:paraId="16747ACD" w14:textId="77777777" w:rsidR="00D914AF" w:rsidRDefault="00D914AF" w:rsidP="00D914AF">
          <w:pPr>
            <w:pBdr>
              <w:top w:val="single" w:sz="4" w:space="1" w:color="auto"/>
              <w:left w:val="single" w:sz="4" w:space="6" w:color="auto"/>
              <w:bottom w:val="single" w:sz="4" w:space="1" w:color="auto"/>
              <w:right w:val="single" w:sz="4" w:space="4" w:color="auto"/>
            </w:pBdr>
            <w:spacing w:before="120"/>
            <w:ind w:left="720"/>
          </w:pPr>
          <w:r w:rsidRPr="00D72ECF">
            <w:rPr>
              <w:rStyle w:val="Paikkamerkkiteksti"/>
            </w:rPr>
            <w:t>Kirjoita tekstiä napsauttamalla tai napauttamalla tätä.</w:t>
          </w:r>
        </w:p>
      </w:sdtContent>
    </w:sdt>
    <w:p w14:paraId="2D9EF16B" w14:textId="77777777" w:rsidR="00D914AF" w:rsidRPr="00D914AF" w:rsidRDefault="00D914AF" w:rsidP="00D914AF">
      <w:pPr>
        <w:pStyle w:val="Leipteksti"/>
      </w:pPr>
    </w:p>
    <w:p w14:paraId="5984B39C" w14:textId="247395E3" w:rsidR="0045513D" w:rsidRPr="00291A23" w:rsidRDefault="00224DA9" w:rsidP="00291A23">
      <w:pPr>
        <w:pStyle w:val="Otsikko1"/>
        <w:numPr>
          <w:ilvl w:val="0"/>
          <w:numId w:val="0"/>
        </w:numPr>
      </w:pPr>
      <w:r w:rsidRPr="00291A23">
        <w:t>Tuotantoselvitys</w:t>
      </w:r>
    </w:p>
    <w:tbl>
      <w:tblPr>
        <w:tblStyle w:val="TaulukkoRuudukko"/>
        <w:tblW w:w="8998" w:type="dxa"/>
        <w:tblInd w:w="-5" w:type="dxa"/>
        <w:tblLook w:val="04A0" w:firstRow="1" w:lastRow="0" w:firstColumn="1" w:lastColumn="0" w:noHBand="0" w:noVBand="1"/>
      </w:tblPr>
      <w:tblGrid>
        <w:gridCol w:w="4206"/>
        <w:gridCol w:w="4792"/>
      </w:tblGrid>
      <w:tr w:rsidR="000C66BB" w:rsidRPr="00BE7154" w14:paraId="258EEF20" w14:textId="77777777" w:rsidTr="0045513D">
        <w:trPr>
          <w:trHeight w:val="1146"/>
        </w:trPr>
        <w:tc>
          <w:tcPr>
            <w:tcW w:w="4206" w:type="dxa"/>
          </w:tcPr>
          <w:p w14:paraId="2EBA2147" w14:textId="77A7713D" w:rsidR="000C66BB" w:rsidRPr="00291A23" w:rsidRDefault="000C66BB" w:rsidP="00824DDD">
            <w:pPr>
              <w:spacing w:after="47" w:line="256" w:lineRule="auto"/>
              <w:rPr>
                <w:rFonts w:ascii="Verdana" w:eastAsia="Times New Roman" w:hAnsi="Verdana" w:cs="Times New Roman"/>
                <w:b/>
                <w:bCs/>
                <w:szCs w:val="22"/>
                <w:lang w:eastAsia="fi-FI"/>
              </w:rPr>
            </w:pPr>
            <w:r>
              <w:rPr>
                <w:rFonts w:ascii="Verdana" w:eastAsia="Times New Roman" w:hAnsi="Verdana" w:cs="Times New Roman"/>
                <w:b/>
                <w:bCs/>
                <w:szCs w:val="22"/>
                <w:lang w:eastAsia="fi-FI"/>
              </w:rPr>
              <w:t>Tariffijakso</w:t>
            </w:r>
          </w:p>
        </w:tc>
        <w:tc>
          <w:tcPr>
            <w:tcW w:w="4792" w:type="dxa"/>
          </w:tcPr>
          <w:sdt>
            <w:sdtPr>
              <w:rPr>
                <w:rFonts w:ascii="Verdana" w:eastAsia="Times New Roman" w:hAnsi="Verdana" w:cs="Times New Roman"/>
                <w:lang w:eastAsia="fi-FI"/>
              </w:rPr>
              <w:id w:val="-138339298"/>
              <w:placeholder>
                <w:docPart w:val="F60322D673F74EC9BC41EE53A456EF73"/>
              </w:placeholder>
              <w:showingPlcHdr/>
            </w:sdtPr>
            <w:sdtEndPr/>
            <w:sdtContent>
              <w:p w14:paraId="7D836D2A" w14:textId="77777777" w:rsidR="000C66BB" w:rsidRDefault="000C66BB" w:rsidP="000C66BB">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540FB1FC" w14:textId="77777777" w:rsidR="000C66BB" w:rsidRDefault="000C66BB" w:rsidP="00824DDD">
            <w:pPr>
              <w:spacing w:after="47" w:line="256" w:lineRule="auto"/>
              <w:rPr>
                <w:rFonts w:ascii="Verdana" w:eastAsia="Times New Roman" w:hAnsi="Verdana" w:cs="Times New Roman"/>
                <w:lang w:eastAsia="fi-FI"/>
              </w:rPr>
            </w:pPr>
          </w:p>
          <w:p w14:paraId="359B656E" w14:textId="792BF4B9" w:rsidR="00E664AD" w:rsidRDefault="00E664AD" w:rsidP="00824DDD">
            <w:pPr>
              <w:spacing w:after="47" w:line="256" w:lineRule="auto"/>
              <w:rPr>
                <w:rFonts w:ascii="Verdana" w:eastAsia="Times New Roman" w:hAnsi="Verdana" w:cs="Times New Roman"/>
                <w:lang w:eastAsia="fi-FI"/>
              </w:rPr>
            </w:pPr>
          </w:p>
        </w:tc>
      </w:tr>
      <w:tr w:rsidR="00824DDD" w:rsidRPr="00BE7154" w14:paraId="1846BF9B" w14:textId="77777777" w:rsidTr="0045513D">
        <w:trPr>
          <w:trHeight w:val="1146"/>
        </w:trPr>
        <w:tc>
          <w:tcPr>
            <w:tcW w:w="4206" w:type="dxa"/>
          </w:tcPr>
          <w:p w14:paraId="3685765C" w14:textId="77777777" w:rsidR="00824DDD" w:rsidRPr="00291A23" w:rsidRDefault="00824DDD" w:rsidP="00824DDD">
            <w:pPr>
              <w:spacing w:after="47" w:line="256" w:lineRule="auto"/>
              <w:rPr>
                <w:rFonts w:ascii="Verdana" w:eastAsia="Times New Roman" w:hAnsi="Verdana" w:cs="Times New Roman"/>
                <w:b/>
                <w:bCs/>
                <w:szCs w:val="22"/>
                <w:lang w:eastAsia="fi-FI"/>
              </w:rPr>
            </w:pPr>
            <w:bookmarkStart w:id="10" w:name="_Hlk53495967"/>
            <w:r w:rsidRPr="00291A23">
              <w:rPr>
                <w:rFonts w:ascii="Verdana" w:eastAsia="Times New Roman" w:hAnsi="Verdana" w:cs="Times New Roman"/>
                <w:b/>
                <w:bCs/>
                <w:szCs w:val="22"/>
                <w:lang w:eastAsia="fi-FI"/>
              </w:rPr>
              <w:t>Sähkön tuotantomäärä vähennettynä voimalaitoksen omakäyttölaitteiden kuluttamalla sähköenergialla [MWh]</w:t>
            </w:r>
          </w:p>
          <w:p w14:paraId="79BD2BAE" w14:textId="5DBCF481" w:rsidR="00824DDD" w:rsidRPr="007C40A0" w:rsidRDefault="00824DDD" w:rsidP="00E9343B">
            <w:pPr>
              <w:spacing w:after="47" w:line="256" w:lineRule="auto"/>
              <w:rPr>
                <w:rFonts w:ascii="Verdana" w:eastAsia="Times New Roman" w:hAnsi="Verdana" w:cs="Times New Roman"/>
                <w:b/>
                <w:bCs/>
                <w:color w:val="7F7F7F" w:themeColor="text1" w:themeTint="80"/>
                <w:szCs w:val="22"/>
                <w:lang w:eastAsia="fi-FI"/>
              </w:rPr>
            </w:pPr>
            <w:r w:rsidRPr="00291A23">
              <w:rPr>
                <w:rFonts w:ascii="Verdana" w:eastAsia="Times New Roman" w:hAnsi="Verdana" w:cs="Times New Roman"/>
                <w:b/>
                <w:bCs/>
                <w:color w:val="7F7F7F" w:themeColor="text1" w:themeTint="80"/>
                <w:szCs w:val="22"/>
                <w:lang w:eastAsia="fi-FI"/>
              </w:rPr>
              <w:t xml:space="preserve">(vähennettynä negatiivisten sähkön tuntihintojen aikainen tuotanto) </w:t>
            </w:r>
          </w:p>
        </w:tc>
        <w:tc>
          <w:tcPr>
            <w:tcW w:w="4792" w:type="dxa"/>
          </w:tcPr>
          <w:sdt>
            <w:sdtPr>
              <w:rPr>
                <w:rFonts w:ascii="Verdana" w:eastAsia="Times New Roman" w:hAnsi="Verdana" w:cs="Times New Roman"/>
                <w:lang w:eastAsia="fi-FI"/>
              </w:rPr>
              <w:id w:val="1647310037"/>
              <w:placeholder>
                <w:docPart w:val="B8F9B25E557B4C5EAE4055D19E9C5210"/>
              </w:placeholder>
              <w:showingPlcHdr/>
            </w:sdtPr>
            <w:sdtEndPr/>
            <w:sdtContent>
              <w:p w14:paraId="7B749513" w14:textId="77777777" w:rsidR="00824DDD" w:rsidRDefault="00824DDD" w:rsidP="00824DDD">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5AC13106" w14:textId="77777777" w:rsidR="00824DDD" w:rsidRDefault="00824DDD" w:rsidP="00E9343B">
            <w:pPr>
              <w:pStyle w:val="Leipteksti"/>
              <w:spacing w:after="48"/>
              <w:ind w:left="0"/>
            </w:pPr>
          </w:p>
          <w:p w14:paraId="6C9F3C85" w14:textId="77777777" w:rsidR="00E664AD" w:rsidRDefault="00E664AD" w:rsidP="00E9343B">
            <w:pPr>
              <w:pStyle w:val="Leipteksti"/>
              <w:spacing w:after="48"/>
              <w:ind w:left="0"/>
            </w:pPr>
          </w:p>
          <w:p w14:paraId="7236BAAB" w14:textId="77777777" w:rsidR="00E664AD" w:rsidRDefault="00E664AD" w:rsidP="00E9343B">
            <w:pPr>
              <w:pStyle w:val="Leipteksti"/>
              <w:spacing w:after="48"/>
              <w:ind w:left="0"/>
            </w:pPr>
          </w:p>
          <w:p w14:paraId="2B507823" w14:textId="77777777" w:rsidR="00E664AD" w:rsidRDefault="00E664AD" w:rsidP="00E9343B">
            <w:pPr>
              <w:pStyle w:val="Leipteksti"/>
              <w:spacing w:after="48"/>
              <w:ind w:left="0"/>
            </w:pPr>
          </w:p>
          <w:p w14:paraId="6941B196" w14:textId="60BC1A79" w:rsidR="00E664AD" w:rsidRDefault="00E664AD" w:rsidP="00E9343B">
            <w:pPr>
              <w:pStyle w:val="Leipteksti"/>
              <w:spacing w:after="48"/>
              <w:ind w:left="0"/>
            </w:pPr>
          </w:p>
        </w:tc>
      </w:tr>
      <w:tr w:rsidR="00824DDD" w:rsidRPr="00BE7154" w14:paraId="410D115A" w14:textId="77777777" w:rsidTr="0045513D">
        <w:trPr>
          <w:trHeight w:val="1146"/>
        </w:trPr>
        <w:tc>
          <w:tcPr>
            <w:tcW w:w="4206" w:type="dxa"/>
          </w:tcPr>
          <w:p w14:paraId="21A7BCCA" w14:textId="77777777" w:rsidR="00824DDD" w:rsidRPr="00291A23" w:rsidRDefault="00824DDD" w:rsidP="00824DDD">
            <w:pPr>
              <w:spacing w:after="47" w:line="256" w:lineRule="auto"/>
              <w:rPr>
                <w:rFonts w:ascii="Verdana" w:eastAsia="Times New Roman" w:hAnsi="Verdana" w:cs="Times New Roman"/>
                <w:b/>
                <w:bCs/>
                <w:szCs w:val="22"/>
                <w:lang w:eastAsia="fi-FI"/>
              </w:rPr>
            </w:pPr>
            <w:r w:rsidRPr="00291A23">
              <w:rPr>
                <w:rFonts w:ascii="Verdana" w:eastAsia="Times New Roman" w:hAnsi="Verdana" w:cs="Times New Roman"/>
                <w:b/>
                <w:bCs/>
                <w:szCs w:val="22"/>
                <w:lang w:eastAsia="fi-FI"/>
              </w:rPr>
              <w:t>Sähkön tuotantomäärä vähennettynä voimalaitoksen omakäyttölaitteiden kuluttamalla sähköenergialla [MWh]</w:t>
            </w:r>
          </w:p>
          <w:p w14:paraId="3B026827" w14:textId="77777777" w:rsidR="00824DDD" w:rsidRPr="00291A23" w:rsidRDefault="00824DDD" w:rsidP="00824DDD">
            <w:pPr>
              <w:spacing w:after="47" w:line="256" w:lineRule="auto"/>
              <w:rPr>
                <w:rFonts w:ascii="Verdana" w:eastAsia="Times New Roman" w:hAnsi="Verdana" w:cs="Times New Roman"/>
                <w:b/>
                <w:bCs/>
                <w:color w:val="7F7F7F" w:themeColor="text1" w:themeTint="80"/>
                <w:szCs w:val="22"/>
                <w:lang w:eastAsia="fi-FI"/>
              </w:rPr>
            </w:pPr>
            <w:r w:rsidRPr="00291A23">
              <w:rPr>
                <w:rFonts w:ascii="Verdana" w:eastAsia="Times New Roman" w:hAnsi="Verdana" w:cs="Times New Roman"/>
                <w:b/>
                <w:bCs/>
                <w:color w:val="7F7F7F" w:themeColor="text1" w:themeTint="80"/>
                <w:szCs w:val="22"/>
                <w:lang w:eastAsia="fi-FI"/>
              </w:rPr>
              <w:t xml:space="preserve">(mukaan lukien negatiivisten sähkön tuntihintojen aikainen tuotanto) </w:t>
            </w:r>
          </w:p>
          <w:p w14:paraId="79ACED80" w14:textId="77777777" w:rsidR="00824DDD" w:rsidRPr="00824DDD" w:rsidRDefault="00824DDD" w:rsidP="00E9343B">
            <w:pPr>
              <w:spacing w:after="47" w:line="256" w:lineRule="auto"/>
              <w:rPr>
                <w:rFonts w:ascii="Verdana" w:eastAsia="Times New Roman" w:hAnsi="Verdana" w:cs="Times New Roman"/>
                <w:b/>
                <w:bCs/>
                <w:szCs w:val="22"/>
                <w:lang w:eastAsia="fi-FI"/>
              </w:rPr>
            </w:pPr>
          </w:p>
        </w:tc>
        <w:tc>
          <w:tcPr>
            <w:tcW w:w="4792" w:type="dxa"/>
          </w:tcPr>
          <w:sdt>
            <w:sdtPr>
              <w:rPr>
                <w:rFonts w:ascii="Verdana" w:eastAsia="Times New Roman" w:hAnsi="Verdana" w:cs="Times New Roman"/>
                <w:lang w:eastAsia="fi-FI"/>
              </w:rPr>
              <w:id w:val="1929612146"/>
              <w:placeholder>
                <w:docPart w:val="496D008E0897415185BFD58471FBBA33"/>
              </w:placeholder>
              <w:showingPlcHdr/>
            </w:sdtPr>
            <w:sdtEndPr/>
            <w:sdtContent>
              <w:p w14:paraId="70BF9616" w14:textId="77777777" w:rsidR="00824DDD" w:rsidRDefault="00824DDD" w:rsidP="00824DDD">
                <w:pPr>
                  <w:spacing w:after="47" w:line="256" w:lineRule="auto"/>
                  <w:rPr>
                    <w:rFonts w:ascii="Verdana" w:eastAsia="Times New Roman" w:hAnsi="Verdana" w:cs="Times New Roman"/>
                    <w:lang w:eastAsia="fi-FI"/>
                  </w:rPr>
                </w:pPr>
                <w:r w:rsidRPr="00C614C7">
                  <w:rPr>
                    <w:rStyle w:val="Paikkamerkkiteksti"/>
                  </w:rPr>
                  <w:t>Kirjoita tekstiä napsauttamalla tai napauttamalla tätä.</w:t>
                </w:r>
              </w:p>
            </w:sdtContent>
          </w:sdt>
          <w:p w14:paraId="123372F6" w14:textId="77777777" w:rsidR="00824DDD" w:rsidRDefault="00824DDD" w:rsidP="00E9343B">
            <w:pPr>
              <w:pStyle w:val="Leipteksti"/>
              <w:spacing w:after="48"/>
              <w:ind w:left="0"/>
            </w:pPr>
          </w:p>
          <w:p w14:paraId="2B5F1F2B" w14:textId="77777777" w:rsidR="00E664AD" w:rsidRDefault="00E664AD" w:rsidP="00E9343B">
            <w:pPr>
              <w:pStyle w:val="Leipteksti"/>
              <w:spacing w:after="48"/>
              <w:ind w:left="0"/>
            </w:pPr>
          </w:p>
          <w:p w14:paraId="340F167C" w14:textId="77777777" w:rsidR="00E664AD" w:rsidRDefault="00E664AD" w:rsidP="00E9343B">
            <w:pPr>
              <w:pStyle w:val="Leipteksti"/>
              <w:spacing w:after="48"/>
              <w:ind w:left="0"/>
            </w:pPr>
          </w:p>
          <w:p w14:paraId="0A46B1B2" w14:textId="77777777" w:rsidR="00E664AD" w:rsidRDefault="00E664AD" w:rsidP="00E9343B">
            <w:pPr>
              <w:pStyle w:val="Leipteksti"/>
              <w:spacing w:after="48"/>
              <w:ind w:left="0"/>
            </w:pPr>
          </w:p>
          <w:p w14:paraId="7A2037E4" w14:textId="551BB4C8" w:rsidR="00E664AD" w:rsidRDefault="00E664AD" w:rsidP="00E9343B">
            <w:pPr>
              <w:pStyle w:val="Leipteksti"/>
              <w:spacing w:after="48"/>
              <w:ind w:left="0"/>
            </w:pPr>
          </w:p>
        </w:tc>
      </w:tr>
    </w:tbl>
    <w:bookmarkEnd w:id="10"/>
    <w:p w14:paraId="34A3E9C0" w14:textId="0124CB66" w:rsidR="00350AF7" w:rsidRDefault="00350AF7" w:rsidP="00D0416A">
      <w:pPr>
        <w:pStyle w:val="Otsikko1"/>
        <w:numPr>
          <w:ilvl w:val="0"/>
          <w:numId w:val="0"/>
        </w:numPr>
      </w:pPr>
      <w:r>
        <w:lastRenderedPageBreak/>
        <w:t>Lisätietoja</w:t>
      </w:r>
    </w:p>
    <w:sdt>
      <w:sdtPr>
        <w:id w:val="-786126022"/>
        <w:placeholder>
          <w:docPart w:val="B3F1A6F5A37B49A1B7841FCE472E5172"/>
        </w:placeholder>
        <w:showingPlcHdr/>
      </w:sdtPr>
      <w:sdtEndPr/>
      <w:sdtContent>
        <w:p w14:paraId="19756A97" w14:textId="16FFBC7B" w:rsidR="00350AF7" w:rsidRDefault="00824DDD" w:rsidP="00350AF7">
          <w:pPr>
            <w:pBdr>
              <w:top w:val="single" w:sz="4" w:space="1" w:color="auto"/>
              <w:left w:val="single" w:sz="4" w:space="6" w:color="auto"/>
              <w:bottom w:val="single" w:sz="4" w:space="1" w:color="auto"/>
              <w:right w:val="single" w:sz="4" w:space="4" w:color="auto"/>
            </w:pBdr>
            <w:spacing w:before="120"/>
            <w:ind w:left="454"/>
          </w:pPr>
          <w:r w:rsidRPr="00C614C7">
            <w:rPr>
              <w:rStyle w:val="Paikkamerkkiteksti"/>
            </w:rPr>
            <w:t>Kirjoita tekstiä napsauttamalla tai napauttamalla tätä.</w:t>
          </w:r>
        </w:p>
      </w:sdtContent>
    </w:sdt>
    <w:p w14:paraId="540490B9" w14:textId="77777777" w:rsidR="00350AF7" w:rsidRPr="00350AF7" w:rsidRDefault="00350AF7" w:rsidP="00350AF7">
      <w:pPr>
        <w:pStyle w:val="Leipteksti"/>
      </w:pPr>
    </w:p>
    <w:p w14:paraId="3FB756AE" w14:textId="6C895CC0" w:rsidR="00224DA9" w:rsidRPr="00224DA9" w:rsidRDefault="00224DA9" w:rsidP="00824DDD">
      <w:pPr>
        <w:pStyle w:val="Otsikko1"/>
        <w:numPr>
          <w:ilvl w:val="0"/>
          <w:numId w:val="0"/>
        </w:numPr>
      </w:pPr>
      <w:r>
        <w:t>Päivämäärä</w:t>
      </w:r>
    </w:p>
    <w:bookmarkStart w:id="11" w:name="_Hlk53474861" w:displacedByCustomXml="next"/>
    <w:sdt>
      <w:sdtPr>
        <w:id w:val="1292166923"/>
        <w:placeholder>
          <w:docPart w:val="2CD18607AFF249A18A495D4DDA8DA386"/>
        </w:placeholder>
        <w:showingPlcHdr/>
      </w:sdtPr>
      <w:sdtEndPr/>
      <w:sdtContent>
        <w:p w14:paraId="5B59D843" w14:textId="20CA7788" w:rsidR="00224DA9" w:rsidRDefault="00496CA4" w:rsidP="00224DA9">
          <w:pPr>
            <w:pBdr>
              <w:top w:val="single" w:sz="4" w:space="1" w:color="auto"/>
              <w:left w:val="single" w:sz="4" w:space="6" w:color="auto"/>
              <w:bottom w:val="single" w:sz="4" w:space="1" w:color="auto"/>
              <w:right w:val="single" w:sz="4" w:space="4" w:color="auto"/>
            </w:pBdr>
            <w:spacing w:before="120"/>
            <w:ind w:left="454"/>
          </w:pPr>
          <w:r w:rsidRPr="00637E7E">
            <w:rPr>
              <w:rStyle w:val="Paikkamerkkiteksti"/>
            </w:rPr>
            <w:t>Kirjoita tekstiä napsauttamalla tai napauttamalla tätä.</w:t>
          </w:r>
        </w:p>
      </w:sdtContent>
    </w:sdt>
    <w:bookmarkEnd w:id="11" w:displacedByCustomXml="prev"/>
    <w:p w14:paraId="617BDD15" w14:textId="77777777" w:rsidR="00224DA9" w:rsidRDefault="00224DA9" w:rsidP="00224DA9">
      <w:pPr>
        <w:pStyle w:val="Otsikko2"/>
        <w:numPr>
          <w:ilvl w:val="0"/>
          <w:numId w:val="0"/>
        </w:numPr>
      </w:pPr>
    </w:p>
    <w:p w14:paraId="25F1C1E8" w14:textId="4F4962A4" w:rsidR="00362C37" w:rsidRDefault="00224DA9" w:rsidP="00824DDD">
      <w:pPr>
        <w:pStyle w:val="Otsikko1"/>
        <w:numPr>
          <w:ilvl w:val="0"/>
          <w:numId w:val="0"/>
        </w:numPr>
      </w:pPr>
      <w:r>
        <w:t>Allekirjoitus</w:t>
      </w:r>
      <w:r w:rsidR="00980FB9">
        <w:t xml:space="preserve"> ja nimenselvennys</w:t>
      </w:r>
    </w:p>
    <w:p w14:paraId="5AE26961" w14:textId="00BA8943" w:rsidR="00224DA9" w:rsidRDefault="00224DA9" w:rsidP="00224DA9">
      <w:pPr>
        <w:pBdr>
          <w:top w:val="single" w:sz="4" w:space="1" w:color="auto"/>
          <w:left w:val="single" w:sz="4" w:space="6" w:color="auto"/>
          <w:bottom w:val="single" w:sz="4" w:space="1" w:color="auto"/>
          <w:right w:val="single" w:sz="4" w:space="4" w:color="auto"/>
        </w:pBdr>
        <w:spacing w:before="120"/>
        <w:ind w:left="454"/>
      </w:pPr>
    </w:p>
    <w:sdt>
      <w:sdtPr>
        <w:id w:val="1474106542"/>
        <w:placeholder>
          <w:docPart w:val="B3C4368EC7FD480D8F52888B877AA38E"/>
        </w:placeholder>
        <w:showingPlcHdr/>
      </w:sdtPr>
      <w:sdtEndPr/>
      <w:sdtContent>
        <w:p w14:paraId="557A0851" w14:textId="77777777" w:rsidR="001C517B" w:rsidRDefault="001C517B" w:rsidP="001C517B">
          <w:pPr>
            <w:pBdr>
              <w:top w:val="single" w:sz="4" w:space="1" w:color="auto"/>
              <w:left w:val="single" w:sz="4" w:space="6" w:color="auto"/>
              <w:bottom w:val="single" w:sz="4" w:space="1" w:color="auto"/>
              <w:right w:val="single" w:sz="4" w:space="4" w:color="auto"/>
            </w:pBdr>
            <w:spacing w:before="120"/>
            <w:ind w:left="454"/>
          </w:pPr>
          <w:r w:rsidRPr="00637E7E">
            <w:rPr>
              <w:rStyle w:val="Paikkamerkkiteksti"/>
            </w:rPr>
            <w:t>Kirjoita tekstiä napsauttamalla tai napauttamalla tätä.</w:t>
          </w:r>
        </w:p>
      </w:sdtContent>
    </w:sdt>
    <w:p w14:paraId="53C6DDEF" w14:textId="0F3CF012" w:rsidR="001C517B" w:rsidRDefault="001C517B" w:rsidP="00224DA9">
      <w:pPr>
        <w:pBdr>
          <w:top w:val="single" w:sz="4" w:space="1" w:color="auto"/>
          <w:left w:val="single" w:sz="4" w:space="6" w:color="auto"/>
          <w:bottom w:val="single" w:sz="4" w:space="1" w:color="auto"/>
          <w:right w:val="single" w:sz="4" w:space="4" w:color="auto"/>
        </w:pBdr>
        <w:spacing w:before="120"/>
        <w:ind w:left="454"/>
      </w:pPr>
    </w:p>
    <w:p w14:paraId="2FD298A3" w14:textId="77777777" w:rsidR="001C517B" w:rsidRDefault="001C517B" w:rsidP="00224DA9">
      <w:pPr>
        <w:pBdr>
          <w:top w:val="single" w:sz="4" w:space="1" w:color="auto"/>
          <w:left w:val="single" w:sz="4" w:space="6" w:color="auto"/>
          <w:bottom w:val="single" w:sz="4" w:space="1" w:color="auto"/>
          <w:right w:val="single" w:sz="4" w:space="4" w:color="auto"/>
        </w:pBdr>
        <w:spacing w:before="120"/>
        <w:ind w:left="454"/>
      </w:pPr>
    </w:p>
    <w:p w14:paraId="6658E70A" w14:textId="77777777" w:rsidR="00224DA9" w:rsidRDefault="00224DA9" w:rsidP="00B63E4A">
      <w:pPr>
        <w:pStyle w:val="Leipteksti"/>
      </w:pPr>
    </w:p>
    <w:bookmarkEnd w:id="0"/>
    <w:p w14:paraId="2C0F7DDF" w14:textId="35439500" w:rsidR="001F4F1D" w:rsidRDefault="00350AF7" w:rsidP="00824DDD">
      <w:pPr>
        <w:pStyle w:val="Otsikko1"/>
        <w:numPr>
          <w:ilvl w:val="0"/>
          <w:numId w:val="0"/>
        </w:numPr>
        <w:rPr>
          <w:lang w:eastAsia="fi-FI"/>
        </w:rPr>
      </w:pPr>
      <w:r>
        <w:rPr>
          <w:lang w:eastAsia="fi-FI"/>
        </w:rPr>
        <w:t>Liitteet</w:t>
      </w:r>
    </w:p>
    <w:sdt>
      <w:sdtPr>
        <w:id w:val="-656151446"/>
        <w:placeholder>
          <w:docPart w:val="15CF6FE6A0C34FDF963D7B54D3DC52D5"/>
        </w:placeholder>
      </w:sdtPr>
      <w:sdtEndPr/>
      <w:sdtContent>
        <w:p w14:paraId="3274014F" w14:textId="77777777" w:rsidR="00D90C1A" w:rsidRPr="00A214B8" w:rsidRDefault="00D90C1A" w:rsidP="00D90C1A">
          <w:pPr>
            <w:pBdr>
              <w:top w:val="single" w:sz="4" w:space="1" w:color="auto"/>
              <w:left w:val="single" w:sz="4" w:space="6" w:color="auto"/>
              <w:bottom w:val="single" w:sz="4" w:space="1" w:color="auto"/>
              <w:right w:val="single" w:sz="4" w:space="4" w:color="auto"/>
            </w:pBdr>
            <w:spacing w:before="120"/>
            <w:ind w:left="454"/>
            <w:rPr>
              <w:b/>
              <w:bCs/>
            </w:rPr>
          </w:pPr>
          <w:r w:rsidRPr="00A214B8">
            <w:rPr>
              <w:b/>
              <w:bCs/>
            </w:rPr>
            <w:t>Liite 1</w:t>
          </w:r>
          <w:r>
            <w:rPr>
              <w:b/>
              <w:bCs/>
            </w:rPr>
            <w:t>.</w:t>
          </w:r>
          <w:r w:rsidRPr="00A214B8">
            <w:rPr>
              <w:b/>
              <w:bCs/>
            </w:rPr>
            <w:t xml:space="preserve"> </w:t>
          </w:r>
          <w:r w:rsidRPr="00D90C1A">
            <w:rPr>
              <w:b/>
              <w:bCs/>
            </w:rPr>
            <w:t>Preemiojärjestelmään hyväksytyn voimalaitoksen tuotantoselvityksen varmennus</w:t>
          </w:r>
        </w:p>
        <w:sdt>
          <w:sdtPr>
            <w:id w:val="30935935"/>
            <w:placeholder>
              <w:docPart w:val="BDA8CDCEE0DD48BA9A8768E1B01F54B0"/>
            </w:placeholder>
            <w:showingPlcHdr/>
          </w:sdtPr>
          <w:sdtEndPr/>
          <w:sdtContent>
            <w:p w14:paraId="27630867" w14:textId="77777777" w:rsidR="00D90C1A" w:rsidRDefault="00D90C1A" w:rsidP="00D90C1A">
              <w:pPr>
                <w:pBdr>
                  <w:top w:val="single" w:sz="4" w:space="1" w:color="auto"/>
                  <w:left w:val="single" w:sz="4" w:space="6" w:color="auto"/>
                  <w:bottom w:val="single" w:sz="4" w:space="1" w:color="auto"/>
                  <w:right w:val="single" w:sz="4" w:space="4" w:color="auto"/>
                </w:pBdr>
                <w:spacing w:before="120"/>
                <w:ind w:left="454"/>
              </w:pPr>
              <w:r w:rsidRPr="00637E7E">
                <w:rPr>
                  <w:rStyle w:val="Paikkamerkkiteksti"/>
                </w:rPr>
                <w:t>Kirjoita tekstiä napsauttamalla tai napauttamalla tätä.</w:t>
              </w:r>
            </w:p>
          </w:sdtContent>
        </w:sdt>
      </w:sdtContent>
    </w:sdt>
    <w:p w14:paraId="752E72D8" w14:textId="77777777" w:rsidR="00D90C1A" w:rsidRDefault="00D90C1A" w:rsidP="00A214B8">
      <w:pPr>
        <w:pBdr>
          <w:top w:val="single" w:sz="4" w:space="1" w:color="auto"/>
          <w:left w:val="single" w:sz="4" w:space="6" w:color="auto"/>
          <w:bottom w:val="single" w:sz="4" w:space="1" w:color="auto"/>
          <w:right w:val="single" w:sz="4" w:space="4" w:color="auto"/>
        </w:pBdr>
        <w:spacing w:before="120"/>
        <w:ind w:left="454"/>
      </w:pPr>
      <w:r w:rsidDel="00D90C1A">
        <w:t xml:space="preserve"> </w:t>
      </w:r>
    </w:p>
    <w:p w14:paraId="2825274C" w14:textId="27B8F3B2" w:rsidR="000D2C97" w:rsidRDefault="000D2C97" w:rsidP="00A214B8">
      <w:pPr>
        <w:pBdr>
          <w:top w:val="single" w:sz="4" w:space="1" w:color="auto"/>
          <w:left w:val="single" w:sz="4" w:space="6" w:color="auto"/>
          <w:bottom w:val="single" w:sz="4" w:space="1" w:color="auto"/>
          <w:right w:val="single" w:sz="4" w:space="4" w:color="auto"/>
        </w:pBdr>
        <w:spacing w:before="120"/>
        <w:ind w:left="454"/>
      </w:pPr>
    </w:p>
    <w:p w14:paraId="54DA9911" w14:textId="7EC977B1" w:rsidR="00350AF7" w:rsidRPr="000D2C97" w:rsidRDefault="00350AF7" w:rsidP="00CB6333">
      <w:pPr>
        <w:pStyle w:val="Leipteksti"/>
        <w:ind w:left="0"/>
        <w:rPr>
          <w:lang w:eastAsia="fi-FI"/>
        </w:rPr>
      </w:pPr>
    </w:p>
    <w:p w14:paraId="6F74F1A5" w14:textId="74672DF7" w:rsidR="00350AF7" w:rsidRDefault="00350AF7" w:rsidP="00CB6333">
      <w:pPr>
        <w:pStyle w:val="Leipteksti"/>
        <w:ind w:left="0"/>
        <w:rPr>
          <w:color w:val="FF0000"/>
          <w:lang w:eastAsia="fi-FI"/>
        </w:rPr>
      </w:pPr>
    </w:p>
    <w:p w14:paraId="355B53A5" w14:textId="0BA49E9C" w:rsidR="00350AF7" w:rsidRDefault="00350AF7" w:rsidP="00CB6333">
      <w:pPr>
        <w:pStyle w:val="Leipteksti"/>
        <w:ind w:left="0"/>
        <w:rPr>
          <w:color w:val="FF0000"/>
          <w:lang w:eastAsia="fi-FI"/>
        </w:rPr>
      </w:pPr>
    </w:p>
    <w:p w14:paraId="45658CF4" w14:textId="7EF5096E" w:rsidR="00350AF7" w:rsidRDefault="00350AF7" w:rsidP="00CB6333">
      <w:pPr>
        <w:pStyle w:val="Leipteksti"/>
        <w:ind w:left="0"/>
        <w:rPr>
          <w:color w:val="FF0000"/>
          <w:lang w:eastAsia="fi-FI"/>
        </w:rPr>
      </w:pPr>
    </w:p>
    <w:p w14:paraId="1977B46E" w14:textId="20518FFE" w:rsidR="006E5F11" w:rsidRDefault="006E5F11" w:rsidP="00CB6333">
      <w:pPr>
        <w:pStyle w:val="Leipteksti"/>
        <w:ind w:left="0"/>
        <w:rPr>
          <w:color w:val="FF0000"/>
          <w:lang w:eastAsia="fi-FI"/>
        </w:rPr>
      </w:pPr>
    </w:p>
    <w:p w14:paraId="740DC74E" w14:textId="4FA3F8D7" w:rsidR="006E5F11" w:rsidRDefault="006E5F11" w:rsidP="00CB6333">
      <w:pPr>
        <w:pStyle w:val="Leipteksti"/>
        <w:ind w:left="0"/>
        <w:rPr>
          <w:color w:val="FF0000"/>
          <w:lang w:eastAsia="fi-FI"/>
        </w:rPr>
      </w:pPr>
    </w:p>
    <w:p w14:paraId="608E3389" w14:textId="4A5BEA08" w:rsidR="006E5F11" w:rsidRDefault="006E5F11" w:rsidP="00CB6333">
      <w:pPr>
        <w:pStyle w:val="Leipteksti"/>
        <w:ind w:left="0"/>
        <w:rPr>
          <w:color w:val="FF0000"/>
          <w:lang w:eastAsia="fi-FI"/>
        </w:rPr>
      </w:pPr>
    </w:p>
    <w:p w14:paraId="432E17E3" w14:textId="5A573748" w:rsidR="006E5F11" w:rsidRDefault="006E5F11" w:rsidP="00CB6333">
      <w:pPr>
        <w:pStyle w:val="Leipteksti"/>
        <w:ind w:left="0"/>
        <w:rPr>
          <w:color w:val="FF0000"/>
          <w:lang w:eastAsia="fi-FI"/>
        </w:rPr>
      </w:pPr>
    </w:p>
    <w:p w14:paraId="5EF09A7F" w14:textId="77777777" w:rsidR="006E5F11" w:rsidRDefault="006E5F11" w:rsidP="00CB6333">
      <w:pPr>
        <w:pStyle w:val="Leipteksti"/>
        <w:ind w:left="0"/>
        <w:rPr>
          <w:color w:val="FF0000"/>
          <w:lang w:eastAsia="fi-FI"/>
        </w:rPr>
      </w:pPr>
    </w:p>
    <w:p w14:paraId="3D135544" w14:textId="29BAF13D" w:rsidR="00350AF7" w:rsidRDefault="00350AF7" w:rsidP="00CB6333">
      <w:pPr>
        <w:pStyle w:val="Leipteksti"/>
        <w:ind w:left="0"/>
        <w:rPr>
          <w:color w:val="FF0000"/>
          <w:lang w:eastAsia="fi-FI"/>
        </w:rPr>
      </w:pPr>
    </w:p>
    <w:p w14:paraId="4033CB33" w14:textId="77777777" w:rsidR="00B40AC5" w:rsidRPr="00B40AC5" w:rsidRDefault="00B40AC5" w:rsidP="009339A8">
      <w:pPr>
        <w:pStyle w:val="Leipteksti"/>
        <w:ind w:left="0"/>
      </w:pPr>
    </w:p>
    <w:p w14:paraId="0F43CB69" w14:textId="2A02AE80" w:rsidR="00FE3FAC" w:rsidRDefault="00B7641D" w:rsidP="00B7641D">
      <w:pPr>
        <w:pStyle w:val="Otsikko"/>
      </w:pPr>
      <w:r w:rsidRPr="00307A74">
        <w:lastRenderedPageBreak/>
        <w:t>Täyttöohjeet</w:t>
      </w:r>
    </w:p>
    <w:p w14:paraId="5740F361" w14:textId="60227C2A" w:rsidR="001952A2" w:rsidRDefault="00DD6685" w:rsidP="001952A2">
      <w:pPr>
        <w:pStyle w:val="Leipteksti"/>
        <w:ind w:left="720"/>
        <w:jc w:val="left"/>
        <w:rPr>
          <w:color w:val="808080" w:themeColor="background1" w:themeShade="80"/>
          <w:sz w:val="18"/>
          <w:szCs w:val="18"/>
        </w:rPr>
      </w:pPr>
      <w:r>
        <w:rPr>
          <w:color w:val="808080" w:themeColor="background1" w:themeShade="80"/>
          <w:sz w:val="18"/>
          <w:szCs w:val="18"/>
        </w:rPr>
        <w:t xml:space="preserve">Ennen tämän lomakkeen täyttöä sähkön tuottajan </w:t>
      </w:r>
      <w:r w:rsidR="001C517B">
        <w:rPr>
          <w:color w:val="808080" w:themeColor="background1" w:themeShade="80"/>
          <w:sz w:val="18"/>
          <w:szCs w:val="18"/>
        </w:rPr>
        <w:t xml:space="preserve">on hyvä </w:t>
      </w:r>
      <w:r>
        <w:rPr>
          <w:color w:val="808080" w:themeColor="background1" w:themeShade="80"/>
          <w:sz w:val="18"/>
          <w:szCs w:val="18"/>
        </w:rPr>
        <w:t>tutustua</w:t>
      </w:r>
      <w:r w:rsidR="001952A2" w:rsidRPr="00DC7166">
        <w:rPr>
          <w:color w:val="808080" w:themeColor="background1" w:themeShade="80"/>
          <w:sz w:val="18"/>
          <w:szCs w:val="18"/>
        </w:rPr>
        <w:t xml:space="preserve"> Preemio-ohjee</w:t>
      </w:r>
      <w:r w:rsidR="00531557">
        <w:rPr>
          <w:color w:val="808080" w:themeColor="background1" w:themeShade="80"/>
          <w:sz w:val="18"/>
          <w:szCs w:val="18"/>
        </w:rPr>
        <w:t>n</w:t>
      </w:r>
      <w:r w:rsidR="001952A2" w:rsidRPr="00DC7166">
        <w:rPr>
          <w:color w:val="808080" w:themeColor="background1" w:themeShade="80"/>
          <w:sz w:val="18"/>
          <w:szCs w:val="18"/>
        </w:rPr>
        <w:t xml:space="preserve"> kappalees</w:t>
      </w:r>
      <w:r w:rsidR="00531557">
        <w:rPr>
          <w:color w:val="808080" w:themeColor="background1" w:themeShade="80"/>
          <w:sz w:val="18"/>
          <w:szCs w:val="18"/>
        </w:rPr>
        <w:t>een</w:t>
      </w:r>
      <w:r w:rsidR="001952A2" w:rsidRPr="00DC7166">
        <w:rPr>
          <w:color w:val="808080" w:themeColor="background1" w:themeShade="80"/>
          <w:sz w:val="18"/>
          <w:szCs w:val="18"/>
        </w:rPr>
        <w:t xml:space="preserve"> 10</w:t>
      </w:r>
      <w:r w:rsidR="00531557">
        <w:rPr>
          <w:color w:val="808080" w:themeColor="background1" w:themeShade="80"/>
          <w:sz w:val="18"/>
          <w:szCs w:val="18"/>
        </w:rPr>
        <w:t>, josta löytyy l</w:t>
      </w:r>
      <w:r w:rsidR="00531557" w:rsidRPr="00DC7166">
        <w:rPr>
          <w:color w:val="808080" w:themeColor="background1" w:themeShade="80"/>
          <w:sz w:val="18"/>
          <w:szCs w:val="18"/>
        </w:rPr>
        <w:t>isätietoja preemion mukaisen tuen hakemiseen ja tuotantovaatimuksiin</w:t>
      </w:r>
      <w:r w:rsidR="00531557">
        <w:rPr>
          <w:color w:val="808080" w:themeColor="background1" w:themeShade="80"/>
          <w:sz w:val="18"/>
          <w:szCs w:val="18"/>
        </w:rPr>
        <w:t>.</w:t>
      </w:r>
    </w:p>
    <w:p w14:paraId="422D84B4" w14:textId="220C91C5" w:rsidR="00BD0F42" w:rsidRDefault="00BD0F42" w:rsidP="00BD0F42">
      <w:pPr>
        <w:pStyle w:val="Leipteksti"/>
        <w:ind w:left="720"/>
        <w:jc w:val="left"/>
        <w:rPr>
          <w:color w:val="808080" w:themeColor="background1" w:themeShade="80"/>
          <w:sz w:val="18"/>
          <w:szCs w:val="18"/>
        </w:rPr>
      </w:pPr>
      <w:r w:rsidRPr="00D3636C">
        <w:rPr>
          <w:color w:val="808080" w:themeColor="background1" w:themeShade="80"/>
          <w:sz w:val="18"/>
          <w:szCs w:val="18"/>
        </w:rPr>
        <w:t xml:space="preserve">Tämä </w:t>
      </w:r>
      <w:r>
        <w:rPr>
          <w:color w:val="808080" w:themeColor="background1" w:themeShade="80"/>
          <w:sz w:val="18"/>
          <w:szCs w:val="18"/>
        </w:rPr>
        <w:t>sähkön tuottajan</w:t>
      </w:r>
      <w:r w:rsidRPr="00D3636C">
        <w:rPr>
          <w:color w:val="808080" w:themeColor="background1" w:themeShade="80"/>
          <w:sz w:val="18"/>
          <w:szCs w:val="18"/>
        </w:rPr>
        <w:t xml:space="preserve"> lomake on tarkoitettu preemiojärjestelmään kuuluvan voimalaitoksen </w:t>
      </w:r>
      <w:r>
        <w:rPr>
          <w:color w:val="808080" w:themeColor="background1" w:themeShade="80"/>
          <w:sz w:val="18"/>
          <w:szCs w:val="18"/>
        </w:rPr>
        <w:t>maksatushakemuksen tai tuotantoilmoituksen toimittamiseen</w:t>
      </w:r>
      <w:r w:rsidR="002E6926">
        <w:rPr>
          <w:color w:val="808080" w:themeColor="background1" w:themeShade="80"/>
          <w:sz w:val="18"/>
          <w:szCs w:val="18"/>
        </w:rPr>
        <w:t xml:space="preserve"> Energiavirasto</w:t>
      </w:r>
      <w:r w:rsidR="00697B76">
        <w:rPr>
          <w:color w:val="808080" w:themeColor="background1" w:themeShade="80"/>
          <w:sz w:val="18"/>
          <w:szCs w:val="18"/>
        </w:rPr>
        <w:t>on</w:t>
      </w:r>
      <w:r w:rsidRPr="00D3636C">
        <w:rPr>
          <w:color w:val="808080" w:themeColor="background1" w:themeShade="80"/>
          <w:sz w:val="18"/>
          <w:szCs w:val="18"/>
        </w:rPr>
        <w:t>.</w:t>
      </w:r>
      <w:r w:rsidR="00485050">
        <w:rPr>
          <w:color w:val="808080" w:themeColor="background1" w:themeShade="80"/>
          <w:sz w:val="18"/>
          <w:szCs w:val="18"/>
        </w:rPr>
        <w:t xml:space="preserve"> </w:t>
      </w:r>
      <w:r w:rsidR="00485050" w:rsidRPr="00485050">
        <w:rPr>
          <w:color w:val="808080" w:themeColor="background1" w:themeShade="80"/>
          <w:sz w:val="18"/>
          <w:szCs w:val="18"/>
        </w:rPr>
        <w:t>Preemiojärjestelmään hyväksyttyä voimalaitosta koskee tuotantotukilain nojalla kalenterivuosittaiset sekä tukijaksokohtaiset velvoitteet sähkön tuotannolle. Velvoitteiden seuraamiseksi Energiavirasto kerää voimalaitoksen tuotantotiedot jokaiselta tariffijaksolta</w:t>
      </w:r>
      <w:r w:rsidR="00485050">
        <w:rPr>
          <w:color w:val="808080" w:themeColor="background1" w:themeShade="80"/>
          <w:sz w:val="18"/>
          <w:szCs w:val="18"/>
        </w:rPr>
        <w:t xml:space="preserve"> tuotantoilmoituksella</w:t>
      </w:r>
      <w:r w:rsidR="00485050" w:rsidRPr="00485050">
        <w:rPr>
          <w:color w:val="808080" w:themeColor="background1" w:themeShade="80"/>
          <w:sz w:val="18"/>
          <w:szCs w:val="18"/>
        </w:rPr>
        <w:t xml:space="preserve"> huolimatta siitä, maksetaanko voimalaitokselle tukea vai</w:t>
      </w:r>
      <w:r w:rsidR="00284DF7">
        <w:rPr>
          <w:color w:val="808080" w:themeColor="background1" w:themeShade="80"/>
          <w:sz w:val="18"/>
          <w:szCs w:val="18"/>
        </w:rPr>
        <w:t xml:space="preserve"> ei. </w:t>
      </w:r>
      <w:r w:rsidRPr="00D3636C">
        <w:rPr>
          <w:color w:val="808080" w:themeColor="background1" w:themeShade="80"/>
          <w:sz w:val="18"/>
          <w:szCs w:val="18"/>
        </w:rPr>
        <w:t>Preemiojärjestelmään kuuluvan sähkön tuottajan on</w:t>
      </w:r>
      <w:r>
        <w:rPr>
          <w:color w:val="808080" w:themeColor="background1" w:themeShade="80"/>
          <w:sz w:val="18"/>
          <w:szCs w:val="18"/>
        </w:rPr>
        <w:t xml:space="preserve"> siten</w:t>
      </w:r>
      <w:r w:rsidRPr="00D3636C">
        <w:rPr>
          <w:color w:val="808080" w:themeColor="background1" w:themeShade="80"/>
          <w:sz w:val="18"/>
          <w:szCs w:val="18"/>
        </w:rPr>
        <w:t xml:space="preserve"> toimitettava Energiavirastolle </w:t>
      </w:r>
      <w:r>
        <w:rPr>
          <w:color w:val="808080" w:themeColor="background1" w:themeShade="80"/>
          <w:sz w:val="18"/>
          <w:szCs w:val="18"/>
        </w:rPr>
        <w:t xml:space="preserve">voimalaitoksen </w:t>
      </w:r>
      <w:r w:rsidRPr="00D3636C">
        <w:rPr>
          <w:color w:val="808080" w:themeColor="background1" w:themeShade="80"/>
          <w:sz w:val="18"/>
          <w:szCs w:val="18"/>
        </w:rPr>
        <w:t xml:space="preserve">varmennettu tuotantoilmoitus joka tariffijakso, vaikka sähkön hinnasta johtuen preemion mukaista tukea ei </w:t>
      </w:r>
      <w:r w:rsidR="00C92E19">
        <w:rPr>
          <w:color w:val="808080" w:themeColor="background1" w:themeShade="80"/>
          <w:sz w:val="18"/>
          <w:szCs w:val="18"/>
        </w:rPr>
        <w:t xml:space="preserve">voimalaitoksen </w:t>
      </w:r>
      <w:r w:rsidR="000F2F0F">
        <w:rPr>
          <w:color w:val="808080" w:themeColor="background1" w:themeShade="80"/>
          <w:sz w:val="18"/>
          <w:szCs w:val="18"/>
        </w:rPr>
        <w:t xml:space="preserve">sähkön </w:t>
      </w:r>
      <w:r>
        <w:rPr>
          <w:color w:val="808080" w:themeColor="background1" w:themeShade="80"/>
          <w:sz w:val="18"/>
          <w:szCs w:val="18"/>
        </w:rPr>
        <w:t xml:space="preserve">tuotannolle </w:t>
      </w:r>
      <w:r w:rsidRPr="00D3636C">
        <w:rPr>
          <w:color w:val="808080" w:themeColor="background1" w:themeShade="80"/>
          <w:sz w:val="18"/>
          <w:szCs w:val="18"/>
        </w:rPr>
        <w:t>maksettaisikaan.</w:t>
      </w:r>
    </w:p>
    <w:p w14:paraId="74256FAE" w14:textId="3CA272FC" w:rsidR="005D587E" w:rsidRDefault="00BD0F42" w:rsidP="00451236">
      <w:pPr>
        <w:pStyle w:val="Leipteksti"/>
        <w:ind w:left="720"/>
        <w:jc w:val="left"/>
        <w:rPr>
          <w:color w:val="808080" w:themeColor="background1" w:themeShade="80"/>
          <w:sz w:val="18"/>
          <w:szCs w:val="18"/>
          <w:u w:val="single"/>
        </w:rPr>
      </w:pPr>
      <w:r w:rsidRPr="004C2BA1">
        <w:rPr>
          <w:color w:val="808080" w:themeColor="background1" w:themeShade="80"/>
          <w:sz w:val="18"/>
          <w:szCs w:val="18"/>
        </w:rPr>
        <w:t xml:space="preserve">Täytettyään tämän </w:t>
      </w:r>
      <w:r w:rsidR="002E6926">
        <w:rPr>
          <w:color w:val="808080" w:themeColor="background1" w:themeShade="80"/>
          <w:sz w:val="18"/>
          <w:szCs w:val="18"/>
        </w:rPr>
        <w:t>lomakkeen</w:t>
      </w:r>
      <w:r w:rsidRPr="004C2BA1">
        <w:rPr>
          <w:color w:val="808080" w:themeColor="background1" w:themeShade="80"/>
          <w:sz w:val="18"/>
          <w:szCs w:val="18"/>
        </w:rPr>
        <w:t>,</w:t>
      </w:r>
      <w:r w:rsidR="00700A42">
        <w:rPr>
          <w:color w:val="808080" w:themeColor="background1" w:themeShade="80"/>
          <w:sz w:val="18"/>
          <w:szCs w:val="18"/>
        </w:rPr>
        <w:t xml:space="preserve"> sähkön tuottaja</w:t>
      </w:r>
      <w:r w:rsidR="00966503">
        <w:rPr>
          <w:color w:val="808080" w:themeColor="background1" w:themeShade="80"/>
          <w:sz w:val="18"/>
          <w:szCs w:val="18"/>
        </w:rPr>
        <w:t>n tulee</w:t>
      </w:r>
      <w:r w:rsidR="00700A42">
        <w:rPr>
          <w:color w:val="808080" w:themeColor="background1" w:themeShade="80"/>
          <w:sz w:val="18"/>
          <w:szCs w:val="18"/>
        </w:rPr>
        <w:t xml:space="preserve"> toimittaa todentajalle</w:t>
      </w:r>
      <w:r w:rsidR="00711F9A">
        <w:rPr>
          <w:color w:val="808080" w:themeColor="background1" w:themeShade="80"/>
          <w:sz w:val="18"/>
          <w:szCs w:val="18"/>
        </w:rPr>
        <w:t xml:space="preserve"> tämä lomake</w:t>
      </w:r>
      <w:r w:rsidR="00490D3D">
        <w:rPr>
          <w:color w:val="808080" w:themeColor="background1" w:themeShade="80"/>
          <w:sz w:val="18"/>
          <w:szCs w:val="18"/>
        </w:rPr>
        <w:t xml:space="preserve"> liitteineen</w:t>
      </w:r>
      <w:r w:rsidR="00711F9A">
        <w:rPr>
          <w:color w:val="808080" w:themeColor="background1" w:themeShade="80"/>
          <w:sz w:val="18"/>
          <w:szCs w:val="18"/>
        </w:rPr>
        <w:t xml:space="preserve"> </w:t>
      </w:r>
      <w:r w:rsidR="00490D3D">
        <w:rPr>
          <w:color w:val="808080" w:themeColor="background1" w:themeShade="80"/>
          <w:sz w:val="18"/>
          <w:szCs w:val="18"/>
        </w:rPr>
        <w:t>sekä</w:t>
      </w:r>
      <w:r w:rsidR="00700A42">
        <w:rPr>
          <w:color w:val="808080" w:themeColor="background1" w:themeShade="80"/>
          <w:sz w:val="18"/>
          <w:szCs w:val="18"/>
        </w:rPr>
        <w:t xml:space="preserve"> tarvittava materiaali</w:t>
      </w:r>
      <w:r w:rsidR="00534368">
        <w:rPr>
          <w:color w:val="808080" w:themeColor="background1" w:themeShade="80"/>
          <w:sz w:val="18"/>
          <w:szCs w:val="18"/>
        </w:rPr>
        <w:t>, jonka perusteella todentaja varmentaa tuotantoselvityksen tiedot asianmukaisiksi ja oikeiksi.</w:t>
      </w:r>
      <w:r w:rsidR="003F4D9E">
        <w:rPr>
          <w:color w:val="808080" w:themeColor="background1" w:themeShade="80"/>
          <w:sz w:val="18"/>
          <w:szCs w:val="18"/>
        </w:rPr>
        <w:t xml:space="preserve"> Todentajan varmennuksen jälkeen</w:t>
      </w:r>
      <w:r w:rsidR="005D587E">
        <w:rPr>
          <w:color w:val="808080" w:themeColor="background1" w:themeShade="80"/>
          <w:sz w:val="18"/>
          <w:szCs w:val="18"/>
        </w:rPr>
        <w:t xml:space="preserve"> </w:t>
      </w:r>
      <w:r w:rsidR="003F4D9E">
        <w:rPr>
          <w:color w:val="808080" w:themeColor="background1" w:themeShade="80"/>
          <w:sz w:val="18"/>
          <w:szCs w:val="18"/>
        </w:rPr>
        <w:t>s</w:t>
      </w:r>
      <w:r w:rsidR="005D587E">
        <w:rPr>
          <w:color w:val="808080" w:themeColor="background1" w:themeShade="80"/>
          <w:sz w:val="18"/>
          <w:szCs w:val="18"/>
        </w:rPr>
        <w:t>ähkön tuottaja</w:t>
      </w:r>
      <w:r w:rsidR="00E81E1F">
        <w:rPr>
          <w:color w:val="808080" w:themeColor="background1" w:themeShade="80"/>
          <w:sz w:val="18"/>
          <w:szCs w:val="18"/>
        </w:rPr>
        <w:t>n tulee</w:t>
      </w:r>
      <w:r w:rsidR="003F4D9E">
        <w:rPr>
          <w:color w:val="808080" w:themeColor="background1" w:themeShade="80"/>
          <w:sz w:val="18"/>
          <w:szCs w:val="18"/>
        </w:rPr>
        <w:t xml:space="preserve"> toimittaa</w:t>
      </w:r>
      <w:r w:rsidR="005D587E">
        <w:rPr>
          <w:color w:val="808080" w:themeColor="background1" w:themeShade="80"/>
          <w:sz w:val="18"/>
          <w:szCs w:val="18"/>
        </w:rPr>
        <w:t xml:space="preserve"> tämä lomak</w:t>
      </w:r>
      <w:r w:rsidR="00490D3D">
        <w:rPr>
          <w:color w:val="808080" w:themeColor="background1" w:themeShade="80"/>
          <w:sz w:val="18"/>
          <w:szCs w:val="18"/>
        </w:rPr>
        <w:t>e liitteineen</w:t>
      </w:r>
      <w:r w:rsidR="005D587E">
        <w:rPr>
          <w:color w:val="808080" w:themeColor="background1" w:themeShade="80"/>
          <w:sz w:val="18"/>
          <w:szCs w:val="18"/>
        </w:rPr>
        <w:t xml:space="preserve"> </w:t>
      </w:r>
      <w:r w:rsidR="00125D52">
        <w:rPr>
          <w:color w:val="808080" w:themeColor="background1" w:themeShade="80"/>
          <w:sz w:val="18"/>
          <w:szCs w:val="18"/>
        </w:rPr>
        <w:t>allekirjoitettuna</w:t>
      </w:r>
      <w:r w:rsidR="00490D3D">
        <w:rPr>
          <w:color w:val="808080" w:themeColor="background1" w:themeShade="80"/>
          <w:sz w:val="18"/>
          <w:szCs w:val="18"/>
        </w:rPr>
        <w:t xml:space="preserve"> </w:t>
      </w:r>
      <w:r w:rsidR="0040476D">
        <w:rPr>
          <w:color w:val="808080" w:themeColor="background1" w:themeShade="80"/>
          <w:sz w:val="18"/>
          <w:szCs w:val="18"/>
        </w:rPr>
        <w:t>Energiavirastoon</w:t>
      </w:r>
      <w:r w:rsidR="00725A09">
        <w:rPr>
          <w:color w:val="808080" w:themeColor="background1" w:themeShade="80"/>
          <w:sz w:val="18"/>
          <w:szCs w:val="18"/>
        </w:rPr>
        <w:t xml:space="preserve"> osoitte</w:t>
      </w:r>
      <w:r w:rsidR="0040476D">
        <w:rPr>
          <w:color w:val="808080" w:themeColor="background1" w:themeShade="80"/>
          <w:sz w:val="18"/>
          <w:szCs w:val="18"/>
        </w:rPr>
        <w:t>i</w:t>
      </w:r>
      <w:r w:rsidR="00725A09">
        <w:rPr>
          <w:color w:val="808080" w:themeColor="background1" w:themeShade="80"/>
          <w:sz w:val="18"/>
          <w:szCs w:val="18"/>
        </w:rPr>
        <w:t>s</w:t>
      </w:r>
      <w:r w:rsidR="0040476D">
        <w:rPr>
          <w:color w:val="808080" w:themeColor="background1" w:themeShade="80"/>
          <w:sz w:val="18"/>
          <w:szCs w:val="18"/>
        </w:rPr>
        <w:t>ii</w:t>
      </w:r>
      <w:r w:rsidR="00725A09">
        <w:rPr>
          <w:color w:val="808080" w:themeColor="background1" w:themeShade="80"/>
          <w:sz w:val="18"/>
          <w:szCs w:val="18"/>
        </w:rPr>
        <w:t xml:space="preserve">n </w:t>
      </w:r>
      <w:hyperlink r:id="rId11" w:history="1">
        <w:r w:rsidR="00725A09" w:rsidRPr="00571BEC">
          <w:rPr>
            <w:rStyle w:val="Hyperlinkki"/>
            <w:color w:val="5E112C" w:themeColor="hyperlink" w:themeShade="80"/>
            <w:sz w:val="18"/>
            <w:szCs w:val="18"/>
          </w:rPr>
          <w:t>kirjaamo@energiavirasto.fi</w:t>
        </w:r>
      </w:hyperlink>
      <w:r w:rsidR="00725A09">
        <w:rPr>
          <w:color w:val="808080" w:themeColor="background1" w:themeShade="80"/>
          <w:sz w:val="18"/>
          <w:szCs w:val="18"/>
        </w:rPr>
        <w:t xml:space="preserve"> ja </w:t>
      </w:r>
      <w:hyperlink r:id="rId12" w:history="1">
        <w:r w:rsidR="0040476D" w:rsidRPr="009F56DB">
          <w:rPr>
            <w:rStyle w:val="Hyperlinkki"/>
            <w:color w:val="5E112C" w:themeColor="accent1" w:themeShade="80"/>
            <w:sz w:val="18"/>
            <w:szCs w:val="18"/>
          </w:rPr>
          <w:t>preemiotuki@energiavirasto.fi</w:t>
        </w:r>
      </w:hyperlink>
      <w:r w:rsidR="00966503" w:rsidRPr="009F56DB">
        <w:rPr>
          <w:color w:val="5E112C" w:themeColor="accent1" w:themeShade="80"/>
          <w:sz w:val="18"/>
          <w:szCs w:val="18"/>
        </w:rPr>
        <w:t>.</w:t>
      </w:r>
      <w:r w:rsidR="00451236" w:rsidRPr="009F56DB">
        <w:rPr>
          <w:color w:val="5E112C" w:themeColor="accent1" w:themeShade="80"/>
          <w:sz w:val="18"/>
          <w:szCs w:val="18"/>
        </w:rPr>
        <w:t xml:space="preserve"> </w:t>
      </w:r>
      <w:r w:rsidR="00451236">
        <w:rPr>
          <w:color w:val="808080" w:themeColor="background1" w:themeShade="80"/>
          <w:sz w:val="18"/>
          <w:szCs w:val="18"/>
        </w:rPr>
        <w:t>L</w:t>
      </w:r>
      <w:r w:rsidR="00DA0FF8">
        <w:rPr>
          <w:color w:val="808080" w:themeColor="background1" w:themeShade="80"/>
          <w:sz w:val="18"/>
          <w:szCs w:val="18"/>
        </w:rPr>
        <w:t xml:space="preserve">omake tulee toimittaa tariffijaksoittain kahden kuukauden kuluessa tariffijakson päättymisestä. </w:t>
      </w:r>
      <w:r w:rsidR="00DA0FF8" w:rsidRPr="00E3515A">
        <w:rPr>
          <w:color w:val="808080" w:themeColor="background1" w:themeShade="80"/>
          <w:sz w:val="18"/>
          <w:szCs w:val="18"/>
          <w:u w:val="single"/>
        </w:rPr>
        <w:t xml:space="preserve">Jos maksatushakemuslomaketta ei toimiteta kyseisessä määräajassa, sähkön tuottaja menettää oikeuden </w:t>
      </w:r>
      <w:r w:rsidR="003000AB" w:rsidRPr="00E3515A">
        <w:rPr>
          <w:color w:val="808080" w:themeColor="background1" w:themeShade="80"/>
          <w:sz w:val="18"/>
          <w:szCs w:val="18"/>
          <w:u w:val="single"/>
        </w:rPr>
        <w:t>preemion mukaiseen tukeen.</w:t>
      </w:r>
    </w:p>
    <w:p w14:paraId="1A2A16D5" w14:textId="77777777" w:rsidR="00B651D8" w:rsidRPr="002F17F6" w:rsidRDefault="00B651D8" w:rsidP="00B651D8">
      <w:pPr>
        <w:pStyle w:val="Leipteksti"/>
        <w:ind w:left="0"/>
        <w:rPr>
          <w:i/>
          <w:iCs/>
          <w:sz w:val="18"/>
          <w:szCs w:val="18"/>
        </w:rPr>
      </w:pPr>
      <w:r w:rsidRPr="002F17F6">
        <w:rPr>
          <w:b/>
          <w:bCs/>
          <w:sz w:val="18"/>
          <w:szCs w:val="18"/>
        </w:rPr>
        <w:t>Lomaketyyppi</w:t>
      </w:r>
    </w:p>
    <w:p w14:paraId="75A3096F" w14:textId="77777777" w:rsidR="00CD0F69" w:rsidRDefault="00910545" w:rsidP="00804D4B">
      <w:pPr>
        <w:pStyle w:val="Leipteksti"/>
        <w:ind w:left="720"/>
        <w:jc w:val="left"/>
        <w:rPr>
          <w:color w:val="7F7F7F" w:themeColor="text1" w:themeTint="80"/>
          <w:sz w:val="18"/>
          <w:szCs w:val="18"/>
        </w:rPr>
      </w:pPr>
      <w:r>
        <w:rPr>
          <w:color w:val="7F7F7F" w:themeColor="text1" w:themeTint="80"/>
          <w:sz w:val="18"/>
          <w:szCs w:val="18"/>
        </w:rPr>
        <w:t>Lomakke</w:t>
      </w:r>
      <w:r w:rsidR="00B651D8">
        <w:rPr>
          <w:color w:val="7F7F7F" w:themeColor="text1" w:themeTint="80"/>
          <w:sz w:val="18"/>
          <w:szCs w:val="18"/>
        </w:rPr>
        <w:t>en t</w:t>
      </w:r>
      <w:r w:rsidR="00B651D8" w:rsidRPr="00AD4863">
        <w:rPr>
          <w:color w:val="7F7F7F" w:themeColor="text1" w:themeTint="80"/>
          <w:sz w:val="18"/>
          <w:szCs w:val="18"/>
        </w:rPr>
        <w:t>oisella sivulla valitaan, onko kyse maksatushakemukse</w:t>
      </w:r>
      <w:r w:rsidR="00ED5C73">
        <w:rPr>
          <w:color w:val="7F7F7F" w:themeColor="text1" w:themeTint="80"/>
          <w:sz w:val="18"/>
          <w:szCs w:val="18"/>
        </w:rPr>
        <w:t>sta vai tuotantoilmoituksesta</w:t>
      </w:r>
      <w:r w:rsidR="00B651D8" w:rsidRPr="00AD4863">
        <w:rPr>
          <w:color w:val="7F7F7F" w:themeColor="text1" w:themeTint="80"/>
          <w:sz w:val="18"/>
          <w:szCs w:val="18"/>
        </w:rPr>
        <w:t>. Tuotantoilmoitus tarkoittaa lomaketta, jonka perusteella sähkön tuottaja ilmoittaa tariffijakson tuotantotiedot,</w:t>
      </w:r>
      <w:r w:rsidR="0077711C">
        <w:rPr>
          <w:color w:val="7F7F7F" w:themeColor="text1" w:themeTint="80"/>
          <w:sz w:val="18"/>
          <w:szCs w:val="18"/>
        </w:rPr>
        <w:t xml:space="preserve"> mutta sähkön hinnasta johtuen</w:t>
      </w:r>
      <w:r w:rsidR="00DA2068">
        <w:rPr>
          <w:color w:val="7F7F7F" w:themeColor="text1" w:themeTint="80"/>
          <w:sz w:val="18"/>
          <w:szCs w:val="18"/>
        </w:rPr>
        <w:t xml:space="preserve"> sähkön tuottaja ei</w:t>
      </w:r>
      <w:r w:rsidR="0077711C">
        <w:rPr>
          <w:color w:val="7F7F7F" w:themeColor="text1" w:themeTint="80"/>
          <w:sz w:val="18"/>
          <w:szCs w:val="18"/>
        </w:rPr>
        <w:t xml:space="preserve"> hae preemion mukaista tukea kyseiseltä tariffijaksolta.</w:t>
      </w:r>
      <w:r w:rsidR="00EB3244">
        <w:rPr>
          <w:color w:val="7F7F7F" w:themeColor="text1" w:themeTint="80"/>
          <w:sz w:val="18"/>
          <w:szCs w:val="18"/>
        </w:rPr>
        <w:t xml:space="preserve"> </w:t>
      </w:r>
    </w:p>
    <w:p w14:paraId="008AE160" w14:textId="4BD5E450" w:rsidR="00B80422" w:rsidRDefault="00EB3244" w:rsidP="00CD0F69">
      <w:pPr>
        <w:pStyle w:val="Leipteksti"/>
        <w:ind w:left="720"/>
        <w:jc w:val="left"/>
        <w:rPr>
          <w:color w:val="7F7F7F" w:themeColor="text1" w:themeTint="80"/>
          <w:sz w:val="18"/>
          <w:szCs w:val="18"/>
        </w:rPr>
      </w:pPr>
      <w:r>
        <w:rPr>
          <w:color w:val="7F7F7F" w:themeColor="text1" w:themeTint="80"/>
          <w:sz w:val="18"/>
          <w:szCs w:val="18"/>
        </w:rPr>
        <w:t xml:space="preserve">Maksatushakemuksesta tehdään aina </w:t>
      </w:r>
      <w:r w:rsidR="00804D4B">
        <w:rPr>
          <w:color w:val="7F7F7F" w:themeColor="text1" w:themeTint="80"/>
          <w:sz w:val="18"/>
          <w:szCs w:val="18"/>
        </w:rPr>
        <w:t xml:space="preserve">maksullinen </w:t>
      </w:r>
      <w:r>
        <w:rPr>
          <w:color w:val="7F7F7F" w:themeColor="text1" w:themeTint="80"/>
          <w:sz w:val="18"/>
          <w:szCs w:val="18"/>
        </w:rPr>
        <w:t>maksatuspäätös.</w:t>
      </w:r>
      <w:r w:rsidR="00CD0F69">
        <w:rPr>
          <w:color w:val="7F7F7F" w:themeColor="text1" w:themeTint="80"/>
          <w:sz w:val="18"/>
          <w:szCs w:val="18"/>
        </w:rPr>
        <w:t xml:space="preserve"> </w:t>
      </w:r>
      <w:r>
        <w:rPr>
          <w:color w:val="7F7F7F" w:themeColor="text1" w:themeTint="80"/>
          <w:sz w:val="18"/>
          <w:szCs w:val="18"/>
        </w:rPr>
        <w:t>Tuotantoilmoitukset käsitellään Energiavirastossa</w:t>
      </w:r>
      <w:r w:rsidR="00B526D5">
        <w:rPr>
          <w:color w:val="7F7F7F" w:themeColor="text1" w:themeTint="80"/>
          <w:sz w:val="18"/>
          <w:szCs w:val="18"/>
        </w:rPr>
        <w:t xml:space="preserve"> erillisinä </w:t>
      </w:r>
      <w:r w:rsidR="00804D4B">
        <w:rPr>
          <w:color w:val="7F7F7F" w:themeColor="text1" w:themeTint="80"/>
          <w:sz w:val="18"/>
          <w:szCs w:val="18"/>
        </w:rPr>
        <w:t xml:space="preserve">ilmoituksina, </w:t>
      </w:r>
      <w:r w:rsidR="00124480">
        <w:rPr>
          <w:color w:val="7F7F7F" w:themeColor="text1" w:themeTint="80"/>
          <w:sz w:val="18"/>
          <w:szCs w:val="18"/>
        </w:rPr>
        <w:t>joista tehdään maksullinen alituotantokorvauspäätös ainoastaan siinä tapauksessa, että sähkön tuottaja ei täytä tukijakson mukaista tuotantovelvoitetta.</w:t>
      </w:r>
    </w:p>
    <w:p w14:paraId="27872164" w14:textId="4F4169DA" w:rsidR="00CE3A1F" w:rsidRPr="005A7DEF" w:rsidRDefault="00CE3A1F" w:rsidP="00CE3A1F">
      <w:pPr>
        <w:keepNext/>
        <w:keepLines/>
        <w:spacing w:after="200"/>
        <w:outlineLvl w:val="0"/>
        <w:rPr>
          <w:rFonts w:asciiTheme="majorHAnsi" w:eastAsiaTheme="majorEastAsia" w:hAnsiTheme="majorHAnsi" w:cstheme="majorBidi"/>
          <w:b/>
          <w:bCs/>
          <w:sz w:val="18"/>
          <w:szCs w:val="18"/>
          <w:lang w:eastAsia="fi-FI"/>
        </w:rPr>
      </w:pPr>
      <w:r w:rsidRPr="005A7DEF">
        <w:rPr>
          <w:rFonts w:asciiTheme="majorHAnsi" w:eastAsiaTheme="majorEastAsia" w:hAnsiTheme="majorHAnsi" w:cstheme="majorBidi"/>
          <w:b/>
          <w:bCs/>
          <w:sz w:val="18"/>
          <w:szCs w:val="18"/>
          <w:lang w:eastAsia="fi-FI"/>
        </w:rPr>
        <w:t>Tuen maksaminen</w:t>
      </w:r>
      <w:r w:rsidR="00E675F4" w:rsidRPr="005A7DEF">
        <w:rPr>
          <w:rFonts w:asciiTheme="majorHAnsi" w:eastAsiaTheme="majorEastAsia" w:hAnsiTheme="majorHAnsi" w:cstheme="majorBidi"/>
          <w:b/>
          <w:bCs/>
          <w:sz w:val="18"/>
          <w:szCs w:val="18"/>
          <w:lang w:eastAsia="fi-FI"/>
        </w:rPr>
        <w:t xml:space="preserve"> ja maksatuspäätöksen kieli</w:t>
      </w:r>
    </w:p>
    <w:p w14:paraId="67A4B790" w14:textId="401AF149" w:rsidR="00CE3A1F" w:rsidRPr="005A7DEF" w:rsidRDefault="00CE3A1F" w:rsidP="00CE3A1F">
      <w:pPr>
        <w:ind w:left="720"/>
        <w:rPr>
          <w:color w:val="707070" w:themeColor="background2" w:themeShade="80"/>
          <w:sz w:val="18"/>
          <w:szCs w:val="18"/>
          <w:lang w:eastAsia="fi-FI"/>
        </w:rPr>
      </w:pPr>
      <w:r w:rsidRPr="005A7DEF">
        <w:rPr>
          <w:color w:val="707070" w:themeColor="background2" w:themeShade="80"/>
          <w:sz w:val="18"/>
          <w:szCs w:val="18"/>
          <w:lang w:eastAsia="fi-FI"/>
        </w:rPr>
        <w:t>Tuen maksamista</w:t>
      </w:r>
      <w:r w:rsidR="00E675F4" w:rsidRPr="005A7DEF">
        <w:rPr>
          <w:color w:val="707070" w:themeColor="background2" w:themeShade="80"/>
          <w:sz w:val="18"/>
          <w:szCs w:val="18"/>
          <w:lang w:eastAsia="fi-FI"/>
        </w:rPr>
        <w:t xml:space="preserve"> ja </w:t>
      </w:r>
      <w:r w:rsidR="00FF56FD" w:rsidRPr="005A7DEF">
        <w:rPr>
          <w:color w:val="707070" w:themeColor="background2" w:themeShade="80"/>
          <w:sz w:val="18"/>
          <w:szCs w:val="18"/>
          <w:lang w:eastAsia="fi-FI"/>
        </w:rPr>
        <w:t>maksatus</w:t>
      </w:r>
      <w:r w:rsidR="00E675F4" w:rsidRPr="005A7DEF">
        <w:rPr>
          <w:color w:val="707070" w:themeColor="background2" w:themeShade="80"/>
          <w:sz w:val="18"/>
          <w:szCs w:val="18"/>
          <w:lang w:eastAsia="fi-FI"/>
        </w:rPr>
        <w:t>päätö</w:t>
      </w:r>
      <w:r w:rsidR="00FF56FD" w:rsidRPr="005A7DEF">
        <w:rPr>
          <w:color w:val="707070" w:themeColor="background2" w:themeShade="80"/>
          <w:sz w:val="18"/>
          <w:szCs w:val="18"/>
          <w:lang w:eastAsia="fi-FI"/>
        </w:rPr>
        <w:t>ksen kieltä</w:t>
      </w:r>
      <w:r w:rsidRPr="005A7DEF">
        <w:rPr>
          <w:color w:val="707070" w:themeColor="background2" w:themeShade="80"/>
          <w:sz w:val="18"/>
          <w:szCs w:val="18"/>
          <w:lang w:eastAsia="fi-FI"/>
        </w:rPr>
        <w:t xml:space="preserve"> koskevat tiedot täytetään </w:t>
      </w:r>
      <w:r w:rsidR="00B3720E" w:rsidRPr="005A7DEF">
        <w:rPr>
          <w:color w:val="707070" w:themeColor="background2" w:themeShade="80"/>
          <w:sz w:val="18"/>
          <w:szCs w:val="18"/>
          <w:lang w:eastAsia="fi-FI"/>
        </w:rPr>
        <w:t>ainoastaan</w:t>
      </w:r>
      <w:r w:rsidRPr="005A7DEF">
        <w:rPr>
          <w:color w:val="707070" w:themeColor="background2" w:themeShade="80"/>
          <w:sz w:val="18"/>
          <w:szCs w:val="18"/>
          <w:lang w:eastAsia="fi-FI"/>
        </w:rPr>
        <w:t xml:space="preserve"> maksatusta haettaessa.</w:t>
      </w:r>
    </w:p>
    <w:p w14:paraId="489C179E" w14:textId="77777777" w:rsidR="00281285" w:rsidRPr="00212884" w:rsidRDefault="00281285" w:rsidP="00281285">
      <w:pPr>
        <w:pStyle w:val="Leipteksti"/>
        <w:spacing w:before="240"/>
        <w:ind w:left="0"/>
        <w:rPr>
          <w:b/>
          <w:bCs/>
          <w:sz w:val="18"/>
          <w:szCs w:val="18"/>
        </w:rPr>
      </w:pPr>
      <w:r w:rsidRPr="005A7DEF">
        <w:rPr>
          <w:b/>
          <w:bCs/>
          <w:sz w:val="18"/>
          <w:szCs w:val="18"/>
        </w:rPr>
        <w:t>Tariffijakso</w:t>
      </w:r>
    </w:p>
    <w:p w14:paraId="2742E3D0" w14:textId="4E7EA814" w:rsidR="00281285" w:rsidRPr="00CA4837" w:rsidRDefault="00281285" w:rsidP="00281285">
      <w:pPr>
        <w:pStyle w:val="Leipteksti"/>
        <w:ind w:left="720"/>
        <w:jc w:val="left"/>
        <w:rPr>
          <w:color w:val="7F7F7F" w:themeColor="text1" w:themeTint="80"/>
          <w:sz w:val="18"/>
          <w:szCs w:val="18"/>
        </w:rPr>
      </w:pPr>
      <w:r>
        <w:rPr>
          <w:color w:val="7F7F7F" w:themeColor="text1" w:themeTint="80"/>
          <w:sz w:val="18"/>
          <w:szCs w:val="18"/>
        </w:rPr>
        <w:t xml:space="preserve">Merkitään muodossa: </w:t>
      </w:r>
      <w:r w:rsidRPr="00BA7BF9">
        <w:rPr>
          <w:color w:val="7F7F7F" w:themeColor="text1" w:themeTint="80"/>
          <w:sz w:val="18"/>
          <w:szCs w:val="18"/>
        </w:rPr>
        <w:t>1.1.–31.3.</w:t>
      </w:r>
      <w:r>
        <w:rPr>
          <w:color w:val="7F7F7F" w:themeColor="text1" w:themeTint="80"/>
          <w:sz w:val="18"/>
          <w:szCs w:val="18"/>
        </w:rPr>
        <w:t>xxxx</w:t>
      </w:r>
      <w:r w:rsidRPr="00BA7BF9">
        <w:rPr>
          <w:color w:val="7F7F7F" w:themeColor="text1" w:themeTint="80"/>
          <w:sz w:val="18"/>
          <w:szCs w:val="18"/>
        </w:rPr>
        <w:t>,</w:t>
      </w:r>
      <w:r>
        <w:rPr>
          <w:color w:val="7F7F7F" w:themeColor="text1" w:themeTint="80"/>
          <w:sz w:val="18"/>
          <w:szCs w:val="18"/>
        </w:rPr>
        <w:t xml:space="preserve"> </w:t>
      </w:r>
      <w:r w:rsidRPr="00BA7BF9">
        <w:rPr>
          <w:color w:val="7F7F7F" w:themeColor="text1" w:themeTint="80"/>
          <w:sz w:val="18"/>
          <w:szCs w:val="18"/>
        </w:rPr>
        <w:t>1.4.–30.6.</w:t>
      </w:r>
      <w:r>
        <w:rPr>
          <w:color w:val="7F7F7F" w:themeColor="text1" w:themeTint="80"/>
          <w:sz w:val="18"/>
          <w:szCs w:val="18"/>
        </w:rPr>
        <w:t>xxxx</w:t>
      </w:r>
      <w:r w:rsidRPr="00BA7BF9">
        <w:rPr>
          <w:color w:val="7F7F7F" w:themeColor="text1" w:themeTint="80"/>
          <w:sz w:val="18"/>
          <w:szCs w:val="18"/>
        </w:rPr>
        <w:t>, 1.7.–30.9.</w:t>
      </w:r>
      <w:r>
        <w:rPr>
          <w:color w:val="7F7F7F" w:themeColor="text1" w:themeTint="80"/>
          <w:sz w:val="18"/>
          <w:szCs w:val="18"/>
        </w:rPr>
        <w:t>xxxx</w:t>
      </w:r>
      <w:r w:rsidRPr="00BA7BF9">
        <w:rPr>
          <w:color w:val="7F7F7F" w:themeColor="text1" w:themeTint="80"/>
          <w:sz w:val="18"/>
          <w:szCs w:val="18"/>
        </w:rPr>
        <w:t xml:space="preserve"> </w:t>
      </w:r>
      <w:r w:rsidR="00ED73CB">
        <w:rPr>
          <w:color w:val="7F7F7F" w:themeColor="text1" w:themeTint="80"/>
          <w:sz w:val="18"/>
          <w:szCs w:val="18"/>
        </w:rPr>
        <w:t>tai</w:t>
      </w:r>
      <w:r w:rsidRPr="00BA7BF9">
        <w:rPr>
          <w:color w:val="7F7F7F" w:themeColor="text1" w:themeTint="80"/>
          <w:sz w:val="18"/>
          <w:szCs w:val="18"/>
        </w:rPr>
        <w:t xml:space="preserve"> 1.10.–31.12.</w:t>
      </w:r>
      <w:r>
        <w:rPr>
          <w:color w:val="7F7F7F" w:themeColor="text1" w:themeTint="80"/>
          <w:sz w:val="18"/>
          <w:szCs w:val="18"/>
        </w:rPr>
        <w:t>xxxx.</w:t>
      </w:r>
    </w:p>
    <w:p w14:paraId="4C2A6D1E" w14:textId="77777777" w:rsidR="00281285" w:rsidRDefault="00281285" w:rsidP="00281285">
      <w:pPr>
        <w:spacing w:after="47" w:line="256" w:lineRule="auto"/>
        <w:rPr>
          <w:rFonts w:ascii="Verdana" w:eastAsia="Times New Roman" w:hAnsi="Verdana" w:cs="Times New Roman"/>
          <w:b/>
          <w:bCs/>
          <w:color w:val="7F7F7F" w:themeColor="text1" w:themeTint="80"/>
          <w:sz w:val="18"/>
          <w:szCs w:val="18"/>
          <w:lang w:eastAsia="fi-FI"/>
        </w:rPr>
      </w:pPr>
      <w:r w:rsidRPr="003B20F8">
        <w:rPr>
          <w:rFonts w:ascii="Verdana" w:eastAsia="Times New Roman" w:hAnsi="Verdana" w:cs="Times New Roman"/>
          <w:b/>
          <w:bCs/>
          <w:sz w:val="18"/>
          <w:szCs w:val="18"/>
          <w:lang w:eastAsia="fi-FI"/>
        </w:rPr>
        <w:t xml:space="preserve">Sähkön tuotantomäärä vähennettynä voimalaitoksen omakäyttölaitteiden kuluttamalla sähköenergialla [MWh] </w:t>
      </w:r>
      <w:r w:rsidRPr="003B20F8">
        <w:rPr>
          <w:rFonts w:ascii="Verdana" w:eastAsia="Times New Roman" w:hAnsi="Verdana" w:cs="Times New Roman"/>
          <w:b/>
          <w:bCs/>
          <w:color w:val="7F7F7F" w:themeColor="text1" w:themeTint="80"/>
          <w:sz w:val="18"/>
          <w:szCs w:val="18"/>
          <w:lang w:eastAsia="fi-FI"/>
        </w:rPr>
        <w:t xml:space="preserve">(vähennettynä negatiivisten sähkön tuntihintojen aikainen tuotanto) </w:t>
      </w:r>
    </w:p>
    <w:p w14:paraId="12A8E77A" w14:textId="77777777" w:rsidR="00281285" w:rsidRDefault="00281285" w:rsidP="00281285">
      <w:pPr>
        <w:spacing w:after="47" w:line="256" w:lineRule="auto"/>
        <w:rPr>
          <w:rFonts w:ascii="Verdana" w:eastAsia="Times New Roman" w:hAnsi="Verdana" w:cs="Times New Roman"/>
          <w:b/>
          <w:bCs/>
          <w:color w:val="7F7F7F" w:themeColor="text1" w:themeTint="80"/>
          <w:sz w:val="18"/>
          <w:szCs w:val="18"/>
          <w:lang w:eastAsia="fi-FI"/>
        </w:rPr>
      </w:pPr>
    </w:p>
    <w:p w14:paraId="1B6CAA3D" w14:textId="1CC4A40F" w:rsidR="009E51D9" w:rsidRDefault="00281285" w:rsidP="00281285">
      <w:pPr>
        <w:spacing w:after="47" w:line="256" w:lineRule="auto"/>
        <w:ind w:left="720"/>
        <w:rPr>
          <w:rFonts w:ascii="Verdana" w:eastAsia="Times New Roman" w:hAnsi="Verdana" w:cs="Times New Roman"/>
          <w:color w:val="7F7F7F" w:themeColor="text1" w:themeTint="80"/>
          <w:sz w:val="18"/>
          <w:szCs w:val="18"/>
          <w:lang w:eastAsia="fi-FI"/>
        </w:rPr>
      </w:pPr>
      <w:r>
        <w:rPr>
          <w:rFonts w:ascii="Verdana" w:eastAsia="Times New Roman" w:hAnsi="Verdana" w:cs="Times New Roman"/>
          <w:color w:val="7F7F7F" w:themeColor="text1" w:themeTint="80"/>
          <w:sz w:val="18"/>
          <w:szCs w:val="18"/>
          <w:lang w:eastAsia="fi-FI"/>
        </w:rPr>
        <w:t xml:space="preserve">Merkitään </w:t>
      </w:r>
      <w:r w:rsidRPr="00AF00A7">
        <w:rPr>
          <w:rFonts w:ascii="Verdana" w:eastAsia="Times New Roman" w:hAnsi="Verdana" w:cs="Times New Roman"/>
          <w:color w:val="7F7F7F" w:themeColor="text1" w:themeTint="80"/>
          <w:sz w:val="18"/>
          <w:szCs w:val="18"/>
          <w:lang w:eastAsia="fi-FI"/>
        </w:rPr>
        <w:t>voimalaitoksen sähkön tuotantomäärä vähennettynä omakäyttölaitteiden kuluttamalla sähköenergialla</w:t>
      </w:r>
      <w:r w:rsidR="009E51D9">
        <w:rPr>
          <w:rFonts w:ascii="Verdana" w:eastAsia="Times New Roman" w:hAnsi="Verdana" w:cs="Times New Roman"/>
          <w:color w:val="7F7F7F" w:themeColor="text1" w:themeTint="80"/>
          <w:sz w:val="18"/>
          <w:szCs w:val="18"/>
          <w:lang w:eastAsia="fi-FI"/>
        </w:rPr>
        <w:t xml:space="preserve"> sekä negatiivisten sähkön tuntihintojen aikaisella tuotannolla</w:t>
      </w:r>
      <w:r w:rsidR="00113090">
        <w:rPr>
          <w:rFonts w:ascii="Verdana" w:eastAsia="Times New Roman" w:hAnsi="Verdana" w:cs="Times New Roman"/>
          <w:color w:val="7F7F7F" w:themeColor="text1" w:themeTint="80"/>
          <w:sz w:val="18"/>
          <w:szCs w:val="18"/>
          <w:lang w:eastAsia="fi-FI"/>
        </w:rPr>
        <w:t xml:space="preserve"> (=preemion mukaiseen tukeen oikeuttava tuotanto).</w:t>
      </w:r>
      <w:r w:rsidRPr="00AF00A7">
        <w:rPr>
          <w:rFonts w:ascii="Verdana" w:eastAsia="Times New Roman" w:hAnsi="Verdana" w:cs="Times New Roman"/>
          <w:color w:val="7F7F7F" w:themeColor="text1" w:themeTint="80"/>
          <w:sz w:val="18"/>
          <w:szCs w:val="18"/>
          <w:lang w:eastAsia="fi-FI"/>
        </w:rPr>
        <w:t xml:space="preserve"> </w:t>
      </w:r>
      <w:r w:rsidR="009E51D9">
        <w:rPr>
          <w:rFonts w:ascii="Verdana" w:eastAsia="Times New Roman" w:hAnsi="Verdana" w:cs="Times New Roman"/>
          <w:color w:val="7F7F7F" w:themeColor="text1" w:themeTint="80"/>
          <w:sz w:val="18"/>
          <w:szCs w:val="18"/>
          <w:lang w:eastAsia="fi-FI"/>
        </w:rPr>
        <w:t>Arvo ilmoitetaan</w:t>
      </w:r>
      <w:r w:rsidR="009E51D9" w:rsidRPr="00AF00A7">
        <w:rPr>
          <w:rFonts w:ascii="Verdana" w:eastAsia="Times New Roman" w:hAnsi="Verdana" w:cs="Times New Roman"/>
          <w:color w:val="7F7F7F" w:themeColor="text1" w:themeTint="80"/>
          <w:sz w:val="18"/>
          <w:szCs w:val="18"/>
          <w:lang w:eastAsia="fi-FI"/>
        </w:rPr>
        <w:t xml:space="preserve"> </w:t>
      </w:r>
      <w:r w:rsidR="009E51D9">
        <w:rPr>
          <w:rFonts w:ascii="Verdana" w:eastAsia="Times New Roman" w:hAnsi="Verdana" w:cs="Times New Roman"/>
          <w:color w:val="7F7F7F" w:themeColor="text1" w:themeTint="80"/>
          <w:sz w:val="18"/>
          <w:szCs w:val="18"/>
          <w:lang w:eastAsia="fi-FI"/>
        </w:rPr>
        <w:t xml:space="preserve">megawattitunteina </w:t>
      </w:r>
      <w:r w:rsidR="009E51D9" w:rsidRPr="00AF00A7">
        <w:rPr>
          <w:rFonts w:ascii="Verdana" w:eastAsia="Times New Roman" w:hAnsi="Verdana" w:cs="Times New Roman"/>
          <w:color w:val="7F7F7F" w:themeColor="text1" w:themeTint="80"/>
          <w:sz w:val="18"/>
          <w:szCs w:val="18"/>
          <w:lang w:eastAsia="fi-FI"/>
        </w:rPr>
        <w:t>kahden (2) desimaalin tarkkuudella</w:t>
      </w:r>
      <w:r w:rsidR="009E51D9">
        <w:rPr>
          <w:rFonts w:ascii="Verdana" w:eastAsia="Times New Roman" w:hAnsi="Verdana" w:cs="Times New Roman"/>
          <w:color w:val="7F7F7F" w:themeColor="text1" w:themeTint="80"/>
          <w:sz w:val="18"/>
          <w:szCs w:val="18"/>
          <w:lang w:eastAsia="fi-FI"/>
        </w:rPr>
        <w:t>.</w:t>
      </w:r>
    </w:p>
    <w:p w14:paraId="51E6BB8E" w14:textId="77777777" w:rsidR="009E51D9" w:rsidRDefault="009E51D9" w:rsidP="00281285">
      <w:pPr>
        <w:spacing w:after="47" w:line="256" w:lineRule="auto"/>
        <w:ind w:left="720"/>
        <w:rPr>
          <w:rFonts w:ascii="Verdana" w:eastAsia="Times New Roman" w:hAnsi="Verdana" w:cs="Times New Roman"/>
          <w:color w:val="7F7F7F" w:themeColor="text1" w:themeTint="80"/>
          <w:sz w:val="18"/>
          <w:szCs w:val="18"/>
          <w:lang w:eastAsia="fi-FI"/>
        </w:rPr>
      </w:pPr>
    </w:p>
    <w:p w14:paraId="74C4E30C" w14:textId="0B2EBF46" w:rsidR="00281285" w:rsidRDefault="00281285" w:rsidP="00281285">
      <w:pPr>
        <w:spacing w:after="47" w:line="256" w:lineRule="auto"/>
        <w:ind w:left="720"/>
        <w:rPr>
          <w:rFonts w:ascii="Verdana" w:eastAsia="Times New Roman" w:hAnsi="Verdana" w:cs="Times New Roman"/>
          <w:color w:val="7F7F7F" w:themeColor="text1" w:themeTint="80"/>
          <w:sz w:val="18"/>
          <w:szCs w:val="18"/>
          <w:lang w:eastAsia="fi-FI"/>
        </w:rPr>
      </w:pPr>
      <w:r w:rsidRPr="00AF00A7">
        <w:rPr>
          <w:rFonts w:ascii="Verdana" w:eastAsia="Times New Roman" w:hAnsi="Verdana" w:cs="Times New Roman"/>
          <w:color w:val="7F7F7F" w:themeColor="text1" w:themeTint="80"/>
          <w:sz w:val="18"/>
          <w:szCs w:val="18"/>
          <w:lang w:eastAsia="fi-FI"/>
        </w:rPr>
        <w:lastRenderedPageBreak/>
        <w:t xml:space="preserve">Omakäyttölaitteina pidetään niitä voimalaitoksen laitteita ja koneita, jotka voimalaitoksessa tarvitaan sähkön tai sähkön ja lämmön tuottamiseen ja tuotantovalmiuden ylläpitämiseen sekä laitoksen aiheuttamien ympäristöhaittojen poistamiseen tai pienentämiseen. </w:t>
      </w:r>
    </w:p>
    <w:p w14:paraId="4047383F" w14:textId="77777777" w:rsidR="00281285" w:rsidRDefault="00281285" w:rsidP="00281285">
      <w:pPr>
        <w:spacing w:after="47" w:line="256" w:lineRule="auto"/>
        <w:rPr>
          <w:rFonts w:ascii="Verdana" w:eastAsia="Times New Roman" w:hAnsi="Verdana" w:cs="Times New Roman"/>
          <w:color w:val="7F7F7F" w:themeColor="text1" w:themeTint="80"/>
          <w:sz w:val="18"/>
          <w:szCs w:val="18"/>
          <w:lang w:eastAsia="fi-FI"/>
        </w:rPr>
      </w:pPr>
    </w:p>
    <w:p w14:paraId="67BE9480" w14:textId="4158C055" w:rsidR="00AF5AD4" w:rsidRDefault="00AD5341" w:rsidP="0023294C">
      <w:pPr>
        <w:spacing w:after="47" w:line="256" w:lineRule="auto"/>
        <w:ind w:left="720"/>
        <w:rPr>
          <w:rFonts w:ascii="Verdana" w:eastAsia="Times New Roman" w:hAnsi="Verdana" w:cs="Times New Roman"/>
          <w:color w:val="7F7F7F" w:themeColor="text1" w:themeTint="80"/>
          <w:sz w:val="18"/>
          <w:szCs w:val="18"/>
          <w:lang w:eastAsia="fi-FI"/>
        </w:rPr>
      </w:pPr>
      <w:r w:rsidRPr="005A7DEF">
        <w:rPr>
          <w:rFonts w:ascii="Verdana" w:eastAsia="Times New Roman" w:hAnsi="Verdana" w:cs="Times New Roman"/>
          <w:color w:val="7F7F7F" w:themeColor="text1" w:themeTint="80"/>
          <w:sz w:val="18"/>
          <w:szCs w:val="18"/>
          <w:lang w:eastAsia="fi-FI"/>
        </w:rPr>
        <w:t xml:space="preserve">Tuotantotukilain 34 </w:t>
      </w:r>
      <w:r w:rsidR="00E67EC1" w:rsidRPr="005A7DEF">
        <w:rPr>
          <w:rFonts w:ascii="Verdana" w:eastAsia="Times New Roman" w:hAnsi="Verdana" w:cs="Times New Roman"/>
          <w:color w:val="7F7F7F" w:themeColor="text1" w:themeTint="80"/>
          <w:sz w:val="18"/>
          <w:szCs w:val="18"/>
          <w:lang w:eastAsia="fi-FI"/>
        </w:rPr>
        <w:t>§:n 1 momentin mukaan p</w:t>
      </w:r>
      <w:r w:rsidRPr="005A7DEF">
        <w:rPr>
          <w:rFonts w:ascii="Verdana" w:eastAsia="Times New Roman" w:hAnsi="Verdana" w:cs="Times New Roman"/>
          <w:color w:val="7F7F7F" w:themeColor="text1" w:themeTint="80"/>
          <w:sz w:val="18"/>
          <w:szCs w:val="18"/>
          <w:lang w:eastAsia="fi-FI"/>
        </w:rPr>
        <w:t>reemion mukaisen tuen perusteena olevaan sähkön tuotantoon sovelletaan</w:t>
      </w:r>
      <w:r w:rsidR="00EE0188" w:rsidRPr="005A7DEF">
        <w:rPr>
          <w:rFonts w:ascii="Verdana" w:eastAsia="Times New Roman" w:hAnsi="Verdana" w:cs="Times New Roman"/>
          <w:color w:val="7F7F7F" w:themeColor="text1" w:themeTint="80"/>
          <w:sz w:val="18"/>
          <w:szCs w:val="18"/>
          <w:lang w:eastAsia="fi-FI"/>
        </w:rPr>
        <w:t xml:space="preserve">, </w:t>
      </w:r>
      <w:r w:rsidRPr="005A7DEF">
        <w:rPr>
          <w:rFonts w:ascii="Verdana" w:eastAsia="Times New Roman" w:hAnsi="Verdana" w:cs="Times New Roman"/>
          <w:color w:val="7F7F7F" w:themeColor="text1" w:themeTint="80"/>
          <w:sz w:val="18"/>
          <w:szCs w:val="18"/>
          <w:lang w:eastAsia="fi-FI"/>
        </w:rPr>
        <w:t xml:space="preserve">mitä 24 §:n </w:t>
      </w:r>
      <w:r w:rsidR="007E2833" w:rsidRPr="005A7DEF">
        <w:rPr>
          <w:rFonts w:ascii="Verdana" w:eastAsia="Times New Roman" w:hAnsi="Verdana" w:cs="Times New Roman"/>
          <w:color w:val="7F7F7F" w:themeColor="text1" w:themeTint="80"/>
          <w:sz w:val="18"/>
          <w:szCs w:val="18"/>
          <w:lang w:eastAsia="fi-FI"/>
        </w:rPr>
        <w:t>1 ja 2</w:t>
      </w:r>
      <w:r w:rsidRPr="005A7DEF">
        <w:rPr>
          <w:rFonts w:ascii="Verdana" w:eastAsia="Times New Roman" w:hAnsi="Verdana" w:cs="Times New Roman"/>
          <w:color w:val="7F7F7F" w:themeColor="text1" w:themeTint="80"/>
          <w:sz w:val="18"/>
          <w:szCs w:val="18"/>
          <w:lang w:eastAsia="fi-FI"/>
        </w:rPr>
        <w:t xml:space="preserve"> momentissa säädetään tavoitehintaan ja muuttuvaan tuotantotukeen oikeuttavasta sähkön tuotannosta</w:t>
      </w:r>
      <w:r w:rsidR="00EE0188" w:rsidRPr="005A7DEF">
        <w:rPr>
          <w:rFonts w:ascii="Verdana" w:eastAsia="Times New Roman" w:hAnsi="Verdana" w:cs="Times New Roman"/>
          <w:color w:val="7F7F7F" w:themeColor="text1" w:themeTint="80"/>
          <w:sz w:val="18"/>
          <w:szCs w:val="18"/>
          <w:lang w:eastAsia="fi-FI"/>
        </w:rPr>
        <w:t xml:space="preserve"> sekä </w:t>
      </w:r>
      <w:r w:rsidR="004F5102" w:rsidRPr="005A7DEF">
        <w:rPr>
          <w:rFonts w:ascii="Verdana" w:eastAsia="Times New Roman" w:hAnsi="Verdana" w:cs="Times New Roman"/>
          <w:color w:val="7F7F7F" w:themeColor="text1" w:themeTint="80"/>
          <w:sz w:val="18"/>
          <w:szCs w:val="18"/>
          <w:lang w:eastAsia="fi-FI"/>
        </w:rPr>
        <w:t>omakäyttölaitteista</w:t>
      </w:r>
      <w:r w:rsidRPr="005A7DEF">
        <w:rPr>
          <w:rFonts w:ascii="Verdana" w:eastAsia="Times New Roman" w:hAnsi="Verdana" w:cs="Times New Roman"/>
          <w:color w:val="7F7F7F" w:themeColor="text1" w:themeTint="80"/>
          <w:sz w:val="18"/>
          <w:szCs w:val="18"/>
          <w:lang w:eastAsia="fi-FI"/>
        </w:rPr>
        <w:t xml:space="preserve">. </w:t>
      </w:r>
      <w:r w:rsidR="00281285" w:rsidRPr="005A7DEF">
        <w:rPr>
          <w:rFonts w:ascii="Verdana" w:eastAsia="Times New Roman" w:hAnsi="Verdana" w:cs="Times New Roman"/>
          <w:color w:val="7F7F7F" w:themeColor="text1" w:themeTint="80"/>
          <w:sz w:val="18"/>
          <w:szCs w:val="18"/>
          <w:lang w:eastAsia="fi-FI"/>
        </w:rPr>
        <w:t>Tuotantotukilain 24 §:n 2 momentin mukaan sähkön tuotanto ei oikeuta preemion mukaiseen tukeen niiltä tunneilta, joina voimalaitoksen sijaintipaikan sähkön markkinahinta on negatiivinen. Mikäli tariffijaksolla on ollut markkinahinnaltaan negatiivisia sähkön tuntihintoja, tulee kyseisten tuntien aikainen tuotanto poistaa tariffijakson tukeen oikeuttavasta tuotannosta. Tuotantotukilain 24 §:n 1 momentin mukaisesti voimalaitoksen omakäyttölaitteiden kuluttama sähköenergia vähennetään tariffijakson tukeen oikeuttavan sähkön määrästä myös markkinahinnaltaan negatiivisten tuntien osalta.</w:t>
      </w:r>
      <w:r w:rsidR="0023294C" w:rsidRPr="005A7DEF">
        <w:rPr>
          <w:rFonts w:ascii="Verdana" w:eastAsia="Times New Roman" w:hAnsi="Verdana" w:cs="Times New Roman"/>
          <w:color w:val="7F7F7F" w:themeColor="text1" w:themeTint="80"/>
          <w:sz w:val="18"/>
          <w:szCs w:val="18"/>
          <w:lang w:eastAsia="fi-FI"/>
        </w:rPr>
        <w:t xml:space="preserve"> </w:t>
      </w:r>
    </w:p>
    <w:p w14:paraId="47B01914" w14:textId="49BEF359" w:rsidR="00AF5AD4" w:rsidRDefault="00AF5AD4" w:rsidP="0023294C">
      <w:pPr>
        <w:spacing w:after="47" w:line="256" w:lineRule="auto"/>
        <w:ind w:left="720"/>
        <w:rPr>
          <w:rFonts w:ascii="Verdana" w:eastAsia="Times New Roman" w:hAnsi="Verdana" w:cs="Times New Roman"/>
          <w:color w:val="7F7F7F" w:themeColor="text1" w:themeTint="80"/>
          <w:sz w:val="18"/>
          <w:szCs w:val="18"/>
          <w:lang w:eastAsia="fi-FI"/>
        </w:rPr>
      </w:pPr>
    </w:p>
    <w:p w14:paraId="3D8A8A6E" w14:textId="2FD15DC7" w:rsidR="00AF5AD4" w:rsidRDefault="00AF5AD4" w:rsidP="0023294C">
      <w:pPr>
        <w:spacing w:after="47" w:line="256" w:lineRule="auto"/>
        <w:ind w:left="720"/>
        <w:rPr>
          <w:rFonts w:ascii="Verdana" w:eastAsia="Times New Roman" w:hAnsi="Verdana" w:cs="Times New Roman"/>
          <w:color w:val="7F7F7F" w:themeColor="text1" w:themeTint="80"/>
          <w:sz w:val="18"/>
          <w:szCs w:val="18"/>
          <w:lang w:eastAsia="fi-FI"/>
        </w:rPr>
      </w:pPr>
      <w:r>
        <w:rPr>
          <w:rFonts w:ascii="Verdana" w:eastAsia="Times New Roman" w:hAnsi="Verdana" w:cs="Times New Roman"/>
          <w:color w:val="7F7F7F" w:themeColor="text1" w:themeTint="80"/>
          <w:sz w:val="18"/>
          <w:szCs w:val="18"/>
          <w:lang w:eastAsia="fi-FI"/>
        </w:rPr>
        <w:t>Energiavirasto tiedottaa</w:t>
      </w:r>
      <w:r w:rsidR="003E434A">
        <w:rPr>
          <w:rFonts w:ascii="Verdana" w:eastAsia="Times New Roman" w:hAnsi="Verdana" w:cs="Times New Roman"/>
          <w:color w:val="7F7F7F" w:themeColor="text1" w:themeTint="80"/>
          <w:sz w:val="18"/>
          <w:szCs w:val="18"/>
          <w:lang w:eastAsia="fi-FI"/>
        </w:rPr>
        <w:t xml:space="preserve"> negatiivi</w:t>
      </w:r>
      <w:r w:rsidR="00090211">
        <w:rPr>
          <w:rFonts w:ascii="Verdana" w:eastAsia="Times New Roman" w:hAnsi="Verdana" w:cs="Times New Roman"/>
          <w:color w:val="7F7F7F" w:themeColor="text1" w:themeTint="80"/>
          <w:sz w:val="18"/>
          <w:szCs w:val="18"/>
          <w:lang w:eastAsia="fi-FI"/>
        </w:rPr>
        <w:t>si</w:t>
      </w:r>
      <w:r w:rsidR="003E434A">
        <w:rPr>
          <w:rFonts w:ascii="Verdana" w:eastAsia="Times New Roman" w:hAnsi="Verdana" w:cs="Times New Roman"/>
          <w:color w:val="7F7F7F" w:themeColor="text1" w:themeTint="80"/>
          <w:sz w:val="18"/>
          <w:szCs w:val="18"/>
          <w:lang w:eastAsia="fi-FI"/>
        </w:rPr>
        <w:t>a</w:t>
      </w:r>
      <w:r w:rsidR="00090211">
        <w:rPr>
          <w:rFonts w:ascii="Verdana" w:eastAsia="Times New Roman" w:hAnsi="Verdana" w:cs="Times New Roman"/>
          <w:color w:val="7F7F7F" w:themeColor="text1" w:themeTint="80"/>
          <w:sz w:val="18"/>
          <w:szCs w:val="18"/>
          <w:lang w:eastAsia="fi-FI"/>
        </w:rPr>
        <w:t xml:space="preserve"> sähkön</w:t>
      </w:r>
      <w:r w:rsidR="003E434A">
        <w:rPr>
          <w:rFonts w:ascii="Verdana" w:eastAsia="Times New Roman" w:hAnsi="Verdana" w:cs="Times New Roman"/>
          <w:color w:val="7F7F7F" w:themeColor="text1" w:themeTint="80"/>
          <w:sz w:val="18"/>
          <w:szCs w:val="18"/>
          <w:lang w:eastAsia="fi-FI"/>
        </w:rPr>
        <w:t xml:space="preserve"> tuntihintoja sisältäneen</w:t>
      </w:r>
      <w:r>
        <w:rPr>
          <w:rFonts w:ascii="Verdana" w:eastAsia="Times New Roman" w:hAnsi="Verdana" w:cs="Times New Roman"/>
          <w:color w:val="7F7F7F" w:themeColor="text1" w:themeTint="80"/>
          <w:sz w:val="18"/>
          <w:szCs w:val="18"/>
          <w:lang w:eastAsia="fi-FI"/>
        </w:rPr>
        <w:t xml:space="preserve"> tariffijakson päätteeksi,</w:t>
      </w:r>
      <w:r w:rsidR="003E434A">
        <w:rPr>
          <w:rFonts w:ascii="Verdana" w:eastAsia="Times New Roman" w:hAnsi="Verdana" w:cs="Times New Roman"/>
          <w:color w:val="7F7F7F" w:themeColor="text1" w:themeTint="80"/>
          <w:sz w:val="18"/>
          <w:szCs w:val="18"/>
          <w:lang w:eastAsia="fi-FI"/>
        </w:rPr>
        <w:t xml:space="preserve"> mitkä tuotantotunnit </w:t>
      </w:r>
      <w:r w:rsidR="00090211">
        <w:rPr>
          <w:rFonts w:ascii="Verdana" w:eastAsia="Times New Roman" w:hAnsi="Verdana" w:cs="Times New Roman"/>
          <w:color w:val="7F7F7F" w:themeColor="text1" w:themeTint="80"/>
          <w:sz w:val="18"/>
          <w:szCs w:val="18"/>
          <w:lang w:eastAsia="fi-FI"/>
        </w:rPr>
        <w:t xml:space="preserve">tuotantoselvityksestä tulee tässä kohtaa poistaa. </w:t>
      </w:r>
    </w:p>
    <w:p w14:paraId="17D25E8B" w14:textId="689A2640" w:rsidR="00281285" w:rsidRDefault="00281285" w:rsidP="00281285">
      <w:pPr>
        <w:spacing w:after="47" w:line="256" w:lineRule="auto"/>
        <w:rPr>
          <w:rFonts w:ascii="Verdana" w:eastAsia="Times New Roman" w:hAnsi="Verdana" w:cs="Times New Roman"/>
          <w:b/>
          <w:bCs/>
          <w:color w:val="7F7F7F" w:themeColor="text1" w:themeTint="80"/>
          <w:sz w:val="18"/>
          <w:szCs w:val="18"/>
          <w:lang w:eastAsia="fi-FI"/>
        </w:rPr>
      </w:pPr>
    </w:p>
    <w:p w14:paraId="7C81CA71" w14:textId="77777777" w:rsidR="00281285" w:rsidRPr="00212884" w:rsidRDefault="00281285" w:rsidP="00281285">
      <w:pPr>
        <w:spacing w:after="47" w:line="256" w:lineRule="auto"/>
        <w:rPr>
          <w:rFonts w:ascii="Verdana" w:eastAsia="Times New Roman" w:hAnsi="Verdana" w:cs="Times New Roman"/>
          <w:b/>
          <w:bCs/>
          <w:color w:val="707070" w:themeColor="background2" w:themeShade="80"/>
          <w:sz w:val="18"/>
          <w:szCs w:val="18"/>
          <w:lang w:eastAsia="fi-FI"/>
        </w:rPr>
      </w:pPr>
      <w:r w:rsidRPr="00212884">
        <w:rPr>
          <w:rFonts w:ascii="Verdana" w:eastAsia="Times New Roman" w:hAnsi="Verdana" w:cs="Times New Roman"/>
          <w:b/>
          <w:bCs/>
          <w:sz w:val="18"/>
          <w:szCs w:val="18"/>
          <w:lang w:eastAsia="fi-FI"/>
        </w:rPr>
        <w:t xml:space="preserve">Sähkön tuotantomäärä vähennettynä voimalaitoksen omakäyttölaitteiden kuluttamalla sähköenergialla [MWh] </w:t>
      </w:r>
      <w:r w:rsidRPr="00212884">
        <w:rPr>
          <w:rFonts w:ascii="Verdana" w:eastAsia="Times New Roman" w:hAnsi="Verdana" w:cs="Times New Roman"/>
          <w:b/>
          <w:bCs/>
          <w:color w:val="707070" w:themeColor="background2" w:themeShade="80"/>
          <w:sz w:val="18"/>
          <w:szCs w:val="18"/>
          <w:lang w:eastAsia="fi-FI"/>
        </w:rPr>
        <w:t xml:space="preserve">(mukaan lukien negatiivisten sähkön tuntihintojen aikainen tuotanto) </w:t>
      </w:r>
    </w:p>
    <w:p w14:paraId="1A4049FD" w14:textId="77777777" w:rsidR="00281285" w:rsidRDefault="00281285" w:rsidP="00281285">
      <w:pPr>
        <w:spacing w:after="47" w:line="256" w:lineRule="auto"/>
        <w:rPr>
          <w:rFonts w:ascii="Verdana" w:eastAsia="Times New Roman" w:hAnsi="Verdana" w:cs="Times New Roman"/>
          <w:color w:val="7F7F7F" w:themeColor="text1" w:themeTint="80"/>
          <w:sz w:val="18"/>
          <w:szCs w:val="18"/>
          <w:lang w:eastAsia="fi-FI"/>
        </w:rPr>
      </w:pPr>
    </w:p>
    <w:p w14:paraId="53ED42DD" w14:textId="5773BE54" w:rsidR="00C81B90" w:rsidRDefault="00281285" w:rsidP="00240682">
      <w:pPr>
        <w:spacing w:after="47" w:line="256" w:lineRule="auto"/>
        <w:ind w:left="720"/>
        <w:rPr>
          <w:rFonts w:ascii="Verdana" w:eastAsia="Times New Roman" w:hAnsi="Verdana" w:cs="Times New Roman"/>
          <w:color w:val="7F7F7F" w:themeColor="text1" w:themeTint="80"/>
          <w:sz w:val="18"/>
          <w:szCs w:val="18"/>
          <w:lang w:eastAsia="fi-FI"/>
        </w:rPr>
      </w:pPr>
      <w:r w:rsidRPr="00BA538B">
        <w:rPr>
          <w:rFonts w:ascii="Verdana" w:eastAsia="Times New Roman" w:hAnsi="Verdana" w:cs="Times New Roman"/>
          <w:color w:val="7F7F7F" w:themeColor="text1" w:themeTint="80"/>
          <w:sz w:val="18"/>
          <w:szCs w:val="18"/>
          <w:lang w:eastAsia="fi-FI"/>
        </w:rPr>
        <w:t xml:space="preserve">Merkitään voimalaitoksen sähkön tuotantomäärä vähennettynä omakäyttölaitteiden kuluttamalla sähköenergialla. </w:t>
      </w:r>
      <w:r>
        <w:rPr>
          <w:rFonts w:ascii="Verdana" w:eastAsia="Times New Roman" w:hAnsi="Verdana" w:cs="Times New Roman"/>
          <w:color w:val="7F7F7F" w:themeColor="text1" w:themeTint="80"/>
          <w:sz w:val="18"/>
          <w:szCs w:val="18"/>
          <w:lang w:eastAsia="fi-FI"/>
        </w:rPr>
        <w:t>Ilmoitetusta arvosta ei tule tässä kohtaa poistaa negatiivisten tuntihintojen aikaista tuotantoa, vaan ilmoittaa voimalaitoksen tariffijakson s</w:t>
      </w:r>
      <w:r w:rsidRPr="00567D4C">
        <w:rPr>
          <w:rFonts w:ascii="Verdana" w:eastAsia="Times New Roman" w:hAnsi="Verdana" w:cs="Times New Roman"/>
          <w:color w:val="7F7F7F" w:themeColor="text1" w:themeTint="80"/>
          <w:sz w:val="18"/>
          <w:szCs w:val="18"/>
          <w:lang w:eastAsia="fi-FI"/>
        </w:rPr>
        <w:t xml:space="preserve">ähkön tuotantomäärä vähennettynä voimalaitoksen omakäyttölaitteiden kuluttamalla sähköenergialla </w:t>
      </w:r>
      <w:r>
        <w:rPr>
          <w:rFonts w:ascii="Verdana" w:eastAsia="Times New Roman" w:hAnsi="Verdana" w:cs="Times New Roman"/>
          <w:color w:val="7F7F7F" w:themeColor="text1" w:themeTint="80"/>
          <w:sz w:val="18"/>
          <w:szCs w:val="18"/>
          <w:lang w:eastAsia="fi-FI"/>
        </w:rPr>
        <w:t>tariffijakson kaikilta tunneilta.</w:t>
      </w:r>
      <w:r w:rsidR="00141625">
        <w:rPr>
          <w:rFonts w:ascii="Verdana" w:eastAsia="Times New Roman" w:hAnsi="Verdana" w:cs="Times New Roman"/>
          <w:color w:val="7F7F7F" w:themeColor="text1" w:themeTint="80"/>
          <w:sz w:val="18"/>
          <w:szCs w:val="18"/>
          <w:lang w:eastAsia="fi-FI"/>
        </w:rPr>
        <w:t xml:space="preserve"> </w:t>
      </w:r>
      <w:r w:rsidRPr="00BA538B">
        <w:rPr>
          <w:rFonts w:ascii="Verdana" w:eastAsia="Times New Roman" w:hAnsi="Verdana" w:cs="Times New Roman"/>
          <w:color w:val="7F7F7F" w:themeColor="text1" w:themeTint="80"/>
          <w:sz w:val="18"/>
          <w:szCs w:val="18"/>
          <w:lang w:eastAsia="fi-FI"/>
        </w:rPr>
        <w:t>Arvo ilmoitetaan megawattitunteina kahden (2) desimaalin tarkkuudella.</w:t>
      </w:r>
    </w:p>
    <w:p w14:paraId="0E597622" w14:textId="77777777" w:rsidR="003A2027" w:rsidRDefault="003A2027" w:rsidP="003A2027">
      <w:pPr>
        <w:spacing w:after="47" w:line="256" w:lineRule="auto"/>
        <w:rPr>
          <w:rFonts w:ascii="Verdana" w:eastAsia="Times New Roman" w:hAnsi="Verdana" w:cs="Times New Roman"/>
          <w:color w:val="7F7F7F" w:themeColor="text1" w:themeTint="80"/>
          <w:sz w:val="18"/>
          <w:szCs w:val="18"/>
          <w:lang w:eastAsia="fi-FI"/>
        </w:rPr>
      </w:pPr>
    </w:p>
    <w:p w14:paraId="516082FB" w14:textId="1ED8BB5B" w:rsidR="009C006F" w:rsidRDefault="009C006F" w:rsidP="009C006F">
      <w:pPr>
        <w:spacing w:after="47" w:line="256" w:lineRule="auto"/>
        <w:rPr>
          <w:rFonts w:ascii="Verdana" w:eastAsia="Times New Roman" w:hAnsi="Verdana" w:cs="Times New Roman"/>
          <w:b/>
          <w:bCs/>
          <w:sz w:val="18"/>
          <w:szCs w:val="18"/>
          <w:lang w:eastAsia="fi-FI"/>
        </w:rPr>
      </w:pPr>
      <w:r>
        <w:rPr>
          <w:rFonts w:ascii="Verdana" w:eastAsia="Times New Roman" w:hAnsi="Verdana" w:cs="Times New Roman"/>
          <w:b/>
          <w:bCs/>
          <w:sz w:val="18"/>
          <w:szCs w:val="18"/>
          <w:lang w:eastAsia="fi-FI"/>
        </w:rPr>
        <w:t>Liitteet</w:t>
      </w:r>
    </w:p>
    <w:p w14:paraId="7B985FE8" w14:textId="77777777" w:rsidR="00470C67" w:rsidRDefault="00470C67" w:rsidP="009C006F">
      <w:pPr>
        <w:spacing w:after="47" w:line="256" w:lineRule="auto"/>
        <w:rPr>
          <w:rFonts w:ascii="Verdana" w:eastAsia="Times New Roman" w:hAnsi="Verdana" w:cs="Times New Roman"/>
          <w:b/>
          <w:bCs/>
          <w:sz w:val="18"/>
          <w:szCs w:val="18"/>
          <w:lang w:eastAsia="fi-FI"/>
        </w:rPr>
      </w:pPr>
    </w:p>
    <w:p w14:paraId="7B62F673" w14:textId="2BA020A5" w:rsidR="00795A0A" w:rsidRDefault="0050286F" w:rsidP="009C006F">
      <w:pPr>
        <w:spacing w:after="47" w:line="256" w:lineRule="auto"/>
        <w:ind w:left="720"/>
        <w:rPr>
          <w:rFonts w:ascii="Verdana" w:eastAsia="Times New Roman" w:hAnsi="Verdana" w:cs="Times New Roman"/>
          <w:color w:val="808080" w:themeColor="background1" w:themeShade="80"/>
          <w:sz w:val="18"/>
          <w:szCs w:val="18"/>
          <w:lang w:eastAsia="fi-FI"/>
        </w:rPr>
      </w:pPr>
      <w:r>
        <w:rPr>
          <w:rFonts w:ascii="Verdana" w:eastAsia="Times New Roman" w:hAnsi="Verdana" w:cs="Times New Roman"/>
          <w:color w:val="808080" w:themeColor="background1" w:themeShade="80"/>
          <w:sz w:val="18"/>
          <w:szCs w:val="18"/>
          <w:lang w:eastAsia="fi-FI"/>
        </w:rPr>
        <w:t>Lomakkeen liitteenä on toimitettava todentajan varmennus tuotantoselvityksestä</w:t>
      </w:r>
      <w:r w:rsidR="007C536F">
        <w:rPr>
          <w:rFonts w:ascii="Verdana" w:eastAsia="Times New Roman" w:hAnsi="Verdana" w:cs="Times New Roman"/>
          <w:color w:val="808080" w:themeColor="background1" w:themeShade="80"/>
          <w:sz w:val="18"/>
          <w:szCs w:val="18"/>
          <w:lang w:eastAsia="fi-FI"/>
        </w:rPr>
        <w:t xml:space="preserve"> (liite 1)</w:t>
      </w:r>
      <w:r>
        <w:rPr>
          <w:rFonts w:ascii="Verdana" w:eastAsia="Times New Roman" w:hAnsi="Verdana" w:cs="Times New Roman"/>
          <w:color w:val="808080" w:themeColor="background1" w:themeShade="80"/>
          <w:sz w:val="18"/>
          <w:szCs w:val="18"/>
          <w:lang w:eastAsia="fi-FI"/>
        </w:rPr>
        <w:t>.</w:t>
      </w:r>
      <w:r w:rsidR="00D130D7">
        <w:rPr>
          <w:rFonts w:ascii="Verdana" w:eastAsia="Times New Roman" w:hAnsi="Verdana" w:cs="Times New Roman"/>
          <w:color w:val="808080" w:themeColor="background1" w:themeShade="80"/>
          <w:sz w:val="18"/>
          <w:szCs w:val="18"/>
          <w:lang w:eastAsia="fi-FI"/>
        </w:rPr>
        <w:t xml:space="preserve"> </w:t>
      </w:r>
      <w:r w:rsidR="00F24C61">
        <w:rPr>
          <w:rFonts w:ascii="Verdana" w:eastAsia="Times New Roman" w:hAnsi="Verdana" w:cs="Times New Roman"/>
          <w:color w:val="808080" w:themeColor="background1" w:themeShade="80"/>
          <w:sz w:val="18"/>
          <w:szCs w:val="18"/>
          <w:lang w:eastAsia="fi-FI"/>
        </w:rPr>
        <w:t xml:space="preserve">Liite löytyy Energiaviraston kotisivuilta täältä: </w:t>
      </w:r>
      <w:r w:rsidR="00F24C61" w:rsidRPr="00F24C61">
        <w:rPr>
          <w:rFonts w:ascii="Verdana" w:eastAsia="Times New Roman" w:hAnsi="Verdana" w:cs="Times New Roman"/>
          <w:color w:val="808080" w:themeColor="background1" w:themeShade="80"/>
          <w:sz w:val="18"/>
          <w:szCs w:val="18"/>
          <w:lang w:eastAsia="fi-FI"/>
        </w:rPr>
        <w:t>https://energiavirasto.fi/asiointi#hae_preemion_mukaisen_tuen_maksatusta_tai_jata_tuotantoilmoitus</w:t>
      </w:r>
      <w:r w:rsidR="00E4143A">
        <w:rPr>
          <w:rFonts w:ascii="Verdana" w:eastAsia="Times New Roman" w:hAnsi="Verdana" w:cs="Times New Roman"/>
          <w:color w:val="808080" w:themeColor="background1" w:themeShade="80"/>
          <w:sz w:val="18"/>
          <w:szCs w:val="18"/>
          <w:lang w:eastAsia="fi-FI"/>
        </w:rPr>
        <w:t>.</w:t>
      </w:r>
    </w:p>
    <w:p w14:paraId="6DDEF14E" w14:textId="77777777" w:rsidR="00795A0A" w:rsidRDefault="00795A0A"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09076055" w14:textId="66EA0815" w:rsidR="009C006F" w:rsidRDefault="00E4143A" w:rsidP="009C006F">
      <w:pPr>
        <w:spacing w:after="47" w:line="256" w:lineRule="auto"/>
        <w:ind w:left="720"/>
        <w:rPr>
          <w:rFonts w:ascii="Verdana" w:eastAsia="Times New Roman" w:hAnsi="Verdana" w:cs="Times New Roman"/>
          <w:color w:val="808080" w:themeColor="background1" w:themeShade="80"/>
          <w:sz w:val="18"/>
          <w:szCs w:val="18"/>
          <w:lang w:eastAsia="fi-FI"/>
        </w:rPr>
      </w:pPr>
      <w:r w:rsidRPr="00E4143A">
        <w:rPr>
          <w:rFonts w:ascii="Verdana" w:eastAsia="Times New Roman" w:hAnsi="Verdana" w:cs="Times New Roman"/>
          <w:color w:val="808080" w:themeColor="background1" w:themeShade="80"/>
          <w:sz w:val="18"/>
          <w:szCs w:val="18"/>
          <w:lang w:eastAsia="fi-FI"/>
        </w:rPr>
        <w:t xml:space="preserve">Muita liitteitä Energiavirasto ei vaadi toimitettavan, mutta halutessaan sähkön tuottaja voi jättää lomakkeen liitteeksi asiakirjoja, jotka yksilöidään liitteiden tekstikentässä. </w:t>
      </w:r>
      <w:r w:rsidR="00221C41">
        <w:rPr>
          <w:rFonts w:ascii="Verdana" w:eastAsia="Times New Roman" w:hAnsi="Verdana" w:cs="Times New Roman"/>
          <w:color w:val="808080" w:themeColor="background1" w:themeShade="80"/>
          <w:sz w:val="18"/>
          <w:szCs w:val="18"/>
          <w:lang w:eastAsia="fi-FI"/>
        </w:rPr>
        <w:t xml:space="preserve">Mikäli lomakkeen käsittelyn yhteydessä havaitaan </w:t>
      </w:r>
      <w:r w:rsidR="00126E04">
        <w:rPr>
          <w:rFonts w:ascii="Verdana" w:eastAsia="Times New Roman" w:hAnsi="Verdana" w:cs="Times New Roman"/>
          <w:color w:val="808080" w:themeColor="background1" w:themeShade="80"/>
          <w:sz w:val="18"/>
          <w:szCs w:val="18"/>
          <w:lang w:eastAsia="fi-FI"/>
        </w:rPr>
        <w:t>lisäselvitystä vaativia tietoja, Energiavirasto on yhteydessä sähkön tuottajaan ja/tai todentajaan.</w:t>
      </w:r>
    </w:p>
    <w:p w14:paraId="5AF69773" w14:textId="411D0692" w:rsidR="003A2027" w:rsidRDefault="003A2027" w:rsidP="009C006F">
      <w:pPr>
        <w:spacing w:after="47" w:line="256" w:lineRule="auto"/>
        <w:ind w:left="720"/>
        <w:rPr>
          <w:rFonts w:ascii="Verdana" w:eastAsia="Times New Roman" w:hAnsi="Verdana" w:cs="Times New Roman"/>
          <w:color w:val="808080" w:themeColor="background1" w:themeShade="80"/>
          <w:sz w:val="18"/>
          <w:szCs w:val="18"/>
          <w:lang w:eastAsia="fi-FI"/>
        </w:rPr>
      </w:pPr>
    </w:p>
    <w:p w14:paraId="25AB50E5" w14:textId="77777777" w:rsidR="003A2027" w:rsidRDefault="003A2027" w:rsidP="003A2027">
      <w:pPr>
        <w:spacing w:after="47" w:line="256" w:lineRule="auto"/>
        <w:rPr>
          <w:rFonts w:ascii="Verdana" w:eastAsia="Times New Roman" w:hAnsi="Verdana" w:cs="Times New Roman"/>
          <w:b/>
          <w:bCs/>
          <w:sz w:val="18"/>
          <w:szCs w:val="18"/>
          <w:lang w:eastAsia="fi-FI"/>
        </w:rPr>
      </w:pPr>
      <w:r>
        <w:rPr>
          <w:rFonts w:ascii="Verdana" w:eastAsia="Times New Roman" w:hAnsi="Verdana" w:cs="Times New Roman"/>
          <w:b/>
          <w:bCs/>
          <w:sz w:val="18"/>
          <w:szCs w:val="18"/>
          <w:lang w:eastAsia="fi-FI"/>
        </w:rPr>
        <w:t>Allekirjoitus ja nimenselvennys</w:t>
      </w:r>
    </w:p>
    <w:p w14:paraId="384B2A19" w14:textId="77777777" w:rsidR="003A2027" w:rsidRDefault="003A2027" w:rsidP="003A2027">
      <w:pPr>
        <w:spacing w:after="47" w:line="256" w:lineRule="auto"/>
        <w:rPr>
          <w:rFonts w:ascii="Verdana" w:eastAsia="Times New Roman" w:hAnsi="Verdana" w:cs="Times New Roman"/>
          <w:b/>
          <w:bCs/>
          <w:sz w:val="18"/>
          <w:szCs w:val="18"/>
          <w:lang w:eastAsia="fi-FI"/>
        </w:rPr>
      </w:pPr>
    </w:p>
    <w:p w14:paraId="369AD0CE" w14:textId="4091951C" w:rsidR="003A2027" w:rsidRPr="0035548A" w:rsidRDefault="003A2027" w:rsidP="003A2027">
      <w:pPr>
        <w:spacing w:after="47" w:line="256" w:lineRule="auto"/>
        <w:ind w:left="720"/>
        <w:rPr>
          <w:rFonts w:ascii="Verdana" w:eastAsia="Times New Roman" w:hAnsi="Verdana" w:cs="Times New Roman"/>
          <w:color w:val="707070" w:themeColor="background2" w:themeShade="80"/>
          <w:sz w:val="18"/>
          <w:szCs w:val="18"/>
          <w:lang w:eastAsia="fi-FI"/>
        </w:rPr>
      </w:pPr>
      <w:r w:rsidRPr="0035548A">
        <w:rPr>
          <w:rFonts w:ascii="Verdana" w:eastAsia="Times New Roman" w:hAnsi="Verdana" w:cs="Times New Roman"/>
          <w:color w:val="707070" w:themeColor="background2" w:themeShade="80"/>
          <w:sz w:val="18"/>
          <w:szCs w:val="18"/>
          <w:lang w:eastAsia="fi-FI"/>
        </w:rPr>
        <w:t>Lomake tulee olla allekirjoitettu yhtiön nimenkirjoitusoikeudellisen henkilön toimesta tai sellaisen henkilön toimesta, jolle yhtiö on myöntänyt valtuuden preemiotukea koskevaan asiointiin. Valtakirja</w:t>
      </w:r>
      <w:r>
        <w:rPr>
          <w:rFonts w:ascii="Verdana" w:eastAsia="Times New Roman" w:hAnsi="Verdana" w:cs="Times New Roman"/>
          <w:color w:val="707070" w:themeColor="background2" w:themeShade="80"/>
          <w:sz w:val="18"/>
          <w:szCs w:val="18"/>
          <w:lang w:eastAsia="fi-FI"/>
        </w:rPr>
        <w:t>lomake</w:t>
      </w:r>
      <w:r w:rsidRPr="0035548A">
        <w:rPr>
          <w:rFonts w:ascii="Verdana" w:eastAsia="Times New Roman" w:hAnsi="Verdana" w:cs="Times New Roman"/>
          <w:color w:val="707070" w:themeColor="background2" w:themeShade="80"/>
          <w:sz w:val="18"/>
          <w:szCs w:val="18"/>
          <w:lang w:eastAsia="fi-FI"/>
        </w:rPr>
        <w:t xml:space="preserve"> löytyy</w:t>
      </w:r>
      <w:r w:rsidR="000D1D47">
        <w:rPr>
          <w:rFonts w:ascii="Verdana" w:eastAsia="Times New Roman" w:hAnsi="Verdana" w:cs="Times New Roman"/>
          <w:color w:val="707070" w:themeColor="background2" w:themeShade="80"/>
          <w:sz w:val="18"/>
          <w:szCs w:val="18"/>
          <w:lang w:eastAsia="fi-FI"/>
        </w:rPr>
        <w:t xml:space="preserve"> tarvittaessa</w:t>
      </w:r>
      <w:r w:rsidRPr="0035548A">
        <w:rPr>
          <w:rFonts w:ascii="Verdana" w:eastAsia="Times New Roman" w:hAnsi="Verdana" w:cs="Times New Roman"/>
          <w:color w:val="707070" w:themeColor="background2" w:themeShade="80"/>
          <w:sz w:val="18"/>
          <w:szCs w:val="18"/>
          <w:lang w:eastAsia="fi-FI"/>
        </w:rPr>
        <w:t xml:space="preserve"> Energiaviraston kotisivuilta täältä:</w:t>
      </w:r>
      <w:r>
        <w:rPr>
          <w:rFonts w:ascii="Verdana" w:eastAsia="Times New Roman" w:hAnsi="Verdana" w:cs="Times New Roman"/>
          <w:color w:val="707070" w:themeColor="background2" w:themeShade="80"/>
          <w:sz w:val="18"/>
          <w:szCs w:val="18"/>
          <w:lang w:eastAsia="fi-FI"/>
        </w:rPr>
        <w:t xml:space="preserve"> </w:t>
      </w:r>
      <w:r w:rsidR="00F24C61" w:rsidRPr="00F24C61">
        <w:rPr>
          <w:rFonts w:ascii="Verdana" w:eastAsia="Times New Roman" w:hAnsi="Verdana" w:cs="Times New Roman"/>
          <w:color w:val="707070" w:themeColor="background2" w:themeShade="80"/>
          <w:sz w:val="18"/>
          <w:szCs w:val="18"/>
          <w:lang w:eastAsia="fi-FI"/>
        </w:rPr>
        <w:t>https://energiavirasto.fi/asiointi#hae_preemion_mukaisen_tuen_maksatusta_tai_jata_tuotantoilmoitus</w:t>
      </w:r>
      <w:r w:rsidR="00F24C61">
        <w:rPr>
          <w:rFonts w:ascii="Verdana" w:eastAsia="Times New Roman" w:hAnsi="Verdana" w:cs="Times New Roman"/>
          <w:color w:val="707070" w:themeColor="background2" w:themeShade="80"/>
          <w:sz w:val="18"/>
          <w:szCs w:val="18"/>
          <w:lang w:eastAsia="fi-FI"/>
        </w:rPr>
        <w:t>.</w:t>
      </w:r>
    </w:p>
    <w:p w14:paraId="611069E2" w14:textId="77777777" w:rsidR="001D2B4A" w:rsidRPr="00BE7154" w:rsidRDefault="001D2B4A" w:rsidP="0027691F">
      <w:pPr>
        <w:pStyle w:val="Leipteksti"/>
        <w:spacing w:before="240"/>
        <w:ind w:left="0"/>
        <w:rPr>
          <w:color w:val="FF0000"/>
        </w:rPr>
      </w:pPr>
    </w:p>
    <w:sectPr w:rsidR="001D2B4A" w:rsidRPr="00BE7154" w:rsidSect="0093016A">
      <w:headerReference w:type="default" r:id="rId13"/>
      <w:footerReference w:type="default" r:id="rId14"/>
      <w:headerReference w:type="first" r:id="rId15"/>
      <w:footerReference w:type="first" r:id="rId16"/>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D833" w14:textId="77777777" w:rsidR="008E04C9" w:rsidRDefault="008E04C9" w:rsidP="0046103D">
      <w:r>
        <w:separator/>
      </w:r>
    </w:p>
  </w:endnote>
  <w:endnote w:type="continuationSeparator" w:id="0">
    <w:p w14:paraId="2E578B32" w14:textId="77777777" w:rsidR="008E04C9" w:rsidRDefault="008E04C9" w:rsidP="0046103D">
      <w:r>
        <w:continuationSeparator/>
      </w:r>
    </w:p>
  </w:endnote>
  <w:endnote w:type="continuationNotice" w:id="1">
    <w:p w14:paraId="300CF0D6" w14:textId="77777777" w:rsidR="008E04C9" w:rsidRDefault="008E0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D41B" w14:textId="77777777" w:rsidR="000D2C97" w:rsidRDefault="000D2C97">
    <w:pPr>
      <w:pStyle w:val="Alatunniste"/>
    </w:pPr>
    <w:r>
      <w:rPr>
        <w:noProof/>
        <w:lang w:eastAsia="fi-FI"/>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92FAE" w14:textId="77777777" w:rsidR="000D2C97" w:rsidRPr="009860C8" w:rsidRDefault="000D2C97" w:rsidP="009860C8">
    <w:pPr>
      <w:pStyle w:val="Alatunniste"/>
    </w:pPr>
    <w:r>
      <w:rPr>
        <w:noProof/>
        <w:lang w:eastAsia="fi-FI"/>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9EED4" w14:textId="77777777" w:rsidR="008E04C9" w:rsidRDefault="008E04C9" w:rsidP="0046103D">
      <w:r>
        <w:separator/>
      </w:r>
    </w:p>
  </w:footnote>
  <w:footnote w:type="continuationSeparator" w:id="0">
    <w:p w14:paraId="5895B581" w14:textId="77777777" w:rsidR="008E04C9" w:rsidRDefault="008E04C9" w:rsidP="0046103D">
      <w:r>
        <w:continuationSeparator/>
      </w:r>
    </w:p>
  </w:footnote>
  <w:footnote w:type="continuationNotice" w:id="1">
    <w:p w14:paraId="5B5A23C0" w14:textId="77777777" w:rsidR="008E04C9" w:rsidRDefault="008E0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1DEFBD54" w14:textId="77777777" w:rsidTr="0093016A">
      <w:sdt>
        <w:sdtPr>
          <w:rPr>
            <w:b/>
          </w:rPr>
          <w:alias w:val="Aihe"/>
          <w:tag w:val=""/>
          <w:id w:val="1839498212"/>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086E9DA8" w14:textId="08AB73D7" w:rsidR="000D2C97" w:rsidRPr="003F38D8" w:rsidRDefault="00980FB9" w:rsidP="003F38D8">
              <w:pPr>
                <w:pStyle w:val="Yltunniste"/>
                <w:rPr>
                  <w:b/>
                </w:rPr>
              </w:pPr>
              <w:r>
                <w:rPr>
                  <w:b/>
                </w:rPr>
                <w:t>Maksatushakemus- ja tuotantoilmoituslomake</w:t>
              </w:r>
            </w:p>
          </w:tc>
        </w:sdtContent>
      </w:sdt>
      <w:tc>
        <w:tcPr>
          <w:tcW w:w="1304" w:type="dxa"/>
        </w:tcPr>
        <w:p w14:paraId="16A2F4E6" w14:textId="77777777" w:rsidR="000D2C97" w:rsidRPr="004F3BE0" w:rsidRDefault="000D2C97" w:rsidP="00A108FB">
          <w:pPr>
            <w:pStyle w:val="Yltunniste"/>
          </w:pPr>
        </w:p>
      </w:tc>
      <w:tc>
        <w:tcPr>
          <w:tcW w:w="725" w:type="dxa"/>
        </w:tcPr>
        <w:p w14:paraId="0499DE3F"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rPr>
              <w:noProof/>
            </w:rPr>
            <w:t>2</w:t>
          </w:r>
          <w:r w:rsidRPr="004F3BE0">
            <w:fldChar w:fldCharType="end"/>
          </w:r>
          <w:r w:rsidRPr="004F3BE0">
            <w:t xml:space="preserve"> (</w:t>
          </w:r>
          <w:fldSimple w:instr="NUMPAGES   \* MERGEFORMAT">
            <w:r>
              <w:rPr>
                <w:noProof/>
              </w:rPr>
              <w:t>1</w:t>
            </w:r>
          </w:fldSimple>
          <w:r w:rsidRPr="004F3BE0">
            <w:t>)</w:t>
          </w:r>
        </w:p>
      </w:tc>
    </w:tr>
    <w:tr w:rsidR="000D2C97" w:rsidRPr="004F3BE0" w14:paraId="3C518D6B" w14:textId="77777777" w:rsidTr="0093016A">
      <w:tc>
        <w:tcPr>
          <w:tcW w:w="3176" w:type="dxa"/>
        </w:tcPr>
        <w:p w14:paraId="113EF9F6" w14:textId="77777777" w:rsidR="000D2C97" w:rsidRPr="004F3BE0" w:rsidRDefault="000D2C97" w:rsidP="00A108FB">
          <w:pPr>
            <w:pStyle w:val="Yltunniste"/>
          </w:pPr>
        </w:p>
      </w:tc>
      <w:tc>
        <w:tcPr>
          <w:tcW w:w="1304" w:type="dxa"/>
        </w:tcPr>
        <w:p w14:paraId="38081FEB" w14:textId="77777777" w:rsidR="000D2C97" w:rsidRPr="004F3BE0" w:rsidRDefault="000D2C97" w:rsidP="00A108FB">
          <w:pPr>
            <w:pStyle w:val="Yltunniste"/>
          </w:pPr>
        </w:p>
      </w:tc>
      <w:tc>
        <w:tcPr>
          <w:tcW w:w="725" w:type="dxa"/>
        </w:tcPr>
        <w:p w14:paraId="2ABD5423" w14:textId="77777777" w:rsidR="000D2C97" w:rsidRPr="004F3BE0" w:rsidRDefault="000D2C97" w:rsidP="00A108FB">
          <w:pPr>
            <w:pStyle w:val="Yltunniste"/>
          </w:pPr>
        </w:p>
      </w:tc>
    </w:tr>
    <w:tr w:rsidR="000D2C97" w:rsidRPr="004F3BE0" w14:paraId="22C85018" w14:textId="77777777" w:rsidTr="0093016A">
      <w:tc>
        <w:tcPr>
          <w:tcW w:w="3176" w:type="dxa"/>
        </w:tcPr>
        <w:p w14:paraId="1FAB1F62" w14:textId="77777777" w:rsidR="000D2C97" w:rsidRPr="004F3BE0" w:rsidRDefault="000D2C97" w:rsidP="00A108FB">
          <w:pPr>
            <w:pStyle w:val="Yltunniste"/>
          </w:pPr>
        </w:p>
      </w:tc>
      <w:tc>
        <w:tcPr>
          <w:tcW w:w="1304" w:type="dxa"/>
        </w:tcPr>
        <w:p w14:paraId="02DFC075" w14:textId="77777777" w:rsidR="000D2C97" w:rsidRPr="004F3BE0" w:rsidRDefault="000D2C97" w:rsidP="00A108FB">
          <w:pPr>
            <w:pStyle w:val="Yltunniste"/>
          </w:pPr>
        </w:p>
      </w:tc>
      <w:tc>
        <w:tcPr>
          <w:tcW w:w="725" w:type="dxa"/>
        </w:tcPr>
        <w:p w14:paraId="5CE6F16A" w14:textId="77777777" w:rsidR="000D2C97" w:rsidRPr="004F3BE0" w:rsidRDefault="000D2C97" w:rsidP="00A108FB">
          <w:pPr>
            <w:pStyle w:val="Yltunniste"/>
          </w:pPr>
        </w:p>
      </w:tc>
    </w:tr>
    <w:tr w:rsidR="000D2C97" w:rsidRPr="004F3BE0" w14:paraId="0504612D" w14:textId="77777777" w:rsidTr="0093016A">
      <w:tc>
        <w:tcPr>
          <w:tcW w:w="3176" w:type="dxa"/>
        </w:tcPr>
        <w:p w14:paraId="79B5785D" w14:textId="77777777" w:rsidR="000D2C97" w:rsidRPr="004F3BE0" w:rsidRDefault="000D2C97"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41D78B36" w14:textId="77777777" w:rsidR="000D2C97" w:rsidRPr="004F3BE0" w:rsidRDefault="000D2C97" w:rsidP="00514AF0">
              <w:pPr>
                <w:pStyle w:val="Yltunniste"/>
                <w:jc w:val="right"/>
              </w:pPr>
              <w:r>
                <w:t xml:space="preserve">     </w:t>
              </w:r>
            </w:p>
          </w:tc>
        </w:sdtContent>
      </w:sdt>
    </w:tr>
    <w:tr w:rsidR="000D2C97" w:rsidRPr="004F3BE0" w14:paraId="72BDEC85" w14:textId="77777777" w:rsidTr="0093016A">
      <w:sdt>
        <w:sdtPr>
          <w:rPr>
            <w:noProof/>
          </w:rPr>
          <w:alias w:val="Julkaisupäivämäärä"/>
          <w:tag w:val=""/>
          <w:id w:val="912358747"/>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tc>
            <w:tcPr>
              <w:tcW w:w="3176" w:type="dxa"/>
            </w:tcPr>
            <w:p w14:paraId="1410A490" w14:textId="77777777" w:rsidR="000D2C97" w:rsidRPr="004F3BE0" w:rsidRDefault="000D2C97" w:rsidP="004F3BE0">
              <w:pPr>
                <w:pStyle w:val="Yltunniste"/>
              </w:pPr>
              <w:r>
                <w:rPr>
                  <w:noProof/>
                </w:rPr>
                <w:t xml:space="preserve">     </w:t>
              </w:r>
            </w:p>
          </w:tc>
        </w:sdtContent>
      </w:sdt>
      <w:tc>
        <w:tcPr>
          <w:tcW w:w="2029" w:type="dxa"/>
          <w:gridSpan w:val="2"/>
        </w:tcPr>
        <w:p w14:paraId="5D85D80A" w14:textId="77777777" w:rsidR="000D2C97" w:rsidRPr="004F3BE0" w:rsidRDefault="000D2C97" w:rsidP="004F3BE0">
          <w:pPr>
            <w:pStyle w:val="Yltunniste"/>
            <w:jc w:val="right"/>
            <w:rPr>
              <w:rStyle w:val="Paikkamerkkiteksti"/>
            </w:rPr>
          </w:pPr>
        </w:p>
      </w:tc>
    </w:tr>
  </w:tbl>
  <w:p w14:paraId="7B2791F0" w14:textId="77777777" w:rsidR="000D2C97" w:rsidRPr="004F3BE0" w:rsidRDefault="000D2C97"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rPr>
          <w:alias w:val="Aihe"/>
          <w:tag w:val=""/>
          <w:id w:val="433101011"/>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1FF0D158" w14:textId="5CDFEC1A" w:rsidR="000D2C97" w:rsidRPr="003F38D8" w:rsidRDefault="00980FB9" w:rsidP="003F38D8">
              <w:pPr>
                <w:pStyle w:val="Yltunniste"/>
                <w:rPr>
                  <w:b/>
                </w:rPr>
              </w:pPr>
              <w:r>
                <w:rPr>
                  <w:b/>
                </w:rPr>
                <w:t>Maksatushakemus- ja tuotantoilmoituslomake</w:t>
              </w:r>
            </w:p>
          </w:tc>
        </w:sdtContent>
      </w:sdt>
      <w:tc>
        <w:tcPr>
          <w:tcW w:w="1304" w:type="dxa"/>
        </w:tcPr>
        <w:p w14:paraId="749BEC64" w14:textId="77777777" w:rsidR="000D2C97" w:rsidRPr="004F3BE0" w:rsidRDefault="000D2C97" w:rsidP="00A108FB">
          <w:pPr>
            <w:pStyle w:val="Yltunniste"/>
          </w:pPr>
        </w:p>
      </w:tc>
      <w:tc>
        <w:tcPr>
          <w:tcW w:w="725" w:type="dxa"/>
        </w:tcPr>
        <w:p w14:paraId="1CC8A6DA"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rPr>
              <w:noProof/>
            </w:rPr>
            <w:t>1</w:t>
          </w:r>
          <w:r w:rsidRPr="004F3BE0">
            <w:fldChar w:fldCharType="end"/>
          </w:r>
          <w:r w:rsidRPr="004F3BE0">
            <w:t xml:space="preserve"> (</w:t>
          </w:r>
          <w:fldSimple w:instr="NUMPAGES   \* MERGEFORMAT">
            <w:r>
              <w:rPr>
                <w:noProof/>
              </w:rPr>
              <w:t>1</w:t>
            </w:r>
          </w:fldSimple>
          <w:r w:rsidRPr="004F3BE0">
            <w:t>)</w:t>
          </w:r>
        </w:p>
      </w:tc>
    </w:tr>
    <w:tr w:rsidR="000D2C97" w:rsidRPr="004F3BE0" w14:paraId="277DD45D" w14:textId="77777777" w:rsidTr="0093016A">
      <w:tc>
        <w:tcPr>
          <w:tcW w:w="3176" w:type="dxa"/>
        </w:tcPr>
        <w:p w14:paraId="4C3B1954" w14:textId="77777777" w:rsidR="000D2C97" w:rsidRPr="004F3BE0" w:rsidRDefault="000D2C97" w:rsidP="00A108FB">
          <w:pPr>
            <w:pStyle w:val="Yltunniste"/>
          </w:pPr>
        </w:p>
      </w:tc>
      <w:tc>
        <w:tcPr>
          <w:tcW w:w="1304" w:type="dxa"/>
        </w:tcPr>
        <w:p w14:paraId="1247904C" w14:textId="77777777" w:rsidR="000D2C97" w:rsidRPr="004F3BE0" w:rsidRDefault="000D2C97" w:rsidP="00A108FB">
          <w:pPr>
            <w:pStyle w:val="Yltunniste"/>
          </w:pPr>
        </w:p>
      </w:tc>
      <w:tc>
        <w:tcPr>
          <w:tcW w:w="725" w:type="dxa"/>
        </w:tcPr>
        <w:p w14:paraId="5E7772D9" w14:textId="77777777" w:rsidR="000D2C97" w:rsidRPr="004F3BE0" w:rsidRDefault="000D2C97" w:rsidP="00A108FB">
          <w:pPr>
            <w:pStyle w:val="Yltunniste"/>
          </w:pPr>
        </w:p>
      </w:tc>
    </w:tr>
    <w:tr w:rsidR="000D2C97" w:rsidRPr="004F3BE0" w14:paraId="0F4594B0" w14:textId="77777777" w:rsidTr="0093016A">
      <w:tc>
        <w:tcPr>
          <w:tcW w:w="3176" w:type="dxa"/>
        </w:tcPr>
        <w:p w14:paraId="2148ABFC" w14:textId="77777777" w:rsidR="000D2C97" w:rsidRPr="004F3BE0" w:rsidRDefault="000D2C97" w:rsidP="00A108FB">
          <w:pPr>
            <w:pStyle w:val="Yltunniste"/>
          </w:pPr>
        </w:p>
      </w:tc>
      <w:tc>
        <w:tcPr>
          <w:tcW w:w="1304" w:type="dxa"/>
        </w:tcPr>
        <w:p w14:paraId="7BFA9EDC" w14:textId="77777777" w:rsidR="000D2C97" w:rsidRPr="004F3BE0" w:rsidRDefault="000D2C97" w:rsidP="00A108FB">
          <w:pPr>
            <w:pStyle w:val="Yltunniste"/>
          </w:pPr>
        </w:p>
      </w:tc>
      <w:tc>
        <w:tcPr>
          <w:tcW w:w="725" w:type="dxa"/>
        </w:tcPr>
        <w:p w14:paraId="58AD6697" w14:textId="77777777" w:rsidR="000D2C97" w:rsidRPr="004F3BE0" w:rsidRDefault="000D2C97" w:rsidP="00A108FB">
          <w:pPr>
            <w:pStyle w:val="Yltunniste"/>
          </w:pPr>
        </w:p>
      </w:tc>
    </w:tr>
    <w:tr w:rsidR="000D2C97" w:rsidRPr="004F3BE0" w14:paraId="07BC1799" w14:textId="77777777" w:rsidTr="0093016A">
      <w:tc>
        <w:tcPr>
          <w:tcW w:w="3176" w:type="dxa"/>
        </w:tcPr>
        <w:p w14:paraId="7B65D1A4" w14:textId="77777777" w:rsidR="000D2C97" w:rsidRPr="004F3BE0" w:rsidRDefault="000D2C97" w:rsidP="007D1E46">
          <w:pPr>
            <w:pStyle w:val="Yltunniste"/>
            <w:jc w:val="center"/>
          </w:pPr>
        </w:p>
      </w:tc>
      <w:sdt>
        <w:sdtPr>
          <w:alias w:val="Dnro"/>
          <w:tag w:val=""/>
          <w:id w:val="1047959417"/>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C287924" w14:textId="77777777" w:rsidR="000D2C97" w:rsidRPr="004F3BE0" w:rsidRDefault="000D2C97" w:rsidP="00514AF0">
              <w:pPr>
                <w:pStyle w:val="Yltunniste"/>
                <w:jc w:val="right"/>
              </w:pPr>
              <w:r>
                <w:t xml:space="preserve">     </w:t>
              </w:r>
            </w:p>
          </w:tc>
        </w:sdtContent>
      </w:sdt>
    </w:tr>
    <w:tr w:rsidR="000D2C97" w:rsidRPr="004F3BE0" w14:paraId="756C6A8B" w14:textId="77777777" w:rsidTr="0093016A">
      <w:sdt>
        <w:sdtPr>
          <w:rPr>
            <w:noProof/>
          </w:rPr>
          <w:alias w:val="Julkaisupäivämäärä"/>
          <w:tag w:val=""/>
          <w:id w:val="1618013920"/>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tc>
            <w:tcPr>
              <w:tcW w:w="3176" w:type="dxa"/>
            </w:tcPr>
            <w:p w14:paraId="55E200ED" w14:textId="77777777" w:rsidR="000D2C97" w:rsidRPr="004F3BE0" w:rsidRDefault="000D2C97" w:rsidP="004F3BE0">
              <w:pPr>
                <w:pStyle w:val="Yltunniste"/>
              </w:pPr>
              <w:r>
                <w:rPr>
                  <w:noProof/>
                </w:rPr>
                <w:t xml:space="preserve">     </w:t>
              </w:r>
            </w:p>
          </w:tc>
        </w:sdtContent>
      </w:sdt>
      <w:tc>
        <w:tcPr>
          <w:tcW w:w="2029" w:type="dxa"/>
          <w:gridSpan w:val="2"/>
        </w:tcPr>
        <w:p w14:paraId="5A4A74B7" w14:textId="77777777" w:rsidR="000D2C97" w:rsidRPr="004F3BE0" w:rsidRDefault="000D2C97" w:rsidP="004F3BE0">
          <w:pPr>
            <w:pStyle w:val="Yltunniste"/>
            <w:jc w:val="right"/>
            <w:rPr>
              <w:rStyle w:val="Paikkamerkkiteksti"/>
            </w:rPr>
          </w:pPr>
        </w:p>
      </w:tc>
    </w:tr>
  </w:tbl>
  <w:p w14:paraId="5B403D12" w14:textId="2E6EE7F4" w:rsidR="000D2C97" w:rsidRDefault="000D2C97" w:rsidP="00327B73">
    <w:pPr>
      <w:pStyle w:val="Yltunniste"/>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2"/>
  </w:num>
  <w:num w:numId="11">
    <w:abstractNumId w:val="5"/>
  </w:num>
  <w:num w:numId="12">
    <w:abstractNumId w:val="11"/>
  </w:num>
  <w:num w:numId="13">
    <w:abstractNumId w:val="10"/>
  </w:num>
  <w:num w:numId="14">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edit="forms" w:enforcement="1" w:cryptProviderType="rsaAES" w:cryptAlgorithmClass="hash" w:cryptAlgorithmType="typeAny" w:cryptAlgorithmSid="14" w:cryptSpinCount="100000" w:hash="N9YsJF97CK+X+lNekIil3xB7LejhmhmwfLt2rHfQgLXjgdtkXzaKgq9YVoxhKCFiS3GKi7BTA+Lr18jCnQ6t4A==" w:salt="nF//NX3R3PJyeCa6gT8UGQ=="/>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10FA"/>
    <w:rsid w:val="00002B6C"/>
    <w:rsid w:val="00004227"/>
    <w:rsid w:val="00004BFA"/>
    <w:rsid w:val="00005E97"/>
    <w:rsid w:val="0001603E"/>
    <w:rsid w:val="00017300"/>
    <w:rsid w:val="00025A5E"/>
    <w:rsid w:val="00026F1F"/>
    <w:rsid w:val="000276C3"/>
    <w:rsid w:val="00035245"/>
    <w:rsid w:val="000355FE"/>
    <w:rsid w:val="00042D65"/>
    <w:rsid w:val="00047AB9"/>
    <w:rsid w:val="00050809"/>
    <w:rsid w:val="0005535B"/>
    <w:rsid w:val="00062D14"/>
    <w:rsid w:val="0006351B"/>
    <w:rsid w:val="00065446"/>
    <w:rsid w:val="000709F6"/>
    <w:rsid w:val="00070DBE"/>
    <w:rsid w:val="00074B56"/>
    <w:rsid w:val="000751C3"/>
    <w:rsid w:val="000762E5"/>
    <w:rsid w:val="000858B4"/>
    <w:rsid w:val="00086892"/>
    <w:rsid w:val="00090211"/>
    <w:rsid w:val="000959FB"/>
    <w:rsid w:val="000964DB"/>
    <w:rsid w:val="000B1BC4"/>
    <w:rsid w:val="000B315D"/>
    <w:rsid w:val="000B448C"/>
    <w:rsid w:val="000B7473"/>
    <w:rsid w:val="000C364F"/>
    <w:rsid w:val="000C66BB"/>
    <w:rsid w:val="000D17AD"/>
    <w:rsid w:val="000D1D47"/>
    <w:rsid w:val="000D2C97"/>
    <w:rsid w:val="000F2F0F"/>
    <w:rsid w:val="000F621F"/>
    <w:rsid w:val="00100577"/>
    <w:rsid w:val="001028F5"/>
    <w:rsid w:val="001053FD"/>
    <w:rsid w:val="001079BD"/>
    <w:rsid w:val="0011239C"/>
    <w:rsid w:val="0011267D"/>
    <w:rsid w:val="00113090"/>
    <w:rsid w:val="00124480"/>
    <w:rsid w:val="00125D52"/>
    <w:rsid w:val="00126E04"/>
    <w:rsid w:val="00131C08"/>
    <w:rsid w:val="00133CF1"/>
    <w:rsid w:val="001350C9"/>
    <w:rsid w:val="00137A67"/>
    <w:rsid w:val="00141625"/>
    <w:rsid w:val="00141914"/>
    <w:rsid w:val="00145A5E"/>
    <w:rsid w:val="00153AD9"/>
    <w:rsid w:val="00154829"/>
    <w:rsid w:val="001641FF"/>
    <w:rsid w:val="001666E5"/>
    <w:rsid w:val="00166A4F"/>
    <w:rsid w:val="001703D8"/>
    <w:rsid w:val="001740ED"/>
    <w:rsid w:val="001744EC"/>
    <w:rsid w:val="00175186"/>
    <w:rsid w:val="001816D5"/>
    <w:rsid w:val="00183944"/>
    <w:rsid w:val="00183EF6"/>
    <w:rsid w:val="001840F4"/>
    <w:rsid w:val="00187F66"/>
    <w:rsid w:val="001912C6"/>
    <w:rsid w:val="00192F4D"/>
    <w:rsid w:val="001952A2"/>
    <w:rsid w:val="00195BBB"/>
    <w:rsid w:val="00196DFD"/>
    <w:rsid w:val="001A21E8"/>
    <w:rsid w:val="001A6153"/>
    <w:rsid w:val="001B5AB9"/>
    <w:rsid w:val="001C3FC5"/>
    <w:rsid w:val="001C517B"/>
    <w:rsid w:val="001D19AC"/>
    <w:rsid w:val="001D2B4A"/>
    <w:rsid w:val="001D325A"/>
    <w:rsid w:val="001D4E27"/>
    <w:rsid w:val="001D72FE"/>
    <w:rsid w:val="001E1062"/>
    <w:rsid w:val="001E1F0A"/>
    <w:rsid w:val="001E370A"/>
    <w:rsid w:val="001F3EA4"/>
    <w:rsid w:val="001F4118"/>
    <w:rsid w:val="001F4F1D"/>
    <w:rsid w:val="001F710D"/>
    <w:rsid w:val="00200FED"/>
    <w:rsid w:val="002015FD"/>
    <w:rsid w:val="002061E5"/>
    <w:rsid w:val="00211104"/>
    <w:rsid w:val="002145D7"/>
    <w:rsid w:val="00221C41"/>
    <w:rsid w:val="00224DA9"/>
    <w:rsid w:val="0023294C"/>
    <w:rsid w:val="00236009"/>
    <w:rsid w:val="00236AA5"/>
    <w:rsid w:val="00240682"/>
    <w:rsid w:val="00247464"/>
    <w:rsid w:val="00251E28"/>
    <w:rsid w:val="002520FF"/>
    <w:rsid w:val="00253C86"/>
    <w:rsid w:val="002565BF"/>
    <w:rsid w:val="002728AC"/>
    <w:rsid w:val="0027691F"/>
    <w:rsid w:val="00281285"/>
    <w:rsid w:val="00283F41"/>
    <w:rsid w:val="00284DF7"/>
    <w:rsid w:val="00286169"/>
    <w:rsid w:val="00286CAF"/>
    <w:rsid w:val="00287188"/>
    <w:rsid w:val="00291A23"/>
    <w:rsid w:val="00291A25"/>
    <w:rsid w:val="00292C06"/>
    <w:rsid w:val="002933A9"/>
    <w:rsid w:val="00293E7C"/>
    <w:rsid w:val="00295627"/>
    <w:rsid w:val="00297853"/>
    <w:rsid w:val="002A21EC"/>
    <w:rsid w:val="002A4ECF"/>
    <w:rsid w:val="002A679E"/>
    <w:rsid w:val="002A70B9"/>
    <w:rsid w:val="002B2763"/>
    <w:rsid w:val="002B3532"/>
    <w:rsid w:val="002B5AA7"/>
    <w:rsid w:val="002B5BF6"/>
    <w:rsid w:val="002B7963"/>
    <w:rsid w:val="002C1307"/>
    <w:rsid w:val="002D336A"/>
    <w:rsid w:val="002D66FE"/>
    <w:rsid w:val="002E6926"/>
    <w:rsid w:val="002E7BB9"/>
    <w:rsid w:val="002F07AC"/>
    <w:rsid w:val="002F7767"/>
    <w:rsid w:val="003000AB"/>
    <w:rsid w:val="00307A74"/>
    <w:rsid w:val="00307BB6"/>
    <w:rsid w:val="00311ABE"/>
    <w:rsid w:val="003129C3"/>
    <w:rsid w:val="00314C0F"/>
    <w:rsid w:val="00321575"/>
    <w:rsid w:val="003260EC"/>
    <w:rsid w:val="00327B73"/>
    <w:rsid w:val="00331748"/>
    <w:rsid w:val="00347CA9"/>
    <w:rsid w:val="00350AF7"/>
    <w:rsid w:val="00353636"/>
    <w:rsid w:val="003539B3"/>
    <w:rsid w:val="0035548A"/>
    <w:rsid w:val="0035662A"/>
    <w:rsid w:val="00362C37"/>
    <w:rsid w:val="003638EF"/>
    <w:rsid w:val="0037129F"/>
    <w:rsid w:val="003763F6"/>
    <w:rsid w:val="003838FF"/>
    <w:rsid w:val="0038787C"/>
    <w:rsid w:val="003902C4"/>
    <w:rsid w:val="0039051F"/>
    <w:rsid w:val="00392DD1"/>
    <w:rsid w:val="003947A5"/>
    <w:rsid w:val="00395405"/>
    <w:rsid w:val="00396B0F"/>
    <w:rsid w:val="003A1D27"/>
    <w:rsid w:val="003A2027"/>
    <w:rsid w:val="003A4FD2"/>
    <w:rsid w:val="003A5FB9"/>
    <w:rsid w:val="003B3A71"/>
    <w:rsid w:val="003B3B3F"/>
    <w:rsid w:val="003B4452"/>
    <w:rsid w:val="003B55EB"/>
    <w:rsid w:val="003C25EA"/>
    <w:rsid w:val="003C3930"/>
    <w:rsid w:val="003C55D2"/>
    <w:rsid w:val="003C7ECB"/>
    <w:rsid w:val="003D0324"/>
    <w:rsid w:val="003D1589"/>
    <w:rsid w:val="003D3C8E"/>
    <w:rsid w:val="003E434A"/>
    <w:rsid w:val="003E4CF8"/>
    <w:rsid w:val="003F13E5"/>
    <w:rsid w:val="003F38D8"/>
    <w:rsid w:val="003F4D9E"/>
    <w:rsid w:val="003F7EDF"/>
    <w:rsid w:val="0040476D"/>
    <w:rsid w:val="004055AC"/>
    <w:rsid w:val="00407C8B"/>
    <w:rsid w:val="00414D61"/>
    <w:rsid w:val="00420D68"/>
    <w:rsid w:val="004240A1"/>
    <w:rsid w:val="004241AB"/>
    <w:rsid w:val="004252B5"/>
    <w:rsid w:val="00427DA6"/>
    <w:rsid w:val="00430363"/>
    <w:rsid w:val="0043071C"/>
    <w:rsid w:val="00430E8E"/>
    <w:rsid w:val="004310D7"/>
    <w:rsid w:val="00432EA2"/>
    <w:rsid w:val="00433D57"/>
    <w:rsid w:val="00440237"/>
    <w:rsid w:val="00440A3E"/>
    <w:rsid w:val="0044321C"/>
    <w:rsid w:val="004440D8"/>
    <w:rsid w:val="004508EE"/>
    <w:rsid w:val="00450EC9"/>
    <w:rsid w:val="00451236"/>
    <w:rsid w:val="0045513D"/>
    <w:rsid w:val="00455AD3"/>
    <w:rsid w:val="004565B0"/>
    <w:rsid w:val="00460F71"/>
    <w:rsid w:val="0046103D"/>
    <w:rsid w:val="0046331E"/>
    <w:rsid w:val="00470C67"/>
    <w:rsid w:val="00475A57"/>
    <w:rsid w:val="00476C79"/>
    <w:rsid w:val="0048151F"/>
    <w:rsid w:val="00482F76"/>
    <w:rsid w:val="00485050"/>
    <w:rsid w:val="0048679D"/>
    <w:rsid w:val="004872EC"/>
    <w:rsid w:val="00490850"/>
    <w:rsid w:val="00490D3D"/>
    <w:rsid w:val="00496CA4"/>
    <w:rsid w:val="00496D7E"/>
    <w:rsid w:val="004A131D"/>
    <w:rsid w:val="004A4424"/>
    <w:rsid w:val="004A4D2C"/>
    <w:rsid w:val="004B12E4"/>
    <w:rsid w:val="004B2FA5"/>
    <w:rsid w:val="004C04E2"/>
    <w:rsid w:val="004C3970"/>
    <w:rsid w:val="004C6252"/>
    <w:rsid w:val="004D33C0"/>
    <w:rsid w:val="004D3B10"/>
    <w:rsid w:val="004E0DEF"/>
    <w:rsid w:val="004F3BE0"/>
    <w:rsid w:val="004F5102"/>
    <w:rsid w:val="004F7009"/>
    <w:rsid w:val="005000CE"/>
    <w:rsid w:val="0050286F"/>
    <w:rsid w:val="0050308D"/>
    <w:rsid w:val="005124C6"/>
    <w:rsid w:val="005132F2"/>
    <w:rsid w:val="00514AF0"/>
    <w:rsid w:val="00520505"/>
    <w:rsid w:val="00523632"/>
    <w:rsid w:val="00527057"/>
    <w:rsid w:val="00527195"/>
    <w:rsid w:val="00530DF4"/>
    <w:rsid w:val="00531557"/>
    <w:rsid w:val="00531F98"/>
    <w:rsid w:val="005324E0"/>
    <w:rsid w:val="00532C1E"/>
    <w:rsid w:val="00534368"/>
    <w:rsid w:val="00536FE4"/>
    <w:rsid w:val="00542446"/>
    <w:rsid w:val="00542DD0"/>
    <w:rsid w:val="00552F09"/>
    <w:rsid w:val="005544A8"/>
    <w:rsid w:val="0056094D"/>
    <w:rsid w:val="005708C3"/>
    <w:rsid w:val="00574EFA"/>
    <w:rsid w:val="00577C29"/>
    <w:rsid w:val="0058025E"/>
    <w:rsid w:val="00582A80"/>
    <w:rsid w:val="00582B36"/>
    <w:rsid w:val="005839F9"/>
    <w:rsid w:val="00587AA1"/>
    <w:rsid w:val="00590F36"/>
    <w:rsid w:val="005913EC"/>
    <w:rsid w:val="00594D7C"/>
    <w:rsid w:val="0059753A"/>
    <w:rsid w:val="00597FA4"/>
    <w:rsid w:val="005A1195"/>
    <w:rsid w:val="005A1521"/>
    <w:rsid w:val="005A1684"/>
    <w:rsid w:val="005A1C4E"/>
    <w:rsid w:val="005A7DEF"/>
    <w:rsid w:val="005B0CD9"/>
    <w:rsid w:val="005B3A0A"/>
    <w:rsid w:val="005B3B57"/>
    <w:rsid w:val="005B3F97"/>
    <w:rsid w:val="005B55AE"/>
    <w:rsid w:val="005B713E"/>
    <w:rsid w:val="005C1418"/>
    <w:rsid w:val="005C2528"/>
    <w:rsid w:val="005C31A8"/>
    <w:rsid w:val="005C3552"/>
    <w:rsid w:val="005C40B2"/>
    <w:rsid w:val="005D222D"/>
    <w:rsid w:val="005D587E"/>
    <w:rsid w:val="005D748E"/>
    <w:rsid w:val="005E3342"/>
    <w:rsid w:val="005F05E6"/>
    <w:rsid w:val="005F14FF"/>
    <w:rsid w:val="005F432F"/>
    <w:rsid w:val="005F54A2"/>
    <w:rsid w:val="005F7C2E"/>
    <w:rsid w:val="00603500"/>
    <w:rsid w:val="006221AC"/>
    <w:rsid w:val="0062253B"/>
    <w:rsid w:val="00622F5C"/>
    <w:rsid w:val="00626B94"/>
    <w:rsid w:val="00634BD3"/>
    <w:rsid w:val="0063751C"/>
    <w:rsid w:val="006377A7"/>
    <w:rsid w:val="00637E7E"/>
    <w:rsid w:val="0064192D"/>
    <w:rsid w:val="00642FAB"/>
    <w:rsid w:val="006439DB"/>
    <w:rsid w:val="006440C5"/>
    <w:rsid w:val="00644704"/>
    <w:rsid w:val="00645146"/>
    <w:rsid w:val="006526AA"/>
    <w:rsid w:val="00653774"/>
    <w:rsid w:val="00655A04"/>
    <w:rsid w:val="00655BE4"/>
    <w:rsid w:val="00660385"/>
    <w:rsid w:val="00673327"/>
    <w:rsid w:val="0067459C"/>
    <w:rsid w:val="0067647A"/>
    <w:rsid w:val="00680AE5"/>
    <w:rsid w:val="00686091"/>
    <w:rsid w:val="0068764F"/>
    <w:rsid w:val="00694368"/>
    <w:rsid w:val="00697B76"/>
    <w:rsid w:val="006A329E"/>
    <w:rsid w:val="006A60E4"/>
    <w:rsid w:val="006C117F"/>
    <w:rsid w:val="006C4604"/>
    <w:rsid w:val="006C551E"/>
    <w:rsid w:val="006D08D1"/>
    <w:rsid w:val="006D11C8"/>
    <w:rsid w:val="006D1A3E"/>
    <w:rsid w:val="006D6105"/>
    <w:rsid w:val="006D7F6D"/>
    <w:rsid w:val="006E19D3"/>
    <w:rsid w:val="006E1FAF"/>
    <w:rsid w:val="006E22A3"/>
    <w:rsid w:val="006E588B"/>
    <w:rsid w:val="006E5F11"/>
    <w:rsid w:val="006F5D7F"/>
    <w:rsid w:val="00700A42"/>
    <w:rsid w:val="0070502B"/>
    <w:rsid w:val="00711F9A"/>
    <w:rsid w:val="00712A7F"/>
    <w:rsid w:val="0071408F"/>
    <w:rsid w:val="00715681"/>
    <w:rsid w:val="0072051B"/>
    <w:rsid w:val="00725A09"/>
    <w:rsid w:val="00725AFA"/>
    <w:rsid w:val="00727877"/>
    <w:rsid w:val="007308CA"/>
    <w:rsid w:val="00732364"/>
    <w:rsid w:val="00736E47"/>
    <w:rsid w:val="00744AF2"/>
    <w:rsid w:val="007548DA"/>
    <w:rsid w:val="00762C94"/>
    <w:rsid w:val="007668B1"/>
    <w:rsid w:val="007673DC"/>
    <w:rsid w:val="00771058"/>
    <w:rsid w:val="00771478"/>
    <w:rsid w:val="00772970"/>
    <w:rsid w:val="00774E10"/>
    <w:rsid w:val="0077711C"/>
    <w:rsid w:val="00787B28"/>
    <w:rsid w:val="0079230C"/>
    <w:rsid w:val="0079553A"/>
    <w:rsid w:val="00795A0A"/>
    <w:rsid w:val="007A29BC"/>
    <w:rsid w:val="007A4F97"/>
    <w:rsid w:val="007A779B"/>
    <w:rsid w:val="007A7936"/>
    <w:rsid w:val="007A7E6F"/>
    <w:rsid w:val="007B18A3"/>
    <w:rsid w:val="007B729D"/>
    <w:rsid w:val="007C0947"/>
    <w:rsid w:val="007C40A0"/>
    <w:rsid w:val="007C536F"/>
    <w:rsid w:val="007D1E46"/>
    <w:rsid w:val="007D3239"/>
    <w:rsid w:val="007E2833"/>
    <w:rsid w:val="007E4C26"/>
    <w:rsid w:val="007E7A4D"/>
    <w:rsid w:val="007F1CCA"/>
    <w:rsid w:val="007F4434"/>
    <w:rsid w:val="007F4A03"/>
    <w:rsid w:val="0080139A"/>
    <w:rsid w:val="00803042"/>
    <w:rsid w:val="00804D4B"/>
    <w:rsid w:val="008065FD"/>
    <w:rsid w:val="00810A41"/>
    <w:rsid w:val="00810E4A"/>
    <w:rsid w:val="00811B67"/>
    <w:rsid w:val="00813CFE"/>
    <w:rsid w:val="00815615"/>
    <w:rsid w:val="0081722A"/>
    <w:rsid w:val="00820CDD"/>
    <w:rsid w:val="0082166B"/>
    <w:rsid w:val="0082321A"/>
    <w:rsid w:val="0082359B"/>
    <w:rsid w:val="00823EE8"/>
    <w:rsid w:val="00824DDD"/>
    <w:rsid w:val="00826900"/>
    <w:rsid w:val="00826D59"/>
    <w:rsid w:val="00835004"/>
    <w:rsid w:val="008375D7"/>
    <w:rsid w:val="00837DC5"/>
    <w:rsid w:val="00840DE6"/>
    <w:rsid w:val="0084540B"/>
    <w:rsid w:val="0085270C"/>
    <w:rsid w:val="00860A6D"/>
    <w:rsid w:val="00862032"/>
    <w:rsid w:val="00863C5C"/>
    <w:rsid w:val="00866AE1"/>
    <w:rsid w:val="00870929"/>
    <w:rsid w:val="008807A4"/>
    <w:rsid w:val="00883059"/>
    <w:rsid w:val="008900B1"/>
    <w:rsid w:val="008A5033"/>
    <w:rsid w:val="008A76A4"/>
    <w:rsid w:val="008B18AC"/>
    <w:rsid w:val="008B26CA"/>
    <w:rsid w:val="008B488A"/>
    <w:rsid w:val="008B58CB"/>
    <w:rsid w:val="008B78C6"/>
    <w:rsid w:val="008C0F41"/>
    <w:rsid w:val="008C10C5"/>
    <w:rsid w:val="008C7CBD"/>
    <w:rsid w:val="008D0D89"/>
    <w:rsid w:val="008D2CE0"/>
    <w:rsid w:val="008D7300"/>
    <w:rsid w:val="008E04C9"/>
    <w:rsid w:val="008E1B8D"/>
    <w:rsid w:val="008E42A7"/>
    <w:rsid w:val="008F63A1"/>
    <w:rsid w:val="009027E0"/>
    <w:rsid w:val="00904E51"/>
    <w:rsid w:val="0090575A"/>
    <w:rsid w:val="00910545"/>
    <w:rsid w:val="00912FC8"/>
    <w:rsid w:val="009145F0"/>
    <w:rsid w:val="009216D1"/>
    <w:rsid w:val="00923C24"/>
    <w:rsid w:val="0093016A"/>
    <w:rsid w:val="00931A74"/>
    <w:rsid w:val="00931A8E"/>
    <w:rsid w:val="009321B7"/>
    <w:rsid w:val="009339A8"/>
    <w:rsid w:val="00934447"/>
    <w:rsid w:val="0094091A"/>
    <w:rsid w:val="009423CB"/>
    <w:rsid w:val="009474BA"/>
    <w:rsid w:val="009505FB"/>
    <w:rsid w:val="00956464"/>
    <w:rsid w:val="009566A4"/>
    <w:rsid w:val="00956949"/>
    <w:rsid w:val="00956B87"/>
    <w:rsid w:val="0096493F"/>
    <w:rsid w:val="00966503"/>
    <w:rsid w:val="00980FB9"/>
    <w:rsid w:val="00981642"/>
    <w:rsid w:val="00985D6E"/>
    <w:rsid w:val="009860C8"/>
    <w:rsid w:val="0098719F"/>
    <w:rsid w:val="009878C0"/>
    <w:rsid w:val="00990CBC"/>
    <w:rsid w:val="00990F15"/>
    <w:rsid w:val="00990F9A"/>
    <w:rsid w:val="009915D4"/>
    <w:rsid w:val="00995944"/>
    <w:rsid w:val="009A0073"/>
    <w:rsid w:val="009A6F30"/>
    <w:rsid w:val="009A7D8F"/>
    <w:rsid w:val="009A7E51"/>
    <w:rsid w:val="009B279F"/>
    <w:rsid w:val="009B5E66"/>
    <w:rsid w:val="009B6E32"/>
    <w:rsid w:val="009B7690"/>
    <w:rsid w:val="009C006F"/>
    <w:rsid w:val="009C283C"/>
    <w:rsid w:val="009C6ABE"/>
    <w:rsid w:val="009D03AE"/>
    <w:rsid w:val="009D36DA"/>
    <w:rsid w:val="009D45A8"/>
    <w:rsid w:val="009E51D9"/>
    <w:rsid w:val="009F56DB"/>
    <w:rsid w:val="00A06BB1"/>
    <w:rsid w:val="00A1008D"/>
    <w:rsid w:val="00A108FB"/>
    <w:rsid w:val="00A15C61"/>
    <w:rsid w:val="00A17F3F"/>
    <w:rsid w:val="00A201E4"/>
    <w:rsid w:val="00A214B8"/>
    <w:rsid w:val="00A24BE0"/>
    <w:rsid w:val="00A25447"/>
    <w:rsid w:val="00A50ABC"/>
    <w:rsid w:val="00A53333"/>
    <w:rsid w:val="00A55164"/>
    <w:rsid w:val="00A5521F"/>
    <w:rsid w:val="00A57547"/>
    <w:rsid w:val="00A635D5"/>
    <w:rsid w:val="00A65078"/>
    <w:rsid w:val="00A66AC5"/>
    <w:rsid w:val="00A67E2C"/>
    <w:rsid w:val="00A72480"/>
    <w:rsid w:val="00A74F2E"/>
    <w:rsid w:val="00A75671"/>
    <w:rsid w:val="00A838FF"/>
    <w:rsid w:val="00A906B3"/>
    <w:rsid w:val="00A90DCC"/>
    <w:rsid w:val="00A9314D"/>
    <w:rsid w:val="00A93DAB"/>
    <w:rsid w:val="00AA0524"/>
    <w:rsid w:val="00AA05AA"/>
    <w:rsid w:val="00AA5C17"/>
    <w:rsid w:val="00AB3E96"/>
    <w:rsid w:val="00AC4B74"/>
    <w:rsid w:val="00AC6ECB"/>
    <w:rsid w:val="00AD360A"/>
    <w:rsid w:val="00AD5341"/>
    <w:rsid w:val="00AD5B35"/>
    <w:rsid w:val="00AD5E75"/>
    <w:rsid w:val="00AE0156"/>
    <w:rsid w:val="00AE26CC"/>
    <w:rsid w:val="00AE5FEE"/>
    <w:rsid w:val="00AF5AD4"/>
    <w:rsid w:val="00AF6CB5"/>
    <w:rsid w:val="00AF7977"/>
    <w:rsid w:val="00B00A4E"/>
    <w:rsid w:val="00B023EF"/>
    <w:rsid w:val="00B07D88"/>
    <w:rsid w:val="00B14ECA"/>
    <w:rsid w:val="00B225D9"/>
    <w:rsid w:val="00B3720E"/>
    <w:rsid w:val="00B404FC"/>
    <w:rsid w:val="00B40AC5"/>
    <w:rsid w:val="00B42FCE"/>
    <w:rsid w:val="00B454A2"/>
    <w:rsid w:val="00B519F1"/>
    <w:rsid w:val="00B525B5"/>
    <w:rsid w:val="00B526D5"/>
    <w:rsid w:val="00B52B09"/>
    <w:rsid w:val="00B61DA3"/>
    <w:rsid w:val="00B6226A"/>
    <w:rsid w:val="00B6336E"/>
    <w:rsid w:val="00B63E4A"/>
    <w:rsid w:val="00B651D8"/>
    <w:rsid w:val="00B75A37"/>
    <w:rsid w:val="00B7641D"/>
    <w:rsid w:val="00B80422"/>
    <w:rsid w:val="00B86D15"/>
    <w:rsid w:val="00B9183F"/>
    <w:rsid w:val="00B92432"/>
    <w:rsid w:val="00B931DB"/>
    <w:rsid w:val="00BB4CF3"/>
    <w:rsid w:val="00BB56A6"/>
    <w:rsid w:val="00BC0539"/>
    <w:rsid w:val="00BC2811"/>
    <w:rsid w:val="00BC7345"/>
    <w:rsid w:val="00BD0F42"/>
    <w:rsid w:val="00BD27F6"/>
    <w:rsid w:val="00BD358B"/>
    <w:rsid w:val="00BE6900"/>
    <w:rsid w:val="00BE7154"/>
    <w:rsid w:val="00BF494F"/>
    <w:rsid w:val="00BF6AAE"/>
    <w:rsid w:val="00C011E7"/>
    <w:rsid w:val="00C01700"/>
    <w:rsid w:val="00C0770E"/>
    <w:rsid w:val="00C1217F"/>
    <w:rsid w:val="00C14974"/>
    <w:rsid w:val="00C17EB9"/>
    <w:rsid w:val="00C31DBC"/>
    <w:rsid w:val="00C32289"/>
    <w:rsid w:val="00C36BC8"/>
    <w:rsid w:val="00C41941"/>
    <w:rsid w:val="00C421E7"/>
    <w:rsid w:val="00C66B0E"/>
    <w:rsid w:val="00C74161"/>
    <w:rsid w:val="00C81B90"/>
    <w:rsid w:val="00C85129"/>
    <w:rsid w:val="00C86C78"/>
    <w:rsid w:val="00C92E19"/>
    <w:rsid w:val="00CA029F"/>
    <w:rsid w:val="00CA052B"/>
    <w:rsid w:val="00CA3603"/>
    <w:rsid w:val="00CB1549"/>
    <w:rsid w:val="00CB6333"/>
    <w:rsid w:val="00CB6CB6"/>
    <w:rsid w:val="00CB7446"/>
    <w:rsid w:val="00CC30DB"/>
    <w:rsid w:val="00CD0F69"/>
    <w:rsid w:val="00CD4BE9"/>
    <w:rsid w:val="00CE3A1F"/>
    <w:rsid w:val="00CE595B"/>
    <w:rsid w:val="00CF22C6"/>
    <w:rsid w:val="00CF2442"/>
    <w:rsid w:val="00CF3539"/>
    <w:rsid w:val="00CF3EFC"/>
    <w:rsid w:val="00D01495"/>
    <w:rsid w:val="00D01F9F"/>
    <w:rsid w:val="00D02E27"/>
    <w:rsid w:val="00D0416A"/>
    <w:rsid w:val="00D04B56"/>
    <w:rsid w:val="00D07F16"/>
    <w:rsid w:val="00D11A2F"/>
    <w:rsid w:val="00D130D7"/>
    <w:rsid w:val="00D14FEB"/>
    <w:rsid w:val="00D151A4"/>
    <w:rsid w:val="00D23A24"/>
    <w:rsid w:val="00D24060"/>
    <w:rsid w:val="00D33604"/>
    <w:rsid w:val="00D36A6A"/>
    <w:rsid w:val="00D40E89"/>
    <w:rsid w:val="00D457C1"/>
    <w:rsid w:val="00D50D2C"/>
    <w:rsid w:val="00D62CA0"/>
    <w:rsid w:val="00D667D8"/>
    <w:rsid w:val="00D70CDC"/>
    <w:rsid w:val="00D72ECF"/>
    <w:rsid w:val="00D82C4B"/>
    <w:rsid w:val="00D87E6B"/>
    <w:rsid w:val="00D90C1A"/>
    <w:rsid w:val="00D914AF"/>
    <w:rsid w:val="00D91AB4"/>
    <w:rsid w:val="00D93066"/>
    <w:rsid w:val="00D963FD"/>
    <w:rsid w:val="00DA0FF8"/>
    <w:rsid w:val="00DA2068"/>
    <w:rsid w:val="00DA215D"/>
    <w:rsid w:val="00DA57AC"/>
    <w:rsid w:val="00DB2381"/>
    <w:rsid w:val="00DB5DA8"/>
    <w:rsid w:val="00DB60C1"/>
    <w:rsid w:val="00DB629B"/>
    <w:rsid w:val="00DB6301"/>
    <w:rsid w:val="00DB65B7"/>
    <w:rsid w:val="00DC3C8B"/>
    <w:rsid w:val="00DC5523"/>
    <w:rsid w:val="00DC5652"/>
    <w:rsid w:val="00DC7166"/>
    <w:rsid w:val="00DD1827"/>
    <w:rsid w:val="00DD5EF2"/>
    <w:rsid w:val="00DD62D6"/>
    <w:rsid w:val="00DD6685"/>
    <w:rsid w:val="00DE1706"/>
    <w:rsid w:val="00DE171D"/>
    <w:rsid w:val="00DE4F38"/>
    <w:rsid w:val="00DE57B1"/>
    <w:rsid w:val="00DF0835"/>
    <w:rsid w:val="00DF53C5"/>
    <w:rsid w:val="00E011FA"/>
    <w:rsid w:val="00E014EC"/>
    <w:rsid w:val="00E0199E"/>
    <w:rsid w:val="00E01E67"/>
    <w:rsid w:val="00E1093F"/>
    <w:rsid w:val="00E16DD1"/>
    <w:rsid w:val="00E16F4F"/>
    <w:rsid w:val="00E20D21"/>
    <w:rsid w:val="00E27F59"/>
    <w:rsid w:val="00E3515A"/>
    <w:rsid w:val="00E35B70"/>
    <w:rsid w:val="00E362CC"/>
    <w:rsid w:val="00E37DDF"/>
    <w:rsid w:val="00E4143A"/>
    <w:rsid w:val="00E45EBA"/>
    <w:rsid w:val="00E5419F"/>
    <w:rsid w:val="00E573EF"/>
    <w:rsid w:val="00E61DD0"/>
    <w:rsid w:val="00E641D4"/>
    <w:rsid w:val="00E66008"/>
    <w:rsid w:val="00E664AD"/>
    <w:rsid w:val="00E66CC4"/>
    <w:rsid w:val="00E675F4"/>
    <w:rsid w:val="00E67EC1"/>
    <w:rsid w:val="00E713E9"/>
    <w:rsid w:val="00E716D9"/>
    <w:rsid w:val="00E736DC"/>
    <w:rsid w:val="00E7386D"/>
    <w:rsid w:val="00E74A40"/>
    <w:rsid w:val="00E81E1F"/>
    <w:rsid w:val="00E843D2"/>
    <w:rsid w:val="00E96964"/>
    <w:rsid w:val="00EA049E"/>
    <w:rsid w:val="00EA67D3"/>
    <w:rsid w:val="00EB3244"/>
    <w:rsid w:val="00EC67EE"/>
    <w:rsid w:val="00ED3200"/>
    <w:rsid w:val="00ED5C73"/>
    <w:rsid w:val="00ED73CB"/>
    <w:rsid w:val="00ED7D4F"/>
    <w:rsid w:val="00EE0188"/>
    <w:rsid w:val="00EE2B17"/>
    <w:rsid w:val="00EE6FE3"/>
    <w:rsid w:val="00EE7AA4"/>
    <w:rsid w:val="00EF1255"/>
    <w:rsid w:val="00EF43BD"/>
    <w:rsid w:val="00F0468E"/>
    <w:rsid w:val="00F057CB"/>
    <w:rsid w:val="00F063E0"/>
    <w:rsid w:val="00F073D8"/>
    <w:rsid w:val="00F14915"/>
    <w:rsid w:val="00F16C13"/>
    <w:rsid w:val="00F24C61"/>
    <w:rsid w:val="00F25429"/>
    <w:rsid w:val="00F27A80"/>
    <w:rsid w:val="00F33BA0"/>
    <w:rsid w:val="00F35C10"/>
    <w:rsid w:val="00F43958"/>
    <w:rsid w:val="00F44D2E"/>
    <w:rsid w:val="00F460E4"/>
    <w:rsid w:val="00F547EF"/>
    <w:rsid w:val="00F5635D"/>
    <w:rsid w:val="00F62E0A"/>
    <w:rsid w:val="00F641E6"/>
    <w:rsid w:val="00F74810"/>
    <w:rsid w:val="00F8037B"/>
    <w:rsid w:val="00F8283D"/>
    <w:rsid w:val="00F837E0"/>
    <w:rsid w:val="00F85B08"/>
    <w:rsid w:val="00F90AFC"/>
    <w:rsid w:val="00F938D7"/>
    <w:rsid w:val="00F97E91"/>
    <w:rsid w:val="00FA74DF"/>
    <w:rsid w:val="00FA7796"/>
    <w:rsid w:val="00FB1C2A"/>
    <w:rsid w:val="00FC397E"/>
    <w:rsid w:val="00FD166D"/>
    <w:rsid w:val="00FD6EC6"/>
    <w:rsid w:val="00FD775A"/>
    <w:rsid w:val="00FD7B7A"/>
    <w:rsid w:val="00FE0B40"/>
    <w:rsid w:val="00FE1902"/>
    <w:rsid w:val="00FE3007"/>
    <w:rsid w:val="00FE3FAC"/>
    <w:rsid w:val="00FE514A"/>
    <w:rsid w:val="00FE6DF8"/>
    <w:rsid w:val="00FE6F36"/>
    <w:rsid w:val="00FF009C"/>
    <w:rsid w:val="00FF0AD1"/>
    <w:rsid w:val="00FF3E6A"/>
    <w:rsid w:val="00FF56FD"/>
    <w:rsid w:val="00FF576D"/>
    <w:rsid w:val="00FF7F4F"/>
    <w:rsid w:val="2EFFF323"/>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327F5"/>
  <w15:docId w15:val="{C786C7F1-1CE3-4353-9AF4-BAAA2F4B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66BB"/>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133CF1"/>
    <w:rPr>
      <w:sz w:val="16"/>
      <w:szCs w:val="16"/>
    </w:rPr>
  </w:style>
  <w:style w:type="paragraph" w:styleId="Kommentinteksti">
    <w:name w:val="annotation text"/>
    <w:basedOn w:val="Normaali"/>
    <w:link w:val="KommentintekstiChar"/>
    <w:uiPriority w:val="99"/>
    <w:semiHidden/>
    <w:unhideWhenUsed/>
    <w:rsid w:val="00133CF1"/>
  </w:style>
  <w:style w:type="character" w:customStyle="1" w:styleId="KommentintekstiChar">
    <w:name w:val="Kommentin teksti Char"/>
    <w:basedOn w:val="Kappaleenoletusfontti"/>
    <w:link w:val="Kommentinteksti"/>
    <w:uiPriority w:val="99"/>
    <w:semiHidden/>
    <w:rsid w:val="00133CF1"/>
    <w:rPr>
      <w:lang w:val="fi-FI"/>
    </w:rPr>
  </w:style>
  <w:style w:type="paragraph" w:styleId="Kommentinotsikko">
    <w:name w:val="annotation subject"/>
    <w:basedOn w:val="Kommentinteksti"/>
    <w:next w:val="Kommentinteksti"/>
    <w:link w:val="KommentinotsikkoChar"/>
    <w:uiPriority w:val="99"/>
    <w:semiHidden/>
    <w:unhideWhenUsed/>
    <w:rsid w:val="00133CF1"/>
    <w:rPr>
      <w:b/>
      <w:bCs/>
    </w:rPr>
  </w:style>
  <w:style w:type="character" w:customStyle="1" w:styleId="KommentinotsikkoChar">
    <w:name w:val="Kommentin otsikko Char"/>
    <w:basedOn w:val="KommentintekstiChar"/>
    <w:link w:val="Kommentinotsikko"/>
    <w:uiPriority w:val="99"/>
    <w:semiHidden/>
    <w:rsid w:val="00133CF1"/>
    <w:rPr>
      <w:b/>
      <w:bCs/>
      <w:lang w:val="fi-FI"/>
    </w:rPr>
  </w:style>
  <w:style w:type="table" w:customStyle="1" w:styleId="TaulukkoRuudukko1">
    <w:name w:val="Taulukko Ruudukko1"/>
    <w:basedOn w:val="Normaalitaulukko"/>
    <w:next w:val="TaulukkoRuudukko"/>
    <w:uiPriority w:val="39"/>
    <w:rsid w:val="004440D8"/>
    <w:rPr>
      <w:rFonts w:ascii="Calibri" w:eastAsia="Times New Roman" w:hAnsi="Calibri" w:cs="Times New Roman"/>
      <w:sz w:val="22"/>
      <w:szCs w:val="22"/>
      <w:lang w:val="fi-FI"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F2442"/>
    <w:rPr>
      <w:b/>
      <w:bCs/>
    </w:rPr>
  </w:style>
  <w:style w:type="character" w:styleId="Ratkaisematonmaininta">
    <w:name w:val="Unresolved Mention"/>
    <w:basedOn w:val="Kappaleenoletusfontti"/>
    <w:uiPriority w:val="99"/>
    <w:semiHidden/>
    <w:unhideWhenUsed/>
    <w:rsid w:val="000959FB"/>
    <w:rPr>
      <w:color w:val="605E5C"/>
      <w:shd w:val="clear" w:color="auto" w:fill="E1DFDD"/>
    </w:rPr>
  </w:style>
  <w:style w:type="character" w:styleId="AvattuHyperlinkki">
    <w:name w:val="FollowedHyperlink"/>
    <w:basedOn w:val="Kappaleenoletusfontti"/>
    <w:uiPriority w:val="99"/>
    <w:semiHidden/>
    <w:unhideWhenUsed/>
    <w:rsid w:val="005F7C2E"/>
    <w:rPr>
      <w:color w:val="EC7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408308644">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790518371">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508254202">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emiotuki@energiavirasto.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7BA2E077-7F18-4650-9F8E-AFB6FF538F1A}"/>
      </w:docPartPr>
      <w:docPartBody>
        <w:p w:rsidR="00513D02" w:rsidRDefault="00E736DC">
          <w:r w:rsidRPr="00C614C7">
            <w:rPr>
              <w:rStyle w:val="Paikkamerkkiteksti"/>
            </w:rPr>
            <w:t>Kirjoita tekstiä napsauttamalla tai napauttamalla tätä.</w:t>
          </w:r>
        </w:p>
      </w:docPartBody>
    </w:docPart>
    <w:docPart>
      <w:docPartPr>
        <w:name w:val="2CD18607AFF249A18A495D4DDA8DA386"/>
        <w:category>
          <w:name w:val="Yleiset"/>
          <w:gallery w:val="placeholder"/>
        </w:category>
        <w:types>
          <w:type w:val="bbPlcHdr"/>
        </w:types>
        <w:behaviors>
          <w:behavior w:val="content"/>
        </w:behaviors>
        <w:guid w:val="{EDF6C76E-1547-4396-9060-5D4747BBE32C}"/>
      </w:docPartPr>
      <w:docPartBody>
        <w:p w:rsidR="00840609" w:rsidRDefault="001D325A" w:rsidP="001D325A">
          <w:pPr>
            <w:pStyle w:val="2CD18607AFF249A18A495D4DDA8DA386"/>
          </w:pPr>
          <w:r w:rsidRPr="00C614C7">
            <w:rPr>
              <w:rStyle w:val="Paikkamerkkiteksti"/>
            </w:rPr>
            <w:t>Kirjoita tekstiä napsauttamalla tai napauttamalla tätä.</w:t>
          </w:r>
        </w:p>
      </w:docPartBody>
    </w:docPart>
    <w:docPart>
      <w:docPartPr>
        <w:name w:val="B3F1A6F5A37B49A1B7841FCE472E5172"/>
        <w:category>
          <w:name w:val="Yleiset"/>
          <w:gallery w:val="placeholder"/>
        </w:category>
        <w:types>
          <w:type w:val="bbPlcHdr"/>
        </w:types>
        <w:behaviors>
          <w:behavior w:val="content"/>
        </w:behaviors>
        <w:guid w:val="{02E8B013-95E6-4363-A826-0B1D3CEA8539}"/>
      </w:docPartPr>
      <w:docPartBody>
        <w:p w:rsidR="00AC3A87" w:rsidRDefault="00AC3A87" w:rsidP="00AC3A87">
          <w:pPr>
            <w:pStyle w:val="B3F1A6F5A37B49A1B7841FCE472E5172"/>
          </w:pPr>
          <w:r w:rsidRPr="00C614C7">
            <w:rPr>
              <w:rStyle w:val="Paikkamerkkiteksti"/>
            </w:rPr>
            <w:t>Kirjoita tekstiä napsauttamalla tai napauttamalla tätä.</w:t>
          </w:r>
        </w:p>
      </w:docPartBody>
    </w:docPart>
    <w:docPart>
      <w:docPartPr>
        <w:name w:val="8B79C20943DB4D858F8936705CE4F550"/>
        <w:category>
          <w:name w:val="Yleiset"/>
          <w:gallery w:val="placeholder"/>
        </w:category>
        <w:types>
          <w:type w:val="bbPlcHdr"/>
        </w:types>
        <w:behaviors>
          <w:behavior w:val="content"/>
        </w:behaviors>
        <w:guid w:val="{2066940F-FEE7-4681-802C-D9191B596017}"/>
      </w:docPartPr>
      <w:docPartBody>
        <w:p w:rsidR="001B7CAC" w:rsidRDefault="00AC3A87" w:rsidP="00AC3A87">
          <w:pPr>
            <w:pStyle w:val="8B79C20943DB4D858F8936705CE4F550"/>
          </w:pPr>
          <w:r w:rsidRPr="00C614C7">
            <w:rPr>
              <w:rStyle w:val="Paikkamerkkiteksti"/>
            </w:rPr>
            <w:t>Kirjoita tekstiä napsauttamalla tai napauttamalla tätä.</w:t>
          </w:r>
        </w:p>
      </w:docPartBody>
    </w:docPart>
    <w:docPart>
      <w:docPartPr>
        <w:name w:val="496D008E0897415185BFD58471FBBA33"/>
        <w:category>
          <w:name w:val="Yleiset"/>
          <w:gallery w:val="placeholder"/>
        </w:category>
        <w:types>
          <w:type w:val="bbPlcHdr"/>
        </w:types>
        <w:behaviors>
          <w:behavior w:val="content"/>
        </w:behaviors>
        <w:guid w:val="{4ACD93AA-1058-4691-BBAC-62E31FD182CF}"/>
      </w:docPartPr>
      <w:docPartBody>
        <w:p w:rsidR="001B7CAC" w:rsidRDefault="00AC3A87" w:rsidP="00AC3A87">
          <w:pPr>
            <w:pStyle w:val="496D008E0897415185BFD58471FBBA33"/>
          </w:pPr>
          <w:r w:rsidRPr="00C614C7">
            <w:rPr>
              <w:rStyle w:val="Paikkamerkkiteksti"/>
            </w:rPr>
            <w:t>Kirjoita tekstiä napsauttamalla tai napauttamalla tätä.</w:t>
          </w:r>
        </w:p>
      </w:docPartBody>
    </w:docPart>
    <w:docPart>
      <w:docPartPr>
        <w:name w:val="B8F9B25E557B4C5EAE4055D19E9C5210"/>
        <w:category>
          <w:name w:val="Yleiset"/>
          <w:gallery w:val="placeholder"/>
        </w:category>
        <w:types>
          <w:type w:val="bbPlcHdr"/>
        </w:types>
        <w:behaviors>
          <w:behavior w:val="content"/>
        </w:behaviors>
        <w:guid w:val="{BCD2B8F8-243F-4BBC-BE5B-B0170572833C}"/>
      </w:docPartPr>
      <w:docPartBody>
        <w:p w:rsidR="001B7CAC" w:rsidRDefault="00AC3A87" w:rsidP="00AC3A87">
          <w:pPr>
            <w:pStyle w:val="B8F9B25E557B4C5EAE4055D19E9C5210"/>
          </w:pPr>
          <w:r w:rsidRPr="00C614C7">
            <w:rPr>
              <w:rStyle w:val="Paikkamerkkiteksti"/>
            </w:rPr>
            <w:t>Kirjoita tekstiä napsauttamalla tai napauttamalla tätä.</w:t>
          </w:r>
        </w:p>
      </w:docPartBody>
    </w:docPart>
    <w:docPart>
      <w:docPartPr>
        <w:name w:val="142141156A3F4922BFB07ED9A3E84064"/>
        <w:category>
          <w:name w:val="Yleiset"/>
          <w:gallery w:val="placeholder"/>
        </w:category>
        <w:types>
          <w:type w:val="bbPlcHdr"/>
        </w:types>
        <w:behaviors>
          <w:behavior w:val="content"/>
        </w:behaviors>
        <w:guid w:val="{F06344A4-6FB1-4293-B6EC-2A37F06D15A6}"/>
      </w:docPartPr>
      <w:docPartBody>
        <w:p w:rsidR="001B7CAC" w:rsidRDefault="00AC3A87" w:rsidP="00AC3A87">
          <w:pPr>
            <w:pStyle w:val="142141156A3F4922BFB07ED9A3E84064"/>
          </w:pPr>
          <w:r w:rsidRPr="00C614C7">
            <w:rPr>
              <w:rStyle w:val="Paikkamerkkiteksti"/>
            </w:rPr>
            <w:t>Kirjoita tekstiä napsauttamalla tai napauttamalla tätä.</w:t>
          </w:r>
        </w:p>
      </w:docPartBody>
    </w:docPart>
    <w:docPart>
      <w:docPartPr>
        <w:name w:val="4A8BDAF9AB40423CA8DB9CBEDD5FDF91"/>
        <w:category>
          <w:name w:val="Yleiset"/>
          <w:gallery w:val="placeholder"/>
        </w:category>
        <w:types>
          <w:type w:val="bbPlcHdr"/>
        </w:types>
        <w:behaviors>
          <w:behavior w:val="content"/>
        </w:behaviors>
        <w:guid w:val="{38094A73-F2A0-43EE-97E7-BA7E768ABB97}"/>
      </w:docPartPr>
      <w:docPartBody>
        <w:p w:rsidR="000346A1" w:rsidRDefault="001B7CAC" w:rsidP="001B7CAC">
          <w:pPr>
            <w:pStyle w:val="4A8BDAF9AB40423CA8DB9CBEDD5FDF91"/>
          </w:pPr>
          <w:r w:rsidRPr="00C614C7">
            <w:rPr>
              <w:rStyle w:val="Paikkamerkkiteksti"/>
            </w:rPr>
            <w:t>Kirjoita tekstiä napsauttamalla tai napauttamalla tätä.</w:t>
          </w:r>
        </w:p>
      </w:docPartBody>
    </w:docPart>
    <w:docPart>
      <w:docPartPr>
        <w:name w:val="942D3E2A33A04874982C43319CC2ED12"/>
        <w:category>
          <w:name w:val="Yleiset"/>
          <w:gallery w:val="placeholder"/>
        </w:category>
        <w:types>
          <w:type w:val="bbPlcHdr"/>
        </w:types>
        <w:behaviors>
          <w:behavior w:val="content"/>
        </w:behaviors>
        <w:guid w:val="{DDF99EB1-04BF-4E1B-9140-9463CAD6BC52}"/>
      </w:docPartPr>
      <w:docPartBody>
        <w:p w:rsidR="009A5780" w:rsidRDefault="000346A1" w:rsidP="000346A1">
          <w:pPr>
            <w:pStyle w:val="942D3E2A33A04874982C43319CC2ED12"/>
          </w:pPr>
          <w:r w:rsidRPr="00C614C7">
            <w:rPr>
              <w:rStyle w:val="Paikkamerkkiteksti"/>
            </w:rPr>
            <w:t>Kirjoita tekstiä napsauttamalla tai napauttamalla tätä.</w:t>
          </w:r>
        </w:p>
      </w:docPartBody>
    </w:docPart>
    <w:docPart>
      <w:docPartPr>
        <w:name w:val="A43E73C8562D44EF984212D322D38F88"/>
        <w:category>
          <w:name w:val="Yleiset"/>
          <w:gallery w:val="placeholder"/>
        </w:category>
        <w:types>
          <w:type w:val="bbPlcHdr"/>
        </w:types>
        <w:behaviors>
          <w:behavior w:val="content"/>
        </w:behaviors>
        <w:guid w:val="{8091981A-6F40-43A9-AD12-DC519F927F5E}"/>
      </w:docPartPr>
      <w:docPartBody>
        <w:p w:rsidR="009A5780" w:rsidRDefault="000346A1" w:rsidP="000346A1">
          <w:pPr>
            <w:pStyle w:val="A43E73C8562D44EF984212D322D38F88"/>
          </w:pPr>
          <w:r w:rsidRPr="00C614C7">
            <w:rPr>
              <w:rStyle w:val="Paikkamerkkiteksti"/>
            </w:rPr>
            <w:t>Kirjoita tekstiä napsauttamalla tai napauttamalla tätä.</w:t>
          </w:r>
        </w:p>
      </w:docPartBody>
    </w:docPart>
    <w:docPart>
      <w:docPartPr>
        <w:name w:val="60B89CAF802643B4BA7F5B9EBCBF70FD"/>
        <w:category>
          <w:name w:val="Yleiset"/>
          <w:gallery w:val="placeholder"/>
        </w:category>
        <w:types>
          <w:type w:val="bbPlcHdr"/>
        </w:types>
        <w:behaviors>
          <w:behavior w:val="content"/>
        </w:behaviors>
        <w:guid w:val="{4A61D5FB-7380-4583-A7EF-D39CA5529C7F}"/>
      </w:docPartPr>
      <w:docPartBody>
        <w:p w:rsidR="009A5780" w:rsidRDefault="000346A1" w:rsidP="000346A1">
          <w:pPr>
            <w:pStyle w:val="60B89CAF802643B4BA7F5B9EBCBF70FD"/>
          </w:pPr>
          <w:r w:rsidRPr="00C614C7">
            <w:rPr>
              <w:rStyle w:val="Paikkamerkkiteksti"/>
            </w:rPr>
            <w:t>Kirjoita tekstiä napsauttamalla tai napauttamalla tätä.</w:t>
          </w:r>
        </w:p>
      </w:docPartBody>
    </w:docPart>
    <w:docPart>
      <w:docPartPr>
        <w:name w:val="F60322D673F74EC9BC41EE53A456EF73"/>
        <w:category>
          <w:name w:val="Yleiset"/>
          <w:gallery w:val="placeholder"/>
        </w:category>
        <w:types>
          <w:type w:val="bbPlcHdr"/>
        </w:types>
        <w:behaviors>
          <w:behavior w:val="content"/>
        </w:behaviors>
        <w:guid w:val="{FBC8C722-7C24-4834-AF4B-FF6547762599}"/>
      </w:docPartPr>
      <w:docPartBody>
        <w:p w:rsidR="009A5780" w:rsidRDefault="000346A1" w:rsidP="000346A1">
          <w:pPr>
            <w:pStyle w:val="F60322D673F74EC9BC41EE53A456EF73"/>
          </w:pPr>
          <w:r w:rsidRPr="00C614C7">
            <w:rPr>
              <w:rStyle w:val="Paikkamerkkiteksti"/>
            </w:rPr>
            <w:t>Kirjoita tekstiä napsauttamalla tai napauttamalla tätä.</w:t>
          </w:r>
        </w:p>
      </w:docPartBody>
    </w:docPart>
    <w:docPart>
      <w:docPartPr>
        <w:name w:val="FDAF026A1B2545AAACE0794A1DBDE69E"/>
        <w:category>
          <w:name w:val="Yleiset"/>
          <w:gallery w:val="placeholder"/>
        </w:category>
        <w:types>
          <w:type w:val="bbPlcHdr"/>
        </w:types>
        <w:behaviors>
          <w:behavior w:val="content"/>
        </w:behaviors>
        <w:guid w:val="{134398E7-17D0-49AC-9BB9-B2A8A576DE08}"/>
      </w:docPartPr>
      <w:docPartBody>
        <w:p w:rsidR="009A5780" w:rsidRDefault="000346A1" w:rsidP="000346A1">
          <w:pPr>
            <w:pStyle w:val="FDAF026A1B2545AAACE0794A1DBDE69E"/>
          </w:pPr>
          <w:r w:rsidRPr="00C614C7">
            <w:rPr>
              <w:rStyle w:val="Paikkamerkkiteksti"/>
            </w:rPr>
            <w:t>Kirjoita tekstiä napsauttamalla tai napauttamalla tätä.</w:t>
          </w:r>
        </w:p>
      </w:docPartBody>
    </w:docPart>
    <w:docPart>
      <w:docPartPr>
        <w:name w:val="EA27A87610B7446FBEA4664E76B26DD1"/>
        <w:category>
          <w:name w:val="Yleiset"/>
          <w:gallery w:val="placeholder"/>
        </w:category>
        <w:types>
          <w:type w:val="bbPlcHdr"/>
        </w:types>
        <w:behaviors>
          <w:behavior w:val="content"/>
        </w:behaviors>
        <w:guid w:val="{BFC39647-1030-4B2E-836A-350861732593}"/>
      </w:docPartPr>
      <w:docPartBody>
        <w:p w:rsidR="004009CD" w:rsidRDefault="009A5780" w:rsidP="009A5780">
          <w:pPr>
            <w:pStyle w:val="EA27A87610B7446FBEA4664E76B26DD1"/>
          </w:pPr>
          <w:r w:rsidRPr="00C614C7">
            <w:rPr>
              <w:rStyle w:val="Paikkamerkkiteksti"/>
            </w:rPr>
            <w:t>Kirjoita tekstiä napsauttamalla tai napauttamalla tätä.</w:t>
          </w:r>
        </w:p>
      </w:docPartBody>
    </w:docPart>
    <w:docPart>
      <w:docPartPr>
        <w:name w:val="4339EA6A85AB43C78AA52549AFF53A52"/>
        <w:category>
          <w:name w:val="Yleiset"/>
          <w:gallery w:val="placeholder"/>
        </w:category>
        <w:types>
          <w:type w:val="bbPlcHdr"/>
        </w:types>
        <w:behaviors>
          <w:behavior w:val="content"/>
        </w:behaviors>
        <w:guid w:val="{37DAFB1B-241F-409C-B258-760FEA585D25}"/>
      </w:docPartPr>
      <w:docPartBody>
        <w:p w:rsidR="0023095E" w:rsidRDefault="00CF2FE3" w:rsidP="00CF2FE3">
          <w:pPr>
            <w:pStyle w:val="4339EA6A85AB43C78AA52549AFF53A52"/>
          </w:pPr>
          <w:r w:rsidRPr="00C614C7">
            <w:rPr>
              <w:rStyle w:val="Paikkamerkkiteksti"/>
            </w:rPr>
            <w:t>Kirjoita tekstiä napsauttamalla tai napauttamalla tätä.</w:t>
          </w:r>
        </w:p>
      </w:docPartBody>
    </w:docPart>
    <w:docPart>
      <w:docPartPr>
        <w:name w:val="A66C9EF05BC34157AE4D5B349CC8AB18"/>
        <w:category>
          <w:name w:val="Yleiset"/>
          <w:gallery w:val="placeholder"/>
        </w:category>
        <w:types>
          <w:type w:val="bbPlcHdr"/>
        </w:types>
        <w:behaviors>
          <w:behavior w:val="content"/>
        </w:behaviors>
        <w:guid w:val="{C2B9D2B3-A174-405B-8798-7664F45EB2D1}"/>
      </w:docPartPr>
      <w:docPartBody>
        <w:p w:rsidR="0023095E" w:rsidRDefault="00CF2FE3" w:rsidP="00CF2FE3">
          <w:pPr>
            <w:pStyle w:val="A66C9EF05BC34157AE4D5B349CC8AB18"/>
          </w:pPr>
          <w:r w:rsidRPr="00C614C7">
            <w:rPr>
              <w:rStyle w:val="Paikkamerkkiteksti"/>
            </w:rPr>
            <w:t>Kirjoita tekstiä napsauttamalla tai napauttamalla tätä.</w:t>
          </w:r>
        </w:p>
      </w:docPartBody>
    </w:docPart>
    <w:docPart>
      <w:docPartPr>
        <w:name w:val="15CF6FE6A0C34FDF963D7B54D3DC52D5"/>
        <w:category>
          <w:name w:val="Yleiset"/>
          <w:gallery w:val="placeholder"/>
        </w:category>
        <w:types>
          <w:type w:val="bbPlcHdr"/>
        </w:types>
        <w:behaviors>
          <w:behavior w:val="content"/>
        </w:behaviors>
        <w:guid w:val="{B993E140-7D39-4026-BE97-3D6B8F2EFC55}"/>
      </w:docPartPr>
      <w:docPartBody>
        <w:p w:rsidR="00147FF6" w:rsidRDefault="00E32130" w:rsidP="00E32130">
          <w:pPr>
            <w:pStyle w:val="15CF6FE6A0C34FDF963D7B54D3DC52D5"/>
          </w:pPr>
          <w:r w:rsidRPr="00C614C7">
            <w:rPr>
              <w:rStyle w:val="Paikkamerkkiteksti"/>
            </w:rPr>
            <w:t>Kirjoita tekstiä napsauttamalla tai napauttamalla tätä.</w:t>
          </w:r>
        </w:p>
      </w:docPartBody>
    </w:docPart>
    <w:docPart>
      <w:docPartPr>
        <w:name w:val="BDA8CDCEE0DD48BA9A8768E1B01F54B0"/>
        <w:category>
          <w:name w:val="Yleiset"/>
          <w:gallery w:val="placeholder"/>
        </w:category>
        <w:types>
          <w:type w:val="bbPlcHdr"/>
        </w:types>
        <w:behaviors>
          <w:behavior w:val="content"/>
        </w:behaviors>
        <w:guid w:val="{C0505597-A4A7-42FA-B714-FE48D58E2404}"/>
      </w:docPartPr>
      <w:docPartBody>
        <w:p w:rsidR="00147FF6" w:rsidRDefault="00E32130" w:rsidP="00E32130">
          <w:pPr>
            <w:pStyle w:val="BDA8CDCEE0DD48BA9A8768E1B01F54B0"/>
          </w:pPr>
          <w:r w:rsidRPr="00C614C7">
            <w:rPr>
              <w:rStyle w:val="Paikkamerkkiteksti"/>
            </w:rPr>
            <w:t>Kirjoita tekstiä napsauttamalla tai napauttamalla tätä.</w:t>
          </w:r>
        </w:p>
      </w:docPartBody>
    </w:docPart>
    <w:docPart>
      <w:docPartPr>
        <w:name w:val="B3C4368EC7FD480D8F52888B877AA38E"/>
        <w:category>
          <w:name w:val="Yleiset"/>
          <w:gallery w:val="placeholder"/>
        </w:category>
        <w:types>
          <w:type w:val="bbPlcHdr"/>
        </w:types>
        <w:behaviors>
          <w:behavior w:val="content"/>
        </w:behaviors>
        <w:guid w:val="{3822E59C-641A-49A8-8B9F-349884CEC488}"/>
      </w:docPartPr>
      <w:docPartBody>
        <w:p w:rsidR="00147FF6" w:rsidRDefault="00E32130" w:rsidP="00E32130">
          <w:pPr>
            <w:pStyle w:val="B3C4368EC7FD480D8F52888B877AA38E"/>
          </w:pPr>
          <w:r w:rsidRPr="00C614C7">
            <w:rPr>
              <w:rStyle w:val="Paikkamerkkiteksti"/>
            </w:rPr>
            <w:t>Kirjoita tekstiä napsauttamalla tai napauttamalla tätä.</w:t>
          </w:r>
        </w:p>
      </w:docPartBody>
    </w:docPart>
    <w:docPart>
      <w:docPartPr>
        <w:name w:val="E187179C13B1439EA14B0354BDA19A22"/>
        <w:category>
          <w:name w:val="Yleiset"/>
          <w:gallery w:val="placeholder"/>
        </w:category>
        <w:types>
          <w:type w:val="bbPlcHdr"/>
        </w:types>
        <w:behaviors>
          <w:behavior w:val="content"/>
        </w:behaviors>
        <w:guid w:val="{FF8B6FB1-82CB-4525-BA49-5966483E5F28}"/>
      </w:docPartPr>
      <w:docPartBody>
        <w:p w:rsidR="00BE628B" w:rsidRDefault="00477FD0" w:rsidP="00477FD0">
          <w:pPr>
            <w:pStyle w:val="E187179C13B1439EA14B0354BDA19A22"/>
          </w:pPr>
          <w:r w:rsidRPr="00C614C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326B3"/>
    <w:rsid w:val="000346A1"/>
    <w:rsid w:val="00035994"/>
    <w:rsid w:val="0005292C"/>
    <w:rsid w:val="000A2FAA"/>
    <w:rsid w:val="00116C25"/>
    <w:rsid w:val="00147FF6"/>
    <w:rsid w:val="00166A4F"/>
    <w:rsid w:val="0019087E"/>
    <w:rsid w:val="001B7CAC"/>
    <w:rsid w:val="001D325A"/>
    <w:rsid w:val="0023095E"/>
    <w:rsid w:val="0025201D"/>
    <w:rsid w:val="00263929"/>
    <w:rsid w:val="0026694D"/>
    <w:rsid w:val="00283050"/>
    <w:rsid w:val="00296ED7"/>
    <w:rsid w:val="002B3532"/>
    <w:rsid w:val="00301365"/>
    <w:rsid w:val="00355D89"/>
    <w:rsid w:val="003E3CB7"/>
    <w:rsid w:val="004009CD"/>
    <w:rsid w:val="00402827"/>
    <w:rsid w:val="0042331A"/>
    <w:rsid w:val="00477FD0"/>
    <w:rsid w:val="0049336A"/>
    <w:rsid w:val="004B0BCD"/>
    <w:rsid w:val="004C7445"/>
    <w:rsid w:val="00513D02"/>
    <w:rsid w:val="005276F3"/>
    <w:rsid w:val="00541A29"/>
    <w:rsid w:val="005823AC"/>
    <w:rsid w:val="005E61F4"/>
    <w:rsid w:val="006140D1"/>
    <w:rsid w:val="006249AF"/>
    <w:rsid w:val="006B3D54"/>
    <w:rsid w:val="006F1C3A"/>
    <w:rsid w:val="00717B84"/>
    <w:rsid w:val="0074159C"/>
    <w:rsid w:val="007477E1"/>
    <w:rsid w:val="00780225"/>
    <w:rsid w:val="007F7D9F"/>
    <w:rsid w:val="00840609"/>
    <w:rsid w:val="008673DB"/>
    <w:rsid w:val="008F5B57"/>
    <w:rsid w:val="0091266D"/>
    <w:rsid w:val="009A5780"/>
    <w:rsid w:val="009C73C5"/>
    <w:rsid w:val="00A518B9"/>
    <w:rsid w:val="00A75EA4"/>
    <w:rsid w:val="00A93DAB"/>
    <w:rsid w:val="00AB2B6A"/>
    <w:rsid w:val="00AC3A87"/>
    <w:rsid w:val="00AF44F6"/>
    <w:rsid w:val="00B51A9A"/>
    <w:rsid w:val="00B813EB"/>
    <w:rsid w:val="00B8482E"/>
    <w:rsid w:val="00BC02AD"/>
    <w:rsid w:val="00BE628B"/>
    <w:rsid w:val="00CC5811"/>
    <w:rsid w:val="00CF2FE3"/>
    <w:rsid w:val="00D15309"/>
    <w:rsid w:val="00D44D01"/>
    <w:rsid w:val="00D97F25"/>
    <w:rsid w:val="00E32130"/>
    <w:rsid w:val="00E51110"/>
    <w:rsid w:val="00E736DC"/>
    <w:rsid w:val="00EC17A1"/>
    <w:rsid w:val="00F62F26"/>
    <w:rsid w:val="00FE60CB"/>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F95E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77FD0"/>
    <w:rPr>
      <w:color w:val="auto"/>
    </w:rPr>
  </w:style>
  <w:style w:type="paragraph" w:customStyle="1" w:styleId="E187179C13B1439EA14B0354BDA19A22">
    <w:name w:val="E187179C13B1439EA14B0354BDA19A22"/>
    <w:rsid w:val="00477FD0"/>
  </w:style>
  <w:style w:type="paragraph" w:customStyle="1" w:styleId="2CD18607AFF249A18A495D4DDA8DA386">
    <w:name w:val="2CD18607AFF249A18A495D4DDA8DA386"/>
    <w:rsid w:val="001D325A"/>
  </w:style>
  <w:style w:type="paragraph" w:customStyle="1" w:styleId="B3F1A6F5A37B49A1B7841FCE472E5172">
    <w:name w:val="B3F1A6F5A37B49A1B7841FCE472E5172"/>
    <w:rsid w:val="00AC3A87"/>
  </w:style>
  <w:style w:type="paragraph" w:customStyle="1" w:styleId="8B79C20943DB4D858F8936705CE4F550">
    <w:name w:val="8B79C20943DB4D858F8936705CE4F550"/>
    <w:rsid w:val="00AC3A87"/>
  </w:style>
  <w:style w:type="paragraph" w:customStyle="1" w:styleId="496D008E0897415185BFD58471FBBA33">
    <w:name w:val="496D008E0897415185BFD58471FBBA33"/>
    <w:rsid w:val="00AC3A87"/>
  </w:style>
  <w:style w:type="paragraph" w:customStyle="1" w:styleId="B8F9B25E557B4C5EAE4055D19E9C5210">
    <w:name w:val="B8F9B25E557B4C5EAE4055D19E9C5210"/>
    <w:rsid w:val="00AC3A87"/>
  </w:style>
  <w:style w:type="paragraph" w:customStyle="1" w:styleId="142141156A3F4922BFB07ED9A3E84064">
    <w:name w:val="142141156A3F4922BFB07ED9A3E84064"/>
    <w:rsid w:val="00AC3A87"/>
  </w:style>
  <w:style w:type="paragraph" w:customStyle="1" w:styleId="4A8BDAF9AB40423CA8DB9CBEDD5FDF91">
    <w:name w:val="4A8BDAF9AB40423CA8DB9CBEDD5FDF91"/>
    <w:rsid w:val="001B7CAC"/>
  </w:style>
  <w:style w:type="paragraph" w:customStyle="1" w:styleId="942D3E2A33A04874982C43319CC2ED12">
    <w:name w:val="942D3E2A33A04874982C43319CC2ED12"/>
    <w:rsid w:val="000346A1"/>
  </w:style>
  <w:style w:type="paragraph" w:customStyle="1" w:styleId="A43E73C8562D44EF984212D322D38F88">
    <w:name w:val="A43E73C8562D44EF984212D322D38F88"/>
    <w:rsid w:val="000346A1"/>
  </w:style>
  <w:style w:type="paragraph" w:customStyle="1" w:styleId="60B89CAF802643B4BA7F5B9EBCBF70FD">
    <w:name w:val="60B89CAF802643B4BA7F5B9EBCBF70FD"/>
    <w:rsid w:val="000346A1"/>
  </w:style>
  <w:style w:type="paragraph" w:customStyle="1" w:styleId="F60322D673F74EC9BC41EE53A456EF73">
    <w:name w:val="F60322D673F74EC9BC41EE53A456EF73"/>
    <w:rsid w:val="000346A1"/>
  </w:style>
  <w:style w:type="paragraph" w:customStyle="1" w:styleId="FDAF026A1B2545AAACE0794A1DBDE69E">
    <w:name w:val="FDAF026A1B2545AAACE0794A1DBDE69E"/>
    <w:rsid w:val="000346A1"/>
  </w:style>
  <w:style w:type="paragraph" w:customStyle="1" w:styleId="EA27A87610B7446FBEA4664E76B26DD1">
    <w:name w:val="EA27A87610B7446FBEA4664E76B26DD1"/>
    <w:rsid w:val="009A5780"/>
  </w:style>
  <w:style w:type="paragraph" w:customStyle="1" w:styleId="4339EA6A85AB43C78AA52549AFF53A52">
    <w:name w:val="4339EA6A85AB43C78AA52549AFF53A52"/>
    <w:rsid w:val="00CF2FE3"/>
  </w:style>
  <w:style w:type="paragraph" w:customStyle="1" w:styleId="A66C9EF05BC34157AE4D5B349CC8AB18">
    <w:name w:val="A66C9EF05BC34157AE4D5B349CC8AB18"/>
    <w:rsid w:val="00CF2FE3"/>
  </w:style>
  <w:style w:type="paragraph" w:customStyle="1" w:styleId="15CF6FE6A0C34FDF963D7B54D3DC52D5">
    <w:name w:val="15CF6FE6A0C34FDF963D7B54D3DC52D5"/>
    <w:rsid w:val="00E32130"/>
  </w:style>
  <w:style w:type="paragraph" w:customStyle="1" w:styleId="BDA8CDCEE0DD48BA9A8768E1B01F54B0">
    <w:name w:val="BDA8CDCEE0DD48BA9A8768E1B01F54B0"/>
    <w:rsid w:val="00E32130"/>
  </w:style>
  <w:style w:type="paragraph" w:customStyle="1" w:styleId="B3C4368EC7FD480D8F52888B877AA38E">
    <w:name w:val="B3C4368EC7FD480D8F52888B877AA38E"/>
    <w:rsid w:val="00E32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5B2DADAB0F864CAB582BCFAEA47A98" ma:contentTypeVersion="10" ma:contentTypeDescription="Create a new document." ma:contentTypeScope="" ma:versionID="c960a87504ec0d9d83a2e1cb47b7edd9">
  <xsd:schema xmlns:xsd="http://www.w3.org/2001/XMLSchema" xmlns:xs="http://www.w3.org/2001/XMLSchema" xmlns:p="http://schemas.microsoft.com/office/2006/metadata/properties" xmlns:ns2="140c7fa3-9b37-4920-ae67-c63b3805a912" targetNamespace="http://schemas.microsoft.com/office/2006/metadata/properties" ma:root="true" ma:fieldsID="d3ccaa0e9ca0a79437168898f23fdc62" ns2:_="">
    <xsd:import namespace="140c7fa3-9b37-4920-ae67-c63b3805a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ECF3B-297F-41E8-979B-93992BD8A31C}">
  <ds:schemaRefs>
    <ds:schemaRef ds:uri="http://schemas.openxmlformats.org/officeDocument/2006/bibliography"/>
  </ds:schemaRefs>
</ds:datastoreItem>
</file>

<file path=customXml/itemProps2.xml><?xml version="1.0" encoding="utf-8"?>
<ds:datastoreItem xmlns:ds="http://schemas.openxmlformats.org/officeDocument/2006/customXml" ds:itemID="{E460F5AD-137D-46E7-91BB-F1F7166690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7FBFBF-11B2-43B6-AE02-F35FC3A0BFCA}">
  <ds:schemaRefs>
    <ds:schemaRef ds:uri="http://schemas.microsoft.com/sharepoint/v3/contenttype/forms"/>
  </ds:schemaRefs>
</ds:datastoreItem>
</file>

<file path=customXml/itemProps4.xml><?xml version="1.0" encoding="utf-8"?>
<ds:datastoreItem xmlns:ds="http://schemas.openxmlformats.org/officeDocument/2006/customXml" ds:itemID="{317B229F-02C1-4781-A3B0-67870A2D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1</TotalTime>
  <Pages>5</Pages>
  <Words>892</Words>
  <Characters>7228</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Maksatushakemus- ja tuotantoilmoituslomake</dc:subject>
  <dc:creator>tiina.arto@energiavirasto.fi</dc:creator>
  <cp:keywords/>
  <cp:lastModifiedBy>Arto Tiina (Energia)</cp:lastModifiedBy>
  <cp:revision>3</cp:revision>
  <dcterms:created xsi:type="dcterms:W3CDTF">2021-10-06T10:15:00Z</dcterms:created>
  <dcterms:modified xsi:type="dcterms:W3CDTF">2021-10-06T10:19:00Z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ies>
</file>