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E655A" w14:textId="189CD955" w:rsidR="000332E8" w:rsidRDefault="00446A44" w:rsidP="00FF1189">
      <w:pPr>
        <w:ind w:left="5529"/>
        <w:rPr>
          <w:noProof/>
          <w:lang w:eastAsia="fi-FI"/>
        </w:rPr>
      </w:pPr>
      <w:r>
        <w:rPr>
          <w:noProof/>
          <w:lang w:eastAsia="fi-FI"/>
        </w:rPr>
        <w:tab/>
      </w:r>
      <w:r>
        <w:rPr>
          <w:noProof/>
          <w:lang w:eastAsia="fi-FI"/>
        </w:rPr>
        <w:tab/>
      </w:r>
      <w:r>
        <w:rPr>
          <w:noProof/>
          <w:lang w:eastAsia="fi-FI"/>
        </w:rPr>
        <w:tab/>
      </w:r>
      <w:r>
        <w:rPr>
          <w:noProof/>
          <w:lang w:eastAsia="fi-FI"/>
        </w:rPr>
        <w:tab/>
      </w:r>
    </w:p>
    <w:p w14:paraId="021303A4" w14:textId="77777777" w:rsidR="000332E8" w:rsidRDefault="000332E8" w:rsidP="000332E8">
      <w:pPr>
        <w:ind w:left="1304"/>
        <w:jc w:val="center"/>
        <w:rPr>
          <w:rStyle w:val="Voimakas"/>
          <w:sz w:val="28"/>
          <w:szCs w:val="28"/>
        </w:rPr>
      </w:pPr>
    </w:p>
    <w:p w14:paraId="6B44FC67" w14:textId="0FE1176F" w:rsidR="002C5187" w:rsidRDefault="002C5187" w:rsidP="000332E8">
      <w:pPr>
        <w:ind w:left="1304"/>
        <w:jc w:val="center"/>
        <w:rPr>
          <w:rStyle w:val="Voimakas"/>
          <w:sz w:val="28"/>
          <w:szCs w:val="28"/>
        </w:rPr>
      </w:pPr>
    </w:p>
    <w:p w14:paraId="693F1A20" w14:textId="77777777" w:rsidR="000332E8" w:rsidRDefault="000332E8" w:rsidP="000332E8">
      <w:pPr>
        <w:ind w:left="1304"/>
        <w:jc w:val="center"/>
        <w:rPr>
          <w:rStyle w:val="Voimakas"/>
          <w:sz w:val="28"/>
          <w:szCs w:val="28"/>
        </w:rPr>
      </w:pPr>
    </w:p>
    <w:p w14:paraId="34DA35BC" w14:textId="3DEA0C9B" w:rsidR="000332E8" w:rsidRDefault="00486CAD" w:rsidP="000332E8">
      <w:pPr>
        <w:ind w:left="1304"/>
        <w:jc w:val="center"/>
        <w:rPr>
          <w:rStyle w:val="Voimakas"/>
          <w:sz w:val="28"/>
          <w:szCs w:val="28"/>
        </w:rPr>
      </w:pPr>
      <w:r>
        <w:rPr>
          <w:rStyle w:val="Voimakas"/>
          <w:sz w:val="28"/>
          <w:szCs w:val="28"/>
        </w:rPr>
        <w:t>Maakaasu</w:t>
      </w:r>
      <w:r w:rsidR="000332E8">
        <w:rPr>
          <w:rStyle w:val="Voimakas"/>
          <w:sz w:val="28"/>
          <w:szCs w:val="28"/>
        </w:rPr>
        <w:t>verkonhaltijan</w:t>
      </w:r>
      <w:r w:rsidR="000332E8" w:rsidRPr="00C75CB5">
        <w:rPr>
          <w:rStyle w:val="Voimakas"/>
          <w:sz w:val="28"/>
          <w:szCs w:val="28"/>
        </w:rPr>
        <w:t xml:space="preserve"> </w:t>
      </w:r>
      <w:r w:rsidR="00A246A6">
        <w:rPr>
          <w:rStyle w:val="Voimakas"/>
          <w:sz w:val="28"/>
          <w:szCs w:val="28"/>
        </w:rPr>
        <w:t xml:space="preserve">valmiussuunnitelman </w:t>
      </w:r>
      <w:r w:rsidR="000332E8">
        <w:rPr>
          <w:rStyle w:val="Voimakas"/>
          <w:sz w:val="28"/>
          <w:szCs w:val="28"/>
        </w:rPr>
        <w:t>mallipohja</w:t>
      </w:r>
    </w:p>
    <w:p w14:paraId="324C4DA8" w14:textId="77777777" w:rsidR="000332E8" w:rsidRDefault="000332E8" w:rsidP="000332E8">
      <w:pPr>
        <w:ind w:left="1304"/>
        <w:jc w:val="center"/>
        <w:rPr>
          <w:rStyle w:val="Voimakas"/>
          <w:sz w:val="28"/>
          <w:szCs w:val="28"/>
        </w:rPr>
      </w:pPr>
    </w:p>
    <w:p w14:paraId="344BF023" w14:textId="77777777" w:rsidR="000332E8" w:rsidRDefault="000332E8" w:rsidP="000332E8">
      <w:pPr>
        <w:ind w:left="1304"/>
        <w:jc w:val="center"/>
        <w:rPr>
          <w:rStyle w:val="Voimakas"/>
          <w:sz w:val="28"/>
          <w:szCs w:val="28"/>
        </w:rPr>
      </w:pPr>
    </w:p>
    <w:p w14:paraId="60483AD7" w14:textId="77777777" w:rsidR="000332E8" w:rsidRDefault="000332E8" w:rsidP="000332E8">
      <w:pPr>
        <w:ind w:left="1304"/>
        <w:jc w:val="center"/>
        <w:rPr>
          <w:rStyle w:val="Voimakas"/>
          <w:sz w:val="28"/>
          <w:szCs w:val="28"/>
        </w:rPr>
      </w:pPr>
    </w:p>
    <w:p w14:paraId="4E0638ED" w14:textId="77777777" w:rsidR="000332E8" w:rsidRPr="00C75CB5" w:rsidRDefault="000332E8" w:rsidP="000332E8">
      <w:pPr>
        <w:ind w:left="1304"/>
        <w:jc w:val="center"/>
        <w:rPr>
          <w:rStyle w:val="Voimakas"/>
          <w:sz w:val="28"/>
          <w:szCs w:val="28"/>
        </w:rPr>
      </w:pPr>
    </w:p>
    <w:p w14:paraId="5FC2A85F" w14:textId="77777777" w:rsidR="000332E8" w:rsidRDefault="000332E8" w:rsidP="000332E8">
      <w:pPr>
        <w:ind w:left="2608"/>
      </w:pPr>
    </w:p>
    <w:p w14:paraId="49C24144" w14:textId="77ACEFF3" w:rsidR="006B3B84" w:rsidRDefault="006B3B84" w:rsidP="000332E8">
      <w:pPr>
        <w:ind w:left="2608"/>
      </w:pPr>
    </w:p>
    <w:p w14:paraId="407E2341" w14:textId="56CC91FD" w:rsidR="006B3B84" w:rsidRDefault="006B3B84" w:rsidP="006B3B84">
      <w:pPr>
        <w:tabs>
          <w:tab w:val="left" w:pos="7320"/>
        </w:tabs>
      </w:pPr>
      <w:r>
        <w:tab/>
      </w:r>
    </w:p>
    <w:p w14:paraId="14FE49EE" w14:textId="7A66DA2B" w:rsidR="000332E8" w:rsidRPr="006B3B84" w:rsidRDefault="006B3B84" w:rsidP="006B3B84">
      <w:pPr>
        <w:tabs>
          <w:tab w:val="left" w:pos="7320"/>
        </w:tabs>
        <w:sectPr w:rsidR="000332E8" w:rsidRPr="006B3B84" w:rsidSect="008343CE">
          <w:headerReference w:type="default" r:id="rId11"/>
          <w:pgSz w:w="11906" w:h="16838"/>
          <w:pgMar w:top="1440" w:right="1440" w:bottom="1440" w:left="0" w:header="709" w:footer="709" w:gutter="0"/>
          <w:cols w:space="708"/>
          <w:docGrid w:linePitch="360"/>
        </w:sectPr>
      </w:pPr>
      <w:r>
        <w:tab/>
      </w:r>
    </w:p>
    <w:p w14:paraId="6D7FC09E" w14:textId="3898FB8E" w:rsidR="00854BD7" w:rsidRDefault="00854BD7" w:rsidP="007F6C65">
      <w:pPr>
        <w:pStyle w:val="Otsikko1"/>
        <w:rPr>
          <w:lang w:eastAsia="fi-FI"/>
        </w:rPr>
      </w:pPr>
      <w:bookmarkStart w:id="0" w:name="_Toc406059286"/>
      <w:bookmarkStart w:id="1" w:name="_Toc303620095"/>
      <w:r w:rsidRPr="001B2C70">
        <w:rPr>
          <w:lang w:eastAsia="fi-FI"/>
        </w:rPr>
        <w:lastRenderedPageBreak/>
        <w:t>POIKKEUSOLOI</w:t>
      </w:r>
      <w:r>
        <w:rPr>
          <w:lang w:eastAsia="fi-FI"/>
        </w:rPr>
        <w:t>HIN VARAUTUMINEN; VALMIUSASIAT</w:t>
      </w:r>
    </w:p>
    <w:p w14:paraId="65972653" w14:textId="50F8F5B0" w:rsidR="00854BD7" w:rsidRPr="002E32E6" w:rsidRDefault="00275F76" w:rsidP="002E32E6">
      <w:pPr>
        <w:pStyle w:val="Leipteksti"/>
        <w:rPr>
          <w:i/>
        </w:rPr>
      </w:pPr>
      <w:r>
        <w:rPr>
          <w:i/>
        </w:rPr>
        <w:t>Maakaasun</w:t>
      </w:r>
      <w:r w:rsidR="00854BD7" w:rsidRPr="002E32E6">
        <w:rPr>
          <w:i/>
        </w:rPr>
        <w:t xml:space="preserve">jakeluyhtiöiden on joko sisällytettävä varautumissuunnitelmaansa normaaliajan häiriötilanteiden lisäksi </w:t>
      </w:r>
      <w:r w:rsidR="00555FA1">
        <w:rPr>
          <w:i/>
        </w:rPr>
        <w:t xml:space="preserve">valmiuslain mukaisiin </w:t>
      </w:r>
      <w:proofErr w:type="spellStart"/>
      <w:r w:rsidR="00854BD7" w:rsidRPr="002E32E6">
        <w:rPr>
          <w:i/>
        </w:rPr>
        <w:t>poikkeusoloihin</w:t>
      </w:r>
      <w:proofErr w:type="spellEnd"/>
      <w:r w:rsidR="001506B6">
        <w:rPr>
          <w:i/>
        </w:rPr>
        <w:t xml:space="preserve"> liittyvät</w:t>
      </w:r>
      <w:r w:rsidR="001506B6" w:rsidRPr="002E32E6">
        <w:rPr>
          <w:i/>
        </w:rPr>
        <w:t xml:space="preserve"> asiat</w:t>
      </w:r>
      <w:r w:rsidR="00854BD7" w:rsidRPr="002E32E6">
        <w:rPr>
          <w:i/>
        </w:rPr>
        <w:t xml:space="preserve"> tai</w:t>
      </w:r>
      <w:r w:rsidR="00AC3852">
        <w:rPr>
          <w:i/>
        </w:rPr>
        <w:t>, kuten tässä mallipohja suositellaan,</w:t>
      </w:r>
      <w:r w:rsidR="00854BD7" w:rsidRPr="002E32E6">
        <w:rPr>
          <w:i/>
        </w:rPr>
        <w:t xml:space="preserve"> ylläpidettävä erillistä valmiussuunnitelmaa. </w:t>
      </w:r>
      <w:r w:rsidR="00E13F8A" w:rsidRPr="002E32E6">
        <w:rPr>
          <w:i/>
        </w:rPr>
        <w:t xml:space="preserve">Lisäksi jakeluyhtiöiden </w:t>
      </w:r>
      <w:r w:rsidR="00EE797C">
        <w:rPr>
          <w:i/>
        </w:rPr>
        <w:t>maakaasun</w:t>
      </w:r>
      <w:r w:rsidR="00E13F8A" w:rsidRPr="002E32E6">
        <w:rPr>
          <w:i/>
        </w:rPr>
        <w:t xml:space="preserve"> säännöstelysuunnitelma tulee sisällyttää valmiussuunnitelmaan.</w:t>
      </w:r>
    </w:p>
    <w:p w14:paraId="6E03A29E" w14:textId="77777777" w:rsidR="00854BD7" w:rsidRPr="002E32E6" w:rsidRDefault="00854BD7" w:rsidP="002E32E6">
      <w:pPr>
        <w:pStyle w:val="Leipteksti"/>
        <w:rPr>
          <w:i/>
        </w:rPr>
      </w:pPr>
      <w:r w:rsidRPr="002E32E6">
        <w:rPr>
          <w:i/>
        </w:rPr>
        <w:t xml:space="preserve">Valmiussuunnitelmalla tarkoitetaan </w:t>
      </w:r>
      <w:proofErr w:type="spellStart"/>
      <w:r w:rsidRPr="002E32E6">
        <w:rPr>
          <w:i/>
        </w:rPr>
        <w:t>poikkeusoloihin</w:t>
      </w:r>
      <w:proofErr w:type="spellEnd"/>
      <w:r w:rsidRPr="002E32E6">
        <w:rPr>
          <w:i/>
        </w:rPr>
        <w:t xml:space="preserve"> tehtyä suunnitelmaa, jonka avulla yhteisö pyrkii selviytymään parhaalla mahdollisella tavalla vaikeiden olojen tuomista tilanteista ja niiden mukanaan tuomista ongelmista ja vaikeuksista. </w:t>
      </w:r>
    </w:p>
    <w:p w14:paraId="322BEB84" w14:textId="77777777" w:rsidR="002E32E6" w:rsidRDefault="00854BD7" w:rsidP="008212F8">
      <w:pPr>
        <w:pStyle w:val="Leipteksti"/>
        <w:numPr>
          <w:ilvl w:val="0"/>
          <w:numId w:val="34"/>
        </w:numPr>
        <w:rPr>
          <w:i/>
        </w:rPr>
      </w:pPr>
      <w:r w:rsidRPr="002E32E6">
        <w:rPr>
          <w:i/>
        </w:rPr>
        <w:t xml:space="preserve">Jatkuvuudenhallinta on yleistermi kaikelle toiminnalle, jolla varmistetaan huoltovarmuuden kannalta kriittisen toiminnan jatkuvuus. Jatkuvuudenhallinnalla tarkoitetaan yrityksissä ennalta toteutettuja järjestelyjä, joilla yritys hallitsee liiketoimintaansa kohtaavat häiriötilanteet. </w:t>
      </w:r>
    </w:p>
    <w:p w14:paraId="2A4A9F46" w14:textId="77777777" w:rsidR="008212F8" w:rsidRDefault="00854BD7" w:rsidP="008212F8">
      <w:pPr>
        <w:pStyle w:val="Leipteksti"/>
        <w:numPr>
          <w:ilvl w:val="0"/>
          <w:numId w:val="34"/>
        </w:numPr>
        <w:rPr>
          <w:i/>
        </w:rPr>
      </w:pPr>
      <w:r w:rsidRPr="008212F8">
        <w:rPr>
          <w:i/>
        </w:rPr>
        <w:t xml:space="preserve">Varautumalla yritys turvaa toimintansa jatkuvuutta ns. </w:t>
      </w:r>
      <w:proofErr w:type="spellStart"/>
      <w:r w:rsidRPr="008212F8">
        <w:rPr>
          <w:i/>
        </w:rPr>
        <w:t>normaalioloissa</w:t>
      </w:r>
      <w:proofErr w:type="spellEnd"/>
      <w:r w:rsidRPr="008212F8">
        <w:rPr>
          <w:i/>
        </w:rPr>
        <w:t xml:space="preserve"> - oloissa, joissa ympäröivä yhteiskunta on normaalissa tai lähes normaalissa toiminnassa. </w:t>
      </w:r>
    </w:p>
    <w:p w14:paraId="3F2EBF3D" w14:textId="0C41C2F5" w:rsidR="00D24A24" w:rsidRPr="00D24A24" w:rsidRDefault="00854BD7" w:rsidP="00D24A24">
      <w:pPr>
        <w:pStyle w:val="Leipteksti"/>
        <w:numPr>
          <w:ilvl w:val="0"/>
          <w:numId w:val="34"/>
        </w:numPr>
        <w:rPr>
          <w:i/>
        </w:rPr>
      </w:pPr>
      <w:r w:rsidRPr="008212F8">
        <w:rPr>
          <w:i/>
        </w:rPr>
        <w:t xml:space="preserve">Valmiussuunnittelusta taas puhutaan, kun käsitellään niitä toimia, joilla pyritään jatkamaan toimintaa </w:t>
      </w:r>
      <w:proofErr w:type="spellStart"/>
      <w:r w:rsidRPr="008212F8">
        <w:rPr>
          <w:i/>
        </w:rPr>
        <w:t>poikkeusoloissa</w:t>
      </w:r>
      <w:proofErr w:type="spellEnd"/>
      <w:r w:rsidRPr="008212F8">
        <w:rPr>
          <w:i/>
        </w:rPr>
        <w:t xml:space="preserve"> - oloissa, joissa yhteiskunnan normaalitoiminta on jonkun tapahtuman ja tai mullistuksen takia häiriintynyt. Perinteisimmin tällaisena poikkeustilana on pidetty sotaa ja sitä edeltävää odottavaa ja valmistelevaa epävarmuuden vaihetta. </w:t>
      </w:r>
      <w:bookmarkStart w:id="2" w:name="_GoBack"/>
      <w:bookmarkEnd w:id="2"/>
    </w:p>
    <w:p w14:paraId="590D4D28" w14:textId="59925EC4" w:rsidR="00854BD7" w:rsidRDefault="00854BD7" w:rsidP="00854BD7">
      <w:pPr>
        <w:pStyle w:val="Otsikko2"/>
        <w:rPr>
          <w:lang w:eastAsia="fi-FI"/>
        </w:rPr>
      </w:pPr>
      <w:r w:rsidRPr="001B2C70">
        <w:rPr>
          <w:lang w:eastAsia="fi-FI"/>
        </w:rPr>
        <w:t xml:space="preserve">Henkilövaraukset (VAP, </w:t>
      </w:r>
      <w:proofErr w:type="spellStart"/>
      <w:r w:rsidRPr="001B2C70">
        <w:rPr>
          <w:lang w:eastAsia="fi-FI"/>
        </w:rPr>
        <w:t>poikkeusolojen</w:t>
      </w:r>
      <w:proofErr w:type="spellEnd"/>
      <w:r w:rsidRPr="001B2C70">
        <w:rPr>
          <w:lang w:eastAsia="fi-FI"/>
        </w:rPr>
        <w:t xml:space="preserve"> varalle)</w:t>
      </w:r>
    </w:p>
    <w:p w14:paraId="6E55D6C3" w14:textId="48D01A2C" w:rsidR="00854BD7" w:rsidRPr="008212F8" w:rsidRDefault="00884868" w:rsidP="008212F8">
      <w:pPr>
        <w:pStyle w:val="Leipteksti"/>
        <w:rPr>
          <w:i/>
        </w:rPr>
      </w:pPr>
      <w:r>
        <w:rPr>
          <w:i/>
        </w:rPr>
        <w:t>Maakaasun</w:t>
      </w:r>
      <w:r w:rsidR="00854BD7" w:rsidRPr="008212F8">
        <w:rPr>
          <w:i/>
        </w:rPr>
        <w:t>jakeluyhtiö</w:t>
      </w:r>
      <w:r w:rsidR="007E2EC1" w:rsidRPr="008212F8">
        <w:rPr>
          <w:i/>
        </w:rPr>
        <w:t>n tulee</w:t>
      </w:r>
      <w:r w:rsidR="00854BD7" w:rsidRPr="008212F8">
        <w:rPr>
          <w:i/>
        </w:rPr>
        <w:t xml:space="preserve"> vara</w:t>
      </w:r>
      <w:r w:rsidR="007E2EC1" w:rsidRPr="008212F8">
        <w:rPr>
          <w:i/>
        </w:rPr>
        <w:t>ta</w:t>
      </w:r>
      <w:r w:rsidR="00854BD7" w:rsidRPr="008212F8">
        <w:rPr>
          <w:i/>
        </w:rPr>
        <w:t xml:space="preserve"> ja koulutta</w:t>
      </w:r>
      <w:r w:rsidR="007E2EC1" w:rsidRPr="008212F8">
        <w:rPr>
          <w:i/>
        </w:rPr>
        <w:t>a</w:t>
      </w:r>
      <w:r w:rsidR="00854BD7" w:rsidRPr="008212F8">
        <w:rPr>
          <w:i/>
        </w:rPr>
        <w:t xml:space="preserve"> </w:t>
      </w:r>
      <w:proofErr w:type="spellStart"/>
      <w:r w:rsidR="00854BD7" w:rsidRPr="008212F8">
        <w:rPr>
          <w:i/>
        </w:rPr>
        <w:t>p</w:t>
      </w:r>
      <w:r w:rsidR="007E2EC1" w:rsidRPr="008212F8">
        <w:rPr>
          <w:i/>
        </w:rPr>
        <w:t>oikkeusolojen</w:t>
      </w:r>
      <w:proofErr w:type="spellEnd"/>
      <w:r w:rsidR="007E2EC1" w:rsidRPr="008212F8">
        <w:rPr>
          <w:i/>
        </w:rPr>
        <w:t xml:space="preserve"> tarpeisiin sellain</w:t>
      </w:r>
      <w:r w:rsidR="00854BD7" w:rsidRPr="008212F8">
        <w:rPr>
          <w:i/>
        </w:rPr>
        <w:t xml:space="preserve">en määrän henkilöstöä, että toiminnan jatkuvuus voidaan taata ja siirtyminen </w:t>
      </w:r>
      <w:proofErr w:type="spellStart"/>
      <w:r w:rsidR="00854BD7" w:rsidRPr="008212F8">
        <w:rPr>
          <w:i/>
        </w:rPr>
        <w:t>normaaliolojen</w:t>
      </w:r>
      <w:proofErr w:type="spellEnd"/>
      <w:r w:rsidR="00854BD7" w:rsidRPr="008212F8">
        <w:rPr>
          <w:i/>
        </w:rPr>
        <w:t xml:space="preserve"> toiminnasta </w:t>
      </w:r>
      <w:proofErr w:type="spellStart"/>
      <w:r w:rsidR="00854BD7" w:rsidRPr="008212F8">
        <w:rPr>
          <w:i/>
        </w:rPr>
        <w:t>poikkeusolojen</w:t>
      </w:r>
      <w:proofErr w:type="spellEnd"/>
      <w:r w:rsidR="00854BD7" w:rsidRPr="008212F8">
        <w:rPr>
          <w:i/>
        </w:rPr>
        <w:t xml:space="preserve"> toimintaan tapahtuu viivytyksettä ja suunnitelmallisesti.</w:t>
      </w:r>
    </w:p>
    <w:p w14:paraId="73E56E70" w14:textId="61783D7D" w:rsidR="006D7E68" w:rsidRPr="008212F8" w:rsidRDefault="00884868" w:rsidP="008212F8">
      <w:pPr>
        <w:pStyle w:val="Leipteksti"/>
        <w:rPr>
          <w:i/>
        </w:rPr>
      </w:pPr>
      <w:r>
        <w:rPr>
          <w:i/>
        </w:rPr>
        <w:t>Maakaasun</w:t>
      </w:r>
      <w:r w:rsidR="00854BD7" w:rsidRPr="008212F8">
        <w:rPr>
          <w:i/>
        </w:rPr>
        <w:t>jakeluyhtiö</w:t>
      </w:r>
      <w:r w:rsidR="007E2EC1" w:rsidRPr="008212F8">
        <w:rPr>
          <w:i/>
        </w:rPr>
        <w:t>n tulee</w:t>
      </w:r>
      <w:r w:rsidR="00854BD7" w:rsidRPr="008212F8">
        <w:rPr>
          <w:i/>
        </w:rPr>
        <w:t xml:space="preserve"> palveluyritysten kanssa </w:t>
      </w:r>
      <w:r w:rsidR="007E2EC1" w:rsidRPr="008212F8">
        <w:rPr>
          <w:i/>
        </w:rPr>
        <w:t>tehtävissä sopimuksissa ottaa</w:t>
      </w:r>
      <w:r w:rsidR="00854BD7" w:rsidRPr="008212F8">
        <w:rPr>
          <w:i/>
        </w:rPr>
        <w:t xml:space="preserve"> huomioon </w:t>
      </w:r>
      <w:proofErr w:type="spellStart"/>
      <w:r w:rsidR="00854BD7" w:rsidRPr="008212F8">
        <w:rPr>
          <w:i/>
        </w:rPr>
        <w:t>poikkeusolot</w:t>
      </w:r>
      <w:proofErr w:type="spellEnd"/>
      <w:r w:rsidR="00854BD7" w:rsidRPr="008212F8">
        <w:rPr>
          <w:i/>
        </w:rPr>
        <w:t xml:space="preserve"> ja niitä varten tehtävät henkilövaraukset. </w:t>
      </w:r>
      <w:r w:rsidR="007E2EC1" w:rsidRPr="008212F8">
        <w:rPr>
          <w:i/>
        </w:rPr>
        <w:t>Keskeisimpien palveluntuottajien on otettava</w:t>
      </w:r>
      <w:r w:rsidR="00854BD7" w:rsidRPr="008212F8">
        <w:rPr>
          <w:i/>
        </w:rPr>
        <w:t xml:space="preserve"> huomioon varautumis-</w:t>
      </w:r>
      <w:r w:rsidR="00854BD7" w:rsidRPr="008212F8">
        <w:rPr>
          <w:i/>
        </w:rPr>
        <w:lastRenderedPageBreak/>
        <w:t>/valmiussuunnittelussaan erityisasemansa kriittisen infrastruktuurin rakentajana ja kunnossapitäjänä.</w:t>
      </w:r>
    </w:p>
    <w:p w14:paraId="6E1CF1DF" w14:textId="6FC7BB3B" w:rsidR="00854BD7" w:rsidRPr="008212F8" w:rsidRDefault="007E2EC1" w:rsidP="008212F8">
      <w:pPr>
        <w:pStyle w:val="Leipteksti"/>
        <w:rPr>
          <w:i/>
          <w:lang w:eastAsia="fi-FI"/>
        </w:rPr>
      </w:pPr>
      <w:r w:rsidRPr="008212F8">
        <w:rPr>
          <w:i/>
        </w:rPr>
        <w:t>VAP-varauslistat on syytä ylläpitää erillisenä liitteenä</w:t>
      </w:r>
      <w:r w:rsidR="000C6D8E">
        <w:rPr>
          <w:i/>
        </w:rPr>
        <w:t xml:space="preserve">. Varauslistoja </w:t>
      </w:r>
      <w:r w:rsidR="000C6D8E" w:rsidRPr="000C6D8E">
        <w:rPr>
          <w:b/>
          <w:i/>
        </w:rPr>
        <w:t>ei</w:t>
      </w:r>
      <w:r w:rsidR="000C6D8E">
        <w:rPr>
          <w:i/>
        </w:rPr>
        <w:t xml:space="preserve"> toimiteta</w:t>
      </w:r>
      <w:r w:rsidR="006D7E68" w:rsidRPr="008212F8">
        <w:rPr>
          <w:i/>
        </w:rPr>
        <w:t xml:space="preserve"> </w:t>
      </w:r>
      <w:r w:rsidRPr="008212F8">
        <w:rPr>
          <w:i/>
        </w:rPr>
        <w:t>Energiavirastolle</w:t>
      </w:r>
      <w:r w:rsidR="000C6D8E">
        <w:rPr>
          <w:i/>
        </w:rPr>
        <w:t xml:space="preserve"> valmiussuunnitelman yhteydessä</w:t>
      </w:r>
      <w:r w:rsidRPr="008212F8">
        <w:rPr>
          <w:i/>
        </w:rPr>
        <w:t>.</w:t>
      </w:r>
    </w:p>
    <w:p w14:paraId="6777DBBD" w14:textId="6494650E" w:rsidR="00854BD7" w:rsidRDefault="00854BD7" w:rsidP="00854BD7">
      <w:pPr>
        <w:pStyle w:val="Otsikko2"/>
        <w:rPr>
          <w:lang w:eastAsia="fi-FI"/>
        </w:rPr>
      </w:pPr>
      <w:r w:rsidRPr="001B2C70">
        <w:rPr>
          <w:lang w:eastAsia="fi-FI"/>
        </w:rPr>
        <w:t>Omien ajoneuvojen varaa</w:t>
      </w:r>
      <w:r>
        <w:rPr>
          <w:lang w:eastAsia="fi-FI"/>
        </w:rPr>
        <w:t>minen (</w:t>
      </w:r>
      <w:proofErr w:type="spellStart"/>
      <w:r>
        <w:rPr>
          <w:lang w:eastAsia="fi-FI"/>
        </w:rPr>
        <w:t>poikkeusolojen</w:t>
      </w:r>
      <w:proofErr w:type="spellEnd"/>
      <w:r>
        <w:rPr>
          <w:lang w:eastAsia="fi-FI"/>
        </w:rPr>
        <w:t xml:space="preserve"> varalle)</w:t>
      </w:r>
    </w:p>
    <w:p w14:paraId="7C35D8DE" w14:textId="0CB19B4E" w:rsidR="00854BD7" w:rsidRPr="008212F8" w:rsidRDefault="00884868" w:rsidP="008212F8">
      <w:pPr>
        <w:pStyle w:val="Leipteksti"/>
        <w:rPr>
          <w:i/>
        </w:rPr>
      </w:pPr>
      <w:r>
        <w:rPr>
          <w:i/>
        </w:rPr>
        <w:t>Maakaasun</w:t>
      </w:r>
      <w:r w:rsidR="00854BD7" w:rsidRPr="008212F8">
        <w:rPr>
          <w:i/>
        </w:rPr>
        <w:t xml:space="preserve">jakeluyhtiön tulee varmistaa, että </w:t>
      </w:r>
      <w:proofErr w:type="spellStart"/>
      <w:r w:rsidR="00854BD7" w:rsidRPr="008212F8">
        <w:rPr>
          <w:i/>
        </w:rPr>
        <w:t>poikkeusolojen</w:t>
      </w:r>
      <w:proofErr w:type="spellEnd"/>
      <w:r w:rsidR="00854BD7" w:rsidRPr="008212F8">
        <w:rPr>
          <w:i/>
        </w:rPr>
        <w:t xml:space="preserve"> varalle tarvittavat ajoneuvot on varattu. </w:t>
      </w:r>
    </w:p>
    <w:p w14:paraId="38CDBC7A" w14:textId="4B907EC5" w:rsidR="00854BD7" w:rsidRPr="008212F8" w:rsidRDefault="00884868" w:rsidP="008212F8">
      <w:pPr>
        <w:pStyle w:val="Leipteksti"/>
        <w:rPr>
          <w:i/>
        </w:rPr>
      </w:pPr>
      <w:r>
        <w:rPr>
          <w:i/>
        </w:rPr>
        <w:t>Maakaasun</w:t>
      </w:r>
      <w:r w:rsidR="00854BD7" w:rsidRPr="008212F8">
        <w:rPr>
          <w:i/>
        </w:rPr>
        <w:t xml:space="preserve">jakeluyhtiön on </w:t>
      </w:r>
      <w:r w:rsidR="00C65580" w:rsidRPr="008212F8">
        <w:rPr>
          <w:i/>
        </w:rPr>
        <w:t xml:space="preserve">keskeisten </w:t>
      </w:r>
      <w:r w:rsidR="00854BD7" w:rsidRPr="008212F8">
        <w:rPr>
          <w:i/>
        </w:rPr>
        <w:t>palvelu</w:t>
      </w:r>
      <w:r w:rsidR="00C65580" w:rsidRPr="008212F8">
        <w:rPr>
          <w:i/>
        </w:rPr>
        <w:t xml:space="preserve">ntuottajien </w:t>
      </w:r>
      <w:r w:rsidR="00854BD7" w:rsidRPr="008212F8">
        <w:rPr>
          <w:i/>
        </w:rPr>
        <w:t xml:space="preserve">kanssa tehdyissä sopimuksissa otettava huomioon </w:t>
      </w:r>
      <w:proofErr w:type="spellStart"/>
      <w:r w:rsidR="00854BD7" w:rsidRPr="008212F8">
        <w:rPr>
          <w:i/>
        </w:rPr>
        <w:t>poikkeusolot</w:t>
      </w:r>
      <w:proofErr w:type="spellEnd"/>
      <w:r w:rsidR="00854BD7" w:rsidRPr="008212F8">
        <w:rPr>
          <w:i/>
        </w:rPr>
        <w:t xml:space="preserve"> ja niitä varten tehtävät </w:t>
      </w:r>
      <w:proofErr w:type="spellStart"/>
      <w:r w:rsidR="00854BD7" w:rsidRPr="008212F8">
        <w:rPr>
          <w:i/>
        </w:rPr>
        <w:t>ajoneuvovaraukset</w:t>
      </w:r>
      <w:proofErr w:type="spellEnd"/>
      <w:r w:rsidR="00854BD7" w:rsidRPr="008212F8">
        <w:rPr>
          <w:i/>
        </w:rPr>
        <w:t>.</w:t>
      </w:r>
    </w:p>
    <w:p w14:paraId="47C469AA" w14:textId="0A3F8588" w:rsidR="00854BD7" w:rsidRDefault="00EE797C" w:rsidP="00854BD7">
      <w:pPr>
        <w:pStyle w:val="Otsikko2"/>
        <w:rPr>
          <w:lang w:eastAsia="fi-FI"/>
        </w:rPr>
      </w:pPr>
      <w:r>
        <w:rPr>
          <w:lang w:eastAsia="fi-FI"/>
        </w:rPr>
        <w:t>Maakaasun</w:t>
      </w:r>
      <w:r w:rsidR="00854BD7" w:rsidRPr="001B2C70">
        <w:rPr>
          <w:lang w:eastAsia="fi-FI"/>
        </w:rPr>
        <w:t>säännöstel</w:t>
      </w:r>
      <w:r w:rsidR="00854BD7">
        <w:rPr>
          <w:lang w:eastAsia="fi-FI"/>
        </w:rPr>
        <w:t>y (</w:t>
      </w:r>
      <w:proofErr w:type="spellStart"/>
      <w:r w:rsidR="00854BD7">
        <w:rPr>
          <w:lang w:eastAsia="fi-FI"/>
        </w:rPr>
        <w:t>poikkeusolojen</w:t>
      </w:r>
      <w:proofErr w:type="spellEnd"/>
      <w:r w:rsidR="00854BD7">
        <w:rPr>
          <w:lang w:eastAsia="fi-FI"/>
        </w:rPr>
        <w:t xml:space="preserve"> varalle)</w:t>
      </w:r>
    </w:p>
    <w:p w14:paraId="6AEC9953" w14:textId="12ABB72B" w:rsidR="00FE5F55" w:rsidRPr="00C65580" w:rsidRDefault="00EE797C" w:rsidP="00D24A24">
      <w:pPr>
        <w:pStyle w:val="Leipteksti"/>
        <w:rPr>
          <w:i/>
        </w:rPr>
      </w:pPr>
      <w:r>
        <w:rPr>
          <w:i/>
        </w:rPr>
        <w:t>Maakaasun</w:t>
      </w:r>
      <w:r w:rsidR="00854BD7" w:rsidRPr="008212F8">
        <w:rPr>
          <w:i/>
        </w:rPr>
        <w:t xml:space="preserve"> säännöstelysuunnitelma tulee sisällyttää valmiussuunnitelmaan.</w:t>
      </w:r>
    </w:p>
    <w:p w14:paraId="24FB9E3D" w14:textId="78229AD9" w:rsidR="00854BD7" w:rsidRDefault="00854BD7" w:rsidP="00854BD7">
      <w:pPr>
        <w:pStyle w:val="Otsikko2"/>
        <w:rPr>
          <w:lang w:eastAsia="fi-FI"/>
        </w:rPr>
      </w:pPr>
      <w:r w:rsidRPr="001B2C70">
        <w:rPr>
          <w:lang w:eastAsia="fi-FI"/>
        </w:rPr>
        <w:t xml:space="preserve">Toimenkuvissa olevat </w:t>
      </w:r>
      <w:proofErr w:type="spellStart"/>
      <w:r w:rsidRPr="001B2C70">
        <w:rPr>
          <w:lang w:eastAsia="fi-FI"/>
        </w:rPr>
        <w:t>poikkeusolojen</w:t>
      </w:r>
      <w:proofErr w:type="spellEnd"/>
      <w:r w:rsidRPr="001B2C70">
        <w:rPr>
          <w:lang w:eastAsia="fi-FI"/>
        </w:rPr>
        <w:t xml:space="preserve"> tehtävät</w:t>
      </w:r>
      <w:r w:rsidRPr="001B2C70">
        <w:rPr>
          <w:lang w:eastAsia="fi-FI"/>
        </w:rPr>
        <w:tab/>
      </w:r>
    </w:p>
    <w:p w14:paraId="60025E93" w14:textId="5ED1EF0B" w:rsidR="00854BD7" w:rsidRDefault="00854BD7" w:rsidP="008212F8">
      <w:pPr>
        <w:pStyle w:val="Leipteksti"/>
        <w:rPr>
          <w:i/>
          <w:lang w:eastAsia="fi-FI"/>
        </w:rPr>
      </w:pPr>
      <w:bookmarkStart w:id="3" w:name="_Hlk519754338"/>
      <w:r w:rsidRPr="008212F8">
        <w:rPr>
          <w:i/>
          <w:lang w:eastAsia="fi-FI"/>
        </w:rPr>
        <w:t xml:space="preserve">Kuvaus keskeisten henkilöiden tehtävistä ja vastuista </w:t>
      </w:r>
      <w:proofErr w:type="spellStart"/>
      <w:r w:rsidRPr="008212F8">
        <w:rPr>
          <w:i/>
          <w:lang w:eastAsia="fi-FI"/>
        </w:rPr>
        <w:t>poikkeusoloissa</w:t>
      </w:r>
      <w:proofErr w:type="spellEnd"/>
      <w:r w:rsidRPr="008212F8">
        <w:rPr>
          <w:i/>
          <w:lang w:eastAsia="fi-FI"/>
        </w:rPr>
        <w:t>.</w:t>
      </w:r>
    </w:p>
    <w:p w14:paraId="36CC6CD6" w14:textId="685C7855" w:rsidR="000C6D8E" w:rsidRPr="008212F8" w:rsidRDefault="000C6D8E" w:rsidP="000C6D8E">
      <w:pPr>
        <w:pStyle w:val="Leipteksti"/>
        <w:rPr>
          <w:i/>
        </w:rPr>
      </w:pPr>
      <w:bookmarkStart w:id="4" w:name="_Hlk536173395"/>
      <w:proofErr w:type="spellStart"/>
      <w:r w:rsidRPr="000B0538">
        <w:rPr>
          <w:b/>
          <w:i/>
        </w:rPr>
        <w:t>Huom</w:t>
      </w:r>
      <w:proofErr w:type="spellEnd"/>
      <w:r w:rsidRPr="000B0538">
        <w:rPr>
          <w:b/>
          <w:i/>
        </w:rPr>
        <w:t>! Ei vastuuhenkilöiden nimiä.</w:t>
      </w:r>
      <w:r w:rsidRPr="000B0538">
        <w:rPr>
          <w:i/>
        </w:rPr>
        <w:t xml:space="preserve"> Ohjeen mukaisesti v</w:t>
      </w:r>
      <w:r>
        <w:rPr>
          <w:i/>
        </w:rPr>
        <w:t>almius</w:t>
      </w:r>
      <w:r w:rsidRPr="000B0538">
        <w:rPr>
          <w:i/>
        </w:rPr>
        <w:t>suunnitelmaan ei ole tarkoituksenmukaista yksilöidä vastuuhenkilöiden nimiä vaan tehtävänimikkeet riittävät.</w:t>
      </w:r>
      <w:bookmarkEnd w:id="4"/>
    </w:p>
    <w:bookmarkEnd w:id="3"/>
    <w:p w14:paraId="61F2AE3B" w14:textId="134CAED8" w:rsidR="00854BD7" w:rsidRDefault="00854BD7" w:rsidP="00854BD7">
      <w:pPr>
        <w:pStyle w:val="Otsikko2"/>
        <w:rPr>
          <w:rFonts w:eastAsia="Times New Roman"/>
          <w:lang w:eastAsia="fi-FI"/>
        </w:rPr>
      </w:pPr>
      <w:r w:rsidRPr="001B2C70">
        <w:rPr>
          <w:rFonts w:eastAsia="Times New Roman"/>
          <w:lang w:eastAsia="fi-FI"/>
        </w:rPr>
        <w:t xml:space="preserve">Henkilöstön perehdytys </w:t>
      </w:r>
      <w:r>
        <w:rPr>
          <w:rFonts w:eastAsia="Times New Roman"/>
          <w:lang w:eastAsia="fi-FI"/>
        </w:rPr>
        <w:t>toimim</w:t>
      </w:r>
      <w:r w:rsidRPr="001B2C70">
        <w:rPr>
          <w:rFonts w:eastAsia="Times New Roman"/>
          <w:lang w:eastAsia="fi-FI"/>
        </w:rPr>
        <w:t xml:space="preserve">aan </w:t>
      </w:r>
      <w:proofErr w:type="spellStart"/>
      <w:r w:rsidRPr="001B2C70">
        <w:rPr>
          <w:rFonts w:eastAsia="Times New Roman"/>
          <w:lang w:eastAsia="fi-FI"/>
        </w:rPr>
        <w:t>poikkeusoloissa</w:t>
      </w:r>
      <w:proofErr w:type="spellEnd"/>
    </w:p>
    <w:p w14:paraId="3612EB18" w14:textId="6867AA1E" w:rsidR="00854BD7" w:rsidRPr="008212F8" w:rsidRDefault="00854BD7" w:rsidP="008212F8">
      <w:pPr>
        <w:pStyle w:val="Leipteksti"/>
        <w:rPr>
          <w:i/>
        </w:rPr>
      </w:pPr>
      <w:bookmarkStart w:id="5" w:name="_Hlk519754605"/>
      <w:r w:rsidRPr="008212F8">
        <w:rPr>
          <w:i/>
        </w:rPr>
        <w:t xml:space="preserve">Kuvaus miten henkilöstöä perehdytetään </w:t>
      </w:r>
      <w:proofErr w:type="spellStart"/>
      <w:r w:rsidRPr="008212F8">
        <w:rPr>
          <w:i/>
        </w:rPr>
        <w:t>poikkeusolojen</w:t>
      </w:r>
      <w:proofErr w:type="spellEnd"/>
      <w:r w:rsidRPr="008212F8">
        <w:rPr>
          <w:i/>
        </w:rPr>
        <w:t xml:space="preserve"> varalle</w:t>
      </w:r>
      <w:bookmarkEnd w:id="5"/>
      <w:r w:rsidRPr="008212F8">
        <w:rPr>
          <w:i/>
        </w:rPr>
        <w:t>.</w:t>
      </w:r>
    </w:p>
    <w:p w14:paraId="0ED1D382" w14:textId="3856AE1B" w:rsidR="00854BD7" w:rsidRPr="004F7543" w:rsidRDefault="00854BD7" w:rsidP="00854BD7">
      <w:pPr>
        <w:pStyle w:val="Otsikko2"/>
        <w:rPr>
          <w:rFonts w:eastAsia="Times New Roman"/>
          <w:lang w:eastAsia="fi-FI"/>
        </w:rPr>
      </w:pPr>
      <w:r w:rsidRPr="001B2C70">
        <w:rPr>
          <w:lang w:eastAsia="fi-FI"/>
        </w:rPr>
        <w:t xml:space="preserve">Yhtiön </w:t>
      </w:r>
      <w:r w:rsidRPr="004F7543">
        <w:rPr>
          <w:lang w:eastAsia="fi-FI"/>
        </w:rPr>
        <w:t>valmiusharjoitukset</w:t>
      </w:r>
      <w:r w:rsidRPr="004F7543">
        <w:rPr>
          <w:lang w:eastAsia="fi-FI"/>
        </w:rPr>
        <w:tab/>
      </w:r>
      <w:r w:rsidRPr="004F7543">
        <w:rPr>
          <w:lang w:eastAsia="fi-FI"/>
        </w:rPr>
        <w:tab/>
      </w:r>
    </w:p>
    <w:p w14:paraId="22ABE943" w14:textId="77777777" w:rsidR="00854BD7" w:rsidRPr="008212F8" w:rsidRDefault="00854BD7" w:rsidP="008212F8">
      <w:pPr>
        <w:pStyle w:val="Leipteksti"/>
        <w:rPr>
          <w:i/>
          <w:lang w:eastAsia="fi-FI"/>
        </w:rPr>
      </w:pPr>
      <w:bookmarkStart w:id="6" w:name="_Hlk519755397"/>
      <w:r w:rsidRPr="008212F8">
        <w:rPr>
          <w:i/>
          <w:lang w:eastAsia="fi-FI"/>
        </w:rPr>
        <w:t xml:space="preserve">Kuvaus miten verkonhaltija kouluttaa henkilöstöä toimimaan </w:t>
      </w:r>
      <w:proofErr w:type="spellStart"/>
      <w:r w:rsidRPr="008212F8">
        <w:rPr>
          <w:i/>
          <w:lang w:eastAsia="fi-FI"/>
        </w:rPr>
        <w:t>poikkeusoloissa</w:t>
      </w:r>
      <w:proofErr w:type="spellEnd"/>
      <w:r w:rsidRPr="008212F8">
        <w:rPr>
          <w:i/>
          <w:lang w:eastAsia="fi-FI"/>
        </w:rPr>
        <w:t xml:space="preserve"> ja miten osaamisesta huolehditaan valmiusharjoituksin. </w:t>
      </w:r>
    </w:p>
    <w:p w14:paraId="38206A4F" w14:textId="77777777" w:rsidR="00854BD7" w:rsidRPr="008212F8" w:rsidRDefault="00854BD7" w:rsidP="008212F8">
      <w:pPr>
        <w:pStyle w:val="Leipteksti"/>
        <w:rPr>
          <w:i/>
          <w:lang w:eastAsia="fi-FI"/>
        </w:rPr>
      </w:pPr>
      <w:r w:rsidRPr="008212F8">
        <w:rPr>
          <w:i/>
          <w:lang w:eastAsia="fi-FI"/>
        </w:rPr>
        <w:t>Kuvaus valmiusharjoitusten keskeisestä sisällöstä.</w:t>
      </w:r>
    </w:p>
    <w:bookmarkEnd w:id="6"/>
    <w:p w14:paraId="4E9B30AA" w14:textId="7ABDCFA9" w:rsidR="00854BD7" w:rsidRPr="00FD4325" w:rsidRDefault="00854BD7" w:rsidP="00854BD7">
      <w:pPr>
        <w:pStyle w:val="Otsikko2"/>
        <w:rPr>
          <w:rFonts w:eastAsia="Times New Roman"/>
          <w:lang w:eastAsia="fi-FI"/>
        </w:rPr>
      </w:pPr>
      <w:r w:rsidRPr="001B2C70">
        <w:rPr>
          <w:lang w:eastAsia="fi-FI"/>
        </w:rPr>
        <w:lastRenderedPageBreak/>
        <w:t xml:space="preserve">Palveluntuottajien henkilövarausilmoitukset (VAP, </w:t>
      </w:r>
      <w:proofErr w:type="spellStart"/>
      <w:r w:rsidRPr="001B2C70">
        <w:rPr>
          <w:lang w:eastAsia="fi-FI"/>
        </w:rPr>
        <w:t>poikkeusolojen</w:t>
      </w:r>
      <w:proofErr w:type="spellEnd"/>
      <w:r w:rsidRPr="001B2C70">
        <w:rPr>
          <w:lang w:eastAsia="fi-FI"/>
        </w:rPr>
        <w:t xml:space="preserve"> varalle)</w:t>
      </w:r>
      <w:r w:rsidRPr="001B2C70">
        <w:rPr>
          <w:lang w:eastAsia="fi-FI"/>
        </w:rPr>
        <w:tab/>
      </w:r>
      <w:r w:rsidRPr="001B2C70">
        <w:rPr>
          <w:lang w:eastAsia="fi-FI"/>
        </w:rPr>
        <w:tab/>
      </w:r>
      <w:r w:rsidRPr="001B2C70">
        <w:rPr>
          <w:lang w:eastAsia="fi-FI"/>
        </w:rPr>
        <w:tab/>
      </w:r>
    </w:p>
    <w:p w14:paraId="32A6CD0A" w14:textId="77777777" w:rsidR="00854BD7" w:rsidRPr="008212F8" w:rsidRDefault="00854BD7" w:rsidP="008212F8">
      <w:pPr>
        <w:pStyle w:val="Leipteksti"/>
        <w:rPr>
          <w:i/>
        </w:rPr>
      </w:pPr>
      <w:r w:rsidRPr="008212F8">
        <w:rPr>
          <w:i/>
        </w:rPr>
        <w:t>Kuvataan toimintamalli.</w:t>
      </w:r>
    </w:p>
    <w:p w14:paraId="4414C5F5" w14:textId="46C640C6" w:rsidR="00854BD7" w:rsidRPr="00FD4325" w:rsidRDefault="00854BD7" w:rsidP="00854BD7">
      <w:pPr>
        <w:pStyle w:val="Otsikko2"/>
        <w:rPr>
          <w:rFonts w:eastAsia="Times New Roman"/>
          <w:lang w:eastAsia="fi-FI"/>
        </w:rPr>
      </w:pPr>
      <w:r w:rsidRPr="001B2C70">
        <w:rPr>
          <w:lang w:eastAsia="fi-FI"/>
        </w:rPr>
        <w:t>Palveluntuottajien ajoneuvojen varaamin</w:t>
      </w:r>
      <w:r>
        <w:rPr>
          <w:lang w:eastAsia="fi-FI"/>
        </w:rPr>
        <w:t>en (</w:t>
      </w:r>
      <w:proofErr w:type="spellStart"/>
      <w:r>
        <w:rPr>
          <w:lang w:eastAsia="fi-FI"/>
        </w:rPr>
        <w:t>poikkeusolojen</w:t>
      </w:r>
      <w:proofErr w:type="spellEnd"/>
      <w:r>
        <w:rPr>
          <w:lang w:eastAsia="fi-FI"/>
        </w:rPr>
        <w:t xml:space="preserve"> varalle)</w:t>
      </w:r>
      <w:r>
        <w:rPr>
          <w:lang w:eastAsia="fi-FI"/>
        </w:rPr>
        <w:tab/>
      </w:r>
    </w:p>
    <w:p w14:paraId="6BFB3339" w14:textId="77777777" w:rsidR="00854BD7" w:rsidRPr="008212F8" w:rsidRDefault="00854BD7" w:rsidP="008212F8">
      <w:pPr>
        <w:pStyle w:val="Leipteksti"/>
        <w:rPr>
          <w:i/>
          <w:lang w:eastAsia="fi-FI"/>
        </w:rPr>
      </w:pPr>
      <w:r w:rsidRPr="008212F8">
        <w:rPr>
          <w:i/>
          <w:lang w:eastAsia="fi-FI"/>
        </w:rPr>
        <w:t>Kuvataan toimintamalli.</w:t>
      </w:r>
    </w:p>
    <w:p w14:paraId="1EE90F24" w14:textId="3770ED0F" w:rsidR="00854BD7" w:rsidRPr="006059DF" w:rsidRDefault="00854BD7" w:rsidP="00854BD7">
      <w:pPr>
        <w:pStyle w:val="Otsikko2"/>
        <w:rPr>
          <w:rFonts w:eastAsia="Times New Roman"/>
          <w:lang w:eastAsia="fi-FI"/>
        </w:rPr>
      </w:pPr>
      <w:r w:rsidRPr="001B2C70">
        <w:rPr>
          <w:lang w:eastAsia="fi-FI"/>
        </w:rPr>
        <w:t xml:space="preserve">Tarvittavien lupien hakeminen toiminnoille </w:t>
      </w:r>
      <w:proofErr w:type="spellStart"/>
      <w:r w:rsidRPr="001B2C70">
        <w:rPr>
          <w:lang w:eastAsia="fi-FI"/>
        </w:rPr>
        <w:t>poikkeusoloissa</w:t>
      </w:r>
      <w:proofErr w:type="spellEnd"/>
      <w:r w:rsidRPr="001B2C70">
        <w:rPr>
          <w:lang w:eastAsia="fi-FI"/>
        </w:rPr>
        <w:tab/>
      </w:r>
    </w:p>
    <w:p w14:paraId="6DF68E40" w14:textId="0F29759D" w:rsidR="00854BD7" w:rsidRPr="008212F8" w:rsidRDefault="00854BD7" w:rsidP="008212F8">
      <w:pPr>
        <w:pStyle w:val="Leipteksti"/>
        <w:rPr>
          <w:i/>
          <w:lang w:eastAsia="fi-FI"/>
        </w:rPr>
      </w:pPr>
      <w:bookmarkStart w:id="7" w:name="_Hlk519755760"/>
      <w:r w:rsidRPr="008212F8">
        <w:rPr>
          <w:i/>
          <w:lang w:eastAsia="fi-FI"/>
        </w:rPr>
        <w:t>Kuvataan toimintamalli.</w:t>
      </w:r>
      <w:bookmarkEnd w:id="7"/>
    </w:p>
    <w:p w14:paraId="26BC139B" w14:textId="580D5041" w:rsidR="00854BD7" w:rsidRPr="008212F8" w:rsidRDefault="00854BD7" w:rsidP="008212F8">
      <w:pPr>
        <w:pStyle w:val="Leipteksti"/>
        <w:rPr>
          <w:i/>
          <w:lang w:eastAsia="fi-FI"/>
        </w:rPr>
      </w:pPr>
      <w:r w:rsidRPr="008212F8">
        <w:rPr>
          <w:i/>
          <w:lang w:eastAsia="fi-FI"/>
        </w:rPr>
        <w:t xml:space="preserve">Keskeisiä </w:t>
      </w:r>
      <w:proofErr w:type="spellStart"/>
      <w:r w:rsidRPr="008212F8">
        <w:rPr>
          <w:i/>
          <w:lang w:eastAsia="fi-FI"/>
        </w:rPr>
        <w:t>poikkeusoloissa</w:t>
      </w:r>
      <w:proofErr w:type="spellEnd"/>
      <w:r w:rsidRPr="008212F8">
        <w:rPr>
          <w:i/>
          <w:lang w:eastAsia="fi-FI"/>
        </w:rPr>
        <w:t xml:space="preserve"> tarvittavia lupia</w:t>
      </w:r>
      <w:r w:rsidR="000C6D8E">
        <w:rPr>
          <w:i/>
          <w:lang w:eastAsia="fi-FI"/>
        </w:rPr>
        <w:t xml:space="preserve"> mm.</w:t>
      </w:r>
      <w:r w:rsidRPr="008212F8">
        <w:rPr>
          <w:i/>
          <w:lang w:eastAsia="fi-FI"/>
        </w:rPr>
        <w:t>:</w:t>
      </w:r>
    </w:p>
    <w:p w14:paraId="5C4E65AF" w14:textId="77777777" w:rsidR="008212F8" w:rsidRDefault="00854BD7" w:rsidP="00711F44">
      <w:pPr>
        <w:pStyle w:val="Leipteksti"/>
        <w:numPr>
          <w:ilvl w:val="0"/>
          <w:numId w:val="35"/>
        </w:numPr>
        <w:rPr>
          <w:i/>
          <w:lang w:eastAsia="fi-FI"/>
        </w:rPr>
      </w:pPr>
      <w:r w:rsidRPr="008212F8">
        <w:rPr>
          <w:i/>
          <w:lang w:eastAsia="fi-FI"/>
        </w:rPr>
        <w:t>Lupa välttämättömään rakentamiseen (valmiuslain 46 §)</w:t>
      </w:r>
    </w:p>
    <w:p w14:paraId="1A6D542F" w14:textId="77777777" w:rsidR="008212F8" w:rsidRDefault="00854BD7" w:rsidP="00B7543E">
      <w:pPr>
        <w:pStyle w:val="Leipteksti"/>
        <w:numPr>
          <w:ilvl w:val="0"/>
          <w:numId w:val="35"/>
        </w:numPr>
        <w:rPr>
          <w:i/>
          <w:lang w:eastAsia="fi-FI"/>
        </w:rPr>
      </w:pPr>
      <w:r w:rsidRPr="008212F8">
        <w:rPr>
          <w:i/>
          <w:lang w:eastAsia="fi-FI"/>
        </w:rPr>
        <w:t xml:space="preserve">Rakennustuotteiden </w:t>
      </w:r>
      <w:proofErr w:type="spellStart"/>
      <w:r w:rsidRPr="008212F8">
        <w:rPr>
          <w:i/>
          <w:lang w:eastAsia="fi-FI"/>
        </w:rPr>
        <w:t>ostolupa</w:t>
      </w:r>
      <w:proofErr w:type="spellEnd"/>
      <w:r w:rsidRPr="008212F8">
        <w:rPr>
          <w:i/>
          <w:lang w:eastAsia="fi-FI"/>
        </w:rPr>
        <w:t xml:space="preserve"> (valmiuslain 48 §)</w:t>
      </w:r>
    </w:p>
    <w:p w14:paraId="1B8E52F6" w14:textId="77777777" w:rsidR="008212F8" w:rsidRDefault="00854BD7" w:rsidP="00DE6FAD">
      <w:pPr>
        <w:pStyle w:val="Leipteksti"/>
        <w:numPr>
          <w:ilvl w:val="0"/>
          <w:numId w:val="35"/>
        </w:numPr>
        <w:rPr>
          <w:i/>
          <w:lang w:eastAsia="fi-FI"/>
        </w:rPr>
      </w:pPr>
      <w:r w:rsidRPr="008212F8">
        <w:rPr>
          <w:i/>
          <w:lang w:eastAsia="fi-FI"/>
        </w:rPr>
        <w:t>Polttonesteen käyttölupa (valmiuslain 70 §)</w:t>
      </w:r>
    </w:p>
    <w:p w14:paraId="56957880" w14:textId="3388A0D1" w:rsidR="00854BD7" w:rsidRPr="008212F8" w:rsidRDefault="00854BD7" w:rsidP="00DE6FAD">
      <w:pPr>
        <w:pStyle w:val="Leipteksti"/>
        <w:numPr>
          <w:ilvl w:val="0"/>
          <w:numId w:val="35"/>
        </w:numPr>
        <w:rPr>
          <w:i/>
          <w:lang w:eastAsia="fi-FI"/>
        </w:rPr>
      </w:pPr>
      <w:r w:rsidRPr="008212F8">
        <w:rPr>
          <w:i/>
          <w:lang w:eastAsia="fi-FI"/>
        </w:rPr>
        <w:t xml:space="preserve">Polttonesteen </w:t>
      </w:r>
      <w:proofErr w:type="spellStart"/>
      <w:r w:rsidRPr="008212F8">
        <w:rPr>
          <w:i/>
          <w:lang w:eastAsia="fi-FI"/>
        </w:rPr>
        <w:t>ostolupa</w:t>
      </w:r>
      <w:proofErr w:type="spellEnd"/>
      <w:r w:rsidRPr="008212F8">
        <w:rPr>
          <w:i/>
          <w:lang w:eastAsia="fi-FI"/>
        </w:rPr>
        <w:t xml:space="preserve"> (valmiuslain 71 §)</w:t>
      </w:r>
    </w:p>
    <w:p w14:paraId="3F3CBD69" w14:textId="02432DF2" w:rsidR="00854BD7" w:rsidRPr="006059DF" w:rsidRDefault="00854BD7" w:rsidP="00854BD7">
      <w:pPr>
        <w:pStyle w:val="Otsikko2"/>
        <w:rPr>
          <w:rFonts w:eastAsia="Times New Roman"/>
          <w:lang w:eastAsia="fi-FI"/>
        </w:rPr>
      </w:pPr>
      <w:r w:rsidRPr="001B2C70">
        <w:rPr>
          <w:lang w:eastAsia="fi-FI"/>
        </w:rPr>
        <w:t>Valvomon väistösuunnitelma</w:t>
      </w:r>
      <w:r w:rsidRPr="001B2C70">
        <w:rPr>
          <w:lang w:eastAsia="fi-FI"/>
        </w:rPr>
        <w:tab/>
      </w:r>
    </w:p>
    <w:p w14:paraId="79FC396A" w14:textId="345232F6" w:rsidR="00BE75EC" w:rsidRPr="00FE5F55" w:rsidRDefault="00854BD7" w:rsidP="00FE5F55">
      <w:pPr>
        <w:pStyle w:val="Leipteksti"/>
        <w:rPr>
          <w:i/>
          <w:lang w:eastAsia="fi-FI"/>
        </w:rPr>
      </w:pPr>
      <w:r w:rsidRPr="00795B8F">
        <w:rPr>
          <w:i/>
          <w:lang w:eastAsia="fi-FI"/>
        </w:rPr>
        <w:t>Kuvataan toimintamalli</w:t>
      </w:r>
      <w:bookmarkEnd w:id="0"/>
      <w:bookmarkEnd w:id="1"/>
      <w:r w:rsidR="00FE5F55">
        <w:rPr>
          <w:i/>
          <w:lang w:eastAsia="fi-FI"/>
        </w:rPr>
        <w:t>.</w:t>
      </w:r>
    </w:p>
    <w:sectPr w:rsidR="00BE75EC" w:rsidRPr="00FE5F55" w:rsidSect="002003E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835" w:right="1134" w:bottom="1701" w:left="1134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F52A3" w14:textId="77777777" w:rsidR="0013123A" w:rsidRDefault="0013123A" w:rsidP="0046103D">
      <w:r>
        <w:separator/>
      </w:r>
    </w:p>
  </w:endnote>
  <w:endnote w:type="continuationSeparator" w:id="0">
    <w:p w14:paraId="199F0726" w14:textId="77777777" w:rsidR="0013123A" w:rsidRDefault="0013123A" w:rsidP="0046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4C7D7" w14:textId="77777777" w:rsidR="0013123A" w:rsidRDefault="0013123A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77696" behindDoc="0" locked="1" layoutInCell="1" allowOverlap="1" wp14:anchorId="2D1D9C42" wp14:editId="64006C36">
          <wp:simplePos x="0" y="0"/>
          <wp:positionH relativeFrom="page">
            <wp:posOffset>431800</wp:posOffset>
          </wp:positionH>
          <wp:positionV relativeFrom="page">
            <wp:posOffset>612140</wp:posOffset>
          </wp:positionV>
          <wp:extent cx="2232000" cy="5508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7AABA" w14:textId="77777777" w:rsidR="0013123A" w:rsidRPr="009860C8" w:rsidRDefault="0013123A" w:rsidP="009860C8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73600" behindDoc="0" locked="1" layoutInCell="1" allowOverlap="1" wp14:anchorId="7F444475" wp14:editId="79032B78">
          <wp:simplePos x="0" y="0"/>
          <wp:positionH relativeFrom="page">
            <wp:posOffset>431800</wp:posOffset>
          </wp:positionH>
          <wp:positionV relativeFrom="page">
            <wp:posOffset>9829165</wp:posOffset>
          </wp:positionV>
          <wp:extent cx="6696000" cy="432000"/>
          <wp:effectExtent l="0" t="0" r="0" b="635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RGB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72576" behindDoc="0" locked="1" layoutInCell="1" allowOverlap="1" wp14:anchorId="09A79B40" wp14:editId="7DFB9514">
          <wp:simplePos x="0" y="0"/>
          <wp:positionH relativeFrom="page">
            <wp:posOffset>431800</wp:posOffset>
          </wp:positionH>
          <wp:positionV relativeFrom="page">
            <wp:posOffset>612140</wp:posOffset>
          </wp:positionV>
          <wp:extent cx="2232000" cy="550800"/>
          <wp:effectExtent l="0" t="0" r="0" b="190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fla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83C88" w14:textId="77777777" w:rsidR="0013123A" w:rsidRDefault="0013123A" w:rsidP="0046103D">
      <w:r>
        <w:separator/>
      </w:r>
    </w:p>
  </w:footnote>
  <w:footnote w:type="continuationSeparator" w:id="0">
    <w:p w14:paraId="4A2521CB" w14:textId="77777777" w:rsidR="0013123A" w:rsidRDefault="0013123A" w:rsidP="00461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BAB5B" w14:textId="77777777" w:rsidR="0013123A" w:rsidRDefault="0013123A" w:rsidP="00FF1189">
    <w:pPr>
      <w:ind w:left="8505"/>
    </w:pPr>
  </w:p>
  <w:p w14:paraId="3639DC1F" w14:textId="77777777" w:rsidR="000C4831" w:rsidRDefault="000C4831" w:rsidP="000C4831">
    <w:pPr>
      <w:ind w:left="8505"/>
      <w:rPr>
        <w:rFonts w:cs="Calibri"/>
      </w:rPr>
    </w:pPr>
    <w:r>
      <w:t>331/502/2019</w:t>
    </w:r>
  </w:p>
  <w:p w14:paraId="2B94497A" w14:textId="77777777" w:rsidR="0013123A" w:rsidRDefault="0013123A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79744" behindDoc="0" locked="1" layoutInCell="1" allowOverlap="1" wp14:anchorId="2A62F2B0" wp14:editId="31052307">
          <wp:simplePos x="0" y="0"/>
          <wp:positionH relativeFrom="page">
            <wp:posOffset>695325</wp:posOffset>
          </wp:positionH>
          <wp:positionV relativeFrom="page">
            <wp:posOffset>640080</wp:posOffset>
          </wp:positionV>
          <wp:extent cx="2231390" cy="550545"/>
          <wp:effectExtent l="0" t="0" r="0" b="1905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39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0" w:type="auto"/>
      <w:tblInd w:w="510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9"/>
      <w:gridCol w:w="1304"/>
      <w:gridCol w:w="725"/>
    </w:tblGrid>
    <w:tr w:rsidR="0013123A" w:rsidRPr="004F3BE0" w14:paraId="6909F7B1" w14:textId="77777777" w:rsidTr="005B3F97">
      <w:tc>
        <w:tcPr>
          <w:tcW w:w="2609" w:type="dxa"/>
        </w:tcPr>
        <w:p w14:paraId="3C5EF177" w14:textId="77777777" w:rsidR="0013123A" w:rsidRPr="003F38D8" w:rsidRDefault="0013123A" w:rsidP="003F38D8">
          <w:pPr>
            <w:pStyle w:val="Yltunniste"/>
            <w:rPr>
              <w:b/>
            </w:rPr>
          </w:pPr>
        </w:p>
      </w:tc>
      <w:tc>
        <w:tcPr>
          <w:tcW w:w="1304" w:type="dxa"/>
        </w:tcPr>
        <w:p w14:paraId="21623CF9" w14:textId="77777777" w:rsidR="0013123A" w:rsidRPr="004F3BE0" w:rsidRDefault="0013123A" w:rsidP="00A108FB">
          <w:pPr>
            <w:pStyle w:val="Yltunniste"/>
          </w:pPr>
        </w:p>
      </w:tc>
      <w:tc>
        <w:tcPr>
          <w:tcW w:w="725" w:type="dxa"/>
        </w:tcPr>
        <w:p w14:paraId="50C9CEA9" w14:textId="77777777" w:rsidR="0013123A" w:rsidRPr="004F3BE0" w:rsidRDefault="0013123A" w:rsidP="004F3BE0">
          <w:pPr>
            <w:pStyle w:val="Yltunniste"/>
          </w:pPr>
          <w:r w:rsidRPr="004F3BE0">
            <w:fldChar w:fldCharType="begin"/>
          </w:r>
          <w:r w:rsidRPr="004F3BE0">
            <w:instrText xml:space="preserve"> PAGE   \* MERGEFORMAT </w:instrText>
          </w:r>
          <w:r w:rsidRPr="004F3BE0">
            <w:fldChar w:fldCharType="separate"/>
          </w:r>
          <w:r>
            <w:rPr>
              <w:noProof/>
            </w:rPr>
            <w:t>22</w:t>
          </w:r>
          <w:r w:rsidRPr="004F3BE0">
            <w:fldChar w:fldCharType="end"/>
          </w:r>
          <w:r w:rsidRPr="004F3BE0">
            <w:t xml:space="preserve"> (</w:t>
          </w:r>
          <w:r w:rsidR="00D24A24">
            <w:rPr>
              <w:noProof/>
            </w:rPr>
            <w:fldChar w:fldCharType="begin"/>
          </w:r>
          <w:r w:rsidR="00D24A24">
            <w:rPr>
              <w:noProof/>
            </w:rPr>
            <w:instrText xml:space="preserve"> NUMPAGES   \* MERGEFORMAT </w:instrText>
          </w:r>
          <w:r w:rsidR="00D24A24">
            <w:rPr>
              <w:noProof/>
            </w:rPr>
            <w:fldChar w:fldCharType="separate"/>
          </w:r>
          <w:r>
            <w:rPr>
              <w:noProof/>
            </w:rPr>
            <w:t>47</w:t>
          </w:r>
          <w:r w:rsidR="00D24A24">
            <w:rPr>
              <w:noProof/>
            </w:rPr>
            <w:fldChar w:fldCharType="end"/>
          </w:r>
          <w:r w:rsidRPr="004F3BE0">
            <w:t>)</w:t>
          </w:r>
        </w:p>
      </w:tc>
    </w:tr>
    <w:tr w:rsidR="0013123A" w:rsidRPr="004F3BE0" w14:paraId="118C8803" w14:textId="77777777" w:rsidTr="005B3F97">
      <w:tc>
        <w:tcPr>
          <w:tcW w:w="2609" w:type="dxa"/>
        </w:tcPr>
        <w:p w14:paraId="3E703A63" w14:textId="77777777" w:rsidR="0013123A" w:rsidRPr="004F3BE0" w:rsidRDefault="0013123A" w:rsidP="00A108FB">
          <w:pPr>
            <w:pStyle w:val="Yltunniste"/>
          </w:pPr>
        </w:p>
      </w:tc>
      <w:tc>
        <w:tcPr>
          <w:tcW w:w="1304" w:type="dxa"/>
        </w:tcPr>
        <w:p w14:paraId="727CAFD1" w14:textId="77777777" w:rsidR="0013123A" w:rsidRPr="004F3BE0" w:rsidRDefault="0013123A" w:rsidP="00A108FB">
          <w:pPr>
            <w:pStyle w:val="Yltunniste"/>
          </w:pPr>
        </w:p>
      </w:tc>
      <w:tc>
        <w:tcPr>
          <w:tcW w:w="725" w:type="dxa"/>
        </w:tcPr>
        <w:p w14:paraId="3471EC8C" w14:textId="77777777" w:rsidR="0013123A" w:rsidRPr="004F3BE0" w:rsidRDefault="0013123A" w:rsidP="00A108FB">
          <w:pPr>
            <w:pStyle w:val="Yltunniste"/>
          </w:pPr>
        </w:p>
      </w:tc>
    </w:tr>
    <w:tr w:rsidR="0013123A" w:rsidRPr="004F3BE0" w14:paraId="394CDF08" w14:textId="77777777" w:rsidTr="005B3F97">
      <w:tc>
        <w:tcPr>
          <w:tcW w:w="2609" w:type="dxa"/>
        </w:tcPr>
        <w:p w14:paraId="574A83B3" w14:textId="77777777" w:rsidR="0013123A" w:rsidRPr="004F3BE0" w:rsidRDefault="0013123A" w:rsidP="00A108FB">
          <w:pPr>
            <w:pStyle w:val="Yltunniste"/>
          </w:pPr>
        </w:p>
      </w:tc>
      <w:tc>
        <w:tcPr>
          <w:tcW w:w="1304" w:type="dxa"/>
        </w:tcPr>
        <w:p w14:paraId="60AB5519" w14:textId="77777777" w:rsidR="0013123A" w:rsidRPr="004F3BE0" w:rsidRDefault="0013123A" w:rsidP="00A108FB">
          <w:pPr>
            <w:pStyle w:val="Yltunniste"/>
          </w:pPr>
        </w:p>
      </w:tc>
      <w:tc>
        <w:tcPr>
          <w:tcW w:w="725" w:type="dxa"/>
        </w:tcPr>
        <w:p w14:paraId="27EC8F94" w14:textId="77777777" w:rsidR="0013123A" w:rsidRPr="004F3BE0" w:rsidRDefault="0013123A" w:rsidP="00A108FB">
          <w:pPr>
            <w:pStyle w:val="Yltunniste"/>
          </w:pPr>
        </w:p>
      </w:tc>
    </w:tr>
    <w:tr w:rsidR="0013123A" w:rsidRPr="004F3BE0" w14:paraId="2C84EE03" w14:textId="77777777" w:rsidTr="005B3F97">
      <w:tc>
        <w:tcPr>
          <w:tcW w:w="2609" w:type="dxa"/>
        </w:tcPr>
        <w:p w14:paraId="55150D92" w14:textId="77777777" w:rsidR="0013123A" w:rsidRPr="004F3BE0" w:rsidRDefault="0013123A" w:rsidP="00A108FB">
          <w:pPr>
            <w:pStyle w:val="Yltunniste"/>
          </w:pPr>
        </w:p>
      </w:tc>
      <w:tc>
        <w:tcPr>
          <w:tcW w:w="2029" w:type="dxa"/>
          <w:gridSpan w:val="2"/>
        </w:tcPr>
        <w:p w14:paraId="23B687D0" w14:textId="77777777" w:rsidR="0013123A" w:rsidRPr="004F3BE0" w:rsidRDefault="0013123A" w:rsidP="00514AF0">
          <w:pPr>
            <w:pStyle w:val="Yltunniste"/>
            <w:jc w:val="right"/>
          </w:pPr>
        </w:p>
      </w:tc>
    </w:tr>
    <w:tr w:rsidR="0013123A" w:rsidRPr="004F3BE0" w14:paraId="18A8388C" w14:textId="77777777" w:rsidTr="005B3F97">
      <w:tc>
        <w:tcPr>
          <w:tcW w:w="2609" w:type="dxa"/>
        </w:tcPr>
        <w:p w14:paraId="02ABAC74" w14:textId="77777777" w:rsidR="0013123A" w:rsidRPr="004F3BE0" w:rsidRDefault="0013123A" w:rsidP="004F3BE0">
          <w:pPr>
            <w:pStyle w:val="Yltunniste"/>
          </w:pPr>
        </w:p>
      </w:tc>
      <w:tc>
        <w:tcPr>
          <w:tcW w:w="2029" w:type="dxa"/>
          <w:gridSpan w:val="2"/>
        </w:tcPr>
        <w:p w14:paraId="0F039CEF" w14:textId="77777777" w:rsidR="0013123A" w:rsidRPr="004F3BE0" w:rsidRDefault="0013123A" w:rsidP="004F3BE0">
          <w:pPr>
            <w:pStyle w:val="Yltunniste"/>
            <w:jc w:val="right"/>
            <w:rPr>
              <w:rStyle w:val="Paikkamerkkiteksti"/>
            </w:rPr>
          </w:pPr>
        </w:p>
      </w:tc>
    </w:tr>
  </w:tbl>
  <w:p w14:paraId="088E146D" w14:textId="77777777" w:rsidR="0013123A" w:rsidRPr="004F3BE0" w:rsidRDefault="0013123A" w:rsidP="0046103D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0" w:type="auto"/>
      <w:tblInd w:w="510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9"/>
      <w:gridCol w:w="1304"/>
      <w:gridCol w:w="725"/>
    </w:tblGrid>
    <w:tr w:rsidR="0013123A" w:rsidRPr="004F3BE0" w14:paraId="720E3A00" w14:textId="77777777" w:rsidTr="009860C8">
      <w:tc>
        <w:tcPr>
          <w:tcW w:w="2609" w:type="dxa"/>
        </w:tcPr>
        <w:p w14:paraId="24B23E48" w14:textId="77777777" w:rsidR="0013123A" w:rsidRPr="003F38D8" w:rsidRDefault="0013123A" w:rsidP="003F38D8">
          <w:pPr>
            <w:pStyle w:val="Yltunniste"/>
            <w:rPr>
              <w:b/>
            </w:rPr>
          </w:pPr>
        </w:p>
      </w:tc>
      <w:tc>
        <w:tcPr>
          <w:tcW w:w="1304" w:type="dxa"/>
        </w:tcPr>
        <w:p w14:paraId="650C1D08" w14:textId="77777777" w:rsidR="0013123A" w:rsidRPr="004F3BE0" w:rsidRDefault="0013123A" w:rsidP="00A108FB">
          <w:pPr>
            <w:pStyle w:val="Yltunniste"/>
          </w:pPr>
        </w:p>
      </w:tc>
      <w:tc>
        <w:tcPr>
          <w:tcW w:w="725" w:type="dxa"/>
        </w:tcPr>
        <w:p w14:paraId="1CC2A3AF" w14:textId="77777777" w:rsidR="0013123A" w:rsidRPr="004F3BE0" w:rsidRDefault="0013123A" w:rsidP="004F3BE0">
          <w:pPr>
            <w:pStyle w:val="Yltunniste"/>
          </w:pPr>
        </w:p>
      </w:tc>
    </w:tr>
    <w:tr w:rsidR="0013123A" w:rsidRPr="004F3BE0" w14:paraId="32DDE152" w14:textId="77777777" w:rsidTr="009860C8">
      <w:tc>
        <w:tcPr>
          <w:tcW w:w="2609" w:type="dxa"/>
        </w:tcPr>
        <w:p w14:paraId="26D41281" w14:textId="77777777" w:rsidR="0013123A" w:rsidRPr="004F3BE0" w:rsidRDefault="0013123A" w:rsidP="00A108FB">
          <w:pPr>
            <w:pStyle w:val="Yltunniste"/>
          </w:pPr>
        </w:p>
      </w:tc>
      <w:tc>
        <w:tcPr>
          <w:tcW w:w="1304" w:type="dxa"/>
        </w:tcPr>
        <w:p w14:paraId="30D6A61F" w14:textId="77777777" w:rsidR="0013123A" w:rsidRPr="004F3BE0" w:rsidRDefault="0013123A" w:rsidP="00A108FB">
          <w:pPr>
            <w:pStyle w:val="Yltunniste"/>
          </w:pPr>
        </w:p>
      </w:tc>
      <w:tc>
        <w:tcPr>
          <w:tcW w:w="725" w:type="dxa"/>
        </w:tcPr>
        <w:p w14:paraId="35AFC323" w14:textId="77777777" w:rsidR="0013123A" w:rsidRPr="004F3BE0" w:rsidRDefault="0013123A" w:rsidP="00A108FB">
          <w:pPr>
            <w:pStyle w:val="Yltunniste"/>
          </w:pPr>
        </w:p>
      </w:tc>
    </w:tr>
    <w:tr w:rsidR="0013123A" w:rsidRPr="004F3BE0" w14:paraId="10472B86" w14:textId="77777777" w:rsidTr="009860C8">
      <w:tc>
        <w:tcPr>
          <w:tcW w:w="2609" w:type="dxa"/>
        </w:tcPr>
        <w:p w14:paraId="0519C4D5" w14:textId="77777777" w:rsidR="0013123A" w:rsidRPr="004F3BE0" w:rsidRDefault="0013123A" w:rsidP="00A108FB">
          <w:pPr>
            <w:pStyle w:val="Yltunniste"/>
          </w:pPr>
        </w:p>
      </w:tc>
      <w:tc>
        <w:tcPr>
          <w:tcW w:w="1304" w:type="dxa"/>
        </w:tcPr>
        <w:p w14:paraId="48A0E224" w14:textId="77777777" w:rsidR="0013123A" w:rsidRPr="004F3BE0" w:rsidRDefault="0013123A" w:rsidP="00A108FB">
          <w:pPr>
            <w:pStyle w:val="Yltunniste"/>
          </w:pPr>
        </w:p>
      </w:tc>
      <w:tc>
        <w:tcPr>
          <w:tcW w:w="725" w:type="dxa"/>
        </w:tcPr>
        <w:p w14:paraId="5F1052D9" w14:textId="77777777" w:rsidR="0013123A" w:rsidRPr="004F3BE0" w:rsidRDefault="0013123A" w:rsidP="00A108FB">
          <w:pPr>
            <w:pStyle w:val="Yltunniste"/>
          </w:pPr>
        </w:p>
      </w:tc>
    </w:tr>
    <w:tr w:rsidR="0013123A" w:rsidRPr="004F3BE0" w14:paraId="526F4EAA" w14:textId="77777777" w:rsidTr="009860C8">
      <w:tc>
        <w:tcPr>
          <w:tcW w:w="2609" w:type="dxa"/>
        </w:tcPr>
        <w:p w14:paraId="155D5B3F" w14:textId="77777777" w:rsidR="0013123A" w:rsidRPr="004F3BE0" w:rsidRDefault="0013123A" w:rsidP="00A108FB">
          <w:pPr>
            <w:pStyle w:val="Yltunniste"/>
          </w:pPr>
        </w:p>
      </w:tc>
      <w:tc>
        <w:tcPr>
          <w:tcW w:w="2029" w:type="dxa"/>
          <w:gridSpan w:val="2"/>
        </w:tcPr>
        <w:p w14:paraId="39822FC4" w14:textId="77777777" w:rsidR="0013123A" w:rsidRPr="004F3BE0" w:rsidRDefault="0013123A" w:rsidP="00514AF0">
          <w:pPr>
            <w:pStyle w:val="Yltunniste"/>
            <w:jc w:val="right"/>
          </w:pPr>
        </w:p>
      </w:tc>
    </w:tr>
    <w:tr w:rsidR="0013123A" w:rsidRPr="004F3BE0" w14:paraId="0A4246EA" w14:textId="77777777" w:rsidTr="009860C8">
      <w:tc>
        <w:tcPr>
          <w:tcW w:w="2609" w:type="dxa"/>
        </w:tcPr>
        <w:p w14:paraId="1329AF25" w14:textId="77777777" w:rsidR="0013123A" w:rsidRPr="004F3BE0" w:rsidRDefault="0013123A" w:rsidP="004F3BE0">
          <w:pPr>
            <w:pStyle w:val="Yltunniste"/>
          </w:pPr>
        </w:p>
      </w:tc>
      <w:tc>
        <w:tcPr>
          <w:tcW w:w="2029" w:type="dxa"/>
          <w:gridSpan w:val="2"/>
        </w:tcPr>
        <w:p w14:paraId="4130DAAF" w14:textId="77777777" w:rsidR="0013123A" w:rsidRPr="004F3BE0" w:rsidRDefault="0013123A" w:rsidP="004F3BE0">
          <w:pPr>
            <w:pStyle w:val="Yltunniste"/>
            <w:jc w:val="right"/>
            <w:rPr>
              <w:rStyle w:val="Paikkamerkkiteksti"/>
            </w:rPr>
          </w:pPr>
        </w:p>
      </w:tc>
    </w:tr>
  </w:tbl>
  <w:p w14:paraId="2BA74298" w14:textId="77777777" w:rsidR="0013123A" w:rsidRDefault="0013123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A6D2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CCCCB0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6B2B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AC48D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20AD6E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A0994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F2B4A6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383528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0197218"/>
    <w:multiLevelType w:val="multilevel"/>
    <w:tmpl w:val="A092AEC0"/>
    <w:styleLink w:val="Numeroidutotsikot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9" w15:restartNumberingAfterBreak="0">
    <w:nsid w:val="0D5775D7"/>
    <w:multiLevelType w:val="hybridMultilevel"/>
    <w:tmpl w:val="19B6D82A"/>
    <w:lvl w:ilvl="0" w:tplc="4D96ED10">
      <w:numFmt w:val="bullet"/>
      <w:lvlText w:val="-"/>
      <w:lvlJc w:val="left"/>
      <w:pPr>
        <w:ind w:left="202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0DE410FA"/>
    <w:multiLevelType w:val="hybridMultilevel"/>
    <w:tmpl w:val="13F03C60"/>
    <w:lvl w:ilvl="0" w:tplc="4D96ED10">
      <w:numFmt w:val="bullet"/>
      <w:lvlText w:val="-"/>
      <w:lvlJc w:val="left"/>
      <w:pPr>
        <w:ind w:left="202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0E9F1D9B"/>
    <w:multiLevelType w:val="hybridMultilevel"/>
    <w:tmpl w:val="DB1ECD10"/>
    <w:lvl w:ilvl="0" w:tplc="4D96ED10">
      <w:numFmt w:val="bullet"/>
      <w:lvlText w:val="-"/>
      <w:lvlJc w:val="left"/>
      <w:pPr>
        <w:ind w:left="202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13B53F66"/>
    <w:multiLevelType w:val="hybridMultilevel"/>
    <w:tmpl w:val="E9620AEC"/>
    <w:lvl w:ilvl="0" w:tplc="4D96ED10">
      <w:numFmt w:val="bullet"/>
      <w:lvlText w:val="-"/>
      <w:lvlJc w:val="left"/>
      <w:pPr>
        <w:ind w:left="202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13EF6AD0"/>
    <w:multiLevelType w:val="hybridMultilevel"/>
    <w:tmpl w:val="FAAA0F24"/>
    <w:lvl w:ilvl="0" w:tplc="4D96ED10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1" w:tplc="4D96ED10">
      <w:numFmt w:val="bullet"/>
      <w:lvlText w:val="-"/>
      <w:lvlJc w:val="left"/>
      <w:pPr>
        <w:ind w:left="1216" w:hanging="360"/>
      </w:pPr>
      <w:rPr>
        <w:rFonts w:ascii="Verdana" w:eastAsia="Times New Roman" w:hAnsi="Verdana" w:cs="Times New Roman" w:hint="default"/>
      </w:rPr>
    </w:lvl>
    <w:lvl w:ilvl="2" w:tplc="040B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14" w15:restartNumberingAfterBreak="0">
    <w:nsid w:val="142619E7"/>
    <w:multiLevelType w:val="hybridMultilevel"/>
    <w:tmpl w:val="CFE066F8"/>
    <w:lvl w:ilvl="0" w:tplc="4D96ED10">
      <w:numFmt w:val="bullet"/>
      <w:lvlText w:val="-"/>
      <w:lvlJc w:val="left"/>
      <w:pPr>
        <w:ind w:left="202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1B012B03"/>
    <w:multiLevelType w:val="multilevel"/>
    <w:tmpl w:val="1DF82B40"/>
    <w:styleLink w:val="Fingridotsikkonumerointi"/>
    <w:lvl w:ilvl="0">
      <w:start w:val="1"/>
      <w:numFmt w:val="decimal"/>
      <w:lvlText w:val="%1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lvlText w:val="%1.%2.%3.%4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1304" w:hanging="1304"/>
      </w:pPr>
      <w:rPr>
        <w:rFonts w:hint="default"/>
      </w:rPr>
    </w:lvl>
  </w:abstractNum>
  <w:abstractNum w:abstractNumId="16" w15:restartNumberingAfterBreak="0">
    <w:nsid w:val="22CF17A0"/>
    <w:multiLevelType w:val="multilevel"/>
    <w:tmpl w:val="F056985A"/>
    <w:styleLink w:val="Luettelomerkit"/>
    <w:lvl w:ilvl="0">
      <w:start w:val="1"/>
      <w:numFmt w:val="bullet"/>
      <w:pStyle w:val="Merkittyluettelo"/>
      <w:lvlText w:val="•"/>
      <w:lvlJc w:val="left"/>
      <w:pPr>
        <w:ind w:left="1701" w:hanging="39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17" w15:restartNumberingAfterBreak="0">
    <w:nsid w:val="22DC1C38"/>
    <w:multiLevelType w:val="multilevel"/>
    <w:tmpl w:val="7960B67C"/>
    <w:styleLink w:val="Luettelonumeroitu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18" w15:restartNumberingAfterBreak="0">
    <w:nsid w:val="25613BE3"/>
    <w:multiLevelType w:val="multilevel"/>
    <w:tmpl w:val="7960B67C"/>
    <w:numStyleLink w:val="Luettelonumeroitu"/>
  </w:abstractNum>
  <w:abstractNum w:abstractNumId="19" w15:restartNumberingAfterBreak="0">
    <w:nsid w:val="27440EE1"/>
    <w:multiLevelType w:val="multilevel"/>
    <w:tmpl w:val="F056985A"/>
    <w:numStyleLink w:val="Luettelomerkit"/>
  </w:abstractNum>
  <w:abstractNum w:abstractNumId="20" w15:restartNumberingAfterBreak="0">
    <w:nsid w:val="31B779C6"/>
    <w:multiLevelType w:val="multilevel"/>
    <w:tmpl w:val="3AF42B5E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21F0BBF"/>
    <w:multiLevelType w:val="hybridMultilevel"/>
    <w:tmpl w:val="95FEDCA8"/>
    <w:lvl w:ilvl="0" w:tplc="886AAB70">
      <w:start w:val="1"/>
      <w:numFmt w:val="bullet"/>
      <w:pStyle w:val="Viiva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225297"/>
    <w:multiLevelType w:val="hybridMultilevel"/>
    <w:tmpl w:val="8F2C098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968882B2">
      <w:numFmt w:val="bullet"/>
      <w:lvlText w:val="·"/>
      <w:lvlJc w:val="left"/>
      <w:pPr>
        <w:ind w:left="2234" w:hanging="210"/>
      </w:pPr>
      <w:rPr>
        <w:rFonts w:asciiTheme="minorHAnsi" w:eastAsia="Times New Roman" w:hAnsiTheme="minorHAnsi" w:cs="Times New Roman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3" w15:restartNumberingAfterBreak="0">
    <w:nsid w:val="3C8A3A6A"/>
    <w:multiLevelType w:val="hybridMultilevel"/>
    <w:tmpl w:val="526C557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4" w15:restartNumberingAfterBreak="0">
    <w:nsid w:val="4172668B"/>
    <w:multiLevelType w:val="hybridMultilevel"/>
    <w:tmpl w:val="B8588DB8"/>
    <w:lvl w:ilvl="0" w:tplc="6BF631C4">
      <w:start w:val="29"/>
      <w:numFmt w:val="bullet"/>
      <w:lvlText w:val="-"/>
      <w:lvlJc w:val="left"/>
      <w:pPr>
        <w:ind w:left="1664" w:hanging="360"/>
      </w:pPr>
      <w:rPr>
        <w:rFonts w:ascii="Verdana" w:eastAsiaTheme="minorHAnsi" w:hAnsi="Verdan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5" w15:restartNumberingAfterBreak="0">
    <w:nsid w:val="4FEF446A"/>
    <w:multiLevelType w:val="hybridMultilevel"/>
    <w:tmpl w:val="A18042FE"/>
    <w:lvl w:ilvl="0" w:tplc="4D96ED10">
      <w:numFmt w:val="bullet"/>
      <w:lvlText w:val="-"/>
      <w:lvlJc w:val="left"/>
      <w:pPr>
        <w:ind w:left="202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5570768E"/>
    <w:multiLevelType w:val="hybridMultilevel"/>
    <w:tmpl w:val="14F09832"/>
    <w:lvl w:ilvl="0" w:tplc="4D96ED10">
      <w:numFmt w:val="bullet"/>
      <w:lvlText w:val="-"/>
      <w:lvlJc w:val="left"/>
      <w:pPr>
        <w:ind w:left="166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7" w15:restartNumberingAfterBreak="0">
    <w:nsid w:val="566A7A5F"/>
    <w:multiLevelType w:val="hybridMultilevel"/>
    <w:tmpl w:val="15F60352"/>
    <w:lvl w:ilvl="0" w:tplc="7ADA6794">
      <w:start w:val="29"/>
      <w:numFmt w:val="bullet"/>
      <w:lvlText w:val="-"/>
      <w:lvlJc w:val="left"/>
      <w:pPr>
        <w:ind w:left="1664" w:hanging="360"/>
      </w:pPr>
      <w:rPr>
        <w:rFonts w:ascii="Verdana" w:eastAsiaTheme="minorHAnsi" w:hAnsi="Verdan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8" w15:restartNumberingAfterBreak="0">
    <w:nsid w:val="5EFF1BBD"/>
    <w:multiLevelType w:val="hybridMultilevel"/>
    <w:tmpl w:val="D45E963E"/>
    <w:lvl w:ilvl="0" w:tplc="4D96ED10">
      <w:numFmt w:val="bullet"/>
      <w:lvlText w:val="-"/>
      <w:lvlJc w:val="left"/>
      <w:pPr>
        <w:ind w:left="202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9" w15:restartNumberingAfterBreak="0">
    <w:nsid w:val="6C9150DE"/>
    <w:multiLevelType w:val="hybridMultilevel"/>
    <w:tmpl w:val="2CA4D9C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0" w15:restartNumberingAfterBreak="0">
    <w:nsid w:val="713E2847"/>
    <w:multiLevelType w:val="hybridMultilevel"/>
    <w:tmpl w:val="C320534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1" w15:restartNumberingAfterBreak="0">
    <w:nsid w:val="73AC5C88"/>
    <w:multiLevelType w:val="hybridMultilevel"/>
    <w:tmpl w:val="7D3A764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2" w15:restartNumberingAfterBreak="0">
    <w:nsid w:val="73D7594F"/>
    <w:multiLevelType w:val="hybridMultilevel"/>
    <w:tmpl w:val="E626C89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3" w15:restartNumberingAfterBreak="0">
    <w:nsid w:val="7818797E"/>
    <w:multiLevelType w:val="hybridMultilevel"/>
    <w:tmpl w:val="50E8611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19"/>
  </w:num>
  <w:num w:numId="5">
    <w:abstractNumId w:val="20"/>
    <w:lvlOverride w:ilvl="0">
      <w:lvl w:ilvl="0">
        <w:start w:val="1"/>
        <w:numFmt w:val="decimal"/>
        <w:pStyle w:val="Otsikko1"/>
        <w:suff w:val="space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tsikko2"/>
        <w:suff w:val="space"/>
        <w:lvlText w:val="%1.%2"/>
        <w:lvlJc w:val="left"/>
        <w:pPr>
          <w:ind w:left="2835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Otsikko3"/>
        <w:suff w:val="space"/>
        <w:lvlText w:val="%1.%2.%3"/>
        <w:lvlJc w:val="left"/>
        <w:pPr>
          <w:ind w:left="2835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Otsikko4"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Otsikko5"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Otsikko6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pStyle w:val="Otsikko7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pStyle w:val="Otsikko8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Otsikko9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6">
    <w:abstractNumId w:val="8"/>
  </w:num>
  <w:num w:numId="7">
    <w:abstractNumId w:val="15"/>
  </w:num>
  <w:num w:numId="8">
    <w:abstractNumId w:val="21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9"/>
  </w:num>
  <w:num w:numId="18">
    <w:abstractNumId w:val="33"/>
  </w:num>
  <w:num w:numId="19">
    <w:abstractNumId w:val="30"/>
  </w:num>
  <w:num w:numId="20">
    <w:abstractNumId w:val="31"/>
  </w:num>
  <w:num w:numId="21">
    <w:abstractNumId w:val="22"/>
  </w:num>
  <w:num w:numId="22">
    <w:abstractNumId w:val="32"/>
  </w:num>
  <w:num w:numId="23">
    <w:abstractNumId w:val="20"/>
  </w:num>
  <w:num w:numId="24">
    <w:abstractNumId w:val="26"/>
  </w:num>
  <w:num w:numId="25">
    <w:abstractNumId w:val="13"/>
  </w:num>
  <w:num w:numId="26">
    <w:abstractNumId w:val="28"/>
  </w:num>
  <w:num w:numId="27">
    <w:abstractNumId w:val="14"/>
  </w:num>
  <w:num w:numId="28">
    <w:abstractNumId w:val="11"/>
  </w:num>
  <w:num w:numId="29">
    <w:abstractNumId w:val="9"/>
  </w:num>
  <w:num w:numId="30">
    <w:abstractNumId w:val="25"/>
  </w:num>
  <w:num w:numId="31">
    <w:abstractNumId w:val="12"/>
  </w:num>
  <w:num w:numId="32">
    <w:abstractNumId w:val="10"/>
  </w:num>
  <w:num w:numId="33">
    <w:abstractNumId w:val="27"/>
  </w:num>
  <w:num w:numId="34">
    <w:abstractNumId w:val="23"/>
  </w:num>
  <w:num w:numId="35">
    <w:abstractNumId w:val="24"/>
  </w:num>
  <w:num w:numId="36">
    <w:abstractNumId w:val="20"/>
    <w:lvlOverride w:ilvl="0">
      <w:lvl w:ilvl="0">
        <w:start w:val="1"/>
        <w:numFmt w:val="decimal"/>
        <w:pStyle w:val="Otsikko1"/>
        <w:suff w:val="space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tsikko2"/>
        <w:suff w:val="space"/>
        <w:lvlText w:val="%1.%2"/>
        <w:lvlJc w:val="left"/>
        <w:pPr>
          <w:ind w:left="2835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Otsikko3"/>
        <w:suff w:val="space"/>
        <w:lvlText w:val="%1.%2.%3"/>
        <w:lvlJc w:val="left"/>
        <w:pPr>
          <w:ind w:left="2835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Otsikko4"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Otsikko5"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Otsikko6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pStyle w:val="Otsikko7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pStyle w:val="Otsikko8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Otsikko9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2E8"/>
    <w:rsid w:val="0000340A"/>
    <w:rsid w:val="00004B2E"/>
    <w:rsid w:val="000120D3"/>
    <w:rsid w:val="00015EB3"/>
    <w:rsid w:val="00032AFD"/>
    <w:rsid w:val="000332E8"/>
    <w:rsid w:val="000355FE"/>
    <w:rsid w:val="000419F6"/>
    <w:rsid w:val="00053E13"/>
    <w:rsid w:val="00054F18"/>
    <w:rsid w:val="00060BC3"/>
    <w:rsid w:val="00070DBE"/>
    <w:rsid w:val="00073C4F"/>
    <w:rsid w:val="000762E5"/>
    <w:rsid w:val="0007721A"/>
    <w:rsid w:val="00077645"/>
    <w:rsid w:val="0007767B"/>
    <w:rsid w:val="00082E1D"/>
    <w:rsid w:val="000858B4"/>
    <w:rsid w:val="00086892"/>
    <w:rsid w:val="000907D1"/>
    <w:rsid w:val="000909EC"/>
    <w:rsid w:val="00091AAE"/>
    <w:rsid w:val="000932BA"/>
    <w:rsid w:val="0009611C"/>
    <w:rsid w:val="000966F8"/>
    <w:rsid w:val="000A3CED"/>
    <w:rsid w:val="000B1513"/>
    <w:rsid w:val="000C4831"/>
    <w:rsid w:val="000C6D8E"/>
    <w:rsid w:val="000C7557"/>
    <w:rsid w:val="000F0EE0"/>
    <w:rsid w:val="001028F5"/>
    <w:rsid w:val="00106D18"/>
    <w:rsid w:val="00123121"/>
    <w:rsid w:val="0013123A"/>
    <w:rsid w:val="00135AD5"/>
    <w:rsid w:val="00137BE0"/>
    <w:rsid w:val="00141914"/>
    <w:rsid w:val="00142C61"/>
    <w:rsid w:val="001506B6"/>
    <w:rsid w:val="001508DE"/>
    <w:rsid w:val="0015426B"/>
    <w:rsid w:val="001943F7"/>
    <w:rsid w:val="001A03E5"/>
    <w:rsid w:val="001A0DDB"/>
    <w:rsid w:val="001A2CF8"/>
    <w:rsid w:val="001B1A92"/>
    <w:rsid w:val="001B2C70"/>
    <w:rsid w:val="001B380E"/>
    <w:rsid w:val="001C584D"/>
    <w:rsid w:val="001D10D5"/>
    <w:rsid w:val="001D61AD"/>
    <w:rsid w:val="001E5103"/>
    <w:rsid w:val="001F07B9"/>
    <w:rsid w:val="001F150E"/>
    <w:rsid w:val="001F4DE0"/>
    <w:rsid w:val="002003E8"/>
    <w:rsid w:val="00200DA2"/>
    <w:rsid w:val="0020102D"/>
    <w:rsid w:val="00202DA9"/>
    <w:rsid w:val="00204DC6"/>
    <w:rsid w:val="00207FB9"/>
    <w:rsid w:val="00213F12"/>
    <w:rsid w:val="00216468"/>
    <w:rsid w:val="002300EB"/>
    <w:rsid w:val="002364DC"/>
    <w:rsid w:val="00236713"/>
    <w:rsid w:val="00255089"/>
    <w:rsid w:val="002659BD"/>
    <w:rsid w:val="0026614C"/>
    <w:rsid w:val="0026644D"/>
    <w:rsid w:val="00275F76"/>
    <w:rsid w:val="00286169"/>
    <w:rsid w:val="00295627"/>
    <w:rsid w:val="002A762C"/>
    <w:rsid w:val="002B5AA7"/>
    <w:rsid w:val="002B5BF6"/>
    <w:rsid w:val="002C14E1"/>
    <w:rsid w:val="002C5187"/>
    <w:rsid w:val="002E32E6"/>
    <w:rsid w:val="00302D38"/>
    <w:rsid w:val="00312C60"/>
    <w:rsid w:val="00313107"/>
    <w:rsid w:val="00322C06"/>
    <w:rsid w:val="0032548A"/>
    <w:rsid w:val="00325978"/>
    <w:rsid w:val="0033142F"/>
    <w:rsid w:val="00352675"/>
    <w:rsid w:val="00352934"/>
    <w:rsid w:val="00353158"/>
    <w:rsid w:val="00353398"/>
    <w:rsid w:val="0035456E"/>
    <w:rsid w:val="00354C29"/>
    <w:rsid w:val="00356E7C"/>
    <w:rsid w:val="00360FBC"/>
    <w:rsid w:val="00363D56"/>
    <w:rsid w:val="00364A38"/>
    <w:rsid w:val="00371C3F"/>
    <w:rsid w:val="003819AB"/>
    <w:rsid w:val="0038787C"/>
    <w:rsid w:val="0039726D"/>
    <w:rsid w:val="003A799E"/>
    <w:rsid w:val="003B27C1"/>
    <w:rsid w:val="003B55EB"/>
    <w:rsid w:val="003C1B7B"/>
    <w:rsid w:val="003D195E"/>
    <w:rsid w:val="003D70E7"/>
    <w:rsid w:val="003F2726"/>
    <w:rsid w:val="003F38D8"/>
    <w:rsid w:val="003F77F1"/>
    <w:rsid w:val="004246AC"/>
    <w:rsid w:val="004266F0"/>
    <w:rsid w:val="004358C6"/>
    <w:rsid w:val="00446A44"/>
    <w:rsid w:val="004547A1"/>
    <w:rsid w:val="0046103D"/>
    <w:rsid w:val="00475A57"/>
    <w:rsid w:val="00486CAD"/>
    <w:rsid w:val="0049554A"/>
    <w:rsid w:val="004968EE"/>
    <w:rsid w:val="004A2AB6"/>
    <w:rsid w:val="004A47A0"/>
    <w:rsid w:val="004C0C92"/>
    <w:rsid w:val="004C383C"/>
    <w:rsid w:val="004D0E1C"/>
    <w:rsid w:val="004D1767"/>
    <w:rsid w:val="004E7C3E"/>
    <w:rsid w:val="004F3BE0"/>
    <w:rsid w:val="004F7543"/>
    <w:rsid w:val="0050032A"/>
    <w:rsid w:val="00510DD7"/>
    <w:rsid w:val="00513979"/>
    <w:rsid w:val="00513B01"/>
    <w:rsid w:val="00514AF0"/>
    <w:rsid w:val="005163CA"/>
    <w:rsid w:val="0051662F"/>
    <w:rsid w:val="00522520"/>
    <w:rsid w:val="00530FCA"/>
    <w:rsid w:val="0053753B"/>
    <w:rsid w:val="00550D77"/>
    <w:rsid w:val="00550E89"/>
    <w:rsid w:val="005544A8"/>
    <w:rsid w:val="00555FA1"/>
    <w:rsid w:val="00561958"/>
    <w:rsid w:val="00564A7F"/>
    <w:rsid w:val="00571ED8"/>
    <w:rsid w:val="00594D7C"/>
    <w:rsid w:val="005A049C"/>
    <w:rsid w:val="005A1C4E"/>
    <w:rsid w:val="005A79B9"/>
    <w:rsid w:val="005B3031"/>
    <w:rsid w:val="005B3F97"/>
    <w:rsid w:val="005B5658"/>
    <w:rsid w:val="005B5EE0"/>
    <w:rsid w:val="005C345A"/>
    <w:rsid w:val="005C4B5E"/>
    <w:rsid w:val="005D28BF"/>
    <w:rsid w:val="005D2C61"/>
    <w:rsid w:val="005D5EAA"/>
    <w:rsid w:val="005D7B77"/>
    <w:rsid w:val="005E6A1A"/>
    <w:rsid w:val="005F4C38"/>
    <w:rsid w:val="005F61A8"/>
    <w:rsid w:val="00601035"/>
    <w:rsid w:val="006059DF"/>
    <w:rsid w:val="006141C3"/>
    <w:rsid w:val="00634F26"/>
    <w:rsid w:val="00644E43"/>
    <w:rsid w:val="00655BE4"/>
    <w:rsid w:val="00655C9B"/>
    <w:rsid w:val="006564BC"/>
    <w:rsid w:val="00673981"/>
    <w:rsid w:val="00677A94"/>
    <w:rsid w:val="006907CB"/>
    <w:rsid w:val="00690AEC"/>
    <w:rsid w:val="0069271D"/>
    <w:rsid w:val="00696905"/>
    <w:rsid w:val="006A329E"/>
    <w:rsid w:val="006A5824"/>
    <w:rsid w:val="006B3B84"/>
    <w:rsid w:val="006C22A1"/>
    <w:rsid w:val="006D7E68"/>
    <w:rsid w:val="006E1771"/>
    <w:rsid w:val="006E19D3"/>
    <w:rsid w:val="006E79FA"/>
    <w:rsid w:val="00701048"/>
    <w:rsid w:val="0070207E"/>
    <w:rsid w:val="0072051B"/>
    <w:rsid w:val="00735838"/>
    <w:rsid w:val="00740BD4"/>
    <w:rsid w:val="00743F95"/>
    <w:rsid w:val="00754D7A"/>
    <w:rsid w:val="00754D8D"/>
    <w:rsid w:val="007655E1"/>
    <w:rsid w:val="007730A2"/>
    <w:rsid w:val="00777734"/>
    <w:rsid w:val="0078275B"/>
    <w:rsid w:val="00785999"/>
    <w:rsid w:val="00795B8F"/>
    <w:rsid w:val="007A1449"/>
    <w:rsid w:val="007A1B41"/>
    <w:rsid w:val="007A29BC"/>
    <w:rsid w:val="007A4A8D"/>
    <w:rsid w:val="007C0947"/>
    <w:rsid w:val="007D020E"/>
    <w:rsid w:val="007D3554"/>
    <w:rsid w:val="007E0771"/>
    <w:rsid w:val="007E1748"/>
    <w:rsid w:val="007E2EC1"/>
    <w:rsid w:val="007E3FEB"/>
    <w:rsid w:val="007E7A4D"/>
    <w:rsid w:val="007F139D"/>
    <w:rsid w:val="007F6C65"/>
    <w:rsid w:val="007F711D"/>
    <w:rsid w:val="00803042"/>
    <w:rsid w:val="00815C8E"/>
    <w:rsid w:val="008212F8"/>
    <w:rsid w:val="008212FF"/>
    <w:rsid w:val="0083259D"/>
    <w:rsid w:val="008343CE"/>
    <w:rsid w:val="00854524"/>
    <w:rsid w:val="00854BD7"/>
    <w:rsid w:val="008669CF"/>
    <w:rsid w:val="00871F97"/>
    <w:rsid w:val="00875F7F"/>
    <w:rsid w:val="00884868"/>
    <w:rsid w:val="008937AF"/>
    <w:rsid w:val="008971DD"/>
    <w:rsid w:val="008A219D"/>
    <w:rsid w:val="008A24A8"/>
    <w:rsid w:val="008A6C7C"/>
    <w:rsid w:val="008A6FFD"/>
    <w:rsid w:val="008B22AF"/>
    <w:rsid w:val="008B393B"/>
    <w:rsid w:val="008C37EB"/>
    <w:rsid w:val="008E1B8D"/>
    <w:rsid w:val="008F10C2"/>
    <w:rsid w:val="00901B9C"/>
    <w:rsid w:val="009025E3"/>
    <w:rsid w:val="00902A48"/>
    <w:rsid w:val="00902AE3"/>
    <w:rsid w:val="009126DD"/>
    <w:rsid w:val="00922AF3"/>
    <w:rsid w:val="00931440"/>
    <w:rsid w:val="00934153"/>
    <w:rsid w:val="009465F0"/>
    <w:rsid w:val="009536FF"/>
    <w:rsid w:val="0095674B"/>
    <w:rsid w:val="00956B55"/>
    <w:rsid w:val="009605E3"/>
    <w:rsid w:val="00965107"/>
    <w:rsid w:val="00974620"/>
    <w:rsid w:val="009860C8"/>
    <w:rsid w:val="009915D4"/>
    <w:rsid w:val="00995944"/>
    <w:rsid w:val="009A1A18"/>
    <w:rsid w:val="009C6139"/>
    <w:rsid w:val="009D2915"/>
    <w:rsid w:val="009F131F"/>
    <w:rsid w:val="00A02706"/>
    <w:rsid w:val="00A104D9"/>
    <w:rsid w:val="00A108FB"/>
    <w:rsid w:val="00A201E4"/>
    <w:rsid w:val="00A246A6"/>
    <w:rsid w:val="00A3009D"/>
    <w:rsid w:val="00A32815"/>
    <w:rsid w:val="00A47D00"/>
    <w:rsid w:val="00A57547"/>
    <w:rsid w:val="00A63995"/>
    <w:rsid w:val="00A64D05"/>
    <w:rsid w:val="00A6632B"/>
    <w:rsid w:val="00A75671"/>
    <w:rsid w:val="00A76C75"/>
    <w:rsid w:val="00A849F7"/>
    <w:rsid w:val="00A84BF7"/>
    <w:rsid w:val="00A9660E"/>
    <w:rsid w:val="00A978D7"/>
    <w:rsid w:val="00AA1255"/>
    <w:rsid w:val="00AA7491"/>
    <w:rsid w:val="00AC3248"/>
    <w:rsid w:val="00AC3852"/>
    <w:rsid w:val="00AD3B31"/>
    <w:rsid w:val="00AD43DE"/>
    <w:rsid w:val="00AD5323"/>
    <w:rsid w:val="00AD543E"/>
    <w:rsid w:val="00AE49BF"/>
    <w:rsid w:val="00AE5FEE"/>
    <w:rsid w:val="00AE72FC"/>
    <w:rsid w:val="00AE7A7B"/>
    <w:rsid w:val="00AF167B"/>
    <w:rsid w:val="00B14C19"/>
    <w:rsid w:val="00B15BCA"/>
    <w:rsid w:val="00B24B68"/>
    <w:rsid w:val="00B26FBE"/>
    <w:rsid w:val="00B404FC"/>
    <w:rsid w:val="00B46812"/>
    <w:rsid w:val="00B468C3"/>
    <w:rsid w:val="00B6226A"/>
    <w:rsid w:val="00B63E60"/>
    <w:rsid w:val="00B64E00"/>
    <w:rsid w:val="00B77F26"/>
    <w:rsid w:val="00B94531"/>
    <w:rsid w:val="00B97663"/>
    <w:rsid w:val="00BA1783"/>
    <w:rsid w:val="00BA2154"/>
    <w:rsid w:val="00BA5F29"/>
    <w:rsid w:val="00BB68E5"/>
    <w:rsid w:val="00BC074D"/>
    <w:rsid w:val="00BD259E"/>
    <w:rsid w:val="00BD358B"/>
    <w:rsid w:val="00BD3926"/>
    <w:rsid w:val="00BD6164"/>
    <w:rsid w:val="00BE5972"/>
    <w:rsid w:val="00BE75EC"/>
    <w:rsid w:val="00BF6376"/>
    <w:rsid w:val="00C02784"/>
    <w:rsid w:val="00C05345"/>
    <w:rsid w:val="00C22A08"/>
    <w:rsid w:val="00C30E25"/>
    <w:rsid w:val="00C40FBE"/>
    <w:rsid w:val="00C4368E"/>
    <w:rsid w:val="00C50C0C"/>
    <w:rsid w:val="00C624C7"/>
    <w:rsid w:val="00C65580"/>
    <w:rsid w:val="00C66FE9"/>
    <w:rsid w:val="00C75BD7"/>
    <w:rsid w:val="00C80CCF"/>
    <w:rsid w:val="00C96FD7"/>
    <w:rsid w:val="00CB0972"/>
    <w:rsid w:val="00CD08D9"/>
    <w:rsid w:val="00CD397E"/>
    <w:rsid w:val="00CE27AC"/>
    <w:rsid w:val="00D05861"/>
    <w:rsid w:val="00D05EB4"/>
    <w:rsid w:val="00D16F52"/>
    <w:rsid w:val="00D1742F"/>
    <w:rsid w:val="00D24A24"/>
    <w:rsid w:val="00D257AF"/>
    <w:rsid w:val="00D27E10"/>
    <w:rsid w:val="00D3249F"/>
    <w:rsid w:val="00D33EF9"/>
    <w:rsid w:val="00D40C19"/>
    <w:rsid w:val="00D43218"/>
    <w:rsid w:val="00D503A7"/>
    <w:rsid w:val="00D519F1"/>
    <w:rsid w:val="00D57D2F"/>
    <w:rsid w:val="00D66F23"/>
    <w:rsid w:val="00D72A70"/>
    <w:rsid w:val="00D80DA2"/>
    <w:rsid w:val="00D85514"/>
    <w:rsid w:val="00D874CA"/>
    <w:rsid w:val="00D940B8"/>
    <w:rsid w:val="00DA57AC"/>
    <w:rsid w:val="00DB1605"/>
    <w:rsid w:val="00DC3400"/>
    <w:rsid w:val="00DC6960"/>
    <w:rsid w:val="00DD1933"/>
    <w:rsid w:val="00DD2CA8"/>
    <w:rsid w:val="00DD3B53"/>
    <w:rsid w:val="00DD5076"/>
    <w:rsid w:val="00DF3FD4"/>
    <w:rsid w:val="00E12FFF"/>
    <w:rsid w:val="00E13F8A"/>
    <w:rsid w:val="00E371EC"/>
    <w:rsid w:val="00E47173"/>
    <w:rsid w:val="00E50017"/>
    <w:rsid w:val="00E716D9"/>
    <w:rsid w:val="00E84B09"/>
    <w:rsid w:val="00E905B7"/>
    <w:rsid w:val="00E961B8"/>
    <w:rsid w:val="00EA049E"/>
    <w:rsid w:val="00EA30F5"/>
    <w:rsid w:val="00EA31FD"/>
    <w:rsid w:val="00EA68EC"/>
    <w:rsid w:val="00EC27AF"/>
    <w:rsid w:val="00ED0352"/>
    <w:rsid w:val="00EE290C"/>
    <w:rsid w:val="00EE4A0D"/>
    <w:rsid w:val="00EE797C"/>
    <w:rsid w:val="00F23839"/>
    <w:rsid w:val="00F27E46"/>
    <w:rsid w:val="00F31800"/>
    <w:rsid w:val="00F547EF"/>
    <w:rsid w:val="00F55E8E"/>
    <w:rsid w:val="00F70FB1"/>
    <w:rsid w:val="00F749D1"/>
    <w:rsid w:val="00F84FC3"/>
    <w:rsid w:val="00F91A92"/>
    <w:rsid w:val="00FA1192"/>
    <w:rsid w:val="00FC1165"/>
    <w:rsid w:val="00FC1469"/>
    <w:rsid w:val="00FC1A28"/>
    <w:rsid w:val="00FC26B4"/>
    <w:rsid w:val="00FD4325"/>
    <w:rsid w:val="00FE019B"/>
    <w:rsid w:val="00FE0B40"/>
    <w:rsid w:val="00FE28C1"/>
    <w:rsid w:val="00FE2FD2"/>
    <w:rsid w:val="00FE3185"/>
    <w:rsid w:val="00FE3791"/>
    <w:rsid w:val="00FE5F55"/>
    <w:rsid w:val="00FF017C"/>
    <w:rsid w:val="00FF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96ECB2"/>
  <w15:docId w15:val="{31F083A2-5DAE-46F1-B6D7-6B93D61A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D3926"/>
    <w:pPr>
      <w:spacing w:after="200" w:line="276" w:lineRule="auto"/>
    </w:pPr>
    <w:rPr>
      <w:rFonts w:cstheme="minorBidi"/>
      <w:sz w:val="22"/>
      <w:szCs w:val="22"/>
      <w:lang w:val="fi-FI"/>
    </w:rPr>
  </w:style>
  <w:style w:type="paragraph" w:styleId="Otsikko1">
    <w:name w:val="heading 1"/>
    <w:aliases w:val="1. Numeroitu otsikko"/>
    <w:basedOn w:val="Normaali"/>
    <w:next w:val="Leipteksti"/>
    <w:link w:val="Otsikko1Char"/>
    <w:qFormat/>
    <w:rsid w:val="00995944"/>
    <w:pPr>
      <w:keepNext/>
      <w:keepLines/>
      <w:numPr>
        <w:numId w:val="5"/>
      </w:numPr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2">
    <w:name w:val="heading 2"/>
    <w:aliases w:val="2. Numeroitu otsikko"/>
    <w:basedOn w:val="Normaali"/>
    <w:next w:val="Leipteksti"/>
    <w:link w:val="Otsikko2Char"/>
    <w:qFormat/>
    <w:rsid w:val="001943F7"/>
    <w:pPr>
      <w:keepNext/>
      <w:keepLines/>
      <w:numPr>
        <w:ilvl w:val="1"/>
        <w:numId w:val="5"/>
      </w:numPr>
      <w:ind w:left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aliases w:val="3. Numeroitu otsikko"/>
    <w:basedOn w:val="Normaali"/>
    <w:next w:val="Leipteksti"/>
    <w:link w:val="Otsikko3Char"/>
    <w:qFormat/>
    <w:rsid w:val="001943F7"/>
    <w:pPr>
      <w:keepNext/>
      <w:keepLines/>
      <w:numPr>
        <w:ilvl w:val="2"/>
        <w:numId w:val="5"/>
      </w:numPr>
      <w:ind w:left="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aliases w:val="1. Otsikko"/>
    <w:basedOn w:val="Normaali"/>
    <w:next w:val="Leipteksti"/>
    <w:link w:val="Otsikko4Char"/>
    <w:uiPriority w:val="9"/>
    <w:qFormat/>
    <w:rsid w:val="00995944"/>
    <w:pPr>
      <w:keepNext/>
      <w:keepLines/>
      <w:numPr>
        <w:ilvl w:val="3"/>
        <w:numId w:val="5"/>
      </w:numPr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qFormat/>
    <w:rsid w:val="00995944"/>
    <w:pPr>
      <w:keepNext/>
      <w:keepLines/>
      <w:numPr>
        <w:ilvl w:val="4"/>
        <w:numId w:val="5"/>
      </w:numPr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995944"/>
    <w:pPr>
      <w:keepNext/>
      <w:keepLines/>
      <w:numPr>
        <w:ilvl w:val="5"/>
        <w:numId w:val="5"/>
      </w:numPr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95944"/>
    <w:pPr>
      <w:keepNext/>
      <w:keepLines/>
      <w:numPr>
        <w:ilvl w:val="6"/>
        <w:numId w:val="5"/>
      </w:numPr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95944"/>
    <w:pPr>
      <w:keepNext/>
      <w:keepLines/>
      <w:numPr>
        <w:ilvl w:val="7"/>
        <w:numId w:val="5"/>
      </w:numPr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995944"/>
    <w:pPr>
      <w:keepNext/>
      <w:keepLines/>
      <w:numPr>
        <w:ilvl w:val="8"/>
        <w:numId w:val="5"/>
      </w:numPr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A57AC"/>
    <w:rPr>
      <w:color w:val="auto"/>
    </w:rPr>
  </w:style>
  <w:style w:type="paragraph" w:styleId="Leipteksti">
    <w:name w:val="Body Text"/>
    <w:basedOn w:val="Normaali"/>
    <w:link w:val="LeiptekstiChar"/>
    <w:qFormat/>
    <w:rsid w:val="00E716D9"/>
    <w:pPr>
      <w:ind w:left="1304"/>
      <w:jc w:val="both"/>
    </w:pPr>
  </w:style>
  <w:style w:type="character" w:customStyle="1" w:styleId="LeiptekstiChar">
    <w:name w:val="Leipäteksti Char"/>
    <w:basedOn w:val="Kappaleenoletusfontti"/>
    <w:link w:val="Leipteksti"/>
    <w:rsid w:val="00E716D9"/>
    <w:rPr>
      <w:lang w:val="fi-FI"/>
    </w:rPr>
  </w:style>
  <w:style w:type="paragraph" w:styleId="Eivli">
    <w:name w:val="No Spacing"/>
    <w:uiPriority w:val="1"/>
    <w:qFormat/>
    <w:rsid w:val="003B55EB"/>
    <w:pPr>
      <w:ind w:left="1304"/>
    </w:pPr>
  </w:style>
  <w:style w:type="paragraph" w:styleId="Otsikko">
    <w:name w:val="Title"/>
    <w:basedOn w:val="Normaali"/>
    <w:next w:val="Leipteksti"/>
    <w:link w:val="OtsikkoChar"/>
    <w:uiPriority w:val="10"/>
    <w:qFormat/>
    <w:rsid w:val="00995944"/>
    <w:pPr>
      <w:keepNext/>
      <w:keepLines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95944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aliases w:val="1. Numeroitu otsikko Char"/>
    <w:basedOn w:val="Kappaleenoletusfontti"/>
    <w:link w:val="Otsikko1"/>
    <w:rsid w:val="00995944"/>
    <w:rPr>
      <w:rFonts w:asciiTheme="majorHAnsi" w:eastAsiaTheme="majorEastAsia" w:hAnsiTheme="majorHAnsi" w:cstheme="majorBidi"/>
      <w:b/>
      <w:bCs/>
      <w:sz w:val="24"/>
      <w:szCs w:val="28"/>
      <w:lang w:val="fi-FI"/>
    </w:rPr>
  </w:style>
  <w:style w:type="character" w:customStyle="1" w:styleId="Otsikko2Char">
    <w:name w:val="Otsikko 2 Char"/>
    <w:aliases w:val="2. Numeroitu otsikko Char"/>
    <w:basedOn w:val="Kappaleenoletusfontti"/>
    <w:link w:val="Otsikko2"/>
    <w:rsid w:val="001943F7"/>
    <w:rPr>
      <w:rFonts w:asciiTheme="majorHAnsi" w:eastAsiaTheme="majorEastAsia" w:hAnsiTheme="majorHAnsi" w:cstheme="majorBidi"/>
      <w:b/>
      <w:bCs/>
      <w:sz w:val="22"/>
      <w:szCs w:val="26"/>
      <w:lang w:val="fi-FI"/>
    </w:rPr>
  </w:style>
  <w:style w:type="character" w:customStyle="1" w:styleId="Otsikko3Char">
    <w:name w:val="Otsikko 3 Char"/>
    <w:aliases w:val="3. Numeroitu otsikko Char"/>
    <w:basedOn w:val="Kappaleenoletusfontti"/>
    <w:link w:val="Otsikko3"/>
    <w:rsid w:val="001943F7"/>
    <w:rPr>
      <w:rFonts w:asciiTheme="majorHAnsi" w:eastAsiaTheme="majorEastAsia" w:hAnsiTheme="majorHAnsi" w:cstheme="majorBidi"/>
      <w:bCs/>
      <w:sz w:val="22"/>
      <w:szCs w:val="22"/>
      <w:lang w:val="fi-FI"/>
    </w:rPr>
  </w:style>
  <w:style w:type="character" w:customStyle="1" w:styleId="Otsikko4Char">
    <w:name w:val="Otsikko 4 Char"/>
    <w:aliases w:val="1. Otsikko Char"/>
    <w:basedOn w:val="Kappaleenoletusfontti"/>
    <w:link w:val="Otsikko4"/>
    <w:uiPriority w:val="9"/>
    <w:rsid w:val="00995944"/>
    <w:rPr>
      <w:rFonts w:asciiTheme="majorHAnsi" w:eastAsiaTheme="majorEastAsia" w:hAnsiTheme="majorHAnsi" w:cstheme="majorBidi"/>
      <w:bCs/>
      <w:iCs/>
      <w:sz w:val="22"/>
      <w:szCs w:val="22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995944"/>
    <w:rPr>
      <w:rFonts w:asciiTheme="majorHAnsi" w:eastAsiaTheme="majorEastAsia" w:hAnsiTheme="majorHAnsi" w:cstheme="majorBidi"/>
      <w:sz w:val="22"/>
      <w:szCs w:val="22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995944"/>
    <w:rPr>
      <w:rFonts w:asciiTheme="majorHAnsi" w:eastAsiaTheme="majorEastAsia" w:hAnsiTheme="majorHAnsi" w:cstheme="majorBidi"/>
      <w:iCs/>
      <w:sz w:val="22"/>
      <w:szCs w:val="22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995944"/>
    <w:rPr>
      <w:rFonts w:asciiTheme="majorHAnsi" w:eastAsiaTheme="majorEastAsia" w:hAnsiTheme="majorHAnsi" w:cstheme="majorBidi"/>
      <w:iCs/>
      <w:sz w:val="22"/>
      <w:szCs w:val="22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995944"/>
    <w:rPr>
      <w:rFonts w:asciiTheme="majorHAnsi" w:eastAsiaTheme="majorEastAsia" w:hAnsiTheme="majorHAnsi" w:cstheme="majorBidi"/>
      <w:sz w:val="22"/>
      <w:szCs w:val="22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995944"/>
    <w:rPr>
      <w:rFonts w:asciiTheme="majorHAnsi" w:eastAsiaTheme="majorEastAsia" w:hAnsiTheme="majorHAnsi" w:cstheme="majorBidi"/>
      <w:iCs/>
      <w:sz w:val="22"/>
      <w:szCs w:val="22"/>
      <w:lang w:val="fi-FI"/>
    </w:rPr>
  </w:style>
  <w:style w:type="paragraph" w:styleId="Sisllysluettelonotsikko">
    <w:name w:val="TOC Heading"/>
    <w:next w:val="Leipteksti"/>
    <w:uiPriority w:val="39"/>
    <w:qFormat/>
    <w:rsid w:val="00995944"/>
    <w:pPr>
      <w:spacing w:after="200"/>
    </w:pPr>
    <w:rPr>
      <w:rFonts w:asciiTheme="majorHAnsi" w:eastAsiaTheme="majorEastAsia" w:hAnsiTheme="majorHAnsi" w:cstheme="majorBidi"/>
      <w:b/>
      <w:bCs/>
      <w:sz w:val="24"/>
      <w:szCs w:val="28"/>
    </w:rPr>
  </w:style>
  <w:style w:type="numbering" w:customStyle="1" w:styleId="Luettelonumeroitu">
    <w:name w:val="Luettelo numeroitu"/>
    <w:uiPriority w:val="99"/>
    <w:rsid w:val="003B55EB"/>
    <w:pPr>
      <w:numPr>
        <w:numId w:val="1"/>
      </w:numPr>
    </w:pPr>
  </w:style>
  <w:style w:type="numbering" w:customStyle="1" w:styleId="Luettelomerkit">
    <w:name w:val="Luettelomerkit"/>
    <w:uiPriority w:val="99"/>
    <w:rsid w:val="003B55EB"/>
    <w:pPr>
      <w:numPr>
        <w:numId w:val="2"/>
      </w:numPr>
    </w:pPr>
  </w:style>
  <w:style w:type="paragraph" w:styleId="Numeroituluettelo">
    <w:name w:val="List Number"/>
    <w:basedOn w:val="Normaali"/>
    <w:uiPriority w:val="99"/>
    <w:qFormat/>
    <w:rsid w:val="00995944"/>
    <w:pPr>
      <w:numPr>
        <w:numId w:val="3"/>
      </w:numPr>
      <w:contextualSpacing/>
    </w:pPr>
  </w:style>
  <w:style w:type="paragraph" w:styleId="Alatunniste">
    <w:name w:val="footer"/>
    <w:basedOn w:val="Normaali"/>
    <w:link w:val="AlatunnisteChar"/>
    <w:rsid w:val="00514AF0"/>
    <w:rPr>
      <w:rFonts w:ascii="Verdana" w:hAnsi="Verdana"/>
      <w:sz w:val="13"/>
    </w:rPr>
  </w:style>
  <w:style w:type="paragraph" w:styleId="Merkittyluettelo">
    <w:name w:val="List Bullet"/>
    <w:basedOn w:val="Normaali"/>
    <w:uiPriority w:val="99"/>
    <w:qFormat/>
    <w:rsid w:val="00995944"/>
    <w:pPr>
      <w:numPr>
        <w:numId w:val="4"/>
      </w:numPr>
      <w:contextualSpacing/>
    </w:pPr>
  </w:style>
  <w:style w:type="character" w:customStyle="1" w:styleId="AlatunnisteChar">
    <w:name w:val="Alatunniste Char"/>
    <w:basedOn w:val="Kappaleenoletusfontti"/>
    <w:link w:val="Alatunniste"/>
    <w:rsid w:val="00514AF0"/>
    <w:rPr>
      <w:rFonts w:ascii="Verdana" w:hAnsi="Verdana"/>
      <w:sz w:val="13"/>
      <w:lang w:val="fi-FI"/>
    </w:rPr>
  </w:style>
  <w:style w:type="paragraph" w:styleId="Yltunniste">
    <w:name w:val="header"/>
    <w:basedOn w:val="Normaali"/>
    <w:link w:val="YltunnisteChar"/>
    <w:uiPriority w:val="99"/>
    <w:rsid w:val="005A1C4E"/>
  </w:style>
  <w:style w:type="character" w:customStyle="1" w:styleId="YltunnisteChar">
    <w:name w:val="Ylätunniste Char"/>
    <w:basedOn w:val="Kappaleenoletusfontti"/>
    <w:link w:val="Yltunniste"/>
    <w:uiPriority w:val="99"/>
    <w:rsid w:val="005A1C4E"/>
    <w:rPr>
      <w:lang w:val="fi-FI"/>
    </w:rPr>
  </w:style>
  <w:style w:type="table" w:styleId="TaulukkoRuudukko">
    <w:name w:val="Table Grid"/>
    <w:basedOn w:val="Normaalitaulukko"/>
    <w:rsid w:val="00461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6103D"/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475A5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5A57"/>
    <w:rPr>
      <w:rFonts w:ascii="Tahoma" w:hAnsi="Tahoma" w:cs="Tahoma"/>
      <w:sz w:val="16"/>
      <w:szCs w:val="16"/>
    </w:rPr>
  </w:style>
  <w:style w:type="numbering" w:customStyle="1" w:styleId="Numeroituotsikointi">
    <w:name w:val="Numeroitu otsikointi"/>
    <w:uiPriority w:val="99"/>
    <w:rsid w:val="00BD358B"/>
    <w:pPr>
      <w:numPr>
        <w:numId w:val="23"/>
      </w:numPr>
    </w:pPr>
  </w:style>
  <w:style w:type="paragraph" w:styleId="Sisluet1">
    <w:name w:val="toc 1"/>
    <w:basedOn w:val="Normaali"/>
    <w:next w:val="Normaali"/>
    <w:autoRedefine/>
    <w:uiPriority w:val="39"/>
    <w:qFormat/>
    <w:rsid w:val="008E1B8D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qFormat/>
    <w:rsid w:val="008E1B8D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8E1B8D"/>
    <w:rPr>
      <w:color w:val="BC2359" w:themeColor="hyperlink"/>
      <w:u w:val="single"/>
    </w:rPr>
  </w:style>
  <w:style w:type="paragraph" w:customStyle="1" w:styleId="4cmVlistetty">
    <w:name w:val="4 cm Välistetty"/>
    <w:basedOn w:val="Normaali"/>
    <w:uiPriority w:val="1"/>
    <w:qFormat/>
    <w:rsid w:val="000332E8"/>
    <w:pPr>
      <w:spacing w:before="240" w:after="240" w:line="240" w:lineRule="auto"/>
      <w:ind w:left="2268"/>
    </w:pPr>
    <w:rPr>
      <w:rFonts w:eastAsia="Times New Roman" w:cs="Times New Roman"/>
      <w:sz w:val="24"/>
      <w:szCs w:val="24"/>
    </w:rPr>
  </w:style>
  <w:style w:type="numbering" w:customStyle="1" w:styleId="Numeroidutotsikot">
    <w:name w:val="Numeroidut otsikot"/>
    <w:uiPriority w:val="99"/>
    <w:rsid w:val="000332E8"/>
    <w:pPr>
      <w:numPr>
        <w:numId w:val="6"/>
      </w:numPr>
    </w:pPr>
  </w:style>
  <w:style w:type="paragraph" w:styleId="Luettelokappale">
    <w:name w:val="List Paragraph"/>
    <w:basedOn w:val="Normaali"/>
    <w:uiPriority w:val="34"/>
    <w:qFormat/>
    <w:rsid w:val="000332E8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styleId="Vakiosisennys">
    <w:name w:val="Normal Indent"/>
    <w:basedOn w:val="Normaali"/>
    <w:link w:val="VakiosisennysChar"/>
    <w:uiPriority w:val="1"/>
    <w:qFormat/>
    <w:rsid w:val="000332E8"/>
    <w:pPr>
      <w:spacing w:after="220" w:line="240" w:lineRule="auto"/>
      <w:ind w:left="1304"/>
    </w:pPr>
    <w:rPr>
      <w:rFonts w:eastAsia="Times New Roman" w:cs="Times New Roman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sid w:val="000332E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332E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332E8"/>
    <w:rPr>
      <w:rFonts w:cstheme="minorBidi"/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332E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332E8"/>
    <w:rPr>
      <w:rFonts w:cstheme="minorBidi"/>
      <w:b/>
      <w:bCs/>
      <w:lang w:val="fi-FI"/>
    </w:rPr>
  </w:style>
  <w:style w:type="paragraph" w:styleId="Sisluet3">
    <w:name w:val="toc 3"/>
    <w:basedOn w:val="Normaali"/>
    <w:next w:val="Normaali"/>
    <w:autoRedefine/>
    <w:uiPriority w:val="39"/>
    <w:unhideWhenUsed/>
    <w:qFormat/>
    <w:rsid w:val="000332E8"/>
    <w:pPr>
      <w:spacing w:after="0"/>
      <w:ind w:left="440"/>
    </w:pPr>
    <w:rPr>
      <w:i/>
      <w:iCs/>
      <w:sz w:val="20"/>
      <w:szCs w:val="20"/>
    </w:rPr>
  </w:style>
  <w:style w:type="paragraph" w:customStyle="1" w:styleId="perustiedot2">
    <w:name w:val="perustiedot2"/>
    <w:basedOn w:val="Normaali"/>
    <w:rsid w:val="000332E8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autoSpaceDE w:val="0"/>
      <w:autoSpaceDN w:val="0"/>
      <w:spacing w:before="240" w:after="0" w:line="240" w:lineRule="auto"/>
      <w:ind w:left="2606"/>
    </w:pPr>
    <w:rPr>
      <w:rFonts w:ascii="Arial" w:eastAsia="Times New Roman" w:hAnsi="Arial" w:cs="Arial"/>
      <w:sz w:val="24"/>
      <w:szCs w:val="24"/>
      <w:lang w:eastAsia="fi-FI"/>
    </w:rPr>
  </w:style>
  <w:style w:type="paragraph" w:customStyle="1" w:styleId="Style9">
    <w:name w:val="Style9"/>
    <w:basedOn w:val="Normaali"/>
    <w:uiPriority w:val="99"/>
    <w:rsid w:val="000332E8"/>
    <w:pPr>
      <w:widowControl w:val="0"/>
      <w:autoSpaceDE w:val="0"/>
      <w:autoSpaceDN w:val="0"/>
      <w:adjustRightInd w:val="0"/>
      <w:spacing w:after="0" w:line="264" w:lineRule="exact"/>
    </w:pPr>
    <w:rPr>
      <w:rFonts w:ascii="Arial" w:eastAsiaTheme="minorEastAsia" w:hAnsi="Arial" w:cs="Arial"/>
      <w:sz w:val="24"/>
      <w:szCs w:val="24"/>
      <w:lang w:eastAsia="fi-FI"/>
    </w:rPr>
  </w:style>
  <w:style w:type="paragraph" w:customStyle="1" w:styleId="Style10">
    <w:name w:val="Style10"/>
    <w:basedOn w:val="Normaali"/>
    <w:uiPriority w:val="99"/>
    <w:rsid w:val="00033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fi-FI"/>
    </w:rPr>
  </w:style>
  <w:style w:type="paragraph" w:customStyle="1" w:styleId="Style12">
    <w:name w:val="Style12"/>
    <w:basedOn w:val="Normaali"/>
    <w:uiPriority w:val="99"/>
    <w:rsid w:val="00033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fi-FI"/>
    </w:rPr>
  </w:style>
  <w:style w:type="paragraph" w:customStyle="1" w:styleId="Style23">
    <w:name w:val="Style23"/>
    <w:basedOn w:val="Normaali"/>
    <w:uiPriority w:val="99"/>
    <w:rsid w:val="000332E8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Theme="minorEastAsia" w:hAnsi="Arial" w:cs="Arial"/>
      <w:sz w:val="24"/>
      <w:szCs w:val="24"/>
      <w:lang w:eastAsia="fi-FI"/>
    </w:rPr>
  </w:style>
  <w:style w:type="character" w:customStyle="1" w:styleId="FontStyle37">
    <w:name w:val="Font Style37"/>
    <w:basedOn w:val="Kappaleenoletusfontti"/>
    <w:uiPriority w:val="99"/>
    <w:rsid w:val="000332E8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41">
    <w:name w:val="Font Style41"/>
    <w:basedOn w:val="Kappaleenoletusfontti"/>
    <w:uiPriority w:val="99"/>
    <w:rsid w:val="000332E8"/>
    <w:rPr>
      <w:rFonts w:ascii="Arial" w:hAnsi="Arial" w:cs="Arial"/>
      <w:color w:val="000000"/>
      <w:sz w:val="20"/>
      <w:szCs w:val="20"/>
    </w:rPr>
  </w:style>
  <w:style w:type="numbering" w:customStyle="1" w:styleId="Fingridotsikkonumerointi">
    <w:name w:val="Fingrid otsikkonumerointi"/>
    <w:uiPriority w:val="99"/>
    <w:rsid w:val="000332E8"/>
    <w:pPr>
      <w:numPr>
        <w:numId w:val="7"/>
      </w:numPr>
    </w:pPr>
  </w:style>
  <w:style w:type="paragraph" w:customStyle="1" w:styleId="Viiva">
    <w:name w:val="Viiva"/>
    <w:basedOn w:val="Normaali"/>
    <w:rsid w:val="000332E8"/>
    <w:pPr>
      <w:numPr>
        <w:numId w:val="8"/>
      </w:num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NormaaliWWW">
    <w:name w:val="Normal (Web)"/>
    <w:basedOn w:val="Normaali"/>
    <w:uiPriority w:val="99"/>
    <w:semiHidden/>
    <w:unhideWhenUsed/>
    <w:rsid w:val="0003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Kuvanotsikko1">
    <w:name w:val="Kuvan otsikko1"/>
    <w:basedOn w:val="Kappaleenoletusfontti"/>
    <w:rsid w:val="000332E8"/>
  </w:style>
  <w:style w:type="paragraph" w:styleId="Alaotsikko">
    <w:name w:val="Subtitle"/>
    <w:basedOn w:val="Normaali"/>
    <w:next w:val="Normaali"/>
    <w:link w:val="AlaotsikkoChar"/>
    <w:uiPriority w:val="11"/>
    <w:qFormat/>
    <w:rsid w:val="000332E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0332E8"/>
    <w:rPr>
      <w:rFonts w:eastAsiaTheme="minorEastAsia" w:cstheme="minorBidi"/>
      <w:color w:val="5A5A5A" w:themeColor="text1" w:themeTint="A5"/>
      <w:spacing w:val="15"/>
      <w:sz w:val="22"/>
      <w:szCs w:val="22"/>
      <w:lang w:val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0332E8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0332E8"/>
    <w:rPr>
      <w:rFonts w:cstheme="minorBidi"/>
      <w:lang w:val="fi-FI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0332E8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0332E8"/>
    <w:rPr>
      <w:rFonts w:cstheme="minorBidi"/>
      <w:sz w:val="22"/>
      <w:szCs w:val="22"/>
      <w:lang w:val="fi-FI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0332E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0332E8"/>
    <w:rPr>
      <w:rFonts w:ascii="Segoe UI" w:hAnsi="Segoe UI" w:cs="Segoe UI"/>
      <w:sz w:val="16"/>
      <w:szCs w:val="16"/>
      <w:lang w:val="fi-FI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0332E8"/>
    <w:pPr>
      <w:pBdr>
        <w:top w:val="single" w:sz="4" w:space="10" w:color="BC2359" w:themeColor="accent1"/>
        <w:bottom w:val="single" w:sz="4" w:space="10" w:color="BC2359" w:themeColor="accent1"/>
      </w:pBdr>
      <w:spacing w:before="360" w:after="360"/>
      <w:ind w:left="864" w:right="864"/>
      <w:jc w:val="center"/>
    </w:pPr>
    <w:rPr>
      <w:i/>
      <w:iCs/>
      <w:color w:val="BC2359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0332E8"/>
    <w:rPr>
      <w:rFonts w:cstheme="minorBidi"/>
      <w:i/>
      <w:iCs/>
      <w:color w:val="BC2359" w:themeColor="accent1"/>
      <w:sz w:val="22"/>
      <w:szCs w:val="22"/>
      <w:lang w:val="fi-FI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0332E8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0332E8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0332E8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0332E8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0332E8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0332E8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0332E8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0332E8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0332E8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0332E8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0332E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0332E8"/>
    <w:rPr>
      <w:rFonts w:ascii="Consolas" w:hAnsi="Consolas" w:cstheme="minorBidi"/>
      <w:lang w:val="fi-FI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0332E8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0332E8"/>
    <w:rPr>
      <w:rFonts w:cstheme="minorBidi"/>
      <w:i/>
      <w:iCs/>
      <w:sz w:val="22"/>
      <w:szCs w:val="22"/>
      <w:lang w:val="fi-FI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0332E8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0332E8"/>
    <w:rPr>
      <w:rFonts w:cstheme="minorBidi"/>
      <w:sz w:val="22"/>
      <w:szCs w:val="22"/>
      <w:lang w:val="fi-FI"/>
    </w:rPr>
  </w:style>
  <w:style w:type="paragraph" w:styleId="Jatkoluettelo">
    <w:name w:val="List Continue"/>
    <w:basedOn w:val="Normaali"/>
    <w:uiPriority w:val="99"/>
    <w:semiHidden/>
    <w:unhideWhenUsed/>
    <w:rsid w:val="000332E8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0332E8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0332E8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0332E8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0332E8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0332E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0332E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Kuvaotsikko">
    <w:name w:val="caption"/>
    <w:basedOn w:val="Normaali"/>
    <w:next w:val="Normaali"/>
    <w:uiPriority w:val="35"/>
    <w:unhideWhenUsed/>
    <w:qFormat/>
    <w:rsid w:val="000332E8"/>
    <w:pPr>
      <w:spacing w:line="240" w:lineRule="auto"/>
    </w:pPr>
    <w:rPr>
      <w:i/>
      <w:iCs/>
      <w:color w:val="555555" w:themeColor="text2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0332E8"/>
    <w:pPr>
      <w:spacing w:after="0"/>
    </w:pPr>
  </w:style>
  <w:style w:type="paragraph" w:styleId="Lainaus">
    <w:name w:val="Quote"/>
    <w:basedOn w:val="Normaali"/>
    <w:next w:val="Normaali"/>
    <w:link w:val="LainausChar"/>
    <w:uiPriority w:val="29"/>
    <w:qFormat/>
    <w:rsid w:val="000332E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0332E8"/>
    <w:rPr>
      <w:rFonts w:cstheme="minorBidi"/>
      <w:i/>
      <w:iCs/>
      <w:color w:val="404040" w:themeColor="text1" w:themeTint="BF"/>
      <w:sz w:val="22"/>
      <w:szCs w:val="22"/>
      <w:lang w:val="fi-FI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0332E8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0332E8"/>
    <w:rPr>
      <w:rFonts w:cstheme="minorBidi"/>
      <w:sz w:val="22"/>
      <w:szCs w:val="22"/>
      <w:lang w:val="fi-FI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0332E8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0332E8"/>
    <w:rPr>
      <w:rFonts w:cstheme="minorBidi"/>
      <w:sz w:val="16"/>
      <w:szCs w:val="16"/>
      <w:lang w:val="fi-FI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0332E8"/>
    <w:pPr>
      <w:ind w:left="0" w:firstLine="360"/>
      <w:jc w:val="left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0332E8"/>
    <w:rPr>
      <w:rFonts w:cstheme="minorBidi"/>
      <w:sz w:val="22"/>
      <w:szCs w:val="22"/>
      <w:lang w:val="fi-FI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0332E8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0332E8"/>
    <w:rPr>
      <w:rFonts w:cstheme="minorBidi"/>
      <w:sz w:val="22"/>
      <w:szCs w:val="22"/>
      <w:lang w:val="fi-FI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0332E8"/>
    <w:pPr>
      <w:spacing w:after="20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0332E8"/>
    <w:rPr>
      <w:rFonts w:cstheme="minorBidi"/>
      <w:sz w:val="22"/>
      <w:szCs w:val="22"/>
      <w:lang w:val="fi-FI"/>
    </w:rPr>
  </w:style>
  <w:style w:type="paragraph" w:styleId="Lohkoteksti">
    <w:name w:val="Block Text"/>
    <w:basedOn w:val="Normaali"/>
    <w:uiPriority w:val="99"/>
    <w:semiHidden/>
    <w:unhideWhenUsed/>
    <w:rsid w:val="000332E8"/>
    <w:pPr>
      <w:pBdr>
        <w:top w:val="single" w:sz="2" w:space="10" w:color="BC2359" w:themeColor="accent1" w:frame="1"/>
        <w:left w:val="single" w:sz="2" w:space="10" w:color="BC2359" w:themeColor="accent1" w:frame="1"/>
        <w:bottom w:val="single" w:sz="2" w:space="10" w:color="BC2359" w:themeColor="accent1" w:frame="1"/>
        <w:right w:val="single" w:sz="2" w:space="10" w:color="BC2359" w:themeColor="accent1" w:frame="1"/>
      </w:pBdr>
      <w:ind w:left="1152" w:right="1152"/>
    </w:pPr>
    <w:rPr>
      <w:rFonts w:eastAsiaTheme="minorEastAsia"/>
      <w:i/>
      <w:iCs/>
      <w:color w:val="BC2359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0332E8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0332E8"/>
    <w:rPr>
      <w:rFonts w:cstheme="minorBidi"/>
      <w:sz w:val="22"/>
      <w:szCs w:val="22"/>
      <w:lang w:val="fi-FI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0332E8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0332E8"/>
    <w:rPr>
      <w:rFonts w:cstheme="minorBidi"/>
      <w:lang w:val="fi-FI"/>
    </w:rPr>
  </w:style>
  <w:style w:type="paragraph" w:styleId="Luettelo">
    <w:name w:val="List"/>
    <w:basedOn w:val="Normaali"/>
    <w:uiPriority w:val="99"/>
    <w:semiHidden/>
    <w:unhideWhenUsed/>
    <w:rsid w:val="000332E8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0332E8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0332E8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0332E8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0332E8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0332E8"/>
  </w:style>
  <w:style w:type="paragraph" w:styleId="Lhdeluettelonotsikko">
    <w:name w:val="toa heading"/>
    <w:basedOn w:val="Normaali"/>
    <w:next w:val="Normaali"/>
    <w:uiPriority w:val="99"/>
    <w:semiHidden/>
    <w:unhideWhenUsed/>
    <w:rsid w:val="000332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0332E8"/>
    <w:pPr>
      <w:spacing w:after="0"/>
      <w:ind w:left="220" w:hanging="220"/>
    </w:pPr>
  </w:style>
  <w:style w:type="paragraph" w:styleId="Makroteksti">
    <w:name w:val="macro"/>
    <w:link w:val="MakrotekstiChar"/>
    <w:uiPriority w:val="99"/>
    <w:semiHidden/>
    <w:unhideWhenUsed/>
    <w:rsid w:val="000332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 w:cstheme="minorBidi"/>
      <w:lang w:val="fi-FI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0332E8"/>
    <w:rPr>
      <w:rFonts w:ascii="Consolas" w:hAnsi="Consolas" w:cstheme="minorBidi"/>
      <w:lang w:val="fi-FI"/>
    </w:rPr>
  </w:style>
  <w:style w:type="paragraph" w:styleId="Merkittyluettelo2">
    <w:name w:val="List Bullet 2"/>
    <w:basedOn w:val="Normaali"/>
    <w:uiPriority w:val="99"/>
    <w:semiHidden/>
    <w:unhideWhenUsed/>
    <w:rsid w:val="000332E8"/>
    <w:pPr>
      <w:numPr>
        <w:numId w:val="9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0332E8"/>
    <w:pPr>
      <w:numPr>
        <w:numId w:val="10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0332E8"/>
    <w:pPr>
      <w:numPr>
        <w:numId w:val="11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0332E8"/>
    <w:pPr>
      <w:numPr>
        <w:numId w:val="12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0332E8"/>
    <w:pPr>
      <w:numPr>
        <w:numId w:val="13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0332E8"/>
    <w:pPr>
      <w:numPr>
        <w:numId w:val="14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0332E8"/>
    <w:pPr>
      <w:numPr>
        <w:numId w:val="15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0332E8"/>
    <w:pPr>
      <w:numPr>
        <w:numId w:val="16"/>
      </w:numPr>
      <w:contextualSpacing/>
    </w:p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0332E8"/>
  </w:style>
  <w:style w:type="character" w:customStyle="1" w:styleId="PivmrChar">
    <w:name w:val="Päivämäärä Char"/>
    <w:basedOn w:val="Kappaleenoletusfontti"/>
    <w:link w:val="Pivmr"/>
    <w:uiPriority w:val="99"/>
    <w:semiHidden/>
    <w:rsid w:val="000332E8"/>
    <w:rPr>
      <w:rFonts w:cstheme="minorBidi"/>
      <w:sz w:val="22"/>
      <w:szCs w:val="22"/>
      <w:lang w:val="fi-FI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0332E8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0332E8"/>
    <w:rPr>
      <w:rFonts w:cstheme="minorBidi"/>
      <w:sz w:val="22"/>
      <w:szCs w:val="22"/>
      <w:lang w:val="fi-FI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0332E8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0332E8"/>
    <w:rPr>
      <w:rFonts w:cstheme="minorBidi"/>
      <w:sz w:val="16"/>
      <w:szCs w:val="16"/>
      <w:lang w:val="fi-FI"/>
    </w:rPr>
  </w:style>
  <w:style w:type="paragraph" w:styleId="Sisluet4">
    <w:name w:val="toc 4"/>
    <w:basedOn w:val="Normaali"/>
    <w:next w:val="Normaali"/>
    <w:autoRedefine/>
    <w:uiPriority w:val="39"/>
    <w:unhideWhenUsed/>
    <w:rsid w:val="000332E8"/>
    <w:pPr>
      <w:spacing w:after="0"/>
      <w:ind w:left="660"/>
    </w:pPr>
    <w:rPr>
      <w:sz w:val="18"/>
      <w:szCs w:val="18"/>
    </w:rPr>
  </w:style>
  <w:style w:type="paragraph" w:styleId="Sisluet5">
    <w:name w:val="toc 5"/>
    <w:basedOn w:val="Normaali"/>
    <w:next w:val="Normaali"/>
    <w:autoRedefine/>
    <w:uiPriority w:val="39"/>
    <w:unhideWhenUsed/>
    <w:rsid w:val="000332E8"/>
    <w:pPr>
      <w:spacing w:after="0"/>
      <w:ind w:left="88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uiPriority w:val="39"/>
    <w:unhideWhenUsed/>
    <w:rsid w:val="000332E8"/>
    <w:pPr>
      <w:spacing w:after="0"/>
      <w:ind w:left="11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uiPriority w:val="39"/>
    <w:unhideWhenUsed/>
    <w:rsid w:val="000332E8"/>
    <w:pPr>
      <w:spacing w:after="0"/>
      <w:ind w:left="132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uiPriority w:val="39"/>
    <w:unhideWhenUsed/>
    <w:rsid w:val="000332E8"/>
    <w:pPr>
      <w:spacing w:after="0"/>
      <w:ind w:left="154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uiPriority w:val="39"/>
    <w:unhideWhenUsed/>
    <w:rsid w:val="000332E8"/>
    <w:pPr>
      <w:spacing w:after="0"/>
      <w:ind w:left="1760"/>
    </w:pPr>
    <w:rPr>
      <w:sz w:val="18"/>
      <w:szCs w:val="18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0332E8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0332E8"/>
    <w:rPr>
      <w:rFonts w:cstheme="minorBidi"/>
      <w:sz w:val="22"/>
      <w:szCs w:val="22"/>
      <w:lang w:val="fi-FI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0332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0332E8"/>
    <w:rPr>
      <w:rFonts w:ascii="Consolas" w:hAnsi="Consolas" w:cstheme="minorBidi"/>
      <w:sz w:val="21"/>
      <w:szCs w:val="21"/>
      <w:lang w:val="fi-FI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0332E8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0332E8"/>
    <w:rPr>
      <w:rFonts w:cstheme="minorBidi"/>
      <w:sz w:val="22"/>
      <w:szCs w:val="22"/>
      <w:lang w:val="fi-FI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0332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0332E8"/>
    <w:rPr>
      <w:rFonts w:asciiTheme="majorHAnsi" w:eastAsiaTheme="majorEastAsia" w:hAnsiTheme="majorHAnsi" w:cstheme="majorBidi"/>
      <w:sz w:val="24"/>
      <w:szCs w:val="24"/>
      <w:shd w:val="pct20" w:color="auto" w:fill="auto"/>
      <w:lang w:val="fi-FI"/>
    </w:rPr>
  </w:style>
  <w:style w:type="numbering" w:customStyle="1" w:styleId="Numeroidutotsikot1">
    <w:name w:val="Numeroidut otsikot1"/>
    <w:uiPriority w:val="99"/>
    <w:rsid w:val="000332E8"/>
  </w:style>
  <w:style w:type="character" w:styleId="AvattuHyperlinkki">
    <w:name w:val="FollowedHyperlink"/>
    <w:basedOn w:val="Kappaleenoletusfontti"/>
    <w:uiPriority w:val="99"/>
    <w:semiHidden/>
    <w:unhideWhenUsed/>
    <w:rsid w:val="000332E8"/>
    <w:rPr>
      <w:color w:val="EC7404" w:themeColor="followedHyperlink"/>
      <w:u w:val="single"/>
    </w:rPr>
  </w:style>
  <w:style w:type="character" w:styleId="Voimakas">
    <w:name w:val="Strong"/>
    <w:qFormat/>
    <w:rsid w:val="000332E8"/>
    <w:rPr>
      <w:b/>
      <w:bCs/>
    </w:rPr>
  </w:style>
  <w:style w:type="paragraph" w:customStyle="1" w:styleId="Tyyli1">
    <w:name w:val="Tyyli1"/>
    <w:basedOn w:val="Otsikko1"/>
    <w:link w:val="Tyyli1Char"/>
    <w:qFormat/>
    <w:rsid w:val="000332E8"/>
    <w:pPr>
      <w:suppressAutoHyphens/>
      <w:spacing w:before="480" w:after="240"/>
      <w:ind w:left="567" w:hanging="567"/>
    </w:pPr>
  </w:style>
  <w:style w:type="paragraph" w:customStyle="1" w:styleId="Tyyli2">
    <w:name w:val="Tyyli2"/>
    <w:basedOn w:val="Otsikko2"/>
    <w:link w:val="Tyyli2Char"/>
    <w:qFormat/>
    <w:rsid w:val="000332E8"/>
    <w:pPr>
      <w:suppressAutoHyphens/>
      <w:spacing w:before="240" w:after="240"/>
      <w:ind w:left="567" w:hanging="567"/>
    </w:pPr>
  </w:style>
  <w:style w:type="character" w:customStyle="1" w:styleId="Tyyli1Char">
    <w:name w:val="Tyyli1 Char"/>
    <w:basedOn w:val="Otsikko1Char"/>
    <w:link w:val="Tyyli1"/>
    <w:rsid w:val="000332E8"/>
    <w:rPr>
      <w:rFonts w:asciiTheme="majorHAnsi" w:eastAsiaTheme="majorEastAsia" w:hAnsiTheme="majorHAnsi" w:cstheme="majorBidi"/>
      <w:b/>
      <w:bCs/>
      <w:sz w:val="24"/>
      <w:szCs w:val="28"/>
      <w:lang w:val="fi-FI"/>
    </w:rPr>
  </w:style>
  <w:style w:type="paragraph" w:customStyle="1" w:styleId="Tyyli3">
    <w:name w:val="Tyyli3"/>
    <w:aliases w:val="normaali"/>
    <w:basedOn w:val="Vakiosisennys"/>
    <w:link w:val="Tyyli3Char"/>
    <w:qFormat/>
    <w:rsid w:val="000332E8"/>
  </w:style>
  <w:style w:type="character" w:customStyle="1" w:styleId="Tyyli2Char">
    <w:name w:val="Tyyli2 Char"/>
    <w:basedOn w:val="Otsikko2Char"/>
    <w:link w:val="Tyyli2"/>
    <w:rsid w:val="000332E8"/>
    <w:rPr>
      <w:rFonts w:asciiTheme="majorHAnsi" w:eastAsiaTheme="majorEastAsia" w:hAnsiTheme="majorHAnsi" w:cstheme="majorBidi"/>
      <w:b/>
      <w:bCs/>
      <w:sz w:val="22"/>
      <w:szCs w:val="26"/>
      <w:lang w:val="fi-FI"/>
    </w:rPr>
  </w:style>
  <w:style w:type="character" w:customStyle="1" w:styleId="VakiosisennysChar">
    <w:name w:val="Vakiosisennys Char"/>
    <w:basedOn w:val="Kappaleenoletusfontti"/>
    <w:link w:val="Vakiosisennys"/>
    <w:uiPriority w:val="1"/>
    <w:rsid w:val="000332E8"/>
    <w:rPr>
      <w:rFonts w:eastAsia="Times New Roman" w:cs="Times New Roman"/>
      <w:sz w:val="22"/>
      <w:lang w:val="fi-FI"/>
    </w:rPr>
  </w:style>
  <w:style w:type="character" w:customStyle="1" w:styleId="Tyyli3Char">
    <w:name w:val="Tyyli3 Char"/>
    <w:aliases w:val="normaali Char"/>
    <w:basedOn w:val="VakiosisennysChar"/>
    <w:link w:val="Tyyli3"/>
    <w:rsid w:val="000332E8"/>
    <w:rPr>
      <w:rFonts w:eastAsia="Times New Roman" w:cs="Times New Roman"/>
      <w:sz w:val="22"/>
      <w:lang w:val="fi-FI"/>
    </w:rPr>
  </w:style>
  <w:style w:type="paragraph" w:styleId="Muutos">
    <w:name w:val="Revision"/>
    <w:hidden/>
    <w:uiPriority w:val="99"/>
    <w:semiHidden/>
    <w:rsid w:val="009F131F"/>
    <w:rPr>
      <w:rFonts w:cstheme="minorBidi"/>
      <w:sz w:val="22"/>
      <w:szCs w:val="2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60055\AppData\Roaming\Microsoft\Templates\1Energiavirasto\Asiakirja.dotx" TargetMode="External"/></Relationships>
</file>

<file path=word/theme/theme1.xml><?xml version="1.0" encoding="utf-8"?>
<a:theme xmlns:a="http://schemas.openxmlformats.org/drawingml/2006/main" name="Office-teema">
  <a:themeElements>
    <a:clrScheme name="energiavirasto">
      <a:dk1>
        <a:sysClr val="windowText" lastClr="000000"/>
      </a:dk1>
      <a:lt1>
        <a:sysClr val="window" lastClr="FFFFFF"/>
      </a:lt1>
      <a:dk2>
        <a:srgbClr val="555555"/>
      </a:dk2>
      <a:lt2>
        <a:srgbClr val="E1E1E1"/>
      </a:lt2>
      <a:accent1>
        <a:srgbClr val="BC2359"/>
      </a:accent1>
      <a:accent2>
        <a:srgbClr val="FBBA00"/>
      </a:accent2>
      <a:accent3>
        <a:srgbClr val="F1901D"/>
      </a:accent3>
      <a:accent4>
        <a:srgbClr val="EC7404"/>
      </a:accent4>
      <a:accent5>
        <a:srgbClr val="E55726"/>
      </a:accent5>
      <a:accent6>
        <a:srgbClr val="919191"/>
      </a:accent6>
      <a:hlink>
        <a:srgbClr val="BC2359"/>
      </a:hlink>
      <a:folHlink>
        <a:srgbClr val="EC7404"/>
      </a:folHlink>
    </a:clrScheme>
    <a:fontScheme name="Energiamarkkinaviras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298ac1c-8781-457c-836a-c94febb0efd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D545B624AB244A21D45171E99030B" ma:contentTypeVersion="7" ma:contentTypeDescription="Create a new document." ma:contentTypeScope="" ma:versionID="902a92f6d12bb8d8ed8cd1312c2289fd">
  <xsd:schema xmlns:xsd="http://www.w3.org/2001/XMLSchema" xmlns:xs="http://www.w3.org/2001/XMLSchema" xmlns:p="http://schemas.microsoft.com/office/2006/metadata/properties" xmlns:ns2="f298ac1c-8781-457c-836a-c94febb0efd7" targetNamespace="http://schemas.microsoft.com/office/2006/metadata/properties" ma:root="true" ma:fieldsID="a42ce47a285c695bfe203ea9c9444bc0" ns2:_="">
    <xsd:import namespace="f298ac1c-8781-457c-836a-c94febb0ef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8ac1c-8781-457c-836a-c94febb0e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4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DB87F-D990-4A4C-9E33-05020209351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298ac1c-8781-457c-836a-c94febb0efd7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31F273-DC08-4358-97F5-73BD6607D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8ac1c-8781-457c-836a-c94febb0e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F226DD-22B3-4618-8A75-4734CD4023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B9D44C-C61E-415D-84AD-17974760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Asiakirja.dotx</Template>
  <TotalTime>25</TotalTime>
  <Pages>4</Pages>
  <Words>425</Words>
  <Characters>3445</Characters>
  <Application>Microsoft Office Word</Application>
  <DocSecurity>0</DocSecurity>
  <Lines>28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Energiavirasto</vt:lpstr>
      <vt:lpstr>Energiavirasto</vt:lpstr>
    </vt:vector>
  </TitlesOfParts>
  <Manager>Vanto Design</Manager>
  <Company>grow.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Energiavirasto</dc:title>
  <dc:subject>asiakirja</dc:subject>
  <dc:creator>Siukola Tarvo</dc:creator>
  <cp:keywords/>
  <dc:description/>
  <cp:lastModifiedBy>Tarvo Siukola</cp:lastModifiedBy>
  <cp:revision>15</cp:revision>
  <dcterms:created xsi:type="dcterms:W3CDTF">2019-02-18T10:56:00Z</dcterms:created>
  <dcterms:modified xsi:type="dcterms:W3CDTF">2019-02-19T10:41:00Z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0x010100548D545B624AB244A21D45171E99030B</vt:lpwstr>
  </property>
  <property fmtid="{D5CDD505-2E9C-101B-9397-08002B2CF9AE}" pid="3" name="AuthorIds_UIVersion_1536">
    <vt:lpwstr>12</vt:lpwstr>
  </property>
</Properties>
</file>