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5036" w14:textId="77777777" w:rsidR="00E5289A" w:rsidRPr="00704E90" w:rsidRDefault="00E5289A" w:rsidP="00E5289A">
      <w:pPr>
        <w:rPr>
          <w:lang w:val="sv-SE"/>
        </w:rPr>
      </w:pPr>
      <w:bookmarkStart w:id="0" w:name="_GoBack"/>
      <w:bookmarkEnd w:id="0"/>
    </w:p>
    <w:p w14:paraId="0305E24A" w14:textId="77777777" w:rsidR="00E5289A" w:rsidRPr="00704E90" w:rsidRDefault="00E5289A" w:rsidP="00E5289A">
      <w:pPr>
        <w:rPr>
          <w:lang w:val="sv-SE"/>
        </w:rPr>
      </w:pPr>
    </w:p>
    <w:p w14:paraId="1AB4DFAD" w14:textId="50BAD10B" w:rsidR="008E557B" w:rsidRPr="00704E90" w:rsidRDefault="006C1F5C" w:rsidP="00087A38">
      <w:pPr>
        <w:pStyle w:val="Otsikko1"/>
        <w:numPr>
          <w:ilvl w:val="0"/>
          <w:numId w:val="0"/>
        </w:numPr>
        <w:rPr>
          <w:lang w:val="sv-SE"/>
        </w:rPr>
      </w:pPr>
      <w:sdt>
        <w:sdtPr>
          <w:rPr>
            <w:lang w:val="sv-SE"/>
          </w:rPr>
          <w:alias w:val="Otsikko"/>
          <w:id w:val="1368410907"/>
          <w:placeholder>
            <w:docPart w:val="1FFDEDA5CA394E218BC9458511C3AE21"/>
          </w:placeholder>
          <w:dataBinding w:prefixMappings="xmlns:ns0='http://purl.org/dc/elements/1.1/' xmlns:ns1='http://schemas.openxmlformats.org/package/2006/metadata/core-properties' " w:xpath="/ns1:coreProperties[1]/ns0:title[1]" w:storeItemID="{6C3C8BC8-F283-45AE-878A-BAB7291924A1}"/>
          <w:text w:multiLine="1"/>
        </w:sdtPr>
        <w:sdtEndPr/>
        <w:sdtContent>
          <w:bookmarkStart w:id="1" w:name="_Hlk529276850"/>
          <w:r w:rsidR="00A605F7" w:rsidRPr="00A605F7">
            <w:rPr>
              <w:lang w:val="sv-SE"/>
            </w:rPr>
            <w:t>Energimyndighetens meddelande om tidsfrist och utsatt dag för anbud i anbudsförfarandet för förnybar energi</w:t>
          </w:r>
        </w:sdtContent>
      </w:sdt>
      <w:bookmarkEnd w:id="1"/>
    </w:p>
    <w:p w14:paraId="46D50C7A" w14:textId="41110B05" w:rsidR="00432E48" w:rsidRPr="00704E90" w:rsidRDefault="00432E48" w:rsidP="00432E48">
      <w:pPr>
        <w:pStyle w:val="Leipteksti"/>
        <w:ind w:left="0"/>
        <w:rPr>
          <w:lang w:val="sv-SE"/>
        </w:rPr>
      </w:pPr>
    </w:p>
    <w:p w14:paraId="1D16577A" w14:textId="44FB5110" w:rsidR="00084D49" w:rsidRPr="00704E90" w:rsidRDefault="00084D49" w:rsidP="00084D49">
      <w:pPr>
        <w:pStyle w:val="Otsikko2"/>
        <w:numPr>
          <w:ilvl w:val="0"/>
          <w:numId w:val="0"/>
        </w:numPr>
        <w:rPr>
          <w:lang w:val="sv-SE"/>
        </w:rPr>
      </w:pPr>
      <w:r w:rsidRPr="00704E90">
        <w:rPr>
          <w:lang w:val="sv-SE"/>
        </w:rPr>
        <w:t>Bakgrund</w:t>
      </w:r>
    </w:p>
    <w:p w14:paraId="7F9060C8" w14:textId="77777777" w:rsidR="00164D47" w:rsidRPr="00704E90" w:rsidRDefault="0065441E" w:rsidP="00142E2B">
      <w:pPr>
        <w:pStyle w:val="Leipteksti"/>
        <w:rPr>
          <w:lang w:val="sv-SE"/>
        </w:rPr>
      </w:pPr>
      <w:r w:rsidRPr="00704E90">
        <w:rPr>
          <w:lang w:val="sv-SE"/>
        </w:rPr>
        <w:t xml:space="preserve">I lagen om stöd till produktion av el från förnybara energikällor (1396/2010, nedan produktionsstödslagen) föreskrivs om ett premiesystem som baserar sig på ett anbudsförfarande och som teknikneutralt främjar kraftverksinvesteringar som bygger på förnybara energikällor. </w:t>
      </w:r>
    </w:p>
    <w:p w14:paraId="773F1A28" w14:textId="7B5B62B0" w:rsidR="00CF0DD0" w:rsidRPr="00704E90" w:rsidRDefault="00CF0DD0" w:rsidP="00142E2B">
      <w:pPr>
        <w:pStyle w:val="Leipteksti"/>
        <w:rPr>
          <w:lang w:val="sv-SE"/>
        </w:rPr>
      </w:pPr>
      <w:r w:rsidRPr="00704E90">
        <w:rPr>
          <w:lang w:val="sv-SE"/>
        </w:rPr>
        <w:t>En elproducent får delta i anbudsförfarandet med ett kraftverk för förnybar energi som avses i 5 § 16 punkten i produktionsstödslagen eller med ett kraftverk som består av sådana småenheter för förnybar energi som avses i 5 § 15 punkten i produktionsstödslagen och som uppfyller de krav som lagen ställer på kraftverket.</w:t>
      </w:r>
    </w:p>
    <w:p w14:paraId="6335B5F7" w14:textId="576380E7" w:rsidR="00520C3E" w:rsidRPr="00704E90" w:rsidRDefault="0092020A" w:rsidP="00520C3E">
      <w:pPr>
        <w:pStyle w:val="Leipteksti"/>
        <w:rPr>
          <w:lang w:val="sv-SE"/>
        </w:rPr>
      </w:pPr>
      <w:r w:rsidRPr="00704E90">
        <w:rPr>
          <w:lang w:val="sv-SE"/>
        </w:rPr>
        <w:t xml:space="preserve">Energimyndighetens uppgift är att ordna anbudsförfarandet på ett opartiskt och icke diskriminerande sätt samt informera om tidsfrister och andra omständigheter som är av väsentlig betydelse med tanke på anbudsförfarandet och lämnandet av anbud. </w:t>
      </w:r>
    </w:p>
    <w:p w14:paraId="376B87BE" w14:textId="18BC2EC8" w:rsidR="00591CD8" w:rsidRPr="00704E90" w:rsidRDefault="00D77428" w:rsidP="00DA71F8">
      <w:pPr>
        <w:pStyle w:val="Leipteksti"/>
        <w:rPr>
          <w:lang w:val="sv-SE"/>
        </w:rPr>
      </w:pPr>
      <w:r w:rsidRPr="00704E90">
        <w:rPr>
          <w:lang w:val="sv-SE"/>
        </w:rPr>
        <w:t xml:space="preserve">Efter att anbuden har behandlats ger Energimyndigheten </w:t>
      </w:r>
      <w:r w:rsidR="00DA71F8">
        <w:rPr>
          <w:lang w:val="sv-SE"/>
        </w:rPr>
        <w:t xml:space="preserve">beslut om godkännande till premiesystemet </w:t>
      </w:r>
      <w:r w:rsidRPr="00704E90">
        <w:rPr>
          <w:lang w:val="sv-SE"/>
        </w:rPr>
        <w:t xml:space="preserve">eller om avslag. </w:t>
      </w:r>
      <w:r w:rsidR="00DA71F8">
        <w:rPr>
          <w:lang w:val="sv-SE"/>
        </w:rPr>
        <w:t>Till</w:t>
      </w:r>
      <w:r w:rsidR="00DA71F8" w:rsidRPr="00704E90">
        <w:rPr>
          <w:lang w:val="sv-SE"/>
        </w:rPr>
        <w:t xml:space="preserve"> </w:t>
      </w:r>
      <w:r w:rsidRPr="00704E90">
        <w:rPr>
          <w:lang w:val="sv-SE"/>
        </w:rPr>
        <w:t>premiesystemet kan godkännas kraftverk för förnybar energi till en mängd på högst 1,4 TWh.</w:t>
      </w:r>
    </w:p>
    <w:p w14:paraId="5A701044" w14:textId="35A5BEF0" w:rsidR="00277257" w:rsidRPr="00704E90" w:rsidRDefault="00B06F27" w:rsidP="00564383">
      <w:pPr>
        <w:pStyle w:val="Leipteksti"/>
        <w:rPr>
          <w:lang w:val="sv-SE"/>
        </w:rPr>
      </w:pPr>
      <w:r w:rsidRPr="00704E90">
        <w:rPr>
          <w:lang w:val="sv-SE"/>
        </w:rPr>
        <w:t xml:space="preserve">Med detta meddelande informerar Energimyndigheten om tidsfristen för inlämning av anbud och om den utsatta dagen för anbud i anbudsförfarandet. </w:t>
      </w:r>
    </w:p>
    <w:p w14:paraId="329ACABD" w14:textId="77777777" w:rsidR="00265A0F" w:rsidRPr="00704E90" w:rsidRDefault="00265A0F" w:rsidP="00564383">
      <w:pPr>
        <w:pStyle w:val="Leipteksti"/>
        <w:rPr>
          <w:lang w:val="sv-SE"/>
        </w:rPr>
      </w:pPr>
    </w:p>
    <w:p w14:paraId="56B9697F" w14:textId="61BDE30A" w:rsidR="009E4DF6" w:rsidRPr="00704E90" w:rsidRDefault="00DA71F8" w:rsidP="00952667">
      <w:pPr>
        <w:pStyle w:val="Otsikko2"/>
        <w:numPr>
          <w:ilvl w:val="0"/>
          <w:numId w:val="0"/>
        </w:numPr>
        <w:rPr>
          <w:lang w:val="sv-SE"/>
        </w:rPr>
      </w:pPr>
      <w:proofErr w:type="spellStart"/>
      <w:r>
        <w:rPr>
          <w:lang w:val="sv-SE"/>
        </w:rPr>
        <w:t>Inlämningstid</w:t>
      </w:r>
      <w:proofErr w:type="spellEnd"/>
      <w:r>
        <w:rPr>
          <w:lang w:val="sv-SE"/>
        </w:rPr>
        <w:t xml:space="preserve"> för </w:t>
      </w:r>
      <w:r w:rsidR="00952667" w:rsidRPr="00704E90">
        <w:rPr>
          <w:lang w:val="sv-SE"/>
        </w:rPr>
        <w:t>anbud</w:t>
      </w:r>
    </w:p>
    <w:p w14:paraId="22061104" w14:textId="0E4DE265" w:rsidR="00B63E36" w:rsidRPr="00704E90" w:rsidRDefault="00DA71F8" w:rsidP="00B63E36">
      <w:pPr>
        <w:pStyle w:val="Leipteksti"/>
        <w:rPr>
          <w:lang w:val="sv-SE"/>
        </w:rPr>
      </w:pPr>
      <w:r>
        <w:rPr>
          <w:lang w:val="sv-SE"/>
        </w:rPr>
        <w:t xml:space="preserve">Inlämningstiden för </w:t>
      </w:r>
      <w:r w:rsidR="00B63E36" w:rsidRPr="00704E90">
        <w:rPr>
          <w:lang w:val="sv-SE"/>
        </w:rPr>
        <w:t xml:space="preserve">anbud är </w:t>
      </w:r>
      <w:r w:rsidR="00B63E36" w:rsidRPr="00704E90">
        <w:rPr>
          <w:b/>
          <w:bCs/>
          <w:lang w:val="sv-SE"/>
        </w:rPr>
        <w:t>15.11–31.12.2018</w:t>
      </w:r>
      <w:r w:rsidR="00B63E36" w:rsidRPr="00704E90">
        <w:rPr>
          <w:lang w:val="sv-SE"/>
        </w:rPr>
        <w:t xml:space="preserve">. </w:t>
      </w:r>
    </w:p>
    <w:p w14:paraId="1FAE229B" w14:textId="77777777" w:rsidR="00660416" w:rsidRPr="00704E90" w:rsidRDefault="00660416" w:rsidP="00B63E36">
      <w:pPr>
        <w:pStyle w:val="Leipteksti"/>
        <w:rPr>
          <w:lang w:val="sv-SE"/>
        </w:rPr>
      </w:pPr>
    </w:p>
    <w:p w14:paraId="170371F0" w14:textId="693698AC" w:rsidR="00952667" w:rsidRPr="00704E90" w:rsidRDefault="00952667" w:rsidP="00952667">
      <w:pPr>
        <w:pStyle w:val="Otsikko2"/>
        <w:numPr>
          <w:ilvl w:val="0"/>
          <w:numId w:val="0"/>
        </w:numPr>
        <w:rPr>
          <w:lang w:val="sv-SE"/>
        </w:rPr>
      </w:pPr>
      <w:r w:rsidRPr="00704E90">
        <w:rPr>
          <w:lang w:val="sv-SE"/>
        </w:rPr>
        <w:t>Utsatt dag</w:t>
      </w:r>
    </w:p>
    <w:p w14:paraId="3A5766A0" w14:textId="10F49264" w:rsidR="008D5110" w:rsidRPr="00704E90" w:rsidRDefault="008D5110" w:rsidP="00E5289A">
      <w:pPr>
        <w:pStyle w:val="Leipteksti"/>
        <w:rPr>
          <w:lang w:val="sv-SE"/>
        </w:rPr>
      </w:pPr>
      <w:r w:rsidRPr="00704E90">
        <w:rPr>
          <w:lang w:val="sv-SE"/>
        </w:rPr>
        <w:t xml:space="preserve">Den utsatta dagen för inlämning av anbud är </w:t>
      </w:r>
      <w:r w:rsidRPr="00704E90">
        <w:rPr>
          <w:b/>
          <w:bCs/>
          <w:lang w:val="sv-SE"/>
        </w:rPr>
        <w:t>31.12.2018</w:t>
      </w:r>
      <w:r w:rsidRPr="00704E90">
        <w:rPr>
          <w:lang w:val="sv-SE"/>
        </w:rPr>
        <w:t>.</w:t>
      </w:r>
    </w:p>
    <w:p w14:paraId="1DBCAC49" w14:textId="77608E6C" w:rsidR="00761CAA" w:rsidRPr="00704E90" w:rsidRDefault="00C20609" w:rsidP="00D77428">
      <w:pPr>
        <w:pStyle w:val="Leipteksti"/>
        <w:rPr>
          <w:lang w:val="sv-SE"/>
        </w:rPr>
      </w:pPr>
      <w:r w:rsidRPr="00704E90">
        <w:rPr>
          <w:lang w:val="sv-SE"/>
        </w:rPr>
        <w:t xml:space="preserve">Anbudet ska lämnas på den av Energimyndigheten fastställda elektroniska anbudsblanketten senast på den utsatta dagen 31.10.2018 kl. 23.59 (GMT +3). </w:t>
      </w:r>
    </w:p>
    <w:p w14:paraId="4E44B64D" w14:textId="77777777" w:rsidR="00265A0F" w:rsidRPr="00704E90" w:rsidRDefault="00265A0F" w:rsidP="00D77428">
      <w:pPr>
        <w:pStyle w:val="Leipteksti"/>
        <w:rPr>
          <w:lang w:val="sv-SE"/>
        </w:rPr>
      </w:pPr>
    </w:p>
    <w:p w14:paraId="747E073A" w14:textId="14749690" w:rsidR="002439E2" w:rsidRPr="00704E90" w:rsidRDefault="002439E2" w:rsidP="002439E2">
      <w:pPr>
        <w:pStyle w:val="Otsikko2"/>
        <w:numPr>
          <w:ilvl w:val="0"/>
          <w:numId w:val="0"/>
        </w:numPr>
        <w:rPr>
          <w:lang w:val="sv-SE"/>
        </w:rPr>
      </w:pPr>
      <w:r w:rsidRPr="00704E90">
        <w:rPr>
          <w:lang w:val="sv-SE"/>
        </w:rPr>
        <w:t>Mer information</w:t>
      </w:r>
    </w:p>
    <w:p w14:paraId="63E32ECF" w14:textId="3481125B" w:rsidR="004A0D9B" w:rsidRPr="00704E90" w:rsidRDefault="002439E2" w:rsidP="004A0D9B">
      <w:pPr>
        <w:pStyle w:val="Leipteksti"/>
        <w:rPr>
          <w:lang w:val="sv-SE"/>
        </w:rPr>
      </w:pPr>
      <w:r w:rsidRPr="00704E90">
        <w:rPr>
          <w:lang w:val="sv-SE"/>
        </w:rPr>
        <w:t xml:space="preserve">Det primära sättet att ta kontakt vid frågor som berör anbudsförfarandet är e-post. Vänligen skicka frågorna till e-postadressen </w:t>
      </w:r>
      <w:proofErr w:type="spellStart"/>
      <w:r w:rsidRPr="00704E90">
        <w:rPr>
          <w:lang w:val="sv-SE"/>
        </w:rPr>
        <w:t>tuotantotuki</w:t>
      </w:r>
      <w:proofErr w:type="spellEnd"/>
      <w:r w:rsidRPr="00704E90">
        <w:rPr>
          <w:lang w:val="sv-SE"/>
        </w:rPr>
        <w:t xml:space="preserve">(a)energiavirasto.fi, därifrån de styrs vidare till rätt person. </w:t>
      </w:r>
    </w:p>
    <w:p w14:paraId="56AA00AD" w14:textId="0951E4EB" w:rsidR="00A4433A" w:rsidRPr="00704E90" w:rsidRDefault="00A4433A" w:rsidP="004A0D9B">
      <w:pPr>
        <w:pStyle w:val="Leipteksti"/>
        <w:rPr>
          <w:lang w:val="sv-SE"/>
        </w:rPr>
      </w:pPr>
      <w:r w:rsidRPr="00704E90">
        <w:rPr>
          <w:lang w:val="sv-SE"/>
        </w:rPr>
        <w:lastRenderedPageBreak/>
        <w:t>I ärenden som gäller identifiering och befullmäktigande bes elproducenten dock skicka frågorna till adressen kirjaamo(a)energiavirasto.fi.</w:t>
      </w:r>
    </w:p>
    <w:p w14:paraId="56B05BB6" w14:textId="4A7560F2" w:rsidR="007528E0" w:rsidRPr="00704E90" w:rsidRDefault="00EC6518" w:rsidP="00EC6518">
      <w:pPr>
        <w:pStyle w:val="Leipteksti"/>
        <w:rPr>
          <w:lang w:val="sv-SE"/>
        </w:rPr>
      </w:pPr>
      <w:r w:rsidRPr="00704E90">
        <w:rPr>
          <w:lang w:val="sv-SE"/>
        </w:rPr>
        <w:t>Ärendet handläggs av konkurrenssakkunnig Roland Magnusson, tfn 029 5050 111, ledande expert Maiju Seppälä, tfn 029 5050 048 och jurist Inkeri Lilleberg, tfn 029 5050 121.</w:t>
      </w:r>
    </w:p>
    <w:p w14:paraId="33716AD2" w14:textId="5C301E01" w:rsidR="00544E7D" w:rsidRPr="00704E90" w:rsidRDefault="00544E7D" w:rsidP="00564383">
      <w:pPr>
        <w:pStyle w:val="Leipteksti"/>
        <w:ind w:left="0"/>
        <w:rPr>
          <w:lang w:val="sv-SE"/>
        </w:rPr>
      </w:pPr>
    </w:p>
    <w:p w14:paraId="3CFBED19" w14:textId="77777777" w:rsidR="00BE0D9A" w:rsidRPr="00704E90" w:rsidRDefault="00BE0D9A" w:rsidP="00E5289A">
      <w:pPr>
        <w:pStyle w:val="Leipteksti"/>
        <w:rPr>
          <w:lang w:val="sv-SE"/>
        </w:rPr>
      </w:pPr>
    </w:p>
    <w:p w14:paraId="38156D8B" w14:textId="0D5FD9DE" w:rsidR="00E5289A" w:rsidRPr="00704E90" w:rsidRDefault="00BE0D9A" w:rsidP="00564383">
      <w:pPr>
        <w:pStyle w:val="Leipteksti"/>
        <w:rPr>
          <w:lang w:val="sv-SE"/>
        </w:rPr>
      </w:pPr>
      <w:r w:rsidRPr="00704E90">
        <w:rPr>
          <w:lang w:val="sv-SE"/>
        </w:rPr>
        <w:t>Överdirektör</w:t>
      </w:r>
      <w:r w:rsidRPr="00704E90">
        <w:rPr>
          <w:lang w:val="sv-SE"/>
        </w:rPr>
        <w:tab/>
      </w:r>
      <w:r w:rsidRPr="00704E90">
        <w:rPr>
          <w:lang w:val="sv-SE"/>
        </w:rPr>
        <w:tab/>
      </w:r>
      <w:r w:rsidRPr="00704E90">
        <w:rPr>
          <w:lang w:val="sv-SE"/>
        </w:rPr>
        <w:tab/>
      </w:r>
      <w:r w:rsidRPr="00704E90">
        <w:rPr>
          <w:lang w:val="sv-SE"/>
        </w:rPr>
        <w:tab/>
        <w:t>Simo Nurmi</w:t>
      </w:r>
      <w:r w:rsidRPr="00704E90">
        <w:rPr>
          <w:lang w:val="sv-SE"/>
        </w:rPr>
        <w:cr/>
      </w:r>
    </w:p>
    <w:p w14:paraId="17AB1F40" w14:textId="77777777" w:rsidR="003763F6" w:rsidRPr="00704E90" w:rsidRDefault="003763F6" w:rsidP="003763F6">
      <w:pPr>
        <w:pStyle w:val="Leipteksti"/>
        <w:rPr>
          <w:lang w:val="sv-SE"/>
        </w:rPr>
      </w:pPr>
    </w:p>
    <w:sectPr w:rsidR="003763F6" w:rsidRPr="00704E90" w:rsidSect="003763F6">
      <w:headerReference w:type="default" r:id="rId12"/>
      <w:footerReference w:type="default" r:id="rId13"/>
      <w:headerReference w:type="first" r:id="rId14"/>
      <w:footerReference w:type="first" r:id="rId15"/>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1487" w14:textId="77777777" w:rsidR="00917D18" w:rsidRDefault="00917D18" w:rsidP="0046103D">
      <w:r>
        <w:separator/>
      </w:r>
    </w:p>
  </w:endnote>
  <w:endnote w:type="continuationSeparator" w:id="0">
    <w:p w14:paraId="609F420B" w14:textId="77777777" w:rsidR="00917D18" w:rsidRDefault="00917D18" w:rsidP="0046103D">
      <w:r>
        <w:continuationSeparator/>
      </w:r>
    </w:p>
  </w:endnote>
  <w:endnote w:type="continuationNotice" w:id="1">
    <w:p w14:paraId="44E1DA7C" w14:textId="77777777" w:rsidR="00917D18" w:rsidRDefault="00917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0EB3" w14:textId="77777777" w:rsidR="00BD6AD4" w:rsidRDefault="00BD6AD4">
    <w:pPr>
      <w:pStyle w:val="Alatunniste"/>
    </w:pPr>
    <w:r>
      <w:rPr>
        <w:noProof/>
        <w:lang w:val="sv"/>
      </w:rPr>
      <w:drawing>
        <wp:anchor distT="0" distB="0" distL="114300" distR="114300" simplePos="0" relativeHeight="251658242" behindDoc="0" locked="1" layoutInCell="1" allowOverlap="1" wp14:anchorId="6BEA4C07" wp14:editId="1673A560">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BE8D" w14:textId="77777777" w:rsidR="00BD6AD4" w:rsidRPr="009860C8" w:rsidRDefault="00BD6AD4" w:rsidP="009860C8">
    <w:pPr>
      <w:pStyle w:val="Alatunniste"/>
    </w:pPr>
    <w:r>
      <w:rPr>
        <w:noProof/>
        <w:lang w:val="sv"/>
      </w:rPr>
      <w:drawing>
        <wp:anchor distT="0" distB="0" distL="114300" distR="114300" simplePos="0" relativeHeight="251658241" behindDoc="0" locked="1" layoutInCell="1" allowOverlap="1" wp14:anchorId="6D9C1F07" wp14:editId="195F308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val="sv"/>
      </w:rPr>
      <w:drawing>
        <wp:anchor distT="0" distB="0" distL="114300" distR="114300" simplePos="0" relativeHeight="251658240" behindDoc="0" locked="1" layoutInCell="1" allowOverlap="1" wp14:anchorId="73D47A22" wp14:editId="395E702D">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B5E3" w14:textId="77777777" w:rsidR="00917D18" w:rsidRDefault="00917D18" w:rsidP="0046103D">
      <w:r>
        <w:separator/>
      </w:r>
    </w:p>
  </w:footnote>
  <w:footnote w:type="continuationSeparator" w:id="0">
    <w:p w14:paraId="46801EBA" w14:textId="77777777" w:rsidR="00917D18" w:rsidRDefault="00917D18" w:rsidP="0046103D">
      <w:r>
        <w:continuationSeparator/>
      </w:r>
    </w:p>
  </w:footnote>
  <w:footnote w:type="continuationNotice" w:id="1">
    <w:p w14:paraId="58350424" w14:textId="77777777" w:rsidR="00917D18" w:rsidRDefault="00917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BD6AD4" w:rsidRPr="004F3BE0" w14:paraId="4ACFCE35" w14:textId="77777777" w:rsidTr="005B3F97">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55E80CA2" w14:textId="715364D2" w:rsidR="00BD6AD4" w:rsidRPr="003F38D8" w:rsidRDefault="00704E90" w:rsidP="003F38D8">
              <w:pPr>
                <w:pStyle w:val="Yltunniste"/>
                <w:rPr>
                  <w:b/>
                </w:rPr>
              </w:pPr>
              <w:proofErr w:type="spellStart"/>
              <w:r>
                <w:rPr>
                  <w:b/>
                </w:rPr>
                <w:t>Meddelande</w:t>
              </w:r>
              <w:proofErr w:type="spellEnd"/>
            </w:p>
          </w:tc>
        </w:sdtContent>
      </w:sdt>
      <w:tc>
        <w:tcPr>
          <w:tcW w:w="1304" w:type="dxa"/>
        </w:tcPr>
        <w:p w14:paraId="4239829C" w14:textId="77777777" w:rsidR="00BD6AD4" w:rsidRPr="004F3BE0" w:rsidRDefault="00BD6AD4" w:rsidP="00A108FB">
          <w:pPr>
            <w:pStyle w:val="Yltunniste"/>
          </w:pPr>
        </w:p>
      </w:tc>
      <w:tc>
        <w:tcPr>
          <w:tcW w:w="725" w:type="dxa"/>
        </w:tcPr>
        <w:p w14:paraId="335479C2" w14:textId="77777777" w:rsidR="00BD6AD4" w:rsidRPr="004F3BE0" w:rsidRDefault="00BD6AD4" w:rsidP="004F3BE0">
          <w:pPr>
            <w:pStyle w:val="Yltunniste"/>
          </w:pPr>
          <w:r>
            <w:rPr>
              <w:lang w:val="sv"/>
            </w:rPr>
            <w:fldChar w:fldCharType="begin"/>
          </w:r>
          <w:r>
            <w:rPr>
              <w:lang w:val="sv"/>
            </w:rPr>
            <w:instrText xml:space="preserve"> PAGE   \* MERGEFORMAT </w:instrText>
          </w:r>
          <w:r>
            <w:rPr>
              <w:lang w:val="sv"/>
            </w:rPr>
            <w:fldChar w:fldCharType="separate"/>
          </w:r>
          <w:r>
            <w:rPr>
              <w:noProof/>
              <w:lang w:val="sv"/>
            </w:rPr>
            <w:t>2</w:t>
          </w:r>
          <w:r>
            <w:rPr>
              <w:lang w:val="sv"/>
            </w:rPr>
            <w:fldChar w:fldCharType="end"/>
          </w:r>
          <w:r>
            <w:rPr>
              <w:lang w:val="sv"/>
            </w:rPr>
            <w:t xml:space="preserve"> (</w:t>
          </w:r>
          <w:r w:rsidR="00704E90">
            <w:rPr>
              <w:noProof/>
              <w:lang w:val="sv"/>
            </w:rPr>
            <w:fldChar w:fldCharType="begin"/>
          </w:r>
          <w:r w:rsidR="00704E90">
            <w:rPr>
              <w:noProof/>
              <w:lang w:val="sv"/>
            </w:rPr>
            <w:instrText xml:space="preserve"> NUMPAGES   \* MERGEFORMAT </w:instrText>
          </w:r>
          <w:r w:rsidR="00704E90">
            <w:rPr>
              <w:noProof/>
              <w:lang w:val="sv"/>
            </w:rPr>
            <w:fldChar w:fldCharType="separate"/>
          </w:r>
          <w:r>
            <w:rPr>
              <w:noProof/>
              <w:lang w:val="sv"/>
            </w:rPr>
            <w:t>1</w:t>
          </w:r>
          <w:r w:rsidR="00704E90">
            <w:rPr>
              <w:noProof/>
              <w:lang w:val="sv"/>
            </w:rPr>
            <w:fldChar w:fldCharType="end"/>
          </w:r>
          <w:r>
            <w:rPr>
              <w:lang w:val="sv"/>
            </w:rPr>
            <w:t>)</w:t>
          </w:r>
        </w:p>
      </w:tc>
    </w:tr>
    <w:tr w:rsidR="00BD6AD4" w:rsidRPr="004F3BE0" w14:paraId="281C51BC" w14:textId="77777777" w:rsidTr="005B3F97">
      <w:tc>
        <w:tcPr>
          <w:tcW w:w="2609" w:type="dxa"/>
        </w:tcPr>
        <w:p w14:paraId="2126B314" w14:textId="77777777" w:rsidR="00BD6AD4" w:rsidRPr="004F3BE0" w:rsidRDefault="00BD6AD4" w:rsidP="00A108FB">
          <w:pPr>
            <w:pStyle w:val="Yltunniste"/>
          </w:pPr>
        </w:p>
      </w:tc>
      <w:tc>
        <w:tcPr>
          <w:tcW w:w="1304" w:type="dxa"/>
        </w:tcPr>
        <w:p w14:paraId="64B0C85A" w14:textId="77777777" w:rsidR="00BD6AD4" w:rsidRPr="004F3BE0" w:rsidRDefault="00BD6AD4" w:rsidP="00A108FB">
          <w:pPr>
            <w:pStyle w:val="Yltunniste"/>
          </w:pPr>
        </w:p>
      </w:tc>
      <w:tc>
        <w:tcPr>
          <w:tcW w:w="725" w:type="dxa"/>
        </w:tcPr>
        <w:p w14:paraId="6D030679" w14:textId="77777777" w:rsidR="00BD6AD4" w:rsidRPr="004F3BE0" w:rsidRDefault="00BD6AD4" w:rsidP="00A108FB">
          <w:pPr>
            <w:pStyle w:val="Yltunniste"/>
          </w:pPr>
        </w:p>
      </w:tc>
    </w:tr>
    <w:tr w:rsidR="00BD6AD4" w:rsidRPr="004F3BE0" w14:paraId="4083E9EB" w14:textId="77777777" w:rsidTr="005B3F97">
      <w:tc>
        <w:tcPr>
          <w:tcW w:w="2609" w:type="dxa"/>
        </w:tcPr>
        <w:p w14:paraId="617863D9" w14:textId="77777777" w:rsidR="00BD6AD4" w:rsidRPr="004F3BE0" w:rsidRDefault="00BD6AD4" w:rsidP="00A108FB">
          <w:pPr>
            <w:pStyle w:val="Yltunniste"/>
          </w:pPr>
        </w:p>
      </w:tc>
      <w:tc>
        <w:tcPr>
          <w:tcW w:w="1304" w:type="dxa"/>
        </w:tcPr>
        <w:p w14:paraId="629B71C4" w14:textId="77777777" w:rsidR="00BD6AD4" w:rsidRPr="004F3BE0" w:rsidRDefault="00BD6AD4" w:rsidP="00A108FB">
          <w:pPr>
            <w:pStyle w:val="Yltunniste"/>
          </w:pPr>
        </w:p>
      </w:tc>
      <w:tc>
        <w:tcPr>
          <w:tcW w:w="725" w:type="dxa"/>
        </w:tcPr>
        <w:p w14:paraId="006868AA" w14:textId="77777777" w:rsidR="00BD6AD4" w:rsidRPr="004F3BE0" w:rsidRDefault="00BD6AD4" w:rsidP="00A108FB">
          <w:pPr>
            <w:pStyle w:val="Yltunniste"/>
          </w:pPr>
        </w:p>
      </w:tc>
    </w:tr>
    <w:tr w:rsidR="00BD6AD4" w:rsidRPr="004F3BE0" w14:paraId="30F07E53" w14:textId="77777777" w:rsidTr="005B3F97">
      <w:tc>
        <w:tcPr>
          <w:tcW w:w="2609" w:type="dxa"/>
        </w:tcPr>
        <w:p w14:paraId="1FB1C400" w14:textId="77777777" w:rsidR="00BD6AD4" w:rsidRPr="004F3BE0" w:rsidRDefault="00BD6AD4" w:rsidP="00A108FB">
          <w:pPr>
            <w:pStyle w:val="Yltunniste"/>
          </w:pPr>
        </w:p>
      </w:tc>
      <w:sdt>
        <w:sdtPr>
          <w:alias w:val="Dnro"/>
          <w:tag w:val=""/>
          <w:id w:val="-1929185855"/>
          <w:dataBinding w:prefixMappings="xmlns:ns0='http://schemas.microsoft.com/office/2006/coverPageProps' " w:xpath="/ns0:CoverPageProperties[1]/ns0:CompanyFax[1]" w:storeItemID="{55AF091B-3C7A-41E3-B477-F2FDAA23CFDA}"/>
          <w:text/>
        </w:sdtPr>
        <w:sdtEndPr/>
        <w:sdtContent>
          <w:tc>
            <w:tcPr>
              <w:tcW w:w="2029" w:type="dxa"/>
              <w:gridSpan w:val="2"/>
            </w:tcPr>
            <w:p w14:paraId="01B8FDE2" w14:textId="35CAC57F" w:rsidR="00BD6AD4" w:rsidRPr="004F3BE0" w:rsidRDefault="00CD29C1" w:rsidP="00514AF0">
              <w:pPr>
                <w:pStyle w:val="Yltunniste"/>
                <w:jc w:val="right"/>
              </w:pPr>
              <w:r>
                <w:t>2091/717/2018</w:t>
              </w:r>
            </w:p>
          </w:tc>
        </w:sdtContent>
      </w:sdt>
    </w:tr>
    <w:tr w:rsidR="00BD6AD4" w:rsidRPr="004F3BE0" w14:paraId="4AF962ED" w14:textId="77777777" w:rsidTr="005B3F97">
      <w:sdt>
        <w:sdtPr>
          <w:rPr>
            <w:noProof/>
          </w:rPr>
          <w:alias w:val="Julkaisupäivämäärä"/>
          <w:tag w:val=""/>
          <w:id w:val="912358747"/>
          <w:dataBinding w:prefixMappings="xmlns:ns0='http://schemas.microsoft.com/office/2006/coverPageProps' " w:xpath="/ns0:CoverPageProperties[1]/ns0:PublishDate[1]" w:storeItemID="{55AF091B-3C7A-41E3-B477-F2FDAA23CFDA}"/>
          <w:date w:fullDate="2018-11-14T00:00:00Z">
            <w:dateFormat w:val="d.M.yyyy"/>
            <w:lid w:val="fi-FI"/>
            <w:storeMappedDataAs w:val="dateTime"/>
            <w:calendar w:val="gregorian"/>
          </w:date>
        </w:sdtPr>
        <w:sdtEndPr/>
        <w:sdtContent>
          <w:tc>
            <w:tcPr>
              <w:tcW w:w="2609" w:type="dxa"/>
            </w:tcPr>
            <w:p w14:paraId="152B0AFA" w14:textId="6F05C476" w:rsidR="00BD6AD4" w:rsidRPr="004F3BE0" w:rsidRDefault="00476472" w:rsidP="004F3BE0">
              <w:pPr>
                <w:pStyle w:val="Yltunniste"/>
              </w:pPr>
              <w:r>
                <w:rPr>
                  <w:noProof/>
                  <w:lang w:val="sv"/>
                </w:rPr>
                <w:t>14.11.2018</w:t>
              </w:r>
            </w:p>
          </w:tc>
        </w:sdtContent>
      </w:sdt>
      <w:tc>
        <w:tcPr>
          <w:tcW w:w="2029" w:type="dxa"/>
          <w:gridSpan w:val="2"/>
        </w:tcPr>
        <w:p w14:paraId="2F50D49D" w14:textId="77777777" w:rsidR="00BD6AD4" w:rsidRPr="004F3BE0" w:rsidRDefault="00BD6AD4" w:rsidP="004F3BE0">
          <w:pPr>
            <w:pStyle w:val="Yltunniste"/>
            <w:jc w:val="right"/>
            <w:rPr>
              <w:rStyle w:val="Paikkamerkkiteksti"/>
            </w:rPr>
          </w:pPr>
        </w:p>
      </w:tc>
    </w:tr>
  </w:tbl>
  <w:p w14:paraId="5C54FA68" w14:textId="77777777" w:rsidR="00BD6AD4" w:rsidRPr="004F3BE0" w:rsidRDefault="00BD6AD4"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BD6AD4" w:rsidRPr="004F3BE0" w14:paraId="3DBD45C1" w14:textId="77777777" w:rsidTr="009860C8">
      <w:tc>
        <w:tcPr>
          <w:tcW w:w="2609" w:type="dxa"/>
        </w:tcPr>
        <w:p w14:paraId="02300CE4" w14:textId="35919951" w:rsidR="00BD6AD4" w:rsidRPr="003F38D8" w:rsidRDefault="00704E90" w:rsidP="003F38D8">
          <w:pPr>
            <w:pStyle w:val="Yltunniste"/>
            <w:rPr>
              <w:b/>
            </w:rPr>
          </w:pPr>
          <w:proofErr w:type="spellStart"/>
          <w:r>
            <w:rPr>
              <w:b/>
            </w:rPr>
            <w:t>Meddelande</w:t>
          </w:r>
          <w:proofErr w:type="spellEnd"/>
        </w:p>
      </w:tc>
      <w:tc>
        <w:tcPr>
          <w:tcW w:w="1304" w:type="dxa"/>
        </w:tcPr>
        <w:p w14:paraId="086B3DFB" w14:textId="77777777" w:rsidR="00BD6AD4" w:rsidRPr="004F3BE0" w:rsidRDefault="00BD6AD4" w:rsidP="00A108FB">
          <w:pPr>
            <w:pStyle w:val="Yltunniste"/>
          </w:pPr>
        </w:p>
      </w:tc>
      <w:tc>
        <w:tcPr>
          <w:tcW w:w="725" w:type="dxa"/>
        </w:tcPr>
        <w:p w14:paraId="15356DAD" w14:textId="77777777" w:rsidR="00BD6AD4" w:rsidRPr="004F3BE0" w:rsidRDefault="00BD6AD4" w:rsidP="004F3BE0">
          <w:pPr>
            <w:pStyle w:val="Yltunniste"/>
          </w:pPr>
          <w:r>
            <w:rPr>
              <w:lang w:val="sv"/>
            </w:rPr>
            <w:fldChar w:fldCharType="begin"/>
          </w:r>
          <w:r>
            <w:rPr>
              <w:lang w:val="sv"/>
            </w:rPr>
            <w:instrText xml:space="preserve"> PAGE   \* MERGEFORMAT </w:instrText>
          </w:r>
          <w:r>
            <w:rPr>
              <w:lang w:val="sv"/>
            </w:rPr>
            <w:fldChar w:fldCharType="separate"/>
          </w:r>
          <w:r>
            <w:rPr>
              <w:noProof/>
              <w:lang w:val="sv"/>
            </w:rPr>
            <w:t>1</w:t>
          </w:r>
          <w:r>
            <w:rPr>
              <w:lang w:val="sv"/>
            </w:rPr>
            <w:fldChar w:fldCharType="end"/>
          </w:r>
          <w:r>
            <w:rPr>
              <w:lang w:val="sv"/>
            </w:rPr>
            <w:t xml:space="preserve"> (</w:t>
          </w:r>
          <w:r w:rsidR="00704E90">
            <w:rPr>
              <w:noProof/>
              <w:lang w:val="sv"/>
            </w:rPr>
            <w:fldChar w:fldCharType="begin"/>
          </w:r>
          <w:r w:rsidR="00704E90">
            <w:rPr>
              <w:noProof/>
              <w:lang w:val="sv"/>
            </w:rPr>
            <w:instrText xml:space="preserve"> NUMPAGES   \* MERGEFORMAT </w:instrText>
          </w:r>
          <w:r w:rsidR="00704E90">
            <w:rPr>
              <w:noProof/>
              <w:lang w:val="sv"/>
            </w:rPr>
            <w:fldChar w:fldCharType="separate"/>
          </w:r>
          <w:r>
            <w:rPr>
              <w:noProof/>
              <w:lang w:val="sv"/>
            </w:rPr>
            <w:t>1</w:t>
          </w:r>
          <w:r w:rsidR="00704E90">
            <w:rPr>
              <w:noProof/>
              <w:lang w:val="sv"/>
            </w:rPr>
            <w:fldChar w:fldCharType="end"/>
          </w:r>
          <w:r>
            <w:rPr>
              <w:lang w:val="sv"/>
            </w:rPr>
            <w:t>)</w:t>
          </w:r>
        </w:p>
      </w:tc>
    </w:tr>
    <w:tr w:rsidR="00BD6AD4" w:rsidRPr="004F3BE0" w14:paraId="38C4CBC3" w14:textId="77777777" w:rsidTr="009860C8">
      <w:tc>
        <w:tcPr>
          <w:tcW w:w="2609" w:type="dxa"/>
        </w:tcPr>
        <w:p w14:paraId="2129C562" w14:textId="77777777" w:rsidR="00BD6AD4" w:rsidRPr="004F3BE0" w:rsidRDefault="00BD6AD4" w:rsidP="00A108FB">
          <w:pPr>
            <w:pStyle w:val="Yltunniste"/>
          </w:pPr>
        </w:p>
      </w:tc>
      <w:tc>
        <w:tcPr>
          <w:tcW w:w="1304" w:type="dxa"/>
        </w:tcPr>
        <w:p w14:paraId="5A860EAD" w14:textId="77777777" w:rsidR="00BD6AD4" w:rsidRPr="004F3BE0" w:rsidRDefault="00BD6AD4" w:rsidP="00A108FB">
          <w:pPr>
            <w:pStyle w:val="Yltunniste"/>
          </w:pPr>
        </w:p>
      </w:tc>
      <w:tc>
        <w:tcPr>
          <w:tcW w:w="725" w:type="dxa"/>
        </w:tcPr>
        <w:p w14:paraId="63EDE706" w14:textId="77777777" w:rsidR="00BD6AD4" w:rsidRPr="004F3BE0" w:rsidRDefault="00BD6AD4" w:rsidP="00A108FB">
          <w:pPr>
            <w:pStyle w:val="Yltunniste"/>
          </w:pPr>
        </w:p>
      </w:tc>
    </w:tr>
    <w:tr w:rsidR="00BD6AD4" w:rsidRPr="004F3BE0" w14:paraId="456854C6" w14:textId="77777777" w:rsidTr="009860C8">
      <w:tc>
        <w:tcPr>
          <w:tcW w:w="2609" w:type="dxa"/>
        </w:tcPr>
        <w:p w14:paraId="70C9D7F8" w14:textId="77777777" w:rsidR="00BD6AD4" w:rsidRPr="004F3BE0" w:rsidRDefault="00BD6AD4" w:rsidP="00A108FB">
          <w:pPr>
            <w:pStyle w:val="Yltunniste"/>
          </w:pPr>
        </w:p>
      </w:tc>
      <w:tc>
        <w:tcPr>
          <w:tcW w:w="1304" w:type="dxa"/>
        </w:tcPr>
        <w:p w14:paraId="0A6F4706" w14:textId="77777777" w:rsidR="00BD6AD4" w:rsidRPr="004F3BE0" w:rsidRDefault="00BD6AD4" w:rsidP="00A108FB">
          <w:pPr>
            <w:pStyle w:val="Yltunniste"/>
          </w:pPr>
        </w:p>
      </w:tc>
      <w:tc>
        <w:tcPr>
          <w:tcW w:w="725" w:type="dxa"/>
        </w:tcPr>
        <w:p w14:paraId="6A046374" w14:textId="77777777" w:rsidR="00BD6AD4" w:rsidRPr="004F3BE0" w:rsidRDefault="00BD6AD4" w:rsidP="00A108FB">
          <w:pPr>
            <w:pStyle w:val="Yltunniste"/>
          </w:pPr>
        </w:p>
      </w:tc>
    </w:tr>
    <w:tr w:rsidR="00BD6AD4" w:rsidRPr="004F3BE0" w14:paraId="315C9DF4" w14:textId="77777777" w:rsidTr="009860C8">
      <w:tc>
        <w:tcPr>
          <w:tcW w:w="2609" w:type="dxa"/>
        </w:tcPr>
        <w:p w14:paraId="4E88FE87" w14:textId="78DC773A" w:rsidR="00A836DF" w:rsidRDefault="00A836DF" w:rsidP="00A108FB">
          <w:pPr>
            <w:pStyle w:val="Yltunniste"/>
          </w:pPr>
        </w:p>
        <w:p w14:paraId="3CD6F437" w14:textId="77777777" w:rsidR="00BD6AD4" w:rsidRPr="00A836DF" w:rsidRDefault="00BD6AD4" w:rsidP="00A836DF"/>
      </w:tc>
      <w:sdt>
        <w:sdtPr>
          <w:rPr>
            <w:rFonts w:cstheme="minorBidi"/>
            <w:sz w:val="22"/>
            <w:szCs w:val="22"/>
          </w:rPr>
          <w:alias w:val="Dnro"/>
          <w:tag w:val=""/>
          <w:id w:val="1047959417"/>
          <w:dataBinding w:prefixMappings="xmlns:ns0='http://schemas.microsoft.com/office/2006/coverPageProps' " w:xpath="/ns0:CoverPageProperties[1]/ns0:CompanyFax[1]" w:storeItemID="{55AF091B-3C7A-41E3-B477-F2FDAA23CFDA}"/>
          <w:text/>
        </w:sdtPr>
        <w:sdtEndPr/>
        <w:sdtContent>
          <w:tc>
            <w:tcPr>
              <w:tcW w:w="2029" w:type="dxa"/>
              <w:gridSpan w:val="2"/>
            </w:tcPr>
            <w:p w14:paraId="78996FA2" w14:textId="2AAB1A76" w:rsidR="00BD6AD4" w:rsidRPr="004F3BE0" w:rsidRDefault="00CD29C1" w:rsidP="00A836DF">
              <w:pPr>
                <w:pStyle w:val="Yltunniste"/>
                <w:jc w:val="right"/>
              </w:pPr>
              <w:r w:rsidRPr="00CD29C1">
                <w:rPr>
                  <w:rFonts w:cstheme="minorBidi"/>
                  <w:sz w:val="22"/>
                  <w:szCs w:val="22"/>
                </w:rPr>
                <w:t>2091/717/2018</w:t>
              </w:r>
            </w:p>
          </w:tc>
        </w:sdtContent>
      </w:sdt>
    </w:tr>
    <w:tr w:rsidR="00BD6AD4" w:rsidRPr="004F3BE0" w14:paraId="60A7E24E" w14:textId="77777777" w:rsidTr="009860C8">
      <w:sdt>
        <w:sdtPr>
          <w:rPr>
            <w:noProof/>
          </w:rPr>
          <w:alias w:val="Julkaisupäivämäärä"/>
          <w:tag w:val=""/>
          <w:id w:val="1618013920"/>
          <w:dataBinding w:prefixMappings="xmlns:ns0='http://schemas.microsoft.com/office/2006/coverPageProps' " w:xpath="/ns0:CoverPageProperties[1]/ns0:PublishDate[1]" w:storeItemID="{55AF091B-3C7A-41E3-B477-F2FDAA23CFDA}"/>
          <w:date w:fullDate="2018-11-14T00:00:00Z">
            <w:dateFormat w:val="d.M.yyyy"/>
            <w:lid w:val="fi-FI"/>
            <w:storeMappedDataAs w:val="dateTime"/>
            <w:calendar w:val="gregorian"/>
          </w:date>
        </w:sdtPr>
        <w:sdtEndPr/>
        <w:sdtContent>
          <w:tc>
            <w:tcPr>
              <w:tcW w:w="2609" w:type="dxa"/>
            </w:tcPr>
            <w:p w14:paraId="4924561C" w14:textId="393A4B86" w:rsidR="00BD6AD4" w:rsidRPr="004F3BE0" w:rsidRDefault="00476472" w:rsidP="004F3BE0">
              <w:pPr>
                <w:pStyle w:val="Yltunniste"/>
              </w:pPr>
              <w:r>
                <w:rPr>
                  <w:noProof/>
                  <w:lang w:val="sv"/>
                </w:rPr>
                <w:t>14.11.2018</w:t>
              </w:r>
            </w:p>
          </w:tc>
        </w:sdtContent>
      </w:sdt>
      <w:tc>
        <w:tcPr>
          <w:tcW w:w="2029" w:type="dxa"/>
          <w:gridSpan w:val="2"/>
        </w:tcPr>
        <w:p w14:paraId="12083A0E" w14:textId="77777777" w:rsidR="00BD6AD4" w:rsidRPr="004F3BE0" w:rsidRDefault="00BD6AD4" w:rsidP="004F3BE0">
          <w:pPr>
            <w:pStyle w:val="Yltunniste"/>
            <w:jc w:val="right"/>
            <w:rPr>
              <w:rStyle w:val="Paikkamerkkiteksti"/>
            </w:rPr>
          </w:pPr>
        </w:p>
      </w:tc>
    </w:tr>
  </w:tbl>
  <w:p w14:paraId="23A1C585" w14:textId="77777777" w:rsidR="00BD6AD4" w:rsidRDefault="00BD6A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39A760F"/>
    <w:multiLevelType w:val="hybridMultilevel"/>
    <w:tmpl w:val="014283A6"/>
    <w:lvl w:ilvl="0" w:tplc="0E7CFA9E">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613BE3"/>
    <w:multiLevelType w:val="multilevel"/>
    <w:tmpl w:val="7960B67C"/>
    <w:numStyleLink w:val="Luettelonumeroitu"/>
  </w:abstractNum>
  <w:abstractNum w:abstractNumId="6" w15:restartNumberingAfterBreak="0">
    <w:nsid w:val="27440EE1"/>
    <w:multiLevelType w:val="multilevel"/>
    <w:tmpl w:val="F056985A"/>
    <w:numStyleLink w:val="Luettelomerkit"/>
  </w:abstractNum>
  <w:abstractNum w:abstractNumId="7"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8" w15:restartNumberingAfterBreak="0">
    <w:nsid w:val="622C6B57"/>
    <w:multiLevelType w:val="hybridMultilevel"/>
    <w:tmpl w:val="58341768"/>
    <w:lvl w:ilvl="0" w:tplc="040B0011">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36"/>
    <w:rsid w:val="00033309"/>
    <w:rsid w:val="000355FE"/>
    <w:rsid w:val="00037989"/>
    <w:rsid w:val="00051638"/>
    <w:rsid w:val="00070DBE"/>
    <w:rsid w:val="000762E5"/>
    <w:rsid w:val="00084D49"/>
    <w:rsid w:val="000858B4"/>
    <w:rsid w:val="00086892"/>
    <w:rsid w:val="00087A38"/>
    <w:rsid w:val="000905D2"/>
    <w:rsid w:val="0009101D"/>
    <w:rsid w:val="00096DF9"/>
    <w:rsid w:val="000A15FF"/>
    <w:rsid w:val="000B13E9"/>
    <w:rsid w:val="001028F5"/>
    <w:rsid w:val="00125707"/>
    <w:rsid w:val="001276DB"/>
    <w:rsid w:val="00141914"/>
    <w:rsid w:val="00142E2B"/>
    <w:rsid w:val="00147B13"/>
    <w:rsid w:val="00163FDF"/>
    <w:rsid w:val="00164D47"/>
    <w:rsid w:val="00167EC1"/>
    <w:rsid w:val="00175186"/>
    <w:rsid w:val="001A11B7"/>
    <w:rsid w:val="001A3272"/>
    <w:rsid w:val="001B7D2C"/>
    <w:rsid w:val="001C3467"/>
    <w:rsid w:val="001C4E9E"/>
    <w:rsid w:val="00236E15"/>
    <w:rsid w:val="002404DB"/>
    <w:rsid w:val="002439E2"/>
    <w:rsid w:val="00247759"/>
    <w:rsid w:val="00265A0F"/>
    <w:rsid w:val="00273462"/>
    <w:rsid w:val="00277257"/>
    <w:rsid w:val="00286169"/>
    <w:rsid w:val="002904AC"/>
    <w:rsid w:val="00295627"/>
    <w:rsid w:val="002A54EA"/>
    <w:rsid w:val="002A7F42"/>
    <w:rsid w:val="002B12C0"/>
    <w:rsid w:val="002B5AA7"/>
    <w:rsid w:val="002B5BF6"/>
    <w:rsid w:val="002C39E4"/>
    <w:rsid w:val="002D075E"/>
    <w:rsid w:val="002D19C8"/>
    <w:rsid w:val="00301901"/>
    <w:rsid w:val="003179D7"/>
    <w:rsid w:val="00324900"/>
    <w:rsid w:val="00331F4C"/>
    <w:rsid w:val="00333071"/>
    <w:rsid w:val="00346D7D"/>
    <w:rsid w:val="003763F6"/>
    <w:rsid w:val="00382ABC"/>
    <w:rsid w:val="0038787C"/>
    <w:rsid w:val="00392EA7"/>
    <w:rsid w:val="003B55EB"/>
    <w:rsid w:val="003B7607"/>
    <w:rsid w:val="003D4DAA"/>
    <w:rsid w:val="003F38D8"/>
    <w:rsid w:val="003F6B03"/>
    <w:rsid w:val="0040288F"/>
    <w:rsid w:val="00405FB4"/>
    <w:rsid w:val="00406441"/>
    <w:rsid w:val="00432D7E"/>
    <w:rsid w:val="00432E48"/>
    <w:rsid w:val="00457E5E"/>
    <w:rsid w:val="0046103D"/>
    <w:rsid w:val="00475A57"/>
    <w:rsid w:val="00476472"/>
    <w:rsid w:val="00497BC6"/>
    <w:rsid w:val="004A0D9B"/>
    <w:rsid w:val="004A1B52"/>
    <w:rsid w:val="004A2984"/>
    <w:rsid w:val="004B651B"/>
    <w:rsid w:val="004E3873"/>
    <w:rsid w:val="004F3BE0"/>
    <w:rsid w:val="00514AF0"/>
    <w:rsid w:val="0051711E"/>
    <w:rsid w:val="00520C3E"/>
    <w:rsid w:val="005277DD"/>
    <w:rsid w:val="00544E7D"/>
    <w:rsid w:val="005544A8"/>
    <w:rsid w:val="00564383"/>
    <w:rsid w:val="00576708"/>
    <w:rsid w:val="00580CC9"/>
    <w:rsid w:val="00586D95"/>
    <w:rsid w:val="00590D8B"/>
    <w:rsid w:val="00591CD8"/>
    <w:rsid w:val="00594D7C"/>
    <w:rsid w:val="005A1C4E"/>
    <w:rsid w:val="005B3F97"/>
    <w:rsid w:val="005C370D"/>
    <w:rsid w:val="005E374B"/>
    <w:rsid w:val="005E63F5"/>
    <w:rsid w:val="006174FA"/>
    <w:rsid w:val="00626B17"/>
    <w:rsid w:val="00627FD4"/>
    <w:rsid w:val="00635DBD"/>
    <w:rsid w:val="00646769"/>
    <w:rsid w:val="0065441E"/>
    <w:rsid w:val="00655434"/>
    <w:rsid w:val="00655BE4"/>
    <w:rsid w:val="00660416"/>
    <w:rsid w:val="00671319"/>
    <w:rsid w:val="006A329E"/>
    <w:rsid w:val="006C1F5C"/>
    <w:rsid w:val="006D140C"/>
    <w:rsid w:val="006E19D3"/>
    <w:rsid w:val="00700696"/>
    <w:rsid w:val="00704E90"/>
    <w:rsid w:val="0072051B"/>
    <w:rsid w:val="0072343B"/>
    <w:rsid w:val="007241D8"/>
    <w:rsid w:val="007528E0"/>
    <w:rsid w:val="0075453E"/>
    <w:rsid w:val="00761CAA"/>
    <w:rsid w:val="00765F6B"/>
    <w:rsid w:val="007900B3"/>
    <w:rsid w:val="007A29BC"/>
    <w:rsid w:val="007B180A"/>
    <w:rsid w:val="007B5FBD"/>
    <w:rsid w:val="007C0947"/>
    <w:rsid w:val="007E6498"/>
    <w:rsid w:val="007E7A4D"/>
    <w:rsid w:val="00803042"/>
    <w:rsid w:val="00812681"/>
    <w:rsid w:val="0081352E"/>
    <w:rsid w:val="0084146B"/>
    <w:rsid w:val="0085623F"/>
    <w:rsid w:val="00864DAD"/>
    <w:rsid w:val="0087400B"/>
    <w:rsid w:val="00881F48"/>
    <w:rsid w:val="00886AFD"/>
    <w:rsid w:val="0089067E"/>
    <w:rsid w:val="008A4BFD"/>
    <w:rsid w:val="008B4F54"/>
    <w:rsid w:val="008B7250"/>
    <w:rsid w:val="008B77DD"/>
    <w:rsid w:val="008C360A"/>
    <w:rsid w:val="008D5110"/>
    <w:rsid w:val="008E1B8D"/>
    <w:rsid w:val="008E557B"/>
    <w:rsid w:val="008F54A0"/>
    <w:rsid w:val="00904644"/>
    <w:rsid w:val="00917D18"/>
    <w:rsid w:val="0092020A"/>
    <w:rsid w:val="00921A81"/>
    <w:rsid w:val="00941DEA"/>
    <w:rsid w:val="00952667"/>
    <w:rsid w:val="009667E1"/>
    <w:rsid w:val="009825A8"/>
    <w:rsid w:val="009860C8"/>
    <w:rsid w:val="009915D4"/>
    <w:rsid w:val="00995944"/>
    <w:rsid w:val="009B6741"/>
    <w:rsid w:val="009E4DF6"/>
    <w:rsid w:val="00A108FB"/>
    <w:rsid w:val="00A14A97"/>
    <w:rsid w:val="00A201E4"/>
    <w:rsid w:val="00A24064"/>
    <w:rsid w:val="00A355DD"/>
    <w:rsid w:val="00A3754D"/>
    <w:rsid w:val="00A4433A"/>
    <w:rsid w:val="00A475AA"/>
    <w:rsid w:val="00A57547"/>
    <w:rsid w:val="00A605F7"/>
    <w:rsid w:val="00A75671"/>
    <w:rsid w:val="00A836DF"/>
    <w:rsid w:val="00A85ED2"/>
    <w:rsid w:val="00AC5AA0"/>
    <w:rsid w:val="00AD04E3"/>
    <w:rsid w:val="00AE52C0"/>
    <w:rsid w:val="00AE5FEE"/>
    <w:rsid w:val="00AF3D77"/>
    <w:rsid w:val="00AF7341"/>
    <w:rsid w:val="00B06F27"/>
    <w:rsid w:val="00B404FC"/>
    <w:rsid w:val="00B6226A"/>
    <w:rsid w:val="00B63E36"/>
    <w:rsid w:val="00B85ED7"/>
    <w:rsid w:val="00B91264"/>
    <w:rsid w:val="00BB1DEA"/>
    <w:rsid w:val="00BB3944"/>
    <w:rsid w:val="00BB45F5"/>
    <w:rsid w:val="00BB5790"/>
    <w:rsid w:val="00BD1E0A"/>
    <w:rsid w:val="00BD358B"/>
    <w:rsid w:val="00BD6AD4"/>
    <w:rsid w:val="00BE0D9A"/>
    <w:rsid w:val="00C04D9D"/>
    <w:rsid w:val="00C20609"/>
    <w:rsid w:val="00C36403"/>
    <w:rsid w:val="00C75CEA"/>
    <w:rsid w:val="00CB383E"/>
    <w:rsid w:val="00CC0BAE"/>
    <w:rsid w:val="00CD1889"/>
    <w:rsid w:val="00CD29C1"/>
    <w:rsid w:val="00CD4C4E"/>
    <w:rsid w:val="00CD6ECA"/>
    <w:rsid w:val="00CF0DD0"/>
    <w:rsid w:val="00CF636C"/>
    <w:rsid w:val="00D14DB9"/>
    <w:rsid w:val="00D51CDD"/>
    <w:rsid w:val="00D57294"/>
    <w:rsid w:val="00D61A2D"/>
    <w:rsid w:val="00D77428"/>
    <w:rsid w:val="00DA14E3"/>
    <w:rsid w:val="00DA57AC"/>
    <w:rsid w:val="00DA71F8"/>
    <w:rsid w:val="00DC3A98"/>
    <w:rsid w:val="00DE1706"/>
    <w:rsid w:val="00E158D1"/>
    <w:rsid w:val="00E22CC3"/>
    <w:rsid w:val="00E25C08"/>
    <w:rsid w:val="00E4555D"/>
    <w:rsid w:val="00E5289A"/>
    <w:rsid w:val="00E716D9"/>
    <w:rsid w:val="00E74F61"/>
    <w:rsid w:val="00EA049E"/>
    <w:rsid w:val="00EA5C60"/>
    <w:rsid w:val="00EC6518"/>
    <w:rsid w:val="00EE4A5B"/>
    <w:rsid w:val="00EF334B"/>
    <w:rsid w:val="00F35A32"/>
    <w:rsid w:val="00F547EF"/>
    <w:rsid w:val="00F87328"/>
    <w:rsid w:val="00FB1A83"/>
    <w:rsid w:val="00FC1B22"/>
    <w:rsid w:val="00FD3286"/>
    <w:rsid w:val="00FD362E"/>
    <w:rsid w:val="00FE0B40"/>
    <w:rsid w:val="00FE5B66"/>
    <w:rsid w:val="00FF3E6A"/>
    <w:rsid w:val="00FF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9D1E9"/>
  <w15:docId w15:val="{9C8FE326-354D-478A-BD6C-D805BE14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qFormat/>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qFormat/>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qFormat/>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qFormat/>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qFormat/>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333071"/>
    <w:rPr>
      <w:sz w:val="16"/>
      <w:szCs w:val="16"/>
    </w:rPr>
  </w:style>
  <w:style w:type="paragraph" w:styleId="Kommentinteksti">
    <w:name w:val="annotation text"/>
    <w:basedOn w:val="Normaali"/>
    <w:link w:val="KommentintekstiChar"/>
    <w:uiPriority w:val="99"/>
    <w:semiHidden/>
    <w:unhideWhenUsed/>
    <w:rsid w:val="00333071"/>
  </w:style>
  <w:style w:type="character" w:customStyle="1" w:styleId="KommentintekstiChar">
    <w:name w:val="Kommentin teksti Char"/>
    <w:basedOn w:val="Kappaleenoletusfontti"/>
    <w:link w:val="Kommentinteksti"/>
    <w:uiPriority w:val="99"/>
    <w:semiHidden/>
    <w:rsid w:val="00333071"/>
    <w:rPr>
      <w:lang w:val="fi-FI"/>
    </w:rPr>
  </w:style>
  <w:style w:type="paragraph" w:styleId="Kommentinotsikko">
    <w:name w:val="annotation subject"/>
    <w:basedOn w:val="Kommentinteksti"/>
    <w:next w:val="Kommentinteksti"/>
    <w:link w:val="KommentinotsikkoChar"/>
    <w:uiPriority w:val="99"/>
    <w:semiHidden/>
    <w:unhideWhenUsed/>
    <w:rsid w:val="00333071"/>
    <w:rPr>
      <w:b/>
      <w:bCs/>
    </w:rPr>
  </w:style>
  <w:style w:type="character" w:customStyle="1" w:styleId="KommentinotsikkoChar">
    <w:name w:val="Kommentin otsikko Char"/>
    <w:basedOn w:val="KommentintekstiChar"/>
    <w:link w:val="Kommentinotsikko"/>
    <w:uiPriority w:val="99"/>
    <w:semiHidden/>
    <w:rsid w:val="00333071"/>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79\AppData\Roaming\Microsoft\Templates\1Energiavirasto\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FDEDA5CA394E218BC9458511C3AE21"/>
        <w:category>
          <w:name w:val="Yleiset"/>
          <w:gallery w:val="placeholder"/>
        </w:category>
        <w:types>
          <w:type w:val="bbPlcHdr"/>
        </w:types>
        <w:behaviors>
          <w:behavior w:val="content"/>
        </w:behaviors>
        <w:guid w:val="{CE8187E0-443B-43D1-A02B-DFE8D2A62394}"/>
      </w:docPartPr>
      <w:docPartBody>
        <w:p w:rsidR="00F23F69" w:rsidRDefault="00D36E26" w:rsidP="00D36E26">
          <w:pPr>
            <w:pStyle w:val="1FFDEDA5CA394E218BC9458511C3AE21"/>
          </w:pPr>
          <w:r>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26"/>
    <w:rsid w:val="000104B9"/>
    <w:rsid w:val="00845C33"/>
    <w:rsid w:val="00C91B5E"/>
    <w:rsid w:val="00CF4030"/>
    <w:rsid w:val="00D03D07"/>
    <w:rsid w:val="00D36E26"/>
    <w:rsid w:val="00DC5D96"/>
    <w:rsid w:val="00E2433E"/>
    <w:rsid w:val="00F23F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C5D96"/>
  </w:style>
  <w:style w:type="paragraph" w:customStyle="1" w:styleId="91C0A744367F418FA244C37684BF3986">
    <w:name w:val="91C0A744367F418FA244C37684BF3986"/>
  </w:style>
  <w:style w:type="paragraph" w:customStyle="1" w:styleId="80B7A9C6C8F14E4FB2040E49FDEB3371">
    <w:name w:val="80B7A9C6C8F14E4FB2040E49FDEB3371"/>
  </w:style>
  <w:style w:type="paragraph" w:customStyle="1" w:styleId="4C6C038693A744FD9B7A8C2B4F0692CD">
    <w:name w:val="4C6C038693A744FD9B7A8C2B4F0692CD"/>
  </w:style>
  <w:style w:type="paragraph" w:customStyle="1" w:styleId="6B837618B4814906B011A636E419C9AB">
    <w:name w:val="6B837618B4814906B011A636E419C9AB"/>
  </w:style>
  <w:style w:type="paragraph" w:customStyle="1" w:styleId="73916EECD03F4C479F91E90F08A87281">
    <w:name w:val="73916EECD03F4C479F91E90F08A87281"/>
  </w:style>
  <w:style w:type="paragraph" w:customStyle="1" w:styleId="909694ACF92D4C0986F65B1A8CD5323D">
    <w:name w:val="909694ACF92D4C0986F65B1A8CD5323D"/>
  </w:style>
  <w:style w:type="paragraph" w:customStyle="1" w:styleId="55B9524CF6724532A687E50DDF24E16C">
    <w:name w:val="55B9524CF6724532A687E50DDF24E16C"/>
  </w:style>
  <w:style w:type="paragraph" w:customStyle="1" w:styleId="BB23FE3CAA34403792D1DBD220A7CB88">
    <w:name w:val="BB23FE3CAA34403792D1DBD220A7CB88"/>
  </w:style>
  <w:style w:type="paragraph" w:customStyle="1" w:styleId="C417574477FC4304A22EE0E6FB60F376">
    <w:name w:val="C417574477FC4304A22EE0E6FB60F376"/>
  </w:style>
  <w:style w:type="paragraph" w:customStyle="1" w:styleId="189C5C9DB6774CD6B5F20355706C4B1D">
    <w:name w:val="189C5C9DB6774CD6B5F20355706C4B1D"/>
  </w:style>
  <w:style w:type="paragraph" w:customStyle="1" w:styleId="8C94A86592474710BFE2E48D328476D2">
    <w:name w:val="8C94A86592474710BFE2E48D328476D2"/>
  </w:style>
  <w:style w:type="paragraph" w:customStyle="1" w:styleId="D1E8DCF05BFF4B4D90A49FFCA2BD3A94">
    <w:name w:val="D1E8DCF05BFF4B4D90A49FFCA2BD3A94"/>
  </w:style>
  <w:style w:type="paragraph" w:customStyle="1" w:styleId="2525B495E8934140A8671FAEBFC10033">
    <w:name w:val="2525B495E8934140A8671FAEBFC10033"/>
  </w:style>
  <w:style w:type="paragraph" w:customStyle="1" w:styleId="DA54BB225AFE4C6A9360DC4D6BE55441">
    <w:name w:val="DA54BB225AFE4C6A9360DC4D6BE55441"/>
    <w:rsid w:val="00D36E26"/>
  </w:style>
  <w:style w:type="paragraph" w:customStyle="1" w:styleId="1FFDEDA5CA394E218BC9458511C3AE21">
    <w:name w:val="1FFDEDA5CA394E218BC9458511C3AE21"/>
    <w:rsid w:val="00D36E26"/>
  </w:style>
  <w:style w:type="paragraph" w:customStyle="1" w:styleId="F2AF5DB7367D4398ADB97E0E2113A21A">
    <w:name w:val="F2AF5DB7367D4398ADB97E0E2113A21A"/>
    <w:rsid w:val="00DC5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2018-11-14T00:00:00</PublishDate>
  <Abstract/>
  <CompanyAddress/>
  <CompanyPhone/>
  <CompanyFax>2091/717/2018</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5" ma:contentTypeDescription="Create a new document." ma:contentTypeScope="" ma:versionID="1b121ea97177d146192aef5e9bb519ed">
  <xsd:schema xmlns:xsd="http://www.w3.org/2001/XMLSchema" xmlns:xs="http://www.w3.org/2001/XMLSchema" xmlns:p="http://schemas.microsoft.com/office/2006/metadata/properties" xmlns:ns2="140c7fa3-9b37-4920-ae67-c63b3805a912" targetNamespace="http://schemas.microsoft.com/office/2006/metadata/properties" ma:root="true" ma:fieldsID="28e3d160140a5ef49156cb33e02f50fe"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5336E-EBA5-4AD0-8CFD-4E24B60D26EB}">
  <ds:schemaRefs>
    <ds:schemaRef ds:uri="http://schemas.microsoft.com/sharepoint/v3/contenttype/forms"/>
  </ds:schemaRefs>
</ds:datastoreItem>
</file>

<file path=customXml/itemProps3.xml><?xml version="1.0" encoding="utf-8"?>
<ds:datastoreItem xmlns:ds="http://schemas.openxmlformats.org/officeDocument/2006/customXml" ds:itemID="{FD373592-1447-4598-A742-800F4463744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140c7fa3-9b37-4920-ae67-c63b3805a912"/>
    <ds:schemaRef ds:uri="http://www.w3.org/XML/1998/namespace"/>
    <ds:schemaRef ds:uri="http://purl.org/dc/dcmitype/"/>
  </ds:schemaRefs>
</ds:datastoreItem>
</file>

<file path=customXml/itemProps4.xml><?xml version="1.0" encoding="utf-8"?>
<ds:datastoreItem xmlns:ds="http://schemas.openxmlformats.org/officeDocument/2006/customXml" ds:itemID="{0B720E91-AF26-469F-BAA3-3FD79C78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4AFDF-0041-4E65-AD85-15A60EF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2</Pages>
  <Words>238</Words>
  <Characters>1933</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Energimyndighetens meddelande om tidsfrist och utsatt dag för anbud i anbudsförfarandet för förnybar energi</vt:lpstr>
      <vt:lpstr>Energiavirasto</vt:lpstr>
    </vt:vector>
  </TitlesOfParts>
  <Manager>Vanto Design</Manager>
  <Company>grow.</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Energimyndighetens meddelande om tidsfrist och utsatt dag för anbud i anbudsförfarandet för förnybar energi</dc:title>
  <dc:subject>Meddelande</dc:subject>
  <dc:creator>Lilleberg Inkeri</dc:creator>
  <cp:lastModifiedBy>Mervi Suni</cp:lastModifiedBy>
  <cp:revision>2</cp:revision>
  <cp:lastPrinted>2018-11-14T07:41:00Z</cp:lastPrinted>
  <dcterms:created xsi:type="dcterms:W3CDTF">2019-04-04T17:23:00Z</dcterms:created>
  <dcterms:modified xsi:type="dcterms:W3CDTF">2019-04-04T17:23:00Z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