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5036" w14:textId="77777777" w:rsidR="00E5289A" w:rsidRPr="0025018F" w:rsidRDefault="00E5289A" w:rsidP="00E5289A">
      <w:bookmarkStart w:id="0" w:name="_GoBack"/>
      <w:bookmarkEnd w:id="0"/>
    </w:p>
    <w:p w14:paraId="0305E24A" w14:textId="77777777" w:rsidR="00E5289A" w:rsidRPr="0025018F" w:rsidRDefault="00E5289A" w:rsidP="00E5289A"/>
    <w:p w14:paraId="1AB4DFAD" w14:textId="10DF76C9" w:rsidR="008E557B" w:rsidRDefault="003F4F83" w:rsidP="00087A38">
      <w:pPr>
        <w:pStyle w:val="Otsikko1"/>
        <w:numPr>
          <w:ilvl w:val="0"/>
          <w:numId w:val="0"/>
        </w:numPr>
      </w:pPr>
      <w:sdt>
        <w:sdtPr>
          <w:alias w:val="Otsikko"/>
          <w:id w:val="1368410907"/>
          <w:placeholder>
            <w:docPart w:val="1FFDEDA5CA394E218BC9458511C3A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bookmarkStart w:id="1" w:name="_Hlk529276850"/>
          <w:r w:rsidR="00586D95" w:rsidRPr="00586D95">
            <w:t>Energiaviraston ilmoitus uusiutuvan energian</w:t>
          </w:r>
          <w:r w:rsidR="00586D95">
            <w:t xml:space="preserve"> </w:t>
          </w:r>
          <w:r w:rsidR="00586D95" w:rsidRPr="00586D95">
            <w:t>tarjouskilpailun tarjousten jättöajasta ja määräpäivästä</w:t>
          </w:r>
        </w:sdtContent>
      </w:sdt>
      <w:bookmarkEnd w:id="1"/>
    </w:p>
    <w:p w14:paraId="46D50C7A" w14:textId="41110B05" w:rsidR="00432E48" w:rsidRDefault="00432E48" w:rsidP="00432E48">
      <w:pPr>
        <w:pStyle w:val="Leipteksti"/>
        <w:ind w:left="0"/>
      </w:pPr>
    </w:p>
    <w:p w14:paraId="1D16577A" w14:textId="44FB5110" w:rsidR="00084D49" w:rsidRDefault="00084D49" w:rsidP="00084D49">
      <w:pPr>
        <w:pStyle w:val="Otsikko2"/>
        <w:numPr>
          <w:ilvl w:val="0"/>
          <w:numId w:val="0"/>
        </w:numPr>
      </w:pPr>
      <w:r>
        <w:t>Tausta</w:t>
      </w:r>
    </w:p>
    <w:p w14:paraId="7F9060C8" w14:textId="77777777" w:rsidR="00164D47" w:rsidRDefault="0065441E" w:rsidP="00142E2B">
      <w:pPr>
        <w:pStyle w:val="Leipteksti"/>
      </w:pPr>
      <w:r>
        <w:t>U</w:t>
      </w:r>
      <w:r w:rsidRPr="0065441E">
        <w:t>usiutuvilla energialähteillä tuotetun sähkön tuotantotuesta annetu</w:t>
      </w:r>
      <w:r w:rsidR="00096DF9">
        <w:t>ssa</w:t>
      </w:r>
      <w:r w:rsidRPr="0065441E">
        <w:t xml:space="preserve"> lai</w:t>
      </w:r>
      <w:r w:rsidR="00096DF9">
        <w:t>ssa</w:t>
      </w:r>
      <w:r w:rsidRPr="0065441E">
        <w:t xml:space="preserve"> (1396/2010, jäljempänä tuotantotukilaki)</w:t>
      </w:r>
      <w:r w:rsidR="0092020A" w:rsidRPr="0092020A">
        <w:t xml:space="preserve"> säädetään tarjouskilpailuun perustuvasta preem</w:t>
      </w:r>
      <w:r w:rsidR="0092020A">
        <w:t>iojärjestelmästä</w:t>
      </w:r>
      <w:r w:rsidR="00520C3E">
        <w:t>,</w:t>
      </w:r>
      <w:r w:rsidR="00520C3E" w:rsidRPr="00520C3E">
        <w:t xml:space="preserve"> jossa teknologianeutraalisti edistetään uusiutuviin energial</w:t>
      </w:r>
      <w:r w:rsidR="00520C3E">
        <w:t>ähteisiin perustuvia voimalaito</w:t>
      </w:r>
      <w:r w:rsidR="00520C3E" w:rsidRPr="00520C3E">
        <w:t>sinvestointeja</w:t>
      </w:r>
      <w:r w:rsidR="0092020A" w:rsidRPr="0092020A">
        <w:t>.</w:t>
      </w:r>
      <w:r w:rsidR="00142E2B">
        <w:t xml:space="preserve"> </w:t>
      </w:r>
    </w:p>
    <w:p w14:paraId="773F1A28" w14:textId="5AB2EA32" w:rsidR="00CF0DD0" w:rsidRDefault="00CF0DD0" w:rsidP="00142E2B">
      <w:pPr>
        <w:pStyle w:val="Leipteksti"/>
      </w:pPr>
      <w:r w:rsidRPr="00CF0DD0">
        <w:t>Sähkön tuottaja saa osallistua tarjouskilpailuun</w:t>
      </w:r>
      <w:r w:rsidR="00164D47">
        <w:t xml:space="preserve"> tuotantotukilain 5 §:n 16 kohdan mukaisella</w:t>
      </w:r>
      <w:r w:rsidRPr="00CF0DD0">
        <w:t xml:space="preserve"> uusiutuvan energian voimalaitoksella</w:t>
      </w:r>
      <w:r w:rsidR="00164D47">
        <w:t xml:space="preserve"> tai </w:t>
      </w:r>
      <w:r w:rsidR="002A54EA">
        <w:t>tuotantotuki</w:t>
      </w:r>
      <w:r w:rsidR="00164D47">
        <w:t xml:space="preserve">lain </w:t>
      </w:r>
      <w:r w:rsidR="002A54EA">
        <w:t xml:space="preserve">5 §:n 15 kohdan mukaisista </w:t>
      </w:r>
      <w:r w:rsidR="00164D47">
        <w:t>uusituvan energian p</w:t>
      </w:r>
      <w:r w:rsidR="00164D47" w:rsidRPr="00164D47">
        <w:t>ienyksiköistä koostuv</w:t>
      </w:r>
      <w:r w:rsidR="00164D47">
        <w:t xml:space="preserve">alla </w:t>
      </w:r>
      <w:r w:rsidR="00164D47" w:rsidRPr="00164D47">
        <w:t>voimalaito</w:t>
      </w:r>
      <w:r w:rsidR="00164D47">
        <w:t>ksella</w:t>
      </w:r>
      <w:r w:rsidRPr="00CF0DD0">
        <w:t>, jo</w:t>
      </w:r>
      <w:r w:rsidR="00164D47">
        <w:t>ka</w:t>
      </w:r>
      <w:r w:rsidRPr="00CF0DD0">
        <w:t xml:space="preserve"> täyttää </w:t>
      </w:r>
      <w:r w:rsidR="00164D47">
        <w:t xml:space="preserve">sille </w:t>
      </w:r>
      <w:r w:rsidRPr="00CF0DD0">
        <w:t>laissa säädetyt edellytykset.</w:t>
      </w:r>
    </w:p>
    <w:p w14:paraId="6335B5F7" w14:textId="576380E7" w:rsidR="00520C3E" w:rsidRDefault="0092020A" w:rsidP="00520C3E">
      <w:pPr>
        <w:pStyle w:val="Leipteksti"/>
      </w:pPr>
      <w:r w:rsidRPr="0092020A">
        <w:t>Energiaviraston tehtävänä on järjes</w:t>
      </w:r>
      <w:r>
        <w:t>tää tarjouskilpailu</w:t>
      </w:r>
      <w:r w:rsidR="00405FB4" w:rsidRPr="00405FB4">
        <w:t xml:space="preserve"> tasapuolisella ja syrjimättömällä tavalla sekä tiedottaa määräajoista ja muista seikoista, joilla on olennaista merkitystä tarjouskilpai</w:t>
      </w:r>
      <w:r w:rsidR="00405FB4">
        <w:t>lussa ja tarjousten tekemisessä</w:t>
      </w:r>
      <w:r w:rsidRPr="0092020A">
        <w:t>.</w:t>
      </w:r>
      <w:r w:rsidR="00D77428" w:rsidRPr="00D77428">
        <w:t xml:space="preserve"> </w:t>
      </w:r>
    </w:p>
    <w:p w14:paraId="376B87BE" w14:textId="66B57971" w:rsidR="00591CD8" w:rsidRDefault="00D77428" w:rsidP="00520C3E">
      <w:pPr>
        <w:pStyle w:val="Leipteksti"/>
      </w:pPr>
      <w:r w:rsidRPr="00D77428">
        <w:t xml:space="preserve">Energiavirasto </w:t>
      </w:r>
      <w:r w:rsidR="00520C3E">
        <w:t>antaa tarjouskäsittelyn jälkeen päätökset preemiojärjestään hyväksymisestä taikka tarjouksen hylkäämisestä.</w:t>
      </w:r>
      <w:r w:rsidRPr="00D77428">
        <w:t xml:space="preserve"> </w:t>
      </w:r>
      <w:r w:rsidR="00520C3E" w:rsidRPr="00520C3E">
        <w:t>Preemiojärjestelmään voidaan hyväksyä enintään 1,4 TWh verran uusiutuvan ene</w:t>
      </w:r>
      <w:r w:rsidR="00520C3E">
        <w:t>rgian voimalaitoksia</w:t>
      </w:r>
      <w:r w:rsidRPr="00D77428">
        <w:t>.</w:t>
      </w:r>
    </w:p>
    <w:p w14:paraId="5A701044" w14:textId="35A5BEF0" w:rsidR="00277257" w:rsidRDefault="00B06F27" w:rsidP="00564383">
      <w:pPr>
        <w:pStyle w:val="Leipteksti"/>
      </w:pPr>
      <w:r>
        <w:t xml:space="preserve">Tällä ilmoituksella Energiavirasto </w:t>
      </w:r>
      <w:r w:rsidR="00CC0BAE">
        <w:t xml:space="preserve">tiedottaa </w:t>
      </w:r>
      <w:r w:rsidR="00CF636C">
        <w:t xml:space="preserve">uusiutuvan energian </w:t>
      </w:r>
      <w:r w:rsidR="00CC0BAE">
        <w:t xml:space="preserve">tarjouskilpailun </w:t>
      </w:r>
      <w:r w:rsidR="00BB45F5">
        <w:t>tarjousten jättöajasta</w:t>
      </w:r>
      <w:r w:rsidR="00CC0BAE">
        <w:t xml:space="preserve"> ja määräpäivästä. </w:t>
      </w:r>
    </w:p>
    <w:p w14:paraId="329ACABD" w14:textId="77777777" w:rsidR="00265A0F" w:rsidRDefault="00265A0F" w:rsidP="00564383">
      <w:pPr>
        <w:pStyle w:val="Leipteksti"/>
      </w:pPr>
    </w:p>
    <w:p w14:paraId="56B9697F" w14:textId="34681731" w:rsidR="009E4DF6" w:rsidRDefault="00952667" w:rsidP="00952667">
      <w:pPr>
        <w:pStyle w:val="Otsikko2"/>
        <w:numPr>
          <w:ilvl w:val="0"/>
          <w:numId w:val="0"/>
        </w:numPr>
      </w:pPr>
      <w:r>
        <w:t>Tarjousten jättöaika</w:t>
      </w:r>
    </w:p>
    <w:p w14:paraId="22061104" w14:textId="7D6B7D2D" w:rsidR="00B63E36" w:rsidRDefault="00B63E36" w:rsidP="00B63E36">
      <w:pPr>
        <w:pStyle w:val="Leipteksti"/>
      </w:pPr>
      <w:r w:rsidRPr="00B63E36">
        <w:t xml:space="preserve">Tarjousten jättöaika on </w:t>
      </w:r>
      <w:r w:rsidRPr="00B63E36">
        <w:rPr>
          <w:b/>
        </w:rPr>
        <w:t>1</w:t>
      </w:r>
      <w:r w:rsidR="007B180A">
        <w:rPr>
          <w:b/>
        </w:rPr>
        <w:t>5.11</w:t>
      </w:r>
      <w:r w:rsidR="00BB1DEA">
        <w:rPr>
          <w:b/>
        </w:rPr>
        <w:t>.</w:t>
      </w:r>
      <w:r w:rsidR="007B180A">
        <w:rPr>
          <w:b/>
        </w:rPr>
        <w:t>-31.12</w:t>
      </w:r>
      <w:r w:rsidRPr="00B63E36">
        <w:rPr>
          <w:b/>
        </w:rPr>
        <w:t>.2018.</w:t>
      </w:r>
      <w:r w:rsidRPr="00B63E36">
        <w:t xml:space="preserve"> </w:t>
      </w:r>
    </w:p>
    <w:p w14:paraId="1FAE229B" w14:textId="77777777" w:rsidR="00660416" w:rsidRDefault="00660416" w:rsidP="00B63E36">
      <w:pPr>
        <w:pStyle w:val="Leipteksti"/>
      </w:pPr>
    </w:p>
    <w:p w14:paraId="170371F0" w14:textId="693698AC" w:rsidR="00952667" w:rsidRDefault="00952667" w:rsidP="00952667">
      <w:pPr>
        <w:pStyle w:val="Otsikko2"/>
        <w:numPr>
          <w:ilvl w:val="0"/>
          <w:numId w:val="0"/>
        </w:numPr>
      </w:pPr>
      <w:r>
        <w:t>Määräpäivä</w:t>
      </w:r>
    </w:p>
    <w:p w14:paraId="3A5766A0" w14:textId="10F49264" w:rsidR="008D5110" w:rsidRDefault="008D5110" w:rsidP="00E5289A">
      <w:pPr>
        <w:pStyle w:val="Leipteksti"/>
      </w:pPr>
      <w:r>
        <w:t xml:space="preserve">Määräpäivä tarjousten jättämiselle on </w:t>
      </w:r>
      <w:r w:rsidR="0085623F">
        <w:rPr>
          <w:b/>
        </w:rPr>
        <w:t>31.12</w:t>
      </w:r>
      <w:r w:rsidRPr="008D5110">
        <w:rPr>
          <w:b/>
        </w:rPr>
        <w:t>.2018</w:t>
      </w:r>
      <w:r>
        <w:t>.</w:t>
      </w:r>
    </w:p>
    <w:p w14:paraId="1DBCAC49" w14:textId="77608E6C" w:rsidR="00761CAA" w:rsidRDefault="00C20609" w:rsidP="00D77428">
      <w:pPr>
        <w:pStyle w:val="Leipteksti"/>
      </w:pPr>
      <w:r>
        <w:t>Tarjous on toimitettava</w:t>
      </w:r>
      <w:r w:rsidR="00886AFD">
        <w:t xml:space="preserve"> </w:t>
      </w:r>
      <w:r w:rsidR="00167EC1">
        <w:t>Energiaviraston vahvistamalla</w:t>
      </w:r>
      <w:r w:rsidR="00886AFD">
        <w:t xml:space="preserve"> sähköisellä</w:t>
      </w:r>
      <w:r w:rsidR="00167EC1">
        <w:t xml:space="preserve"> tarjouslomakkeella </w:t>
      </w:r>
      <w:r w:rsidR="00AF7341">
        <w:t xml:space="preserve">viimeistään </w:t>
      </w:r>
      <w:r>
        <w:t>m</w:t>
      </w:r>
      <w:r w:rsidR="00B63E36" w:rsidRPr="00B63E36">
        <w:t>ääräpäivä</w:t>
      </w:r>
      <w:r w:rsidR="008D5110">
        <w:t>nä</w:t>
      </w:r>
      <w:r w:rsidR="001C3467">
        <w:t xml:space="preserve"> </w:t>
      </w:r>
      <w:r w:rsidR="00B91264">
        <w:t xml:space="preserve">31.10.2018 </w:t>
      </w:r>
      <w:r w:rsidR="001C3467">
        <w:t>klo 23.59</w:t>
      </w:r>
      <w:r w:rsidR="00655434">
        <w:t xml:space="preserve"> (GMT +3)</w:t>
      </w:r>
      <w:r w:rsidR="00B63E36" w:rsidRPr="00B63E36">
        <w:t>.</w:t>
      </w:r>
      <w:r w:rsidR="00886AFD">
        <w:t xml:space="preserve"> </w:t>
      </w:r>
    </w:p>
    <w:p w14:paraId="4E44B64D" w14:textId="77777777" w:rsidR="00265A0F" w:rsidRDefault="00265A0F" w:rsidP="00D77428">
      <w:pPr>
        <w:pStyle w:val="Leipteksti"/>
      </w:pPr>
    </w:p>
    <w:p w14:paraId="747E073A" w14:textId="14749690" w:rsidR="002439E2" w:rsidRDefault="002439E2" w:rsidP="002439E2">
      <w:pPr>
        <w:pStyle w:val="Otsikko2"/>
        <w:numPr>
          <w:ilvl w:val="0"/>
          <w:numId w:val="0"/>
        </w:numPr>
      </w:pPr>
      <w:r>
        <w:t>Lisätiedot</w:t>
      </w:r>
    </w:p>
    <w:p w14:paraId="63E32ECF" w14:textId="3481125B" w:rsidR="004A0D9B" w:rsidRDefault="002439E2" w:rsidP="004A0D9B">
      <w:pPr>
        <w:pStyle w:val="Leipteksti"/>
      </w:pPr>
      <w:r>
        <w:t>Ensisijainen yhteydenottotapa t</w:t>
      </w:r>
      <w:r w:rsidR="004A0D9B">
        <w:t>arjouskilpailuu</w:t>
      </w:r>
      <w:r w:rsidR="001276DB">
        <w:t>n liittyvissä</w:t>
      </w:r>
      <w:r>
        <w:t xml:space="preserve"> kysymyksissä on sähköposti. Kysymykset pyydetään lähe</w:t>
      </w:r>
      <w:r w:rsidR="00B85ED7">
        <w:t>ttämään sähköpostiosoitteeseen tuotanto</w:t>
      </w:r>
      <w:r>
        <w:t xml:space="preserve">tuki(a)energiavirasto.fi, josta ne ohjataan oikealle henkilölle. </w:t>
      </w:r>
    </w:p>
    <w:p w14:paraId="56AA00AD" w14:textId="0951E4EB" w:rsidR="00A4433A" w:rsidRDefault="00A4433A" w:rsidP="004A0D9B">
      <w:pPr>
        <w:pStyle w:val="Leipteksti"/>
      </w:pPr>
      <w:r>
        <w:lastRenderedPageBreak/>
        <w:t>Tunnistamista ja valtuuttamista koskevi</w:t>
      </w:r>
      <w:r w:rsidR="0089067E">
        <w:t>en kysymyksien osalta</w:t>
      </w:r>
      <w:r>
        <w:t xml:space="preserve">, </w:t>
      </w:r>
      <w:r w:rsidRPr="00A4433A">
        <w:t>sähkön tuottaja</w:t>
      </w:r>
      <w:r w:rsidR="0089067E">
        <w:t xml:space="preserve">a pyydetään kuitenkin lähettämään kysymyksensä </w:t>
      </w:r>
      <w:r w:rsidRPr="00A4433A">
        <w:t>osoitteeseen kirjaamo(a)energiavirasto.fi.</w:t>
      </w:r>
    </w:p>
    <w:p w14:paraId="56B05BB6" w14:textId="4A7560F2" w:rsidR="007528E0" w:rsidRPr="0025018F" w:rsidRDefault="00EC6518" w:rsidP="00EC6518">
      <w:pPr>
        <w:pStyle w:val="Leipteksti"/>
      </w:pPr>
      <w:r>
        <w:t>Asiaa hoita</w:t>
      </w:r>
      <w:r w:rsidR="00C75CEA">
        <w:t>v</w:t>
      </w:r>
      <w:r>
        <w:t>a</w:t>
      </w:r>
      <w:r w:rsidR="00C75CEA">
        <w:t>t</w:t>
      </w:r>
      <w:r>
        <w:t xml:space="preserve"> </w:t>
      </w:r>
      <w:r w:rsidR="009667E1">
        <w:t xml:space="preserve">kilpailutusasiantuntija Roland Magnusson, puh. 029 5050 111, </w:t>
      </w:r>
      <w:r w:rsidR="008B7250">
        <w:t>johtava asiantuntija Maiju</w:t>
      </w:r>
      <w:r w:rsidR="004A0D9B">
        <w:t xml:space="preserve"> </w:t>
      </w:r>
      <w:r w:rsidR="008B7250">
        <w:t>Seppälä</w:t>
      </w:r>
      <w:r w:rsidR="002D19C8">
        <w:t>, puh. 029 5050 048</w:t>
      </w:r>
      <w:r>
        <w:t xml:space="preserve">, sekä </w:t>
      </w:r>
      <w:r w:rsidR="002439E2">
        <w:t>lakimies Inkeri Lilleberg, puh. 029 5050 121</w:t>
      </w:r>
      <w:r>
        <w:t>.</w:t>
      </w:r>
    </w:p>
    <w:p w14:paraId="1E25BF51" w14:textId="2929564D" w:rsidR="00EB74BE" w:rsidRDefault="00EB74BE" w:rsidP="00564383">
      <w:pPr>
        <w:pStyle w:val="Leipteksti"/>
        <w:ind w:left="0"/>
      </w:pPr>
    </w:p>
    <w:p w14:paraId="31E09394" w14:textId="77777777" w:rsidR="00EB74BE" w:rsidRDefault="00EB74BE" w:rsidP="00564383">
      <w:pPr>
        <w:pStyle w:val="Leipteksti"/>
        <w:ind w:left="0"/>
      </w:pPr>
    </w:p>
    <w:p w14:paraId="3CFBED19" w14:textId="77777777" w:rsidR="00BE0D9A" w:rsidRDefault="00BE0D9A" w:rsidP="00E5289A">
      <w:pPr>
        <w:pStyle w:val="Leipteksti"/>
      </w:pPr>
    </w:p>
    <w:p w14:paraId="38156D8B" w14:textId="0D5FD9DE" w:rsidR="00E5289A" w:rsidRPr="0025018F" w:rsidRDefault="00BE0D9A" w:rsidP="00564383">
      <w:pPr>
        <w:pStyle w:val="Leipteksti"/>
      </w:pPr>
      <w:r>
        <w:t>Ylijohtaja</w:t>
      </w:r>
      <w:r>
        <w:tab/>
      </w:r>
      <w:r>
        <w:tab/>
      </w:r>
      <w:r>
        <w:tab/>
      </w:r>
      <w:r>
        <w:tab/>
        <w:t>Simo Nurmi</w:t>
      </w:r>
      <w:r>
        <w:cr/>
      </w:r>
    </w:p>
    <w:p w14:paraId="17AB1F40" w14:textId="77777777" w:rsidR="003763F6" w:rsidRDefault="003763F6" w:rsidP="003763F6">
      <w:pPr>
        <w:pStyle w:val="Leipteksti"/>
      </w:pPr>
    </w:p>
    <w:sectPr w:rsidR="003763F6" w:rsidSect="003763F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D3D3" w14:textId="77777777" w:rsidR="00BD1E0A" w:rsidRDefault="00BD1E0A" w:rsidP="0046103D">
      <w:r>
        <w:separator/>
      </w:r>
    </w:p>
  </w:endnote>
  <w:endnote w:type="continuationSeparator" w:id="0">
    <w:p w14:paraId="6FF9DD80" w14:textId="77777777" w:rsidR="00BD1E0A" w:rsidRDefault="00BD1E0A" w:rsidP="0046103D">
      <w:r>
        <w:continuationSeparator/>
      </w:r>
    </w:p>
  </w:endnote>
  <w:endnote w:type="continuationNotice" w:id="1">
    <w:p w14:paraId="7FBCABE6" w14:textId="77777777" w:rsidR="00BD1E0A" w:rsidRDefault="00BD1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0EB3" w14:textId="77777777" w:rsidR="00BD6AD4" w:rsidRDefault="00BD6AD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6BEA4C07" wp14:editId="1673A560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BE8D" w14:textId="77777777" w:rsidR="00BD6AD4" w:rsidRPr="009860C8" w:rsidRDefault="00BD6AD4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D9C1F07" wp14:editId="195F308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73D47A22" wp14:editId="395E702D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E36D" w14:textId="77777777" w:rsidR="00BD1E0A" w:rsidRDefault="00BD1E0A" w:rsidP="0046103D">
      <w:r>
        <w:separator/>
      </w:r>
    </w:p>
  </w:footnote>
  <w:footnote w:type="continuationSeparator" w:id="0">
    <w:p w14:paraId="5897DBE3" w14:textId="77777777" w:rsidR="00BD1E0A" w:rsidRDefault="00BD1E0A" w:rsidP="0046103D">
      <w:r>
        <w:continuationSeparator/>
      </w:r>
    </w:p>
  </w:footnote>
  <w:footnote w:type="continuationNotice" w:id="1">
    <w:p w14:paraId="0230AD2D" w14:textId="77777777" w:rsidR="00BD1E0A" w:rsidRDefault="00BD1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BD6AD4" w:rsidRPr="004F3BE0" w14:paraId="4ACFCE35" w14:textId="77777777" w:rsidTr="005B3F97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55E80CA2" w14:textId="77777777" w:rsidR="00BD6AD4" w:rsidRPr="003F38D8" w:rsidRDefault="00BD6AD4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</w:t>
              </w:r>
            </w:p>
          </w:tc>
        </w:sdtContent>
      </w:sdt>
      <w:tc>
        <w:tcPr>
          <w:tcW w:w="1304" w:type="dxa"/>
        </w:tcPr>
        <w:p w14:paraId="4239829C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335479C2" w14:textId="77777777" w:rsidR="00BD6AD4" w:rsidRPr="004F3BE0" w:rsidRDefault="00BD6AD4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3F4F83">
            <w:rPr>
              <w:noProof/>
            </w:rPr>
            <w:fldChar w:fldCharType="begin"/>
          </w:r>
          <w:r w:rsidR="003F4F83">
            <w:rPr>
              <w:noProof/>
            </w:rPr>
            <w:instrText xml:space="preserve"> NUMPAGES   \* MERGEFORM</w:instrText>
          </w:r>
          <w:r w:rsidR="003F4F83">
            <w:rPr>
              <w:noProof/>
            </w:rPr>
            <w:instrText xml:space="preserve">AT </w:instrText>
          </w:r>
          <w:r w:rsidR="003F4F83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F4F83">
            <w:rPr>
              <w:noProof/>
            </w:rPr>
            <w:fldChar w:fldCharType="end"/>
          </w:r>
          <w:r w:rsidRPr="004F3BE0">
            <w:t>)</w:t>
          </w:r>
        </w:p>
      </w:tc>
    </w:tr>
    <w:tr w:rsidR="00BD6AD4" w:rsidRPr="004F3BE0" w14:paraId="281C51BC" w14:textId="77777777" w:rsidTr="005B3F97">
      <w:tc>
        <w:tcPr>
          <w:tcW w:w="2609" w:type="dxa"/>
        </w:tcPr>
        <w:p w14:paraId="2126B314" w14:textId="77777777" w:rsidR="00BD6AD4" w:rsidRPr="004F3BE0" w:rsidRDefault="00BD6AD4" w:rsidP="00A108FB">
          <w:pPr>
            <w:pStyle w:val="Yltunniste"/>
          </w:pPr>
        </w:p>
      </w:tc>
      <w:tc>
        <w:tcPr>
          <w:tcW w:w="1304" w:type="dxa"/>
        </w:tcPr>
        <w:p w14:paraId="64B0C85A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6D030679" w14:textId="77777777" w:rsidR="00BD6AD4" w:rsidRPr="004F3BE0" w:rsidRDefault="00BD6AD4" w:rsidP="00A108FB">
          <w:pPr>
            <w:pStyle w:val="Yltunniste"/>
          </w:pPr>
        </w:p>
      </w:tc>
    </w:tr>
    <w:tr w:rsidR="00BD6AD4" w:rsidRPr="004F3BE0" w14:paraId="4083E9EB" w14:textId="77777777" w:rsidTr="005B3F97">
      <w:tc>
        <w:tcPr>
          <w:tcW w:w="2609" w:type="dxa"/>
        </w:tcPr>
        <w:p w14:paraId="617863D9" w14:textId="77777777" w:rsidR="00BD6AD4" w:rsidRPr="004F3BE0" w:rsidRDefault="00BD6AD4" w:rsidP="00A108FB">
          <w:pPr>
            <w:pStyle w:val="Yltunniste"/>
          </w:pPr>
        </w:p>
      </w:tc>
      <w:tc>
        <w:tcPr>
          <w:tcW w:w="1304" w:type="dxa"/>
        </w:tcPr>
        <w:p w14:paraId="629B71C4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006868AA" w14:textId="77777777" w:rsidR="00BD6AD4" w:rsidRPr="004F3BE0" w:rsidRDefault="00BD6AD4" w:rsidP="00A108FB">
          <w:pPr>
            <w:pStyle w:val="Yltunniste"/>
          </w:pPr>
        </w:p>
      </w:tc>
    </w:tr>
    <w:tr w:rsidR="00BD6AD4" w:rsidRPr="004F3BE0" w14:paraId="30F07E53" w14:textId="77777777" w:rsidTr="005B3F97">
      <w:tc>
        <w:tcPr>
          <w:tcW w:w="2609" w:type="dxa"/>
        </w:tcPr>
        <w:p w14:paraId="1FB1C400" w14:textId="77777777" w:rsidR="00BD6AD4" w:rsidRPr="004F3BE0" w:rsidRDefault="00BD6AD4" w:rsidP="00A108FB">
          <w:pPr>
            <w:pStyle w:val="Yltunniste"/>
          </w:pPr>
        </w:p>
      </w:tc>
      <w:sdt>
        <w:sdtPr>
          <w:alias w:val="Dnro"/>
          <w:tag w:val=""/>
          <w:id w:val="-1929185855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1B8FDE2" w14:textId="603EDCF3" w:rsidR="00BD6AD4" w:rsidRPr="004F3BE0" w:rsidRDefault="0016679E" w:rsidP="00514AF0">
              <w:pPr>
                <w:pStyle w:val="Yltunniste"/>
                <w:jc w:val="right"/>
              </w:pPr>
              <w:r>
                <w:t>2091/717/2018</w:t>
              </w:r>
            </w:p>
          </w:tc>
        </w:sdtContent>
      </w:sdt>
    </w:tr>
    <w:tr w:rsidR="00BD6AD4" w:rsidRPr="004F3BE0" w14:paraId="4AF962ED" w14:textId="77777777" w:rsidTr="005B3F97">
      <w:sdt>
        <w:sdtPr>
          <w:rPr>
            <w:noProof/>
          </w:rPr>
          <w:alias w:val="Julkaisupäivämäärä"/>
          <w:tag w:val=""/>
          <w:id w:val="912358747"/>
          <w:dataBinding w:prefixMappings="xmlns:ns0='http://schemas.microsoft.com/office/2006/coverPageProps' " w:xpath="/ns0:CoverPageProperties[1]/ns0:PublishDate[1]" w:storeItemID="{55AF091B-3C7A-41E3-B477-F2FDAA23CFDA}"/>
          <w:date w:fullDate="2018-11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152B0AFA" w14:textId="6F05C476" w:rsidR="00BD6AD4" w:rsidRPr="004F3BE0" w:rsidRDefault="00476472" w:rsidP="004F3BE0">
              <w:pPr>
                <w:pStyle w:val="Yltunniste"/>
              </w:pPr>
              <w:r>
                <w:rPr>
                  <w:noProof/>
                </w:rPr>
                <w:t>14.11</w:t>
              </w:r>
              <w:r w:rsidR="00BD6AD4">
                <w:rPr>
                  <w:noProof/>
                </w:rPr>
                <w:t>.2018</w:t>
              </w:r>
            </w:p>
          </w:tc>
        </w:sdtContent>
      </w:sdt>
      <w:tc>
        <w:tcPr>
          <w:tcW w:w="2029" w:type="dxa"/>
          <w:gridSpan w:val="2"/>
        </w:tcPr>
        <w:p w14:paraId="2F50D49D" w14:textId="77777777" w:rsidR="00BD6AD4" w:rsidRPr="004F3BE0" w:rsidRDefault="00BD6AD4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C54FA68" w14:textId="77777777" w:rsidR="00BD6AD4" w:rsidRPr="004F3BE0" w:rsidRDefault="00BD6AD4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BD6AD4" w:rsidRPr="004F3BE0" w14:paraId="3DBD45C1" w14:textId="77777777" w:rsidTr="009860C8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02300CE4" w14:textId="77777777" w:rsidR="00BD6AD4" w:rsidRPr="003F38D8" w:rsidRDefault="00BD6AD4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</w:t>
              </w:r>
            </w:p>
          </w:tc>
        </w:sdtContent>
      </w:sdt>
      <w:tc>
        <w:tcPr>
          <w:tcW w:w="1304" w:type="dxa"/>
        </w:tcPr>
        <w:p w14:paraId="086B3DFB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15356DAD" w14:textId="77777777" w:rsidR="00BD6AD4" w:rsidRPr="004F3BE0" w:rsidRDefault="00BD6AD4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3F4F83">
            <w:rPr>
              <w:noProof/>
            </w:rPr>
            <w:fldChar w:fldCharType="begin"/>
          </w:r>
          <w:r w:rsidR="003F4F83">
            <w:rPr>
              <w:noProof/>
            </w:rPr>
            <w:instrText xml:space="preserve"> NUMPAGES   \* MERGEFORMAT </w:instrText>
          </w:r>
          <w:r w:rsidR="003F4F83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F4F83">
            <w:rPr>
              <w:noProof/>
            </w:rPr>
            <w:fldChar w:fldCharType="end"/>
          </w:r>
          <w:r w:rsidRPr="004F3BE0">
            <w:t>)</w:t>
          </w:r>
        </w:p>
      </w:tc>
    </w:tr>
    <w:tr w:rsidR="00BD6AD4" w:rsidRPr="004F3BE0" w14:paraId="38C4CBC3" w14:textId="77777777" w:rsidTr="009860C8">
      <w:tc>
        <w:tcPr>
          <w:tcW w:w="2609" w:type="dxa"/>
        </w:tcPr>
        <w:p w14:paraId="2129C562" w14:textId="77777777" w:rsidR="00BD6AD4" w:rsidRPr="004F3BE0" w:rsidRDefault="00BD6AD4" w:rsidP="00A108FB">
          <w:pPr>
            <w:pStyle w:val="Yltunniste"/>
          </w:pPr>
        </w:p>
      </w:tc>
      <w:tc>
        <w:tcPr>
          <w:tcW w:w="1304" w:type="dxa"/>
        </w:tcPr>
        <w:p w14:paraId="5A860EAD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63EDE706" w14:textId="77777777" w:rsidR="00BD6AD4" w:rsidRPr="004F3BE0" w:rsidRDefault="00BD6AD4" w:rsidP="00A108FB">
          <w:pPr>
            <w:pStyle w:val="Yltunniste"/>
          </w:pPr>
        </w:p>
      </w:tc>
    </w:tr>
    <w:tr w:rsidR="00BD6AD4" w:rsidRPr="004F3BE0" w14:paraId="456854C6" w14:textId="77777777" w:rsidTr="009860C8">
      <w:tc>
        <w:tcPr>
          <w:tcW w:w="2609" w:type="dxa"/>
        </w:tcPr>
        <w:p w14:paraId="70C9D7F8" w14:textId="77777777" w:rsidR="00BD6AD4" w:rsidRPr="004F3BE0" w:rsidRDefault="00BD6AD4" w:rsidP="00A108FB">
          <w:pPr>
            <w:pStyle w:val="Yltunniste"/>
          </w:pPr>
        </w:p>
      </w:tc>
      <w:tc>
        <w:tcPr>
          <w:tcW w:w="1304" w:type="dxa"/>
        </w:tcPr>
        <w:p w14:paraId="0A6F4706" w14:textId="77777777" w:rsidR="00BD6AD4" w:rsidRPr="004F3BE0" w:rsidRDefault="00BD6AD4" w:rsidP="00A108FB">
          <w:pPr>
            <w:pStyle w:val="Yltunniste"/>
          </w:pPr>
        </w:p>
      </w:tc>
      <w:tc>
        <w:tcPr>
          <w:tcW w:w="725" w:type="dxa"/>
        </w:tcPr>
        <w:p w14:paraId="6A046374" w14:textId="77777777" w:rsidR="00BD6AD4" w:rsidRPr="004F3BE0" w:rsidRDefault="00BD6AD4" w:rsidP="00A108FB">
          <w:pPr>
            <w:pStyle w:val="Yltunniste"/>
          </w:pPr>
        </w:p>
      </w:tc>
    </w:tr>
    <w:tr w:rsidR="00BD6AD4" w:rsidRPr="004F3BE0" w14:paraId="315C9DF4" w14:textId="77777777" w:rsidTr="009860C8">
      <w:tc>
        <w:tcPr>
          <w:tcW w:w="2609" w:type="dxa"/>
        </w:tcPr>
        <w:p w14:paraId="4E88FE87" w14:textId="78DC773A" w:rsidR="00A836DF" w:rsidRDefault="00A836DF" w:rsidP="00A108FB">
          <w:pPr>
            <w:pStyle w:val="Yltunniste"/>
          </w:pPr>
        </w:p>
        <w:p w14:paraId="3CD6F437" w14:textId="77777777" w:rsidR="00BD6AD4" w:rsidRPr="00A836DF" w:rsidRDefault="00BD6AD4" w:rsidP="00A836DF"/>
      </w:tc>
      <w:sdt>
        <w:sdtPr>
          <w:rPr>
            <w:rFonts w:cstheme="minorBidi"/>
            <w:sz w:val="22"/>
            <w:szCs w:val="22"/>
          </w:rPr>
          <w:alias w:val="Dnro"/>
          <w:tag w:val=""/>
          <w:id w:val="1047959417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78996FA2" w14:textId="1388F541" w:rsidR="00BD6AD4" w:rsidRPr="004F3BE0" w:rsidRDefault="0016679E" w:rsidP="00A836DF">
              <w:pPr>
                <w:pStyle w:val="Yltunniste"/>
                <w:jc w:val="right"/>
              </w:pPr>
              <w:r w:rsidRPr="0016679E">
                <w:rPr>
                  <w:rFonts w:cstheme="minorBidi"/>
                  <w:sz w:val="22"/>
                  <w:szCs w:val="22"/>
                </w:rPr>
                <w:t>2091/717/2018</w:t>
              </w:r>
            </w:p>
          </w:tc>
        </w:sdtContent>
      </w:sdt>
    </w:tr>
    <w:tr w:rsidR="00BD6AD4" w:rsidRPr="004F3BE0" w14:paraId="60A7E24E" w14:textId="77777777" w:rsidTr="009860C8">
      <w:sdt>
        <w:sdtPr>
          <w:rPr>
            <w:noProof/>
          </w:rPr>
          <w:alias w:val="Julkaisupäivämäärä"/>
          <w:tag w:val=""/>
          <w:id w:val="1618013920"/>
          <w:dataBinding w:prefixMappings="xmlns:ns0='http://schemas.microsoft.com/office/2006/coverPageProps' " w:xpath="/ns0:CoverPageProperties[1]/ns0:PublishDate[1]" w:storeItemID="{55AF091B-3C7A-41E3-B477-F2FDAA23CFDA}"/>
          <w:date w:fullDate="2018-11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4924561C" w14:textId="393A4B86" w:rsidR="00BD6AD4" w:rsidRPr="004F3BE0" w:rsidRDefault="00476472" w:rsidP="004F3BE0">
              <w:pPr>
                <w:pStyle w:val="Yltunniste"/>
              </w:pPr>
              <w:r>
                <w:rPr>
                  <w:noProof/>
                </w:rPr>
                <w:t>14.11</w:t>
              </w:r>
              <w:r w:rsidR="00BD6AD4">
                <w:rPr>
                  <w:noProof/>
                </w:rPr>
                <w:t>.2018</w:t>
              </w:r>
            </w:p>
          </w:tc>
        </w:sdtContent>
      </w:sdt>
      <w:tc>
        <w:tcPr>
          <w:tcW w:w="2029" w:type="dxa"/>
          <w:gridSpan w:val="2"/>
        </w:tcPr>
        <w:p w14:paraId="12083A0E" w14:textId="77777777" w:rsidR="00BD6AD4" w:rsidRPr="004F3BE0" w:rsidRDefault="00BD6AD4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3A1C585" w14:textId="77777777" w:rsidR="00BD6AD4" w:rsidRDefault="00BD6A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39A760F"/>
    <w:multiLevelType w:val="hybridMultilevel"/>
    <w:tmpl w:val="014283A6"/>
    <w:lvl w:ilvl="0" w:tplc="0E7CFA9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BE3"/>
    <w:multiLevelType w:val="multilevel"/>
    <w:tmpl w:val="7960B67C"/>
    <w:numStyleLink w:val="Luettelonumeroitu"/>
  </w:abstractNum>
  <w:abstractNum w:abstractNumId="6" w15:restartNumberingAfterBreak="0">
    <w:nsid w:val="27440EE1"/>
    <w:multiLevelType w:val="multilevel"/>
    <w:tmpl w:val="F056985A"/>
    <w:numStyleLink w:val="Luettelomerkit"/>
  </w:abstractNum>
  <w:abstractNum w:abstractNumId="7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22C6B57"/>
    <w:multiLevelType w:val="hybridMultilevel"/>
    <w:tmpl w:val="58341768"/>
    <w:lvl w:ilvl="0" w:tplc="040B0011">
      <w:start w:val="1"/>
      <w:numFmt w:val="decimal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36"/>
    <w:rsid w:val="00033309"/>
    <w:rsid w:val="000355FE"/>
    <w:rsid w:val="00037989"/>
    <w:rsid w:val="00051638"/>
    <w:rsid w:val="00070DBE"/>
    <w:rsid w:val="000762E5"/>
    <w:rsid w:val="00084D49"/>
    <w:rsid w:val="000858B4"/>
    <w:rsid w:val="00086892"/>
    <w:rsid w:val="00087A38"/>
    <w:rsid w:val="000905D2"/>
    <w:rsid w:val="0009101D"/>
    <w:rsid w:val="00096DF9"/>
    <w:rsid w:val="000A15FF"/>
    <w:rsid w:val="000B13E9"/>
    <w:rsid w:val="001028F5"/>
    <w:rsid w:val="00125707"/>
    <w:rsid w:val="001276DB"/>
    <w:rsid w:val="00141914"/>
    <w:rsid w:val="00142E2B"/>
    <w:rsid w:val="00147B13"/>
    <w:rsid w:val="00163FDF"/>
    <w:rsid w:val="00164D47"/>
    <w:rsid w:val="0016679E"/>
    <w:rsid w:val="00167EC1"/>
    <w:rsid w:val="00175186"/>
    <w:rsid w:val="001A11B7"/>
    <w:rsid w:val="001A3272"/>
    <w:rsid w:val="001B7D2C"/>
    <w:rsid w:val="001C3467"/>
    <w:rsid w:val="001C4E9E"/>
    <w:rsid w:val="00236E15"/>
    <w:rsid w:val="002404DB"/>
    <w:rsid w:val="002439E2"/>
    <w:rsid w:val="00265A0F"/>
    <w:rsid w:val="00273462"/>
    <w:rsid w:val="00277257"/>
    <w:rsid w:val="00286169"/>
    <w:rsid w:val="002904AC"/>
    <w:rsid w:val="00295627"/>
    <w:rsid w:val="002A54EA"/>
    <w:rsid w:val="002B12C0"/>
    <w:rsid w:val="002B5AA7"/>
    <w:rsid w:val="002B5BF6"/>
    <w:rsid w:val="002C39E4"/>
    <w:rsid w:val="002D075E"/>
    <w:rsid w:val="002D19C8"/>
    <w:rsid w:val="00301901"/>
    <w:rsid w:val="003179D7"/>
    <w:rsid w:val="00324900"/>
    <w:rsid w:val="00331F4C"/>
    <w:rsid w:val="00333071"/>
    <w:rsid w:val="00346D7D"/>
    <w:rsid w:val="003763F6"/>
    <w:rsid w:val="0038787C"/>
    <w:rsid w:val="00392EA7"/>
    <w:rsid w:val="003B55EB"/>
    <w:rsid w:val="003B7607"/>
    <w:rsid w:val="003D4DAA"/>
    <w:rsid w:val="003F38D8"/>
    <w:rsid w:val="003F4F83"/>
    <w:rsid w:val="003F6B03"/>
    <w:rsid w:val="0040288F"/>
    <w:rsid w:val="00405FB4"/>
    <w:rsid w:val="00406441"/>
    <w:rsid w:val="00432D7E"/>
    <w:rsid w:val="00432E48"/>
    <w:rsid w:val="00457E5E"/>
    <w:rsid w:val="0046103D"/>
    <w:rsid w:val="00475A57"/>
    <w:rsid w:val="00476472"/>
    <w:rsid w:val="00497BC6"/>
    <w:rsid w:val="004A0D9B"/>
    <w:rsid w:val="004B651B"/>
    <w:rsid w:val="004E3873"/>
    <w:rsid w:val="004F3BE0"/>
    <w:rsid w:val="00514AF0"/>
    <w:rsid w:val="0051711E"/>
    <w:rsid w:val="00520C3E"/>
    <w:rsid w:val="005277DD"/>
    <w:rsid w:val="00544E7D"/>
    <w:rsid w:val="005544A8"/>
    <w:rsid w:val="00564383"/>
    <w:rsid w:val="00576708"/>
    <w:rsid w:val="00580CC9"/>
    <w:rsid w:val="00586D95"/>
    <w:rsid w:val="00590D8B"/>
    <w:rsid w:val="00591CD8"/>
    <w:rsid w:val="00594D7C"/>
    <w:rsid w:val="005A1C4E"/>
    <w:rsid w:val="005B3F97"/>
    <w:rsid w:val="005C370D"/>
    <w:rsid w:val="005E374B"/>
    <w:rsid w:val="006174FA"/>
    <w:rsid w:val="00626B17"/>
    <w:rsid w:val="00627FD4"/>
    <w:rsid w:val="00635DBD"/>
    <w:rsid w:val="00646769"/>
    <w:rsid w:val="0065441E"/>
    <w:rsid w:val="00655434"/>
    <w:rsid w:val="00655BE4"/>
    <w:rsid w:val="00660416"/>
    <w:rsid w:val="00671319"/>
    <w:rsid w:val="006A329E"/>
    <w:rsid w:val="006E19D3"/>
    <w:rsid w:val="0072051B"/>
    <w:rsid w:val="0072343B"/>
    <w:rsid w:val="007241D8"/>
    <w:rsid w:val="007528E0"/>
    <w:rsid w:val="0075453E"/>
    <w:rsid w:val="00761CAA"/>
    <w:rsid w:val="00765F6B"/>
    <w:rsid w:val="007900B3"/>
    <w:rsid w:val="007A29BC"/>
    <w:rsid w:val="007B180A"/>
    <w:rsid w:val="007B5FBD"/>
    <w:rsid w:val="007C0947"/>
    <w:rsid w:val="007E6498"/>
    <w:rsid w:val="007E7A4D"/>
    <w:rsid w:val="00803042"/>
    <w:rsid w:val="00812681"/>
    <w:rsid w:val="0081352E"/>
    <w:rsid w:val="0085623F"/>
    <w:rsid w:val="00864DAD"/>
    <w:rsid w:val="0087400B"/>
    <w:rsid w:val="00881F48"/>
    <w:rsid w:val="00886AFD"/>
    <w:rsid w:val="0089067E"/>
    <w:rsid w:val="008A4BFD"/>
    <w:rsid w:val="008B4F54"/>
    <w:rsid w:val="008B7250"/>
    <w:rsid w:val="008C360A"/>
    <w:rsid w:val="008D5110"/>
    <w:rsid w:val="008E1B8D"/>
    <w:rsid w:val="008E557B"/>
    <w:rsid w:val="008F54A0"/>
    <w:rsid w:val="00904644"/>
    <w:rsid w:val="0092020A"/>
    <w:rsid w:val="00921A81"/>
    <w:rsid w:val="00941DEA"/>
    <w:rsid w:val="00952667"/>
    <w:rsid w:val="009667E1"/>
    <w:rsid w:val="009825A8"/>
    <w:rsid w:val="009860C8"/>
    <w:rsid w:val="009915D4"/>
    <w:rsid w:val="00995944"/>
    <w:rsid w:val="009B6741"/>
    <w:rsid w:val="009E4DF6"/>
    <w:rsid w:val="00A108FB"/>
    <w:rsid w:val="00A14A97"/>
    <w:rsid w:val="00A201E4"/>
    <w:rsid w:val="00A355DD"/>
    <w:rsid w:val="00A3754D"/>
    <w:rsid w:val="00A4433A"/>
    <w:rsid w:val="00A475AA"/>
    <w:rsid w:val="00A57547"/>
    <w:rsid w:val="00A75671"/>
    <w:rsid w:val="00A836DF"/>
    <w:rsid w:val="00A85ED2"/>
    <w:rsid w:val="00AC5AA0"/>
    <w:rsid w:val="00AE52C0"/>
    <w:rsid w:val="00AE5FEE"/>
    <w:rsid w:val="00AF3D77"/>
    <w:rsid w:val="00AF7341"/>
    <w:rsid w:val="00B06F27"/>
    <w:rsid w:val="00B404FC"/>
    <w:rsid w:val="00B6226A"/>
    <w:rsid w:val="00B63E36"/>
    <w:rsid w:val="00B85ED7"/>
    <w:rsid w:val="00B91264"/>
    <w:rsid w:val="00BB1DEA"/>
    <w:rsid w:val="00BB3944"/>
    <w:rsid w:val="00BB45F5"/>
    <w:rsid w:val="00BD1E0A"/>
    <w:rsid w:val="00BD358B"/>
    <w:rsid w:val="00BD6AD4"/>
    <w:rsid w:val="00BE0D9A"/>
    <w:rsid w:val="00C04D9D"/>
    <w:rsid w:val="00C20609"/>
    <w:rsid w:val="00C36403"/>
    <w:rsid w:val="00C75CEA"/>
    <w:rsid w:val="00CB383E"/>
    <w:rsid w:val="00CC0BAE"/>
    <w:rsid w:val="00CD4C4E"/>
    <w:rsid w:val="00CD6ECA"/>
    <w:rsid w:val="00CF0DD0"/>
    <w:rsid w:val="00CF636C"/>
    <w:rsid w:val="00D14DB9"/>
    <w:rsid w:val="00D51CDD"/>
    <w:rsid w:val="00D57294"/>
    <w:rsid w:val="00D61A2D"/>
    <w:rsid w:val="00D77428"/>
    <w:rsid w:val="00DA14E3"/>
    <w:rsid w:val="00DA57AC"/>
    <w:rsid w:val="00DC3A98"/>
    <w:rsid w:val="00DE1706"/>
    <w:rsid w:val="00E158D1"/>
    <w:rsid w:val="00E22CC3"/>
    <w:rsid w:val="00E25C08"/>
    <w:rsid w:val="00E5289A"/>
    <w:rsid w:val="00E716D9"/>
    <w:rsid w:val="00E74F61"/>
    <w:rsid w:val="00EA049E"/>
    <w:rsid w:val="00EA5C60"/>
    <w:rsid w:val="00EB74BE"/>
    <w:rsid w:val="00EC6518"/>
    <w:rsid w:val="00EE4A5B"/>
    <w:rsid w:val="00EF334B"/>
    <w:rsid w:val="00F35A32"/>
    <w:rsid w:val="00F547EF"/>
    <w:rsid w:val="00F87328"/>
    <w:rsid w:val="00FB1A83"/>
    <w:rsid w:val="00FC1B22"/>
    <w:rsid w:val="00FD3286"/>
    <w:rsid w:val="00FD362E"/>
    <w:rsid w:val="00FE0B40"/>
    <w:rsid w:val="00FE5B66"/>
    <w:rsid w:val="00FF3E6A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39D1E9"/>
  <w15:docId w15:val="{9C8FE326-354D-478A-BD6C-D805BE1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qFormat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qFormat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qFormat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qFormat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3307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3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307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307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3071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79\AppData\Roaming\Microsoft\Templates\1Energiavirasto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FDEDA5CA394E218BC9458511C3A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187E0-443B-43D1-A02B-DFE8D2A62394}"/>
      </w:docPartPr>
      <w:docPartBody>
        <w:p w:rsidR="00F23F69" w:rsidRDefault="00D36E26" w:rsidP="00D36E26">
          <w:pPr>
            <w:pStyle w:val="1FFDEDA5CA394E218BC9458511C3AE21"/>
          </w:pPr>
          <w:r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6"/>
    <w:rsid w:val="000104B9"/>
    <w:rsid w:val="00C91B5E"/>
    <w:rsid w:val="00CF4030"/>
    <w:rsid w:val="00D03D07"/>
    <w:rsid w:val="00D36E26"/>
    <w:rsid w:val="00DC5D96"/>
    <w:rsid w:val="00E2433E"/>
    <w:rsid w:val="00F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5D96"/>
  </w:style>
  <w:style w:type="paragraph" w:customStyle="1" w:styleId="91C0A744367F418FA244C37684BF3986">
    <w:name w:val="91C0A744367F418FA244C37684BF3986"/>
  </w:style>
  <w:style w:type="paragraph" w:customStyle="1" w:styleId="80B7A9C6C8F14E4FB2040E49FDEB3371">
    <w:name w:val="80B7A9C6C8F14E4FB2040E49FDEB3371"/>
  </w:style>
  <w:style w:type="paragraph" w:customStyle="1" w:styleId="4C6C038693A744FD9B7A8C2B4F0692CD">
    <w:name w:val="4C6C038693A744FD9B7A8C2B4F0692CD"/>
  </w:style>
  <w:style w:type="paragraph" w:customStyle="1" w:styleId="6B837618B4814906B011A636E419C9AB">
    <w:name w:val="6B837618B4814906B011A636E419C9AB"/>
  </w:style>
  <w:style w:type="paragraph" w:customStyle="1" w:styleId="73916EECD03F4C479F91E90F08A87281">
    <w:name w:val="73916EECD03F4C479F91E90F08A87281"/>
  </w:style>
  <w:style w:type="paragraph" w:customStyle="1" w:styleId="909694ACF92D4C0986F65B1A8CD5323D">
    <w:name w:val="909694ACF92D4C0986F65B1A8CD5323D"/>
  </w:style>
  <w:style w:type="paragraph" w:customStyle="1" w:styleId="55B9524CF6724532A687E50DDF24E16C">
    <w:name w:val="55B9524CF6724532A687E50DDF24E16C"/>
  </w:style>
  <w:style w:type="paragraph" w:customStyle="1" w:styleId="BB23FE3CAA34403792D1DBD220A7CB88">
    <w:name w:val="BB23FE3CAA34403792D1DBD220A7CB88"/>
  </w:style>
  <w:style w:type="paragraph" w:customStyle="1" w:styleId="C417574477FC4304A22EE0E6FB60F376">
    <w:name w:val="C417574477FC4304A22EE0E6FB60F376"/>
  </w:style>
  <w:style w:type="paragraph" w:customStyle="1" w:styleId="189C5C9DB6774CD6B5F20355706C4B1D">
    <w:name w:val="189C5C9DB6774CD6B5F20355706C4B1D"/>
  </w:style>
  <w:style w:type="paragraph" w:customStyle="1" w:styleId="8C94A86592474710BFE2E48D328476D2">
    <w:name w:val="8C94A86592474710BFE2E48D328476D2"/>
  </w:style>
  <w:style w:type="paragraph" w:customStyle="1" w:styleId="D1E8DCF05BFF4B4D90A49FFCA2BD3A94">
    <w:name w:val="D1E8DCF05BFF4B4D90A49FFCA2BD3A94"/>
  </w:style>
  <w:style w:type="paragraph" w:customStyle="1" w:styleId="2525B495E8934140A8671FAEBFC10033">
    <w:name w:val="2525B495E8934140A8671FAEBFC10033"/>
  </w:style>
  <w:style w:type="paragraph" w:customStyle="1" w:styleId="DA54BB225AFE4C6A9360DC4D6BE55441">
    <w:name w:val="DA54BB225AFE4C6A9360DC4D6BE55441"/>
    <w:rsid w:val="00D36E26"/>
  </w:style>
  <w:style w:type="paragraph" w:customStyle="1" w:styleId="1FFDEDA5CA394E218BC9458511C3AE21">
    <w:name w:val="1FFDEDA5CA394E218BC9458511C3AE21"/>
    <w:rsid w:val="00D36E26"/>
  </w:style>
  <w:style w:type="paragraph" w:customStyle="1" w:styleId="F2AF5DB7367D4398ADB97E0E2113A21A">
    <w:name w:val="F2AF5DB7367D4398ADB97E0E2113A21A"/>
    <w:rsid w:val="00DC5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2018-11-14T00:00:00</PublishDate>
  <Abstract/>
  <CompanyAddress/>
  <CompanyPhone/>
  <CompanyFax>2091/717/2018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5" ma:contentTypeDescription="Create a new document." ma:contentTypeScope="" ma:versionID="1b121ea97177d146192aef5e9bb519ed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28e3d160140a5ef49156cb33e02f50fe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73592-1447-4598-A742-800F446374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0c7fa3-9b37-4920-ae67-c63b3805a9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D5ECAF-2887-454B-9CF7-B76A1ECC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5336E-EBA5-4AD0-8CFD-4E24B60D26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A0CC30-2531-4FCE-8994-15B54A17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1</TotalTime>
  <Pages>2</Pages>
  <Words>235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Energiaviraston ilmoitus uusiutuvan energian tarjouskilpailun tarjousten jättöajasta ja määräpäivästä</vt:lpstr>
      <vt:lpstr>Energiavirasto</vt:lpstr>
    </vt:vector>
  </TitlesOfParts>
  <Manager>Vanto Design</Manager>
  <Company>grow.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Energiaviraston ilmoitus uusiutuvan energian tarjouskilpailun tarjousten jättöajasta ja määräpäivästä</dc:title>
  <dc:subject>Ilmoitus</dc:subject>
  <dc:creator>Lilleberg Inkeri</dc:creator>
  <cp:lastModifiedBy>Mervi Suni</cp:lastModifiedBy>
  <cp:revision>2</cp:revision>
  <dcterms:created xsi:type="dcterms:W3CDTF">2019-04-04T17:23:00Z</dcterms:created>
  <dcterms:modified xsi:type="dcterms:W3CDTF">2019-04-04T17:23:00Z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</Properties>
</file>