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4535" w14:textId="2CEBD7E8" w:rsidR="00DE2ECF" w:rsidRDefault="00D651DC" w:rsidP="00D651DC">
      <w:pPr>
        <w:pStyle w:val="Otsikko1"/>
        <w:numPr>
          <w:ilvl w:val="0"/>
          <w:numId w:val="0"/>
        </w:numPr>
      </w:pPr>
      <w:bookmarkStart w:id="0" w:name="_Hlk529976486"/>
      <w:r>
        <w:t>Uutta teknologiaa hyödyntävän hankkeen l</w:t>
      </w:r>
      <w:r w:rsidRPr="00D651DC">
        <w:t>oppuraportti</w:t>
      </w:r>
    </w:p>
    <w:p w14:paraId="6EC69933" w14:textId="77777777" w:rsidR="00D651DC" w:rsidRPr="00D651DC" w:rsidRDefault="00D651DC" w:rsidP="00D651DC">
      <w:pPr>
        <w:pStyle w:val="Leipteksti"/>
      </w:pPr>
    </w:p>
    <w:p w14:paraId="4A78519F" w14:textId="56FD3109" w:rsidR="006A0493" w:rsidRDefault="00603AA8" w:rsidP="00980FB9">
      <w:pPr>
        <w:pStyle w:val="Otsikko2"/>
        <w:numPr>
          <w:ilvl w:val="0"/>
          <w:numId w:val="0"/>
        </w:numPr>
        <w:rPr>
          <w:color w:val="7F7F7F" w:themeColor="text1" w:themeTint="80"/>
          <w:sz w:val="22"/>
          <w:szCs w:val="22"/>
        </w:rPr>
      </w:pPr>
      <w:r w:rsidRPr="00603AA8">
        <w:rPr>
          <w:sz w:val="22"/>
          <w:szCs w:val="22"/>
        </w:rPr>
        <w:t xml:space="preserve">1 </w:t>
      </w:r>
      <w:r w:rsidR="006A0493" w:rsidRPr="00603AA8">
        <w:rPr>
          <w:sz w:val="22"/>
          <w:szCs w:val="22"/>
        </w:rPr>
        <w:t xml:space="preserve">Uuden teknologian vaatimukset tuen myöntämiseksi </w:t>
      </w:r>
      <w:r w:rsidR="006A0493" w:rsidRPr="00603AA8">
        <w:rPr>
          <w:color w:val="7F7F7F" w:themeColor="text1" w:themeTint="80"/>
          <w:sz w:val="22"/>
          <w:szCs w:val="22"/>
        </w:rPr>
        <w:t>(kohdassa tuen hakija vahvistaa, että</w:t>
      </w:r>
      <w:r w:rsidR="00215C15">
        <w:rPr>
          <w:color w:val="7F7F7F" w:themeColor="text1" w:themeTint="80"/>
          <w:sz w:val="22"/>
          <w:szCs w:val="22"/>
        </w:rPr>
        <w:t xml:space="preserve"> hankkeen uusi teknologia on toteutettu tarjouksen mukaisesti)</w:t>
      </w:r>
    </w:p>
    <w:p w14:paraId="47520165" w14:textId="7D94736D" w:rsidR="00633554" w:rsidRPr="00686091" w:rsidRDefault="00633554" w:rsidP="00633554">
      <w:pPr>
        <w:pStyle w:val="Otsikko2"/>
        <w:numPr>
          <w:ilvl w:val="0"/>
          <w:numId w:val="0"/>
        </w:numPr>
        <w:ind w:left="720"/>
      </w:pPr>
      <w:r>
        <w:t xml:space="preserve">1.1 Onko </w:t>
      </w:r>
      <w:r w:rsidR="00EE23AA">
        <w:t xml:space="preserve">uusi teknologia </w:t>
      </w:r>
      <w:r w:rsidR="00EE23AA" w:rsidRPr="00EE23AA">
        <w:t>toteutettu tarjouksen mukaisesti vai onko uudessa teknologiassa ja sen toteutuksessa tapahtunut muutoksia</w:t>
      </w:r>
      <w:r w:rsidR="00EE23AA">
        <w:t>?</w:t>
      </w:r>
      <w:r w:rsidR="00C04DEB">
        <w:t xml:space="preserve"> </w:t>
      </w:r>
    </w:p>
    <w:sdt>
      <w:sdtPr>
        <w:id w:val="-1416932641"/>
        <w:placeholder>
          <w:docPart w:val="60289A3BF7E14577BAF3662ECF82704C"/>
        </w:placeholder>
        <w:showingPlcHdr/>
      </w:sdtPr>
      <w:sdtEndPr/>
      <w:sdtContent>
        <w:p w14:paraId="300C63CC" w14:textId="5A9F2D90" w:rsidR="00633554" w:rsidRDefault="00B1136E" w:rsidP="00633554">
          <w:pPr>
            <w:pBdr>
              <w:top w:val="single" w:sz="4" w:space="1" w:color="auto"/>
              <w:left w:val="single" w:sz="4" w:space="6" w:color="auto"/>
              <w:bottom w:val="single" w:sz="4" w:space="0" w:color="auto"/>
              <w:right w:val="single" w:sz="4" w:space="4" w:color="auto"/>
            </w:pBdr>
            <w:spacing w:before="120"/>
            <w:ind w:left="720"/>
          </w:pPr>
          <w:r w:rsidRPr="00C614C7">
            <w:rPr>
              <w:rStyle w:val="Paikkamerkkiteksti"/>
            </w:rPr>
            <w:t>Kirjoita tekstiä napsauttamalla tai napauttamalla tätä.</w:t>
          </w:r>
        </w:p>
      </w:sdtContent>
    </w:sdt>
    <w:p w14:paraId="4A4F1A1C" w14:textId="77777777" w:rsidR="00633554" w:rsidRPr="00633554" w:rsidRDefault="00633554" w:rsidP="00633554">
      <w:pPr>
        <w:pStyle w:val="Leipteksti"/>
        <w:rPr>
          <w:b/>
          <w:bCs/>
        </w:rPr>
      </w:pPr>
    </w:p>
    <w:p w14:paraId="1EC9CF5B" w14:textId="78DF400F" w:rsidR="00DB60C1" w:rsidRPr="00686091" w:rsidRDefault="00603AA8" w:rsidP="00603AA8">
      <w:pPr>
        <w:pStyle w:val="Otsikko2"/>
        <w:numPr>
          <w:ilvl w:val="0"/>
          <w:numId w:val="0"/>
        </w:numPr>
        <w:ind w:left="720"/>
      </w:pPr>
      <w:r>
        <w:t>1.</w:t>
      </w:r>
      <w:r w:rsidR="00D93958">
        <w:t>2</w:t>
      </w:r>
      <w:r>
        <w:t xml:space="preserve"> </w:t>
      </w:r>
      <w:r w:rsidR="00215C15">
        <w:t>Selvitys hankkeen uutuusarvosta.</w:t>
      </w:r>
    </w:p>
    <w:bookmarkStart w:id="1" w:name="_Hlk53494828" w:displacedByCustomXml="next"/>
    <w:sdt>
      <w:sdtPr>
        <w:id w:val="-2001499345"/>
        <w:placeholder>
          <w:docPart w:val="DefaultPlaceholder_-1854013440"/>
        </w:placeholder>
        <w:showingPlcHdr/>
      </w:sdtPr>
      <w:sdtEndPr/>
      <w:sdtContent>
        <w:p w14:paraId="27D8324F" w14:textId="074E426F" w:rsidR="00823EE8" w:rsidRDefault="00297853" w:rsidP="00633554">
          <w:pPr>
            <w:pBdr>
              <w:top w:val="single" w:sz="4" w:space="1" w:color="auto"/>
              <w:left w:val="single" w:sz="4" w:space="6" w:color="auto"/>
              <w:bottom w:val="single" w:sz="4" w:space="0" w:color="auto"/>
              <w:right w:val="single" w:sz="4" w:space="4" w:color="auto"/>
            </w:pBdr>
            <w:spacing w:before="120"/>
            <w:ind w:left="720"/>
          </w:pPr>
          <w:r w:rsidRPr="00C614C7">
            <w:rPr>
              <w:rStyle w:val="Paikkamerkkiteksti"/>
            </w:rPr>
            <w:t>Kirjoita tekstiä napsauttamalla tai napauttamalla tätä.</w:t>
          </w:r>
        </w:p>
      </w:sdtContent>
    </w:sdt>
    <w:bookmarkEnd w:id="1" w:displacedByCustomXml="prev"/>
    <w:p w14:paraId="4F451097" w14:textId="77777777" w:rsidR="00E5419F" w:rsidRDefault="00E5419F" w:rsidP="00980FB9">
      <w:pPr>
        <w:pStyle w:val="Otsikko2"/>
        <w:numPr>
          <w:ilvl w:val="0"/>
          <w:numId w:val="0"/>
        </w:numPr>
      </w:pPr>
    </w:p>
    <w:p w14:paraId="20C9C4BF" w14:textId="2A3476A1" w:rsidR="00824DDD" w:rsidRPr="00686091" w:rsidRDefault="00603AA8" w:rsidP="00603AA8">
      <w:pPr>
        <w:pStyle w:val="Otsikko2"/>
        <w:numPr>
          <w:ilvl w:val="0"/>
          <w:numId w:val="0"/>
        </w:numPr>
        <w:ind w:left="720"/>
      </w:pPr>
      <w:r>
        <w:t>1.</w:t>
      </w:r>
      <w:r w:rsidR="00D93958">
        <w:t>3</w:t>
      </w:r>
      <w:r>
        <w:t xml:space="preserve"> </w:t>
      </w:r>
      <w:r w:rsidR="006A0493" w:rsidRPr="006A0493">
        <w:t>Selvitys teknologian riskeistä vastaavaan tavanomaisen teknologian hankkeeseen verrattuna.</w:t>
      </w:r>
    </w:p>
    <w:bookmarkStart w:id="2" w:name="_Hlk76381780" w:displacedByCustomXml="next"/>
    <w:sdt>
      <w:sdtPr>
        <w:id w:val="1321772054"/>
        <w:placeholder>
          <w:docPart w:val="142141156A3F4922BFB07ED9A3E84064"/>
        </w:placeholder>
        <w:showingPlcHdr/>
      </w:sdtPr>
      <w:sdtEndPr/>
      <w:sdtContent>
        <w:p w14:paraId="778D9F5C" w14:textId="6FC23B7C" w:rsidR="00824DDD" w:rsidRDefault="00A832DA" w:rsidP="00A832DA">
          <w:pPr>
            <w:pBdr>
              <w:top w:val="single" w:sz="4" w:space="1" w:color="auto"/>
              <w:left w:val="single" w:sz="4" w:space="6" w:color="auto"/>
              <w:bottom w:val="single" w:sz="4" w:space="1" w:color="auto"/>
              <w:right w:val="single" w:sz="4" w:space="4" w:color="auto"/>
            </w:pBdr>
            <w:spacing w:before="120"/>
            <w:ind w:left="720"/>
          </w:pPr>
          <w:r w:rsidRPr="00C614C7">
            <w:rPr>
              <w:rStyle w:val="Paikkamerkkiteksti"/>
            </w:rPr>
            <w:t>Kirjoita tekstiä napsauttamalla tai napauttamalla tätä.</w:t>
          </w:r>
        </w:p>
      </w:sdtContent>
    </w:sdt>
    <w:bookmarkEnd w:id="2" w:displacedByCustomXml="prev"/>
    <w:p w14:paraId="2B209E1B" w14:textId="77777777" w:rsidR="00824DDD" w:rsidRPr="00824DDD" w:rsidRDefault="00824DDD" w:rsidP="00824DDD">
      <w:pPr>
        <w:pStyle w:val="Leipteksti"/>
        <w:ind w:left="0"/>
        <w:rPr>
          <w:lang w:eastAsia="fi-FI"/>
        </w:rPr>
      </w:pPr>
    </w:p>
    <w:p w14:paraId="1CCDAE29" w14:textId="5AF61714" w:rsidR="00823EE8" w:rsidRDefault="00603AA8" w:rsidP="00A832DA">
      <w:pPr>
        <w:pStyle w:val="Otsikko2"/>
        <w:numPr>
          <w:ilvl w:val="0"/>
          <w:numId w:val="0"/>
        </w:numPr>
        <w:ind w:left="720"/>
        <w:rPr>
          <w:lang w:eastAsia="fi-FI"/>
        </w:rPr>
      </w:pPr>
      <w:r>
        <w:rPr>
          <w:lang w:eastAsia="fi-FI"/>
        </w:rPr>
        <w:t>1.</w:t>
      </w:r>
      <w:r w:rsidR="00D93958">
        <w:rPr>
          <w:lang w:eastAsia="fi-FI"/>
        </w:rPr>
        <w:t>4</w:t>
      </w:r>
      <w:r>
        <w:rPr>
          <w:lang w:eastAsia="fi-FI"/>
        </w:rPr>
        <w:t xml:space="preserve"> </w:t>
      </w:r>
      <w:r w:rsidR="006A0493" w:rsidRPr="006A0493">
        <w:rPr>
          <w:lang w:eastAsia="fi-FI"/>
        </w:rPr>
        <w:t>Selvitys lisäkustannuksista vastaavaan tavanomaisen teknologian hankkeeseen verrattuna.</w:t>
      </w:r>
    </w:p>
    <w:sdt>
      <w:sdtPr>
        <w:id w:val="1063758315"/>
        <w:placeholder>
          <w:docPart w:val="7C84AAC33346429AAAAA54E35DF4C83B"/>
        </w:placeholder>
        <w:showingPlcHdr/>
      </w:sdtPr>
      <w:sdtEndPr/>
      <w:sdtContent>
        <w:p w14:paraId="7E7B86EC" w14:textId="3E7CB01F" w:rsidR="00A832DA" w:rsidRDefault="00A832DA" w:rsidP="00A832DA">
          <w:pPr>
            <w:pBdr>
              <w:top w:val="single" w:sz="4" w:space="1" w:color="auto"/>
              <w:left w:val="single" w:sz="4" w:space="6" w:color="auto"/>
              <w:bottom w:val="single" w:sz="4" w:space="1" w:color="auto"/>
              <w:right w:val="single" w:sz="4" w:space="4" w:color="auto"/>
            </w:pBdr>
            <w:spacing w:before="120"/>
            <w:ind w:left="720"/>
          </w:pPr>
          <w:r w:rsidRPr="00C614C7">
            <w:rPr>
              <w:rStyle w:val="Paikkamerkkiteksti"/>
            </w:rPr>
            <w:t>Kirjoita tekstiä napsauttamalla tai napauttamalla tätä.</w:t>
          </w:r>
        </w:p>
      </w:sdtContent>
    </w:sdt>
    <w:p w14:paraId="7FCC2BA5" w14:textId="4A66AED8" w:rsidR="00823EE8" w:rsidRDefault="00823EE8" w:rsidP="00A832DA">
      <w:pPr>
        <w:pStyle w:val="Leipteksti"/>
        <w:ind w:left="0"/>
        <w:rPr>
          <w:lang w:eastAsia="fi-FI"/>
        </w:rPr>
      </w:pPr>
    </w:p>
    <w:p w14:paraId="26D7BB73" w14:textId="4077002E" w:rsidR="00603AA8" w:rsidRPr="00352F2A" w:rsidRDefault="00603AA8" w:rsidP="00603AA8">
      <w:pPr>
        <w:rPr>
          <w:b/>
          <w:bCs/>
          <w:color w:val="707070" w:themeColor="background2" w:themeShade="80"/>
          <w:sz w:val="22"/>
          <w:szCs w:val="22"/>
        </w:rPr>
      </w:pPr>
      <w:r w:rsidRPr="00352F2A">
        <w:rPr>
          <w:b/>
          <w:bCs/>
          <w:sz w:val="22"/>
          <w:szCs w:val="22"/>
        </w:rPr>
        <w:t xml:space="preserve">2 Uuden teknologian toteutus </w:t>
      </w:r>
      <w:r w:rsidRPr="00352F2A">
        <w:rPr>
          <w:b/>
          <w:bCs/>
          <w:color w:val="707070" w:themeColor="background2" w:themeShade="80"/>
          <w:sz w:val="22"/>
          <w:szCs w:val="22"/>
        </w:rPr>
        <w:t>(kohdassa tuen hakija kuvaa teknologian toteutusta)</w:t>
      </w:r>
    </w:p>
    <w:p w14:paraId="780B9D82" w14:textId="77777777" w:rsidR="00603AA8" w:rsidRDefault="00603AA8" w:rsidP="00823EE8">
      <w:pPr>
        <w:pStyle w:val="Leipteksti"/>
        <w:ind w:left="0"/>
        <w:rPr>
          <w:b/>
          <w:bCs/>
          <w:lang w:eastAsia="fi-FI"/>
        </w:rPr>
      </w:pPr>
    </w:p>
    <w:p w14:paraId="604E72A7" w14:textId="0169E9FC" w:rsidR="00823EE8" w:rsidRDefault="00603AA8" w:rsidP="00603AA8">
      <w:pPr>
        <w:pStyle w:val="Leipteksti"/>
        <w:ind w:left="720"/>
        <w:rPr>
          <w:b/>
          <w:bCs/>
          <w:lang w:eastAsia="fi-FI"/>
        </w:rPr>
      </w:pPr>
      <w:r>
        <w:rPr>
          <w:b/>
          <w:bCs/>
          <w:lang w:eastAsia="fi-FI"/>
        </w:rPr>
        <w:t xml:space="preserve">2.1 </w:t>
      </w:r>
      <w:r w:rsidRPr="00603AA8">
        <w:rPr>
          <w:b/>
          <w:bCs/>
          <w:lang w:eastAsia="fi-FI"/>
        </w:rPr>
        <w:t>Miten uuden teknologian käyttöönotto onnistui?</w:t>
      </w:r>
    </w:p>
    <w:sdt>
      <w:sdtPr>
        <w:id w:val="294101476"/>
        <w:placeholder>
          <w:docPart w:val="A43E73C8562D44EF984212D322D38F88"/>
        </w:placeholder>
        <w:showingPlcHdr/>
      </w:sdtPr>
      <w:sdtEndPr/>
      <w:sdtContent>
        <w:p w14:paraId="0C111059" w14:textId="748B700D" w:rsidR="00823EE8" w:rsidRDefault="00823EE8" w:rsidP="00823EE8">
          <w:pPr>
            <w:pBdr>
              <w:top w:val="single" w:sz="4" w:space="1" w:color="auto"/>
              <w:left w:val="single" w:sz="4" w:space="6" w:color="auto"/>
              <w:bottom w:val="single" w:sz="4" w:space="1" w:color="auto"/>
              <w:right w:val="single" w:sz="4" w:space="4" w:color="auto"/>
            </w:pBdr>
            <w:spacing w:before="120"/>
            <w:ind w:left="720"/>
          </w:pPr>
          <w:r w:rsidRPr="003260EC">
            <w:rPr>
              <w:rStyle w:val="Paikkamerkkiteksti"/>
            </w:rPr>
            <w:t>Kirjoita tekstiä napsauttamalla tai napauttamalla tätä.</w:t>
          </w:r>
        </w:p>
      </w:sdtContent>
    </w:sdt>
    <w:p w14:paraId="288EF199" w14:textId="77777777" w:rsidR="00823EE8" w:rsidRPr="00823EE8" w:rsidRDefault="00823EE8" w:rsidP="00603AA8">
      <w:pPr>
        <w:pStyle w:val="Leipteksti"/>
        <w:ind w:left="720"/>
        <w:rPr>
          <w:b/>
          <w:bCs/>
          <w:lang w:eastAsia="fi-FI"/>
        </w:rPr>
      </w:pPr>
    </w:p>
    <w:p w14:paraId="51CB2CDB" w14:textId="77777777" w:rsidR="00603AA8" w:rsidRDefault="00603AA8" w:rsidP="00603AA8">
      <w:pPr>
        <w:pStyle w:val="Leipteksti"/>
        <w:ind w:left="720"/>
        <w:rPr>
          <w:b/>
          <w:bCs/>
          <w:lang w:eastAsia="fi-FI"/>
        </w:rPr>
      </w:pPr>
      <w:r>
        <w:rPr>
          <w:b/>
          <w:bCs/>
          <w:lang w:eastAsia="fi-FI"/>
        </w:rPr>
        <w:t xml:space="preserve">2.2 </w:t>
      </w:r>
      <w:r w:rsidRPr="00603AA8">
        <w:rPr>
          <w:b/>
          <w:bCs/>
          <w:lang w:eastAsia="fi-FI"/>
        </w:rPr>
        <w:t>Miten uuden teknologian käyttö on sujunut?</w:t>
      </w:r>
    </w:p>
    <w:bookmarkStart w:id="3" w:name="_Hlk53499482" w:displacedByCustomXml="next"/>
    <w:sdt>
      <w:sdtPr>
        <w:id w:val="2135062139"/>
        <w:placeholder>
          <w:docPart w:val="4A8BDAF9AB40423CA8DB9CBEDD5FDF91"/>
        </w:placeholder>
        <w:showingPlcHdr/>
      </w:sdtPr>
      <w:sdtEndPr/>
      <w:sdtContent>
        <w:p w14:paraId="42A614EC" w14:textId="76910AC4" w:rsidR="00980FB9" w:rsidRDefault="00980FB9" w:rsidP="000C66BB">
          <w:pPr>
            <w:pBdr>
              <w:top w:val="single" w:sz="4" w:space="1" w:color="auto"/>
              <w:left w:val="single" w:sz="4" w:space="6" w:color="auto"/>
              <w:bottom w:val="single" w:sz="4" w:space="1" w:color="auto"/>
              <w:right w:val="single" w:sz="4" w:space="4" w:color="auto"/>
            </w:pBdr>
            <w:spacing w:before="120"/>
            <w:ind w:left="720"/>
          </w:pPr>
          <w:r w:rsidRPr="003260EC">
            <w:rPr>
              <w:rStyle w:val="Paikkamerkkiteksti"/>
            </w:rPr>
            <w:t>Kirjoita tekstiä napsauttamalla tai napauttamalla tätä.</w:t>
          </w:r>
        </w:p>
      </w:sdtContent>
    </w:sdt>
    <w:bookmarkEnd w:id="3" w:displacedByCustomXml="prev"/>
    <w:p w14:paraId="755E43D7" w14:textId="77777777" w:rsidR="00823EE8" w:rsidRDefault="00823EE8" w:rsidP="00823EE8">
      <w:pPr>
        <w:pStyle w:val="Leipteksti"/>
        <w:ind w:left="0"/>
        <w:rPr>
          <w:b/>
          <w:bCs/>
          <w:lang w:eastAsia="fi-FI"/>
        </w:rPr>
      </w:pPr>
    </w:p>
    <w:p w14:paraId="43990FE0" w14:textId="62C39C3A" w:rsidR="00603AA8" w:rsidRPr="00352F2A" w:rsidRDefault="00603AA8" w:rsidP="00823EE8">
      <w:pPr>
        <w:pStyle w:val="Leipteksti"/>
        <w:ind w:left="0"/>
        <w:rPr>
          <w:b/>
          <w:bCs/>
          <w:sz w:val="22"/>
          <w:szCs w:val="22"/>
        </w:rPr>
      </w:pPr>
      <w:r w:rsidRPr="00352F2A">
        <w:rPr>
          <w:b/>
          <w:bCs/>
          <w:sz w:val="22"/>
          <w:szCs w:val="22"/>
        </w:rPr>
        <w:t xml:space="preserve">3 Uuden teknologian </w:t>
      </w:r>
      <w:r w:rsidR="00215C15" w:rsidRPr="00352F2A">
        <w:rPr>
          <w:b/>
          <w:bCs/>
          <w:sz w:val="22"/>
          <w:szCs w:val="22"/>
        </w:rPr>
        <w:t>hyödyntämismahdollisuudet</w:t>
      </w:r>
      <w:r w:rsidRPr="00352F2A">
        <w:rPr>
          <w:b/>
          <w:bCs/>
          <w:sz w:val="22"/>
          <w:szCs w:val="22"/>
        </w:rPr>
        <w:t xml:space="preserve"> </w:t>
      </w:r>
      <w:r w:rsidRPr="00352F2A">
        <w:rPr>
          <w:b/>
          <w:bCs/>
          <w:color w:val="7F7F7F" w:themeColor="text1" w:themeTint="80"/>
          <w:sz w:val="22"/>
          <w:szCs w:val="22"/>
        </w:rPr>
        <w:t xml:space="preserve">(kohdassa tuen hakija antaa arvion teknologian hyödyntämismahdollisuuksista) </w:t>
      </w:r>
    </w:p>
    <w:p w14:paraId="69F0DB88" w14:textId="30C4D11C" w:rsidR="00823EE8" w:rsidRPr="00603AA8" w:rsidRDefault="00603AA8" w:rsidP="00603AA8">
      <w:pPr>
        <w:pStyle w:val="Leipteksti"/>
        <w:ind w:left="720"/>
        <w:rPr>
          <w:b/>
          <w:bCs/>
        </w:rPr>
      </w:pPr>
      <w:r w:rsidRPr="00603AA8">
        <w:rPr>
          <w:b/>
          <w:bCs/>
        </w:rPr>
        <w:t xml:space="preserve">3.1 </w:t>
      </w:r>
      <w:r w:rsidR="00352F2A">
        <w:rPr>
          <w:b/>
          <w:bCs/>
        </w:rPr>
        <w:t>Edistääkö hanke</w:t>
      </w:r>
      <w:r w:rsidR="00215C15">
        <w:rPr>
          <w:b/>
          <w:bCs/>
        </w:rPr>
        <w:t xml:space="preserve"> kyseisen</w:t>
      </w:r>
      <w:r w:rsidRPr="00603AA8">
        <w:rPr>
          <w:b/>
          <w:bCs/>
        </w:rPr>
        <w:t xml:space="preserve"> teknologia</w:t>
      </w:r>
      <w:r w:rsidR="00215C15">
        <w:rPr>
          <w:b/>
          <w:bCs/>
        </w:rPr>
        <w:t xml:space="preserve">n </w:t>
      </w:r>
      <w:r w:rsidRPr="00603AA8">
        <w:rPr>
          <w:b/>
          <w:bCs/>
        </w:rPr>
        <w:t>laajempaa käyttöön</w:t>
      </w:r>
      <w:r w:rsidR="00215C15">
        <w:rPr>
          <w:b/>
          <w:bCs/>
        </w:rPr>
        <w:t>otto</w:t>
      </w:r>
      <w:r w:rsidR="00352F2A">
        <w:rPr>
          <w:b/>
          <w:bCs/>
        </w:rPr>
        <w:t>a</w:t>
      </w:r>
      <w:r w:rsidR="000942A2">
        <w:rPr>
          <w:b/>
          <w:bCs/>
        </w:rPr>
        <w:t xml:space="preserve"> markkinoilla?</w:t>
      </w:r>
    </w:p>
    <w:sdt>
      <w:sdtPr>
        <w:id w:val="1720698445"/>
        <w:placeholder>
          <w:docPart w:val="60B89CAF802643B4BA7F5B9EBCBF70FD"/>
        </w:placeholder>
        <w:showingPlcHdr/>
      </w:sdtPr>
      <w:sdtEndPr/>
      <w:sdtContent>
        <w:p w14:paraId="5822E78B" w14:textId="70681E54" w:rsidR="00823EE8" w:rsidRDefault="00823EE8" w:rsidP="00823EE8">
          <w:pPr>
            <w:pBdr>
              <w:top w:val="single" w:sz="4" w:space="1" w:color="auto"/>
              <w:left w:val="single" w:sz="4" w:space="6" w:color="auto"/>
              <w:bottom w:val="single" w:sz="4" w:space="1" w:color="auto"/>
              <w:right w:val="single" w:sz="4" w:space="4" w:color="auto"/>
            </w:pBdr>
            <w:spacing w:before="120"/>
            <w:ind w:left="720"/>
          </w:pPr>
          <w:r w:rsidRPr="003260EC">
            <w:rPr>
              <w:rStyle w:val="Paikkamerkkiteksti"/>
            </w:rPr>
            <w:t>Kirjoita tekstiä napsauttamalla tai napauttamalla tätä.</w:t>
          </w:r>
        </w:p>
      </w:sdtContent>
    </w:sdt>
    <w:p w14:paraId="6F1EAFA5" w14:textId="77777777" w:rsidR="000942A2" w:rsidRDefault="000942A2" w:rsidP="00823EE8">
      <w:pPr>
        <w:pStyle w:val="Leipteksti"/>
        <w:ind w:left="0"/>
        <w:rPr>
          <w:b/>
          <w:bCs/>
          <w:lang w:eastAsia="fi-FI"/>
        </w:rPr>
      </w:pPr>
      <w:bookmarkStart w:id="4" w:name="_Hlk53563723"/>
    </w:p>
    <w:p w14:paraId="33D61F93" w14:textId="79EDF9D3" w:rsidR="000C66BB" w:rsidRPr="00603AA8" w:rsidRDefault="00603AA8" w:rsidP="00603AA8">
      <w:pPr>
        <w:pStyle w:val="Leipteksti"/>
        <w:ind w:left="720"/>
        <w:rPr>
          <w:b/>
          <w:bCs/>
          <w:lang w:eastAsia="fi-FI"/>
        </w:rPr>
      </w:pPr>
      <w:r w:rsidRPr="00603AA8">
        <w:rPr>
          <w:b/>
          <w:bCs/>
        </w:rPr>
        <w:t xml:space="preserve">3.2 Näkeekö tuen hakija, että teknologiaa voidaan edelleen jatkojalostaa kehittyneempään versioon? </w:t>
      </w:r>
    </w:p>
    <w:sdt>
      <w:sdtPr>
        <w:id w:val="1114870994"/>
        <w:placeholder>
          <w:docPart w:val="FDAF026A1B2545AAACE0794A1DBDE69E"/>
        </w:placeholder>
        <w:showingPlcHdr/>
      </w:sdtPr>
      <w:sdtEndPr/>
      <w:sdtContent>
        <w:p w14:paraId="195A899C" w14:textId="58201F6F" w:rsidR="000C66BB" w:rsidRPr="004A4424" w:rsidRDefault="000C66BB" w:rsidP="004A4424">
          <w:pPr>
            <w:pBdr>
              <w:top w:val="single" w:sz="4" w:space="1" w:color="auto"/>
              <w:left w:val="single" w:sz="4" w:space="6" w:color="auto"/>
              <w:bottom w:val="single" w:sz="4" w:space="1" w:color="auto"/>
              <w:right w:val="single" w:sz="4" w:space="4" w:color="auto"/>
            </w:pBdr>
            <w:spacing w:before="120"/>
            <w:ind w:left="720"/>
          </w:pPr>
          <w:r w:rsidRPr="003260EC">
            <w:rPr>
              <w:rStyle w:val="Paikkamerkkiteksti"/>
            </w:rPr>
            <w:t>Kirjoita tekstiä napsauttamalla tai napauttamalla tätä.</w:t>
          </w:r>
        </w:p>
      </w:sdtContent>
    </w:sdt>
    <w:p w14:paraId="5519332C" w14:textId="77777777" w:rsidR="00A838FF" w:rsidRDefault="00A838FF" w:rsidP="004A4424">
      <w:pPr>
        <w:pStyle w:val="Otsikko1"/>
        <w:numPr>
          <w:ilvl w:val="0"/>
          <w:numId w:val="0"/>
        </w:numPr>
      </w:pPr>
    </w:p>
    <w:p w14:paraId="69A09A47" w14:textId="3D3CE29D" w:rsidR="00823EE8" w:rsidRPr="00A838FF" w:rsidRDefault="00603AA8" w:rsidP="00603AA8">
      <w:pPr>
        <w:pStyle w:val="Otsikko1"/>
        <w:numPr>
          <w:ilvl w:val="0"/>
          <w:numId w:val="0"/>
        </w:numPr>
        <w:ind w:left="720"/>
        <w:rPr>
          <w:sz w:val="20"/>
          <w:szCs w:val="20"/>
          <w:lang w:eastAsia="fi-FI"/>
        </w:rPr>
      </w:pPr>
      <w:r w:rsidRPr="00603AA8">
        <w:rPr>
          <w:sz w:val="20"/>
          <w:szCs w:val="20"/>
        </w:rPr>
        <w:t>3.</w:t>
      </w:r>
      <w:r>
        <w:rPr>
          <w:sz w:val="20"/>
          <w:szCs w:val="20"/>
        </w:rPr>
        <w:t xml:space="preserve">3 </w:t>
      </w:r>
      <w:r w:rsidRPr="00603AA8">
        <w:rPr>
          <w:sz w:val="20"/>
          <w:szCs w:val="20"/>
        </w:rPr>
        <w:t>Onko tuen hakijalla tarkoitus hyödyntää kyseistä teknologiaa myös muihin hankkeisiin tulevaisuudessa?</w:t>
      </w:r>
      <w:r>
        <w:rPr>
          <w:sz w:val="20"/>
          <w:szCs w:val="20"/>
        </w:rPr>
        <w:t xml:space="preserve"> </w:t>
      </w:r>
    </w:p>
    <w:bookmarkStart w:id="5" w:name="_Hlk53563958" w:displacedByCustomXml="next"/>
    <w:sdt>
      <w:sdtPr>
        <w:id w:val="-1644490140"/>
        <w:placeholder>
          <w:docPart w:val="EA27A87610B7446FBEA4664E76B26DD1"/>
        </w:placeholder>
        <w:showingPlcHdr/>
      </w:sdtPr>
      <w:sdtEndPr/>
      <w:sdtContent>
        <w:p w14:paraId="731AD7DD" w14:textId="42B490DD" w:rsidR="00A90DCC" w:rsidRPr="00215C15" w:rsidRDefault="00DF36E5" w:rsidP="00215C15">
          <w:pPr>
            <w:pBdr>
              <w:top w:val="single" w:sz="4" w:space="1" w:color="auto"/>
              <w:left w:val="single" w:sz="4" w:space="6" w:color="auto"/>
              <w:bottom w:val="single" w:sz="4" w:space="1" w:color="auto"/>
              <w:right w:val="single" w:sz="4" w:space="4" w:color="auto"/>
            </w:pBdr>
            <w:spacing w:before="120"/>
            <w:ind w:left="720"/>
          </w:pPr>
          <w:r w:rsidRPr="00C614C7">
            <w:rPr>
              <w:rStyle w:val="Paikkamerkkiteksti"/>
            </w:rPr>
            <w:t>Kirjoita tekstiä napsauttamalla tai napauttamalla tätä.</w:t>
          </w:r>
        </w:p>
      </w:sdtContent>
    </w:sdt>
    <w:bookmarkEnd w:id="5" w:displacedByCustomXml="prev"/>
    <w:bookmarkEnd w:id="4" w:displacedByCustomXml="prev"/>
    <w:p w14:paraId="296095E9" w14:textId="77777777" w:rsidR="007C40A0" w:rsidRDefault="007C40A0" w:rsidP="003B3B3F">
      <w:pPr>
        <w:pStyle w:val="Leipteksti"/>
        <w:ind w:left="0"/>
        <w:rPr>
          <w:color w:val="FF0000"/>
        </w:rPr>
      </w:pPr>
    </w:p>
    <w:bookmarkEnd w:id="0"/>
    <w:p w14:paraId="355B53A5" w14:textId="1D718479" w:rsidR="00350AF7" w:rsidRDefault="00350AF7" w:rsidP="00CB6333">
      <w:pPr>
        <w:pStyle w:val="Leipteksti"/>
        <w:ind w:left="0"/>
        <w:rPr>
          <w:color w:val="FF0000"/>
          <w:lang w:eastAsia="fi-FI"/>
        </w:rPr>
      </w:pPr>
    </w:p>
    <w:p w14:paraId="26F3DB44" w14:textId="742F9A37" w:rsidR="00DF36E5" w:rsidRDefault="00DF36E5" w:rsidP="00CB6333">
      <w:pPr>
        <w:pStyle w:val="Leipteksti"/>
        <w:ind w:left="0"/>
        <w:rPr>
          <w:color w:val="FF0000"/>
          <w:lang w:eastAsia="fi-FI"/>
        </w:rPr>
      </w:pPr>
    </w:p>
    <w:p w14:paraId="613C1A01" w14:textId="59BE731A" w:rsidR="00DF36E5" w:rsidRDefault="00DF36E5" w:rsidP="00CB6333">
      <w:pPr>
        <w:pStyle w:val="Leipteksti"/>
        <w:ind w:left="0"/>
        <w:rPr>
          <w:color w:val="FF0000"/>
          <w:lang w:eastAsia="fi-FI"/>
        </w:rPr>
      </w:pPr>
    </w:p>
    <w:p w14:paraId="7A528502" w14:textId="4AC59264" w:rsidR="00DF36E5" w:rsidRDefault="00DF36E5" w:rsidP="00CB6333">
      <w:pPr>
        <w:pStyle w:val="Leipteksti"/>
        <w:ind w:left="0"/>
        <w:rPr>
          <w:color w:val="FF0000"/>
          <w:lang w:eastAsia="fi-FI"/>
        </w:rPr>
      </w:pPr>
    </w:p>
    <w:p w14:paraId="188DD920" w14:textId="14CF6F74" w:rsidR="00DF36E5" w:rsidRDefault="00DF36E5" w:rsidP="00CB6333">
      <w:pPr>
        <w:pStyle w:val="Leipteksti"/>
        <w:ind w:left="0"/>
        <w:rPr>
          <w:color w:val="FF0000"/>
          <w:lang w:eastAsia="fi-FI"/>
        </w:rPr>
      </w:pPr>
    </w:p>
    <w:p w14:paraId="74F36BE9" w14:textId="397FC161" w:rsidR="00DF36E5" w:rsidRDefault="00DF36E5" w:rsidP="00CB6333">
      <w:pPr>
        <w:pStyle w:val="Leipteksti"/>
        <w:ind w:left="0"/>
        <w:rPr>
          <w:color w:val="FF0000"/>
          <w:lang w:eastAsia="fi-FI"/>
        </w:rPr>
      </w:pPr>
    </w:p>
    <w:p w14:paraId="752A8A44" w14:textId="7C073F59" w:rsidR="00DF36E5" w:rsidRDefault="00DF36E5" w:rsidP="00CB6333">
      <w:pPr>
        <w:pStyle w:val="Leipteksti"/>
        <w:ind w:left="0"/>
        <w:rPr>
          <w:color w:val="FF0000"/>
          <w:lang w:eastAsia="fi-FI"/>
        </w:rPr>
      </w:pPr>
    </w:p>
    <w:p w14:paraId="3D1621DC" w14:textId="151DB763" w:rsidR="00DF36E5" w:rsidRDefault="00DF36E5" w:rsidP="00CB6333">
      <w:pPr>
        <w:pStyle w:val="Leipteksti"/>
        <w:ind w:left="0"/>
        <w:rPr>
          <w:color w:val="FF0000"/>
          <w:lang w:eastAsia="fi-FI"/>
        </w:rPr>
      </w:pPr>
    </w:p>
    <w:p w14:paraId="301108DD" w14:textId="188DCD18" w:rsidR="00DF36E5" w:rsidRDefault="00DF36E5" w:rsidP="00CB6333">
      <w:pPr>
        <w:pStyle w:val="Leipteksti"/>
        <w:ind w:left="0"/>
        <w:rPr>
          <w:color w:val="FF0000"/>
          <w:lang w:eastAsia="fi-FI"/>
        </w:rPr>
      </w:pPr>
    </w:p>
    <w:p w14:paraId="1301DE26" w14:textId="49B415C5" w:rsidR="00DF36E5" w:rsidRDefault="00DF36E5" w:rsidP="00CB6333">
      <w:pPr>
        <w:pStyle w:val="Leipteksti"/>
        <w:ind w:left="0"/>
        <w:rPr>
          <w:color w:val="FF0000"/>
          <w:lang w:eastAsia="fi-FI"/>
        </w:rPr>
      </w:pPr>
    </w:p>
    <w:p w14:paraId="1CB408BA" w14:textId="41BF7919" w:rsidR="00DF36E5" w:rsidRDefault="00DF36E5" w:rsidP="00CB6333">
      <w:pPr>
        <w:pStyle w:val="Leipteksti"/>
        <w:ind w:left="0"/>
        <w:rPr>
          <w:color w:val="FF0000"/>
          <w:lang w:eastAsia="fi-FI"/>
        </w:rPr>
      </w:pPr>
    </w:p>
    <w:p w14:paraId="69959064" w14:textId="29D14424" w:rsidR="00DF36E5" w:rsidRDefault="00DF36E5" w:rsidP="00CB6333">
      <w:pPr>
        <w:pStyle w:val="Leipteksti"/>
        <w:ind w:left="0"/>
        <w:rPr>
          <w:color w:val="FF0000"/>
          <w:lang w:eastAsia="fi-FI"/>
        </w:rPr>
      </w:pPr>
    </w:p>
    <w:p w14:paraId="5C2FDD90" w14:textId="3353B7E7" w:rsidR="00DF36E5" w:rsidRDefault="00DF36E5" w:rsidP="00CB6333">
      <w:pPr>
        <w:pStyle w:val="Leipteksti"/>
        <w:ind w:left="0"/>
        <w:rPr>
          <w:color w:val="FF0000"/>
          <w:lang w:eastAsia="fi-FI"/>
        </w:rPr>
      </w:pPr>
    </w:p>
    <w:p w14:paraId="2DC2E38C" w14:textId="28A04867" w:rsidR="00DF36E5" w:rsidRDefault="00DF36E5" w:rsidP="00CB6333">
      <w:pPr>
        <w:pStyle w:val="Leipteksti"/>
        <w:ind w:left="0"/>
        <w:rPr>
          <w:color w:val="FF0000"/>
          <w:lang w:eastAsia="fi-FI"/>
        </w:rPr>
      </w:pPr>
    </w:p>
    <w:p w14:paraId="28066964" w14:textId="1905F03B" w:rsidR="00DF36E5" w:rsidRDefault="00DF36E5" w:rsidP="00CB6333">
      <w:pPr>
        <w:pStyle w:val="Leipteksti"/>
        <w:ind w:left="0"/>
        <w:rPr>
          <w:color w:val="FF0000"/>
          <w:lang w:eastAsia="fi-FI"/>
        </w:rPr>
      </w:pPr>
    </w:p>
    <w:p w14:paraId="13DDC52D" w14:textId="3DE21C99" w:rsidR="00DF36E5" w:rsidRDefault="00DF36E5" w:rsidP="00CB6333">
      <w:pPr>
        <w:pStyle w:val="Leipteksti"/>
        <w:ind w:left="0"/>
        <w:rPr>
          <w:color w:val="FF0000"/>
          <w:lang w:eastAsia="fi-FI"/>
        </w:rPr>
      </w:pPr>
    </w:p>
    <w:p w14:paraId="266FFDD7" w14:textId="3169D5EE" w:rsidR="00DF36E5" w:rsidRDefault="00DF36E5" w:rsidP="00CB6333">
      <w:pPr>
        <w:pStyle w:val="Leipteksti"/>
        <w:ind w:left="0"/>
        <w:rPr>
          <w:color w:val="FF0000"/>
          <w:lang w:eastAsia="fi-FI"/>
        </w:rPr>
      </w:pPr>
    </w:p>
    <w:p w14:paraId="4440E779" w14:textId="08FCE8E6" w:rsidR="00DF36E5" w:rsidRDefault="00DF36E5" w:rsidP="00CB6333">
      <w:pPr>
        <w:pStyle w:val="Leipteksti"/>
        <w:ind w:left="0"/>
        <w:rPr>
          <w:color w:val="FF0000"/>
          <w:lang w:eastAsia="fi-FI"/>
        </w:rPr>
      </w:pPr>
    </w:p>
    <w:p w14:paraId="697F6E28" w14:textId="77777777" w:rsidR="00DF36E5" w:rsidRDefault="00DF36E5" w:rsidP="00CB6333">
      <w:pPr>
        <w:pStyle w:val="Leipteksti"/>
        <w:ind w:left="0"/>
        <w:rPr>
          <w:color w:val="FF0000"/>
          <w:lang w:eastAsia="fi-FI"/>
        </w:rPr>
      </w:pPr>
    </w:p>
    <w:p w14:paraId="0F43CB69" w14:textId="05FEDD04" w:rsidR="00FE3FAC" w:rsidRDefault="00DF36E5" w:rsidP="00B7641D">
      <w:pPr>
        <w:pStyle w:val="Otsikko"/>
      </w:pPr>
      <w:r>
        <w:lastRenderedPageBreak/>
        <w:t>O</w:t>
      </w:r>
      <w:r w:rsidR="00B7641D" w:rsidRPr="00307A74">
        <w:t>hjeet</w:t>
      </w:r>
    </w:p>
    <w:p w14:paraId="66F9180D" w14:textId="5BE00A79" w:rsidR="00DE2ECF" w:rsidRPr="00DF36E5" w:rsidRDefault="00DE2ECF" w:rsidP="00DF36E5">
      <w:pPr>
        <w:pStyle w:val="Leipteksti"/>
        <w:ind w:left="0"/>
        <w:rPr>
          <w:rFonts w:cs="Calibri"/>
          <w:color w:val="7F7F7F" w:themeColor="text1" w:themeTint="80"/>
          <w:sz w:val="22"/>
          <w:szCs w:val="22"/>
          <w:shd w:val="clear" w:color="auto" w:fill="FFFFFF"/>
        </w:rPr>
      </w:pPr>
      <w:r w:rsidRPr="00DF36E5">
        <w:rPr>
          <w:rFonts w:cs="Calibri"/>
          <w:color w:val="7F7F7F" w:themeColor="text1" w:themeTint="80"/>
          <w:sz w:val="22"/>
          <w:szCs w:val="22"/>
          <w:shd w:val="clear" w:color="auto" w:fill="FFFFFF"/>
        </w:rPr>
        <w:t>Sähköisen liikenteen ja biokaasun liikennekäytön infrastruktuuritukiasetuksen (498/2018) 13 §:n 2 momentin 4 kohdan mukaan maksatushakemuksen liitteenä on toimitettava loppuraportti hankkeen tuloksista ja niiden hyödyntämismahdollisuuksista, jos hankkeelle myönnettyä tukea on korotettu sen perusteella, että kyseessä on uutta teknologiaa hyödyntävä hanke.</w:t>
      </w:r>
    </w:p>
    <w:p w14:paraId="60A121E8" w14:textId="14324120" w:rsidR="00DE2ECF" w:rsidRPr="00DF36E5" w:rsidRDefault="00215C15" w:rsidP="00DF36E5">
      <w:pPr>
        <w:pStyle w:val="Leipteksti"/>
        <w:ind w:left="0"/>
        <w:rPr>
          <w:rFonts w:cs="Calibri"/>
          <w:color w:val="7F7F7F" w:themeColor="text1" w:themeTint="80"/>
          <w:sz w:val="22"/>
          <w:szCs w:val="22"/>
          <w:shd w:val="clear" w:color="auto" w:fill="FFFFFF"/>
        </w:rPr>
      </w:pPr>
      <w:r w:rsidRPr="00DF36E5">
        <w:rPr>
          <w:rFonts w:cs="Calibri"/>
          <w:color w:val="7F7F7F" w:themeColor="text1" w:themeTint="80"/>
          <w:sz w:val="22"/>
          <w:szCs w:val="22"/>
          <w:shd w:val="clear" w:color="auto" w:fill="FFFFFF"/>
        </w:rPr>
        <w:t xml:space="preserve">Uutta teknologiaa hyödyntävällä hankkeella on ominaista, että siihen sisältyy uutta teknologiaa, se on ensimmäisiä lajissaan Suomessa, sen toteuttamiseen sisältyy ylimääräisiä kustannuksia, siihen sisältyy tavanomaista korkeampi riski ja se edistää energiateknologian kaupallista käyttöönottoa. Jotta hanke voitaisiin katsoa hyödyntävän uutta teknologiaa sen pitää täyttää kaikki edellä mainitut kriteerit. </w:t>
      </w:r>
    </w:p>
    <w:p w14:paraId="026F2662" w14:textId="1CF0360F" w:rsidR="00DE2ECF" w:rsidRPr="00DF36E5" w:rsidRDefault="00D651DC" w:rsidP="00DF36E5">
      <w:pPr>
        <w:pStyle w:val="Leipteksti"/>
        <w:ind w:left="0"/>
        <w:rPr>
          <w:rFonts w:cs="Calibri"/>
          <w:color w:val="7F7F7F" w:themeColor="text1" w:themeTint="80"/>
          <w:sz w:val="22"/>
          <w:szCs w:val="22"/>
          <w:shd w:val="clear" w:color="auto" w:fill="FFFFFF"/>
        </w:rPr>
      </w:pPr>
      <w:r w:rsidRPr="00DF36E5">
        <w:rPr>
          <w:rFonts w:cs="Calibri"/>
          <w:color w:val="7F7F7F" w:themeColor="text1" w:themeTint="80"/>
          <w:sz w:val="22"/>
          <w:szCs w:val="22"/>
          <w:shd w:val="clear" w:color="auto" w:fill="FFFFFF"/>
        </w:rPr>
        <w:t xml:space="preserve">Loppuraportilla </w:t>
      </w:r>
      <w:r w:rsidR="00DE2ECF" w:rsidRPr="00DF36E5">
        <w:rPr>
          <w:rFonts w:cs="Calibri"/>
          <w:color w:val="7F7F7F" w:themeColor="text1" w:themeTint="80"/>
          <w:sz w:val="22"/>
          <w:szCs w:val="22"/>
          <w:shd w:val="clear" w:color="auto" w:fill="FFFFFF"/>
        </w:rPr>
        <w:t>tuen hakija vahvistaa</w:t>
      </w:r>
      <w:r w:rsidR="00F12F3B" w:rsidRPr="00DF36E5">
        <w:rPr>
          <w:rFonts w:cs="Calibri"/>
          <w:color w:val="7F7F7F" w:themeColor="text1" w:themeTint="80"/>
          <w:sz w:val="22"/>
          <w:szCs w:val="22"/>
          <w:shd w:val="clear" w:color="auto" w:fill="FFFFFF"/>
        </w:rPr>
        <w:t xml:space="preserve"> hankkeen uuden teknologian toteutuneen tarjouskilpailussa annettujen tietojen mukaisesti, jonka lisäksi raporti</w:t>
      </w:r>
      <w:r w:rsidRPr="00DF36E5">
        <w:rPr>
          <w:rFonts w:cs="Calibri"/>
          <w:color w:val="7F7F7F" w:themeColor="text1" w:themeTint="80"/>
          <w:sz w:val="22"/>
          <w:szCs w:val="22"/>
          <w:shd w:val="clear" w:color="auto" w:fill="FFFFFF"/>
        </w:rPr>
        <w:t xml:space="preserve">n avulla kerätään tietoja </w:t>
      </w:r>
      <w:r w:rsidR="00843476" w:rsidRPr="00DF36E5">
        <w:rPr>
          <w:rFonts w:cs="Calibri"/>
          <w:color w:val="7F7F7F" w:themeColor="text1" w:themeTint="80"/>
          <w:sz w:val="22"/>
          <w:szCs w:val="22"/>
          <w:shd w:val="clear" w:color="auto" w:fill="FFFFFF"/>
        </w:rPr>
        <w:t xml:space="preserve">uuden teknologian </w:t>
      </w:r>
      <w:r w:rsidRPr="00DF36E5">
        <w:rPr>
          <w:rFonts w:cs="Calibri"/>
          <w:color w:val="7F7F7F" w:themeColor="text1" w:themeTint="80"/>
          <w:sz w:val="22"/>
          <w:szCs w:val="22"/>
          <w:shd w:val="clear" w:color="auto" w:fill="FFFFFF"/>
        </w:rPr>
        <w:t>hankkeen tuloksista ja hyödyntämismahdollisuuksista hankkeen toteutuksen jälkeen.</w:t>
      </w:r>
    </w:p>
    <w:p w14:paraId="4F1131D1" w14:textId="6BC77D54" w:rsidR="00D651DC" w:rsidRPr="00DF36E5" w:rsidRDefault="00B8041B" w:rsidP="00DF36E5">
      <w:pPr>
        <w:pStyle w:val="Leipteksti"/>
        <w:ind w:left="0"/>
        <w:rPr>
          <w:rFonts w:cs="Calibri"/>
          <w:color w:val="7F7F7F" w:themeColor="text1" w:themeTint="80"/>
          <w:sz w:val="22"/>
          <w:szCs w:val="22"/>
          <w:shd w:val="clear" w:color="auto" w:fill="FFFFFF"/>
        </w:rPr>
      </w:pPr>
      <w:r>
        <w:rPr>
          <w:rFonts w:cs="Calibri"/>
          <w:color w:val="7F7F7F" w:themeColor="text1" w:themeTint="80"/>
          <w:sz w:val="22"/>
          <w:szCs w:val="22"/>
          <w:shd w:val="clear" w:color="auto" w:fill="FFFFFF"/>
        </w:rPr>
        <w:t>Raporti</w:t>
      </w:r>
      <w:r w:rsidR="00D651DC" w:rsidRPr="00DF36E5">
        <w:rPr>
          <w:rFonts w:cs="Calibri"/>
          <w:color w:val="7F7F7F" w:themeColor="text1" w:themeTint="80"/>
          <w:sz w:val="22"/>
          <w:szCs w:val="22"/>
          <w:shd w:val="clear" w:color="auto" w:fill="FFFFFF"/>
        </w:rPr>
        <w:t>lla esitettyihin kysymyksiin</w:t>
      </w:r>
      <w:r>
        <w:rPr>
          <w:rFonts w:cs="Calibri"/>
          <w:color w:val="7F7F7F" w:themeColor="text1" w:themeTint="80"/>
          <w:sz w:val="22"/>
          <w:szCs w:val="22"/>
          <w:shd w:val="clear" w:color="auto" w:fill="FFFFFF"/>
        </w:rPr>
        <w:t xml:space="preserve"> </w:t>
      </w:r>
      <w:r w:rsidR="00D651DC" w:rsidRPr="00DF36E5">
        <w:rPr>
          <w:rFonts w:cs="Calibri"/>
          <w:color w:val="7F7F7F" w:themeColor="text1" w:themeTint="80"/>
          <w:sz w:val="22"/>
          <w:szCs w:val="22"/>
          <w:shd w:val="clear" w:color="auto" w:fill="FFFFFF"/>
        </w:rPr>
        <w:t>riittää muutaman lauseen vastaukset.</w:t>
      </w:r>
      <w:r>
        <w:rPr>
          <w:rFonts w:cs="Calibri"/>
          <w:color w:val="7F7F7F" w:themeColor="text1" w:themeTint="80"/>
          <w:sz w:val="22"/>
          <w:szCs w:val="22"/>
          <w:shd w:val="clear" w:color="auto" w:fill="FFFFFF"/>
        </w:rPr>
        <w:t xml:space="preserve"> Raportti toimitetaan</w:t>
      </w:r>
      <w:r w:rsidR="006362E0">
        <w:rPr>
          <w:rFonts w:cs="Calibri"/>
          <w:color w:val="7F7F7F" w:themeColor="text1" w:themeTint="80"/>
          <w:sz w:val="22"/>
          <w:szCs w:val="22"/>
          <w:shd w:val="clear" w:color="auto" w:fill="FFFFFF"/>
        </w:rPr>
        <w:t xml:space="preserve"> pdf-</w:t>
      </w:r>
      <w:r>
        <w:rPr>
          <w:rFonts w:cs="Calibri"/>
          <w:color w:val="7F7F7F" w:themeColor="text1" w:themeTint="80"/>
          <w:sz w:val="22"/>
          <w:szCs w:val="22"/>
          <w:shd w:val="clear" w:color="auto" w:fill="FFFFFF"/>
        </w:rPr>
        <w:t>muodossa</w:t>
      </w:r>
      <w:r w:rsidR="006362E0">
        <w:rPr>
          <w:rFonts w:cs="Calibri"/>
          <w:color w:val="7F7F7F" w:themeColor="text1" w:themeTint="80"/>
          <w:sz w:val="22"/>
          <w:szCs w:val="22"/>
          <w:shd w:val="clear" w:color="auto" w:fill="FFFFFF"/>
        </w:rPr>
        <w:t xml:space="preserve"> maksatushakemuksen liitteenä.</w:t>
      </w:r>
    </w:p>
    <w:p w14:paraId="611069E2" w14:textId="77777777" w:rsidR="001D2B4A" w:rsidRPr="00BE7154" w:rsidRDefault="001D2B4A" w:rsidP="003B4452">
      <w:pPr>
        <w:pStyle w:val="Leipteksti"/>
        <w:spacing w:before="240"/>
        <w:rPr>
          <w:color w:val="FF0000"/>
        </w:rPr>
      </w:pPr>
    </w:p>
    <w:sectPr w:rsidR="001D2B4A" w:rsidRPr="00BE7154" w:rsidSect="0093016A">
      <w:headerReference w:type="default" r:id="rId11"/>
      <w:footerReference w:type="default" r:id="rId12"/>
      <w:headerReference w:type="first" r:id="rId13"/>
      <w:footerReference w:type="first" r:id="rId14"/>
      <w:pgSz w:w="11906" w:h="16838" w:code="9"/>
      <w:pgMar w:top="2835" w:right="1134" w:bottom="1701" w:left="1134"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1799" w14:textId="77777777" w:rsidR="00B2302D" w:rsidRDefault="00B2302D" w:rsidP="0046103D">
      <w:r>
        <w:separator/>
      </w:r>
    </w:p>
  </w:endnote>
  <w:endnote w:type="continuationSeparator" w:id="0">
    <w:p w14:paraId="7392F847" w14:textId="77777777" w:rsidR="00B2302D" w:rsidRDefault="00B2302D" w:rsidP="0046103D">
      <w:r>
        <w:continuationSeparator/>
      </w:r>
    </w:p>
  </w:endnote>
  <w:endnote w:type="continuationNotice" w:id="1">
    <w:p w14:paraId="39DD1563" w14:textId="77777777" w:rsidR="00B2302D" w:rsidRDefault="00B23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D41B" w14:textId="77777777" w:rsidR="000D2C97" w:rsidRDefault="000D2C97">
    <w:pPr>
      <w:pStyle w:val="Alatunniste"/>
    </w:pPr>
    <w:r>
      <w:rPr>
        <w:noProof/>
        <w:lang w:eastAsia="fi-FI"/>
      </w:rPr>
      <w:drawing>
        <wp:anchor distT="0" distB="0" distL="114300" distR="114300" simplePos="0" relativeHeight="251658242" behindDoc="0" locked="1" layoutInCell="1" allowOverlap="1" wp14:anchorId="46452216" wp14:editId="65397DCE">
          <wp:simplePos x="0" y="0"/>
          <wp:positionH relativeFrom="page">
            <wp:posOffset>431800</wp:posOffset>
          </wp:positionH>
          <wp:positionV relativeFrom="page">
            <wp:posOffset>612140</wp:posOffset>
          </wp:positionV>
          <wp:extent cx="2232000" cy="550800"/>
          <wp:effectExtent l="0" t="0" r="0" b="190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2FAE" w14:textId="77777777" w:rsidR="000D2C97" w:rsidRPr="009860C8" w:rsidRDefault="000D2C97" w:rsidP="009860C8">
    <w:pPr>
      <w:pStyle w:val="Alatunniste"/>
    </w:pPr>
    <w:r>
      <w:rPr>
        <w:noProof/>
        <w:lang w:eastAsia="fi-FI"/>
      </w:rPr>
      <w:drawing>
        <wp:anchor distT="0" distB="0" distL="114300" distR="114300" simplePos="0" relativeHeight="251658241" behindDoc="0" locked="1" layoutInCell="1" allowOverlap="1" wp14:anchorId="699C438A" wp14:editId="2AD80111">
          <wp:simplePos x="0" y="0"/>
          <wp:positionH relativeFrom="page">
            <wp:posOffset>431800</wp:posOffset>
          </wp:positionH>
          <wp:positionV relativeFrom="page">
            <wp:posOffset>9829165</wp:posOffset>
          </wp:positionV>
          <wp:extent cx="6696000" cy="432000"/>
          <wp:effectExtent l="0" t="0" r="0" b="635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43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8240" behindDoc="0" locked="1" layoutInCell="1" allowOverlap="1" wp14:anchorId="3BADAD49" wp14:editId="10DDA7A2">
          <wp:simplePos x="0" y="0"/>
          <wp:positionH relativeFrom="page">
            <wp:posOffset>431800</wp:posOffset>
          </wp:positionH>
          <wp:positionV relativeFrom="page">
            <wp:posOffset>612140</wp:posOffset>
          </wp:positionV>
          <wp:extent cx="2232000" cy="550800"/>
          <wp:effectExtent l="0" t="0" r="0" b="1905"/>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5D2A" w14:textId="77777777" w:rsidR="00B2302D" w:rsidRDefault="00B2302D" w:rsidP="0046103D">
      <w:r>
        <w:separator/>
      </w:r>
    </w:p>
  </w:footnote>
  <w:footnote w:type="continuationSeparator" w:id="0">
    <w:p w14:paraId="4335CFDD" w14:textId="77777777" w:rsidR="00B2302D" w:rsidRDefault="00B2302D" w:rsidP="0046103D">
      <w:r>
        <w:continuationSeparator/>
      </w:r>
    </w:p>
  </w:footnote>
  <w:footnote w:type="continuationNotice" w:id="1">
    <w:p w14:paraId="3D81DDFB" w14:textId="77777777" w:rsidR="00B2302D" w:rsidRDefault="00B230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5205" w:type="dxa"/>
      <w:tblInd w:w="4536" w:type="dxa"/>
      <w:tblLayout w:type="fixed"/>
      <w:tblCellMar>
        <w:left w:w="0" w:type="dxa"/>
        <w:right w:w="0" w:type="dxa"/>
      </w:tblCellMar>
      <w:tblLook w:val="04A0" w:firstRow="1" w:lastRow="0" w:firstColumn="1" w:lastColumn="0" w:noHBand="0" w:noVBand="1"/>
    </w:tblPr>
    <w:tblGrid>
      <w:gridCol w:w="3176"/>
      <w:gridCol w:w="1304"/>
      <w:gridCol w:w="725"/>
    </w:tblGrid>
    <w:tr w:rsidR="000D2C97" w:rsidRPr="004F3BE0" w14:paraId="1DEFBD54" w14:textId="77777777" w:rsidTr="0093016A">
      <w:sdt>
        <w:sdtPr>
          <w:rPr>
            <w:b/>
          </w:rPr>
          <w:alias w:val="Aihe"/>
          <w:tag w:val=""/>
          <w:id w:val="1839498212"/>
          <w:dataBinding w:prefixMappings="xmlns:ns0='http://purl.org/dc/elements/1.1/' xmlns:ns1='http://schemas.openxmlformats.org/package/2006/metadata/core-properties' " w:xpath="/ns1:coreProperties[1]/ns0:subject[1]" w:storeItemID="{6C3C8BC8-F283-45AE-878A-BAB7291924A1}"/>
          <w:text/>
        </w:sdtPr>
        <w:sdtEndPr/>
        <w:sdtContent>
          <w:tc>
            <w:tcPr>
              <w:tcW w:w="3176" w:type="dxa"/>
            </w:tcPr>
            <w:p w14:paraId="086E9DA8" w14:textId="5B8E696D" w:rsidR="000D2C97" w:rsidRPr="003F38D8" w:rsidRDefault="00E63977" w:rsidP="003F38D8">
              <w:pPr>
                <w:pStyle w:val="Yltunniste"/>
                <w:rPr>
                  <w:b/>
                </w:rPr>
              </w:pPr>
              <w:r>
                <w:rPr>
                  <w:b/>
                </w:rPr>
                <w:t>Liite</w:t>
              </w:r>
              <w:r w:rsidR="001E4733">
                <w:rPr>
                  <w:b/>
                </w:rPr>
                <w:t xml:space="preserve"> </w:t>
              </w:r>
              <w:r w:rsidR="00A03BEB">
                <w:rPr>
                  <w:b/>
                </w:rPr>
                <w:t>4</w:t>
              </w:r>
              <w:r w:rsidR="001E4733">
                <w:rPr>
                  <w:b/>
                </w:rPr>
                <w:t xml:space="preserve">                        </w:t>
              </w:r>
              <w:r>
                <w:rPr>
                  <w:b/>
                </w:rPr>
                <w:t>L</w:t>
              </w:r>
              <w:r w:rsidRPr="00DE2ECF">
                <w:rPr>
                  <w:b/>
                </w:rPr>
                <w:t>oppuraportti</w:t>
              </w:r>
            </w:p>
          </w:tc>
        </w:sdtContent>
      </w:sdt>
      <w:tc>
        <w:tcPr>
          <w:tcW w:w="1304" w:type="dxa"/>
        </w:tcPr>
        <w:p w14:paraId="16A2F4E6" w14:textId="77777777" w:rsidR="000D2C97" w:rsidRPr="004F3BE0" w:rsidRDefault="000D2C97" w:rsidP="00A108FB">
          <w:pPr>
            <w:pStyle w:val="Yltunniste"/>
          </w:pPr>
        </w:p>
      </w:tc>
      <w:tc>
        <w:tcPr>
          <w:tcW w:w="725" w:type="dxa"/>
        </w:tcPr>
        <w:p w14:paraId="0499DE3F" w14:textId="77777777" w:rsidR="000D2C97" w:rsidRPr="004F3BE0" w:rsidRDefault="000D2C97" w:rsidP="004F3BE0">
          <w:pPr>
            <w:pStyle w:val="Yltunniste"/>
          </w:pPr>
          <w:r w:rsidRPr="004F3BE0">
            <w:fldChar w:fldCharType="begin"/>
          </w:r>
          <w:r w:rsidRPr="004F3BE0">
            <w:instrText xml:space="preserve"> PAGE   \* MERGEFORMAT </w:instrText>
          </w:r>
          <w:r w:rsidRPr="004F3BE0">
            <w:fldChar w:fldCharType="separate"/>
          </w:r>
          <w:r>
            <w:rPr>
              <w:noProof/>
            </w:rPr>
            <w:t>2</w:t>
          </w:r>
          <w:r w:rsidRPr="004F3BE0">
            <w:fldChar w:fldCharType="end"/>
          </w:r>
          <w:r w:rsidRPr="004F3BE0">
            <w:t xml:space="preserve"> (</w:t>
          </w:r>
          <w:fldSimple w:instr="NUMPAGES   \* MERGEFORMAT">
            <w:r>
              <w:rPr>
                <w:noProof/>
              </w:rPr>
              <w:t>1</w:t>
            </w:r>
          </w:fldSimple>
          <w:r w:rsidRPr="004F3BE0">
            <w:t>)</w:t>
          </w:r>
        </w:p>
      </w:tc>
    </w:tr>
    <w:tr w:rsidR="000D2C97" w:rsidRPr="004F3BE0" w14:paraId="3C518D6B" w14:textId="77777777" w:rsidTr="0093016A">
      <w:tc>
        <w:tcPr>
          <w:tcW w:w="3176" w:type="dxa"/>
        </w:tcPr>
        <w:p w14:paraId="113EF9F6" w14:textId="77777777" w:rsidR="000D2C97" w:rsidRPr="004F3BE0" w:rsidRDefault="000D2C97" w:rsidP="00A108FB">
          <w:pPr>
            <w:pStyle w:val="Yltunniste"/>
          </w:pPr>
        </w:p>
      </w:tc>
      <w:tc>
        <w:tcPr>
          <w:tcW w:w="1304" w:type="dxa"/>
        </w:tcPr>
        <w:p w14:paraId="38081FEB" w14:textId="77777777" w:rsidR="000D2C97" w:rsidRPr="004F3BE0" w:rsidRDefault="000D2C97" w:rsidP="00A108FB">
          <w:pPr>
            <w:pStyle w:val="Yltunniste"/>
          </w:pPr>
        </w:p>
      </w:tc>
      <w:tc>
        <w:tcPr>
          <w:tcW w:w="725" w:type="dxa"/>
        </w:tcPr>
        <w:p w14:paraId="2ABD5423" w14:textId="77777777" w:rsidR="000D2C97" w:rsidRPr="004F3BE0" w:rsidRDefault="000D2C97" w:rsidP="00A108FB">
          <w:pPr>
            <w:pStyle w:val="Yltunniste"/>
          </w:pPr>
        </w:p>
      </w:tc>
    </w:tr>
    <w:tr w:rsidR="000D2C97" w:rsidRPr="004F3BE0" w14:paraId="22C85018" w14:textId="77777777" w:rsidTr="0093016A">
      <w:tc>
        <w:tcPr>
          <w:tcW w:w="3176" w:type="dxa"/>
        </w:tcPr>
        <w:p w14:paraId="1FAB1F62" w14:textId="77777777" w:rsidR="000D2C97" w:rsidRPr="004F3BE0" w:rsidRDefault="000D2C97" w:rsidP="00A108FB">
          <w:pPr>
            <w:pStyle w:val="Yltunniste"/>
          </w:pPr>
        </w:p>
      </w:tc>
      <w:tc>
        <w:tcPr>
          <w:tcW w:w="1304" w:type="dxa"/>
        </w:tcPr>
        <w:p w14:paraId="02DFC075" w14:textId="77777777" w:rsidR="000D2C97" w:rsidRPr="004F3BE0" w:rsidRDefault="000D2C97" w:rsidP="00A108FB">
          <w:pPr>
            <w:pStyle w:val="Yltunniste"/>
          </w:pPr>
        </w:p>
      </w:tc>
      <w:tc>
        <w:tcPr>
          <w:tcW w:w="725" w:type="dxa"/>
        </w:tcPr>
        <w:p w14:paraId="5CE6F16A" w14:textId="77777777" w:rsidR="000D2C97" w:rsidRPr="004F3BE0" w:rsidRDefault="000D2C97" w:rsidP="00A108FB">
          <w:pPr>
            <w:pStyle w:val="Yltunniste"/>
          </w:pPr>
        </w:p>
      </w:tc>
    </w:tr>
    <w:tr w:rsidR="000D2C97" w:rsidRPr="004F3BE0" w14:paraId="0504612D" w14:textId="77777777" w:rsidTr="0093016A">
      <w:tc>
        <w:tcPr>
          <w:tcW w:w="3176" w:type="dxa"/>
        </w:tcPr>
        <w:p w14:paraId="79B5785D" w14:textId="77777777" w:rsidR="000D2C97" w:rsidRPr="004F3BE0" w:rsidRDefault="000D2C97" w:rsidP="00A108FB">
          <w:pPr>
            <w:pStyle w:val="Yltunniste"/>
          </w:pPr>
        </w:p>
      </w:tc>
      <w:sdt>
        <w:sdtPr>
          <w:alias w:val="Dnro"/>
          <w:tag w:val=""/>
          <w:id w:val="-1929185855"/>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41D78B36" w14:textId="77777777" w:rsidR="000D2C97" w:rsidRPr="004F3BE0" w:rsidRDefault="000D2C97" w:rsidP="00514AF0">
              <w:pPr>
                <w:pStyle w:val="Yltunniste"/>
                <w:jc w:val="right"/>
              </w:pPr>
              <w:r>
                <w:t xml:space="preserve">     </w:t>
              </w:r>
            </w:p>
          </w:tc>
        </w:sdtContent>
      </w:sdt>
    </w:tr>
    <w:tr w:rsidR="000D2C97" w:rsidRPr="004F3BE0" w14:paraId="72BDEC85" w14:textId="77777777" w:rsidTr="0093016A">
      <w:sdt>
        <w:sdtPr>
          <w:rPr>
            <w:noProof/>
          </w:rPr>
          <w:alias w:val="Julkaisupäivämäärä"/>
          <w:tag w:val=""/>
          <w:id w:val="912358747"/>
          <w:showingPlcHdr/>
          <w:dataBinding w:prefixMappings="xmlns:ns0='http://schemas.microsoft.com/office/2006/coverPageProps' " w:xpath="/ns0:CoverPageProperties[1]/ns0:PublishDate[1]" w:storeItemID="{55AF091B-3C7A-41E3-B477-F2FDAA23CFDA}"/>
          <w:date>
            <w:lid w:val="fi-FI"/>
            <w:storeMappedDataAs w:val="dateTime"/>
            <w:calendar w:val="gregorian"/>
          </w:date>
        </w:sdtPr>
        <w:sdtEndPr/>
        <w:sdtContent>
          <w:tc>
            <w:tcPr>
              <w:tcW w:w="3176" w:type="dxa"/>
            </w:tcPr>
            <w:p w14:paraId="1410A490" w14:textId="77777777" w:rsidR="000D2C97" w:rsidRPr="004F3BE0" w:rsidRDefault="000D2C97" w:rsidP="004F3BE0">
              <w:pPr>
                <w:pStyle w:val="Yltunniste"/>
              </w:pPr>
              <w:r>
                <w:rPr>
                  <w:noProof/>
                </w:rPr>
                <w:t xml:space="preserve">     </w:t>
              </w:r>
            </w:p>
          </w:tc>
        </w:sdtContent>
      </w:sdt>
      <w:tc>
        <w:tcPr>
          <w:tcW w:w="2029" w:type="dxa"/>
          <w:gridSpan w:val="2"/>
        </w:tcPr>
        <w:p w14:paraId="5D85D80A" w14:textId="77777777" w:rsidR="000D2C97" w:rsidRPr="004F3BE0" w:rsidRDefault="000D2C97" w:rsidP="004F3BE0">
          <w:pPr>
            <w:pStyle w:val="Yltunniste"/>
            <w:jc w:val="right"/>
            <w:rPr>
              <w:rStyle w:val="Paikkamerkkiteksti"/>
            </w:rPr>
          </w:pPr>
        </w:p>
      </w:tc>
    </w:tr>
  </w:tbl>
  <w:p w14:paraId="7B2791F0" w14:textId="11C96288" w:rsidR="000D2C97" w:rsidRPr="004F3BE0" w:rsidRDefault="000D2C97" w:rsidP="006A049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5205" w:type="dxa"/>
      <w:tblInd w:w="4536" w:type="dxa"/>
      <w:tblLayout w:type="fixed"/>
      <w:tblCellMar>
        <w:left w:w="0" w:type="dxa"/>
        <w:right w:w="0" w:type="dxa"/>
      </w:tblCellMar>
      <w:tblLook w:val="04A0" w:firstRow="1" w:lastRow="0" w:firstColumn="1" w:lastColumn="0" w:noHBand="0" w:noVBand="1"/>
    </w:tblPr>
    <w:tblGrid>
      <w:gridCol w:w="3176"/>
      <w:gridCol w:w="1304"/>
      <w:gridCol w:w="725"/>
    </w:tblGrid>
    <w:tr w:rsidR="000D2C97" w:rsidRPr="004F3BE0" w14:paraId="58B5A9AC" w14:textId="77777777" w:rsidTr="0093016A">
      <w:sdt>
        <w:sdtPr>
          <w:rPr>
            <w:b/>
          </w:rPr>
          <w:alias w:val="Aihe"/>
          <w:tag w:val=""/>
          <w:id w:val="433101011"/>
          <w:dataBinding w:prefixMappings="xmlns:ns0='http://purl.org/dc/elements/1.1/' xmlns:ns1='http://schemas.openxmlformats.org/package/2006/metadata/core-properties' " w:xpath="/ns1:coreProperties[1]/ns0:subject[1]" w:storeItemID="{6C3C8BC8-F283-45AE-878A-BAB7291924A1}"/>
          <w:text/>
        </w:sdtPr>
        <w:sdtEndPr/>
        <w:sdtContent>
          <w:tc>
            <w:tcPr>
              <w:tcW w:w="3176" w:type="dxa"/>
            </w:tcPr>
            <w:p w14:paraId="1FF0D158" w14:textId="7ECE6D1B" w:rsidR="000D2C97" w:rsidRPr="003F38D8" w:rsidRDefault="00A03BEB" w:rsidP="003F38D8">
              <w:pPr>
                <w:pStyle w:val="Yltunniste"/>
                <w:rPr>
                  <w:b/>
                </w:rPr>
              </w:pPr>
              <w:r>
                <w:rPr>
                  <w:b/>
                </w:rPr>
                <w:t>Liite 4                        Loppuraportti</w:t>
              </w:r>
            </w:p>
          </w:tc>
        </w:sdtContent>
      </w:sdt>
      <w:tc>
        <w:tcPr>
          <w:tcW w:w="1304" w:type="dxa"/>
        </w:tcPr>
        <w:p w14:paraId="749BEC64" w14:textId="77777777" w:rsidR="000D2C97" w:rsidRPr="004F3BE0" w:rsidRDefault="000D2C97" w:rsidP="00A108FB">
          <w:pPr>
            <w:pStyle w:val="Yltunniste"/>
          </w:pPr>
        </w:p>
      </w:tc>
      <w:tc>
        <w:tcPr>
          <w:tcW w:w="725" w:type="dxa"/>
        </w:tcPr>
        <w:p w14:paraId="1CC8A6DA" w14:textId="77777777" w:rsidR="000D2C97" w:rsidRPr="004F3BE0" w:rsidRDefault="000D2C97" w:rsidP="004F3BE0">
          <w:pPr>
            <w:pStyle w:val="Yltunniste"/>
          </w:pPr>
          <w:r w:rsidRPr="004F3BE0">
            <w:fldChar w:fldCharType="begin"/>
          </w:r>
          <w:r w:rsidRPr="004F3BE0">
            <w:instrText xml:space="preserve"> PAGE   \* MERGEFORMAT </w:instrText>
          </w:r>
          <w:r w:rsidRPr="004F3BE0">
            <w:fldChar w:fldCharType="separate"/>
          </w:r>
          <w:r>
            <w:rPr>
              <w:noProof/>
            </w:rPr>
            <w:t>1</w:t>
          </w:r>
          <w:r w:rsidRPr="004F3BE0">
            <w:fldChar w:fldCharType="end"/>
          </w:r>
          <w:r w:rsidRPr="004F3BE0">
            <w:t xml:space="preserve"> (</w:t>
          </w:r>
          <w:fldSimple w:instr="NUMPAGES   \* MERGEFORMAT">
            <w:r>
              <w:rPr>
                <w:noProof/>
              </w:rPr>
              <w:t>1</w:t>
            </w:r>
          </w:fldSimple>
          <w:r w:rsidRPr="004F3BE0">
            <w:t>)</w:t>
          </w:r>
        </w:p>
      </w:tc>
    </w:tr>
    <w:tr w:rsidR="000D2C97" w:rsidRPr="004F3BE0" w14:paraId="277DD45D" w14:textId="77777777" w:rsidTr="0093016A">
      <w:tc>
        <w:tcPr>
          <w:tcW w:w="3176" w:type="dxa"/>
        </w:tcPr>
        <w:p w14:paraId="4C3B1954" w14:textId="77777777" w:rsidR="000D2C97" w:rsidRPr="004F3BE0" w:rsidRDefault="000D2C97" w:rsidP="00A108FB">
          <w:pPr>
            <w:pStyle w:val="Yltunniste"/>
          </w:pPr>
        </w:p>
      </w:tc>
      <w:tc>
        <w:tcPr>
          <w:tcW w:w="1304" w:type="dxa"/>
        </w:tcPr>
        <w:p w14:paraId="1247904C" w14:textId="77777777" w:rsidR="000D2C97" w:rsidRPr="004F3BE0" w:rsidRDefault="000D2C97" w:rsidP="00A108FB">
          <w:pPr>
            <w:pStyle w:val="Yltunniste"/>
          </w:pPr>
        </w:p>
      </w:tc>
      <w:tc>
        <w:tcPr>
          <w:tcW w:w="725" w:type="dxa"/>
        </w:tcPr>
        <w:p w14:paraId="5E7772D9" w14:textId="77777777" w:rsidR="000D2C97" w:rsidRPr="004F3BE0" w:rsidRDefault="000D2C97" w:rsidP="00A108FB">
          <w:pPr>
            <w:pStyle w:val="Yltunniste"/>
          </w:pPr>
        </w:p>
      </w:tc>
    </w:tr>
    <w:tr w:rsidR="000D2C97" w:rsidRPr="004F3BE0" w14:paraId="0F4594B0" w14:textId="77777777" w:rsidTr="0093016A">
      <w:tc>
        <w:tcPr>
          <w:tcW w:w="3176" w:type="dxa"/>
        </w:tcPr>
        <w:p w14:paraId="2148ABFC" w14:textId="77777777" w:rsidR="000D2C97" w:rsidRPr="004F3BE0" w:rsidRDefault="000D2C97" w:rsidP="00A108FB">
          <w:pPr>
            <w:pStyle w:val="Yltunniste"/>
          </w:pPr>
        </w:p>
      </w:tc>
      <w:tc>
        <w:tcPr>
          <w:tcW w:w="1304" w:type="dxa"/>
        </w:tcPr>
        <w:p w14:paraId="7BFA9EDC" w14:textId="77777777" w:rsidR="000D2C97" w:rsidRPr="004F3BE0" w:rsidRDefault="000D2C97" w:rsidP="00A108FB">
          <w:pPr>
            <w:pStyle w:val="Yltunniste"/>
          </w:pPr>
        </w:p>
      </w:tc>
      <w:tc>
        <w:tcPr>
          <w:tcW w:w="725" w:type="dxa"/>
        </w:tcPr>
        <w:p w14:paraId="58AD6697" w14:textId="77777777" w:rsidR="000D2C97" w:rsidRPr="004F3BE0" w:rsidRDefault="000D2C97" w:rsidP="00A108FB">
          <w:pPr>
            <w:pStyle w:val="Yltunniste"/>
          </w:pPr>
        </w:p>
      </w:tc>
    </w:tr>
    <w:tr w:rsidR="000D2C97" w:rsidRPr="004F3BE0" w14:paraId="07BC1799" w14:textId="77777777" w:rsidTr="0093016A">
      <w:tc>
        <w:tcPr>
          <w:tcW w:w="3176" w:type="dxa"/>
        </w:tcPr>
        <w:p w14:paraId="7B65D1A4" w14:textId="77777777" w:rsidR="000D2C97" w:rsidRPr="004F3BE0" w:rsidRDefault="000D2C97" w:rsidP="007D1E46">
          <w:pPr>
            <w:pStyle w:val="Yltunniste"/>
            <w:jc w:val="center"/>
          </w:pPr>
        </w:p>
      </w:tc>
      <w:sdt>
        <w:sdtPr>
          <w:alias w:val="Dnro"/>
          <w:tag w:val=""/>
          <w:id w:val="1047959417"/>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0C287924" w14:textId="77777777" w:rsidR="000D2C97" w:rsidRPr="004F3BE0" w:rsidRDefault="000D2C97" w:rsidP="00514AF0">
              <w:pPr>
                <w:pStyle w:val="Yltunniste"/>
                <w:jc w:val="right"/>
              </w:pPr>
              <w:r>
                <w:t xml:space="preserve">     </w:t>
              </w:r>
            </w:p>
          </w:tc>
        </w:sdtContent>
      </w:sdt>
    </w:tr>
    <w:tr w:rsidR="000D2C97" w:rsidRPr="004F3BE0" w14:paraId="756C6A8B" w14:textId="77777777" w:rsidTr="0093016A">
      <w:sdt>
        <w:sdtPr>
          <w:rPr>
            <w:noProof/>
          </w:rPr>
          <w:alias w:val="Julkaisupäivämäärä"/>
          <w:tag w:val=""/>
          <w:id w:val="1618013920"/>
          <w:showingPlcHdr/>
          <w:dataBinding w:prefixMappings="xmlns:ns0='http://schemas.microsoft.com/office/2006/coverPageProps' " w:xpath="/ns0:CoverPageProperties[1]/ns0:PublishDate[1]" w:storeItemID="{55AF091B-3C7A-41E3-B477-F2FDAA23CFDA}"/>
          <w:date>
            <w:lid w:val="fi-FI"/>
            <w:storeMappedDataAs w:val="dateTime"/>
            <w:calendar w:val="gregorian"/>
          </w:date>
        </w:sdtPr>
        <w:sdtEndPr/>
        <w:sdtContent>
          <w:tc>
            <w:tcPr>
              <w:tcW w:w="3176" w:type="dxa"/>
            </w:tcPr>
            <w:p w14:paraId="55E200ED" w14:textId="77777777" w:rsidR="000D2C97" w:rsidRPr="004F3BE0" w:rsidRDefault="000D2C97" w:rsidP="004F3BE0">
              <w:pPr>
                <w:pStyle w:val="Yltunniste"/>
              </w:pPr>
              <w:r>
                <w:rPr>
                  <w:noProof/>
                </w:rPr>
                <w:t xml:space="preserve">     </w:t>
              </w:r>
            </w:p>
          </w:tc>
        </w:sdtContent>
      </w:sdt>
      <w:tc>
        <w:tcPr>
          <w:tcW w:w="2029" w:type="dxa"/>
          <w:gridSpan w:val="2"/>
        </w:tcPr>
        <w:p w14:paraId="5A4A74B7" w14:textId="77777777" w:rsidR="000D2C97" w:rsidRPr="004F3BE0" w:rsidRDefault="000D2C97" w:rsidP="004F3BE0">
          <w:pPr>
            <w:pStyle w:val="Yltunniste"/>
            <w:jc w:val="right"/>
            <w:rPr>
              <w:rStyle w:val="Paikkamerkkiteksti"/>
            </w:rPr>
          </w:pPr>
        </w:p>
      </w:tc>
    </w:tr>
  </w:tbl>
  <w:p w14:paraId="5B403D12" w14:textId="2E6EE7F4" w:rsidR="000D2C97" w:rsidRDefault="000D2C97" w:rsidP="00327B73">
    <w:pPr>
      <w:pStyle w:val="Yltunniste"/>
      <w:tabs>
        <w:tab w:val="left" w:pos="6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120C7"/>
    <w:multiLevelType w:val="hybridMultilevel"/>
    <w:tmpl w:val="630AD380"/>
    <w:lvl w:ilvl="0" w:tplc="F0325CB8">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3"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4"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5" w15:restartNumberingAfterBreak="0">
    <w:nsid w:val="23A77208"/>
    <w:multiLevelType w:val="hybridMultilevel"/>
    <w:tmpl w:val="2696C02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25613BE3"/>
    <w:multiLevelType w:val="multilevel"/>
    <w:tmpl w:val="7960B67C"/>
    <w:numStyleLink w:val="Luettelonumeroitu"/>
  </w:abstractNum>
  <w:abstractNum w:abstractNumId="7" w15:restartNumberingAfterBreak="0">
    <w:nsid w:val="27440EE1"/>
    <w:multiLevelType w:val="multilevel"/>
    <w:tmpl w:val="F056985A"/>
    <w:numStyleLink w:val="Luettelomerkit"/>
  </w:abstractNum>
  <w:abstractNum w:abstractNumId="8" w15:restartNumberingAfterBreak="0">
    <w:nsid w:val="2AA1220D"/>
    <w:multiLevelType w:val="hybridMultilevel"/>
    <w:tmpl w:val="341A52C0"/>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0" w15:restartNumberingAfterBreak="0">
    <w:nsid w:val="49F56FFC"/>
    <w:multiLevelType w:val="hybridMultilevel"/>
    <w:tmpl w:val="EA8A47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FC13790"/>
    <w:multiLevelType w:val="hybridMultilevel"/>
    <w:tmpl w:val="0888922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724D4FDD"/>
    <w:multiLevelType w:val="hybridMultilevel"/>
    <w:tmpl w:val="470C2818"/>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6"/>
  </w:num>
  <w:num w:numId="6">
    <w:abstractNumId w:val="7"/>
  </w:num>
  <w:num w:numId="7">
    <w:abstractNumId w:val="9"/>
  </w:num>
  <w:num w:numId="8">
    <w:abstractNumId w:val="2"/>
  </w:num>
  <w:num w:numId="9">
    <w:abstractNumId w:val="8"/>
  </w:num>
  <w:num w:numId="10">
    <w:abstractNumId w:val="12"/>
  </w:num>
  <w:num w:numId="11">
    <w:abstractNumId w:val="5"/>
  </w:num>
  <w:num w:numId="12">
    <w:abstractNumId w:val="11"/>
  </w:num>
  <w:num w:numId="13">
    <w:abstractNumId w:val="10"/>
  </w:num>
  <w:num w:numId="14">
    <w:abstractNumId w:val="9"/>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QmhUcFCbIV/5YkLneVhyb5YGeFDcuHQgSWKwCRSILwpuYthBeTy4xhk7Yz1J7zk0TuItfls/oYSwpDHduKYuDA==" w:salt="PkDJl3AnXsMqr3tYiMiJew=="/>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D8"/>
    <w:rsid w:val="000010FA"/>
    <w:rsid w:val="00002B6C"/>
    <w:rsid w:val="00004227"/>
    <w:rsid w:val="00005E97"/>
    <w:rsid w:val="0001603E"/>
    <w:rsid w:val="00017300"/>
    <w:rsid w:val="00025A5E"/>
    <w:rsid w:val="00026F1F"/>
    <w:rsid w:val="000276C3"/>
    <w:rsid w:val="00035245"/>
    <w:rsid w:val="000355FE"/>
    <w:rsid w:val="00042D65"/>
    <w:rsid w:val="00047AB9"/>
    <w:rsid w:val="00050809"/>
    <w:rsid w:val="0005535B"/>
    <w:rsid w:val="00062D14"/>
    <w:rsid w:val="0006351B"/>
    <w:rsid w:val="00065446"/>
    <w:rsid w:val="000709F6"/>
    <w:rsid w:val="00070DBE"/>
    <w:rsid w:val="00074B56"/>
    <w:rsid w:val="000762E5"/>
    <w:rsid w:val="000858B4"/>
    <w:rsid w:val="00086892"/>
    <w:rsid w:val="00090211"/>
    <w:rsid w:val="000942A2"/>
    <w:rsid w:val="000959FB"/>
    <w:rsid w:val="000964DB"/>
    <w:rsid w:val="000B1BC4"/>
    <w:rsid w:val="000B315D"/>
    <w:rsid w:val="000B448C"/>
    <w:rsid w:val="000B7473"/>
    <w:rsid w:val="000C364F"/>
    <w:rsid w:val="000C66BB"/>
    <w:rsid w:val="000D17AD"/>
    <w:rsid w:val="000D1D47"/>
    <w:rsid w:val="000D2C97"/>
    <w:rsid w:val="000F2F0F"/>
    <w:rsid w:val="000F621F"/>
    <w:rsid w:val="00100577"/>
    <w:rsid w:val="001028F5"/>
    <w:rsid w:val="001053FD"/>
    <w:rsid w:val="001079BD"/>
    <w:rsid w:val="0011239C"/>
    <w:rsid w:val="0011267D"/>
    <w:rsid w:val="00113090"/>
    <w:rsid w:val="00124480"/>
    <w:rsid w:val="00125D52"/>
    <w:rsid w:val="00126E04"/>
    <w:rsid w:val="00131C08"/>
    <w:rsid w:val="00133CF1"/>
    <w:rsid w:val="001350C9"/>
    <w:rsid w:val="00137A67"/>
    <w:rsid w:val="00141625"/>
    <w:rsid w:val="00141914"/>
    <w:rsid w:val="00145A5E"/>
    <w:rsid w:val="00153AD9"/>
    <w:rsid w:val="00154829"/>
    <w:rsid w:val="00162AB2"/>
    <w:rsid w:val="001641FF"/>
    <w:rsid w:val="001666E5"/>
    <w:rsid w:val="00166A4F"/>
    <w:rsid w:val="001703D8"/>
    <w:rsid w:val="001744EC"/>
    <w:rsid w:val="00175186"/>
    <w:rsid w:val="001816D5"/>
    <w:rsid w:val="00183944"/>
    <w:rsid w:val="00183EF6"/>
    <w:rsid w:val="001840F4"/>
    <w:rsid w:val="00187F66"/>
    <w:rsid w:val="001912C6"/>
    <w:rsid w:val="00192F4D"/>
    <w:rsid w:val="001952A2"/>
    <w:rsid w:val="00195BBB"/>
    <w:rsid w:val="00196DFD"/>
    <w:rsid w:val="001A21E8"/>
    <w:rsid w:val="001A6153"/>
    <w:rsid w:val="001B5AB9"/>
    <w:rsid w:val="001C0B0D"/>
    <w:rsid w:val="001C3FC5"/>
    <w:rsid w:val="001C517B"/>
    <w:rsid w:val="001D19AC"/>
    <w:rsid w:val="001D2B4A"/>
    <w:rsid w:val="001D325A"/>
    <w:rsid w:val="001D4E27"/>
    <w:rsid w:val="001D5ADF"/>
    <w:rsid w:val="001D72FE"/>
    <w:rsid w:val="001E1062"/>
    <w:rsid w:val="001E1F0A"/>
    <w:rsid w:val="001E370A"/>
    <w:rsid w:val="001E4733"/>
    <w:rsid w:val="001F3EA4"/>
    <w:rsid w:val="001F4118"/>
    <w:rsid w:val="001F4F1D"/>
    <w:rsid w:val="001F710D"/>
    <w:rsid w:val="00200FED"/>
    <w:rsid w:val="002015FD"/>
    <w:rsid w:val="002061E5"/>
    <w:rsid w:val="00211104"/>
    <w:rsid w:val="002145D7"/>
    <w:rsid w:val="00215C15"/>
    <w:rsid w:val="00221C41"/>
    <w:rsid w:val="00224DA9"/>
    <w:rsid w:val="0023294C"/>
    <w:rsid w:val="00236009"/>
    <w:rsid w:val="00236AA5"/>
    <w:rsid w:val="00240682"/>
    <w:rsid w:val="00247464"/>
    <w:rsid w:val="00251E28"/>
    <w:rsid w:val="002520FF"/>
    <w:rsid w:val="0025237B"/>
    <w:rsid w:val="00253C86"/>
    <w:rsid w:val="002565BF"/>
    <w:rsid w:val="002728AC"/>
    <w:rsid w:val="00281285"/>
    <w:rsid w:val="00283F41"/>
    <w:rsid w:val="00284DF7"/>
    <w:rsid w:val="00286169"/>
    <w:rsid w:val="00286CAF"/>
    <w:rsid w:val="00287188"/>
    <w:rsid w:val="00291A23"/>
    <w:rsid w:val="00291A25"/>
    <w:rsid w:val="00292C06"/>
    <w:rsid w:val="002933A9"/>
    <w:rsid w:val="00293E7C"/>
    <w:rsid w:val="00295627"/>
    <w:rsid w:val="00297853"/>
    <w:rsid w:val="002A21EC"/>
    <w:rsid w:val="002A4ECF"/>
    <w:rsid w:val="002A679E"/>
    <w:rsid w:val="002A70B9"/>
    <w:rsid w:val="002B2763"/>
    <w:rsid w:val="002B3532"/>
    <w:rsid w:val="002B5AA7"/>
    <w:rsid w:val="002B5BF6"/>
    <w:rsid w:val="002B7963"/>
    <w:rsid w:val="002C1307"/>
    <w:rsid w:val="002D336A"/>
    <w:rsid w:val="002D66FE"/>
    <w:rsid w:val="002E6926"/>
    <w:rsid w:val="002E7BB9"/>
    <w:rsid w:val="002F07AC"/>
    <w:rsid w:val="002F7767"/>
    <w:rsid w:val="003000AB"/>
    <w:rsid w:val="00307A74"/>
    <w:rsid w:val="00307BB6"/>
    <w:rsid w:val="00311ABE"/>
    <w:rsid w:val="003129C3"/>
    <w:rsid w:val="00314C0F"/>
    <w:rsid w:val="00321575"/>
    <w:rsid w:val="003260EC"/>
    <w:rsid w:val="00327B73"/>
    <w:rsid w:val="00331748"/>
    <w:rsid w:val="00340D3B"/>
    <w:rsid w:val="00347CA9"/>
    <w:rsid w:val="00350AF7"/>
    <w:rsid w:val="00352F2A"/>
    <w:rsid w:val="00353636"/>
    <w:rsid w:val="003539B3"/>
    <w:rsid w:val="0035548A"/>
    <w:rsid w:val="0035662A"/>
    <w:rsid w:val="00362C37"/>
    <w:rsid w:val="003638EF"/>
    <w:rsid w:val="0037129F"/>
    <w:rsid w:val="003763F6"/>
    <w:rsid w:val="003838FF"/>
    <w:rsid w:val="0038787C"/>
    <w:rsid w:val="003902C4"/>
    <w:rsid w:val="0039051F"/>
    <w:rsid w:val="00392DD1"/>
    <w:rsid w:val="003947A5"/>
    <w:rsid w:val="00395405"/>
    <w:rsid w:val="00396B0F"/>
    <w:rsid w:val="003A1D27"/>
    <w:rsid w:val="003A2027"/>
    <w:rsid w:val="003A4FD2"/>
    <w:rsid w:val="003A5FB9"/>
    <w:rsid w:val="003B3A71"/>
    <w:rsid w:val="003B3B3F"/>
    <w:rsid w:val="003B4452"/>
    <w:rsid w:val="003B55EB"/>
    <w:rsid w:val="003C3930"/>
    <w:rsid w:val="003C55D2"/>
    <w:rsid w:val="003D0324"/>
    <w:rsid w:val="003D1589"/>
    <w:rsid w:val="003D2ADC"/>
    <w:rsid w:val="003D3672"/>
    <w:rsid w:val="003D3C8E"/>
    <w:rsid w:val="003E434A"/>
    <w:rsid w:val="003E4C00"/>
    <w:rsid w:val="003E4CF8"/>
    <w:rsid w:val="003F13E5"/>
    <w:rsid w:val="003F38D8"/>
    <w:rsid w:val="003F4D9E"/>
    <w:rsid w:val="003F7EDF"/>
    <w:rsid w:val="0040476D"/>
    <w:rsid w:val="004055AC"/>
    <w:rsid w:val="00407C8B"/>
    <w:rsid w:val="00414D61"/>
    <w:rsid w:val="00420D68"/>
    <w:rsid w:val="004240A1"/>
    <w:rsid w:val="004241AB"/>
    <w:rsid w:val="004252B5"/>
    <w:rsid w:val="00427DA6"/>
    <w:rsid w:val="00430363"/>
    <w:rsid w:val="0043071C"/>
    <w:rsid w:val="00430E8E"/>
    <w:rsid w:val="004310D7"/>
    <w:rsid w:val="00432EA2"/>
    <w:rsid w:val="00433D57"/>
    <w:rsid w:val="00440237"/>
    <w:rsid w:val="00440A3E"/>
    <w:rsid w:val="0044321C"/>
    <w:rsid w:val="004440D8"/>
    <w:rsid w:val="004508EE"/>
    <w:rsid w:val="00450EC9"/>
    <w:rsid w:val="00451236"/>
    <w:rsid w:val="0045513D"/>
    <w:rsid w:val="00455AD3"/>
    <w:rsid w:val="004565B0"/>
    <w:rsid w:val="00460F71"/>
    <w:rsid w:val="0046103D"/>
    <w:rsid w:val="0046331E"/>
    <w:rsid w:val="00470C67"/>
    <w:rsid w:val="00475A57"/>
    <w:rsid w:val="00476C79"/>
    <w:rsid w:val="0048151F"/>
    <w:rsid w:val="00482F76"/>
    <w:rsid w:val="00485050"/>
    <w:rsid w:val="0048644A"/>
    <w:rsid w:val="0048679D"/>
    <w:rsid w:val="004872EC"/>
    <w:rsid w:val="00490850"/>
    <w:rsid w:val="00490D3D"/>
    <w:rsid w:val="0049275B"/>
    <w:rsid w:val="00493001"/>
    <w:rsid w:val="00496CA4"/>
    <w:rsid w:val="00496D7E"/>
    <w:rsid w:val="004A131D"/>
    <w:rsid w:val="004A4424"/>
    <w:rsid w:val="004A4D2C"/>
    <w:rsid w:val="004A5B0B"/>
    <w:rsid w:val="004B12E4"/>
    <w:rsid w:val="004B2FA5"/>
    <w:rsid w:val="004C04E2"/>
    <w:rsid w:val="004C3970"/>
    <w:rsid w:val="004C6252"/>
    <w:rsid w:val="004D33C0"/>
    <w:rsid w:val="004D3B10"/>
    <w:rsid w:val="004E0DEF"/>
    <w:rsid w:val="004F3BE0"/>
    <w:rsid w:val="004F7009"/>
    <w:rsid w:val="005000CE"/>
    <w:rsid w:val="0050286F"/>
    <w:rsid w:val="0050308D"/>
    <w:rsid w:val="005124C6"/>
    <w:rsid w:val="005132F2"/>
    <w:rsid w:val="00514AF0"/>
    <w:rsid w:val="00520505"/>
    <w:rsid w:val="00523632"/>
    <w:rsid w:val="00527057"/>
    <w:rsid w:val="00527195"/>
    <w:rsid w:val="00530DF4"/>
    <w:rsid w:val="00531557"/>
    <w:rsid w:val="00531F98"/>
    <w:rsid w:val="005324E0"/>
    <w:rsid w:val="00532C1E"/>
    <w:rsid w:val="00534368"/>
    <w:rsid w:val="00536FE4"/>
    <w:rsid w:val="00542446"/>
    <w:rsid w:val="00542DD0"/>
    <w:rsid w:val="00551583"/>
    <w:rsid w:val="00552F09"/>
    <w:rsid w:val="005544A8"/>
    <w:rsid w:val="0056094D"/>
    <w:rsid w:val="005708C3"/>
    <w:rsid w:val="00574EFA"/>
    <w:rsid w:val="00577C29"/>
    <w:rsid w:val="0058025E"/>
    <w:rsid w:val="00582A80"/>
    <w:rsid w:val="00582B36"/>
    <w:rsid w:val="005839F9"/>
    <w:rsid w:val="00587AA1"/>
    <w:rsid w:val="00590F36"/>
    <w:rsid w:val="005913EC"/>
    <w:rsid w:val="00594D7C"/>
    <w:rsid w:val="0059753A"/>
    <w:rsid w:val="00597FA4"/>
    <w:rsid w:val="005A1195"/>
    <w:rsid w:val="005A1521"/>
    <w:rsid w:val="005A1684"/>
    <w:rsid w:val="005A1C4E"/>
    <w:rsid w:val="005B0CD9"/>
    <w:rsid w:val="005B3A0A"/>
    <w:rsid w:val="005B3B57"/>
    <w:rsid w:val="005B3F97"/>
    <w:rsid w:val="005B713E"/>
    <w:rsid w:val="005C1418"/>
    <w:rsid w:val="005C2528"/>
    <w:rsid w:val="005C31A8"/>
    <w:rsid w:val="005C3552"/>
    <w:rsid w:val="005C40B2"/>
    <w:rsid w:val="005D222D"/>
    <w:rsid w:val="005D587E"/>
    <w:rsid w:val="005D748E"/>
    <w:rsid w:val="005E15BD"/>
    <w:rsid w:val="005E3342"/>
    <w:rsid w:val="005F05E6"/>
    <w:rsid w:val="005F14FF"/>
    <w:rsid w:val="005F432F"/>
    <w:rsid w:val="005F54A2"/>
    <w:rsid w:val="005F7C2E"/>
    <w:rsid w:val="00603500"/>
    <w:rsid w:val="00603AA8"/>
    <w:rsid w:val="006221AC"/>
    <w:rsid w:val="0062253B"/>
    <w:rsid w:val="00622F5C"/>
    <w:rsid w:val="00626B94"/>
    <w:rsid w:val="00633554"/>
    <w:rsid w:val="00634BD3"/>
    <w:rsid w:val="006362E0"/>
    <w:rsid w:val="0063751C"/>
    <w:rsid w:val="006377A7"/>
    <w:rsid w:val="00637E7E"/>
    <w:rsid w:val="00640B22"/>
    <w:rsid w:val="0064192D"/>
    <w:rsid w:val="00642FAB"/>
    <w:rsid w:val="006439DB"/>
    <w:rsid w:val="006440C5"/>
    <w:rsid w:val="00644704"/>
    <w:rsid w:val="00645146"/>
    <w:rsid w:val="006526AA"/>
    <w:rsid w:val="00653774"/>
    <w:rsid w:val="00655A04"/>
    <w:rsid w:val="00655BE4"/>
    <w:rsid w:val="00660385"/>
    <w:rsid w:val="00661C64"/>
    <w:rsid w:val="00673327"/>
    <w:rsid w:val="0067459C"/>
    <w:rsid w:val="0067647A"/>
    <w:rsid w:val="00680AE5"/>
    <w:rsid w:val="00686091"/>
    <w:rsid w:val="0068764F"/>
    <w:rsid w:val="00693ACA"/>
    <w:rsid w:val="00694368"/>
    <w:rsid w:val="00697B76"/>
    <w:rsid w:val="006A0493"/>
    <w:rsid w:val="006A329E"/>
    <w:rsid w:val="006A60E4"/>
    <w:rsid w:val="006C117F"/>
    <w:rsid w:val="006C4604"/>
    <w:rsid w:val="006C551E"/>
    <w:rsid w:val="006D08D1"/>
    <w:rsid w:val="006D08FC"/>
    <w:rsid w:val="006D11C8"/>
    <w:rsid w:val="006D1A3E"/>
    <w:rsid w:val="006D6105"/>
    <w:rsid w:val="006D7F6D"/>
    <w:rsid w:val="006E19D3"/>
    <w:rsid w:val="006E1FAF"/>
    <w:rsid w:val="006E22A3"/>
    <w:rsid w:val="006E588B"/>
    <w:rsid w:val="006E5F11"/>
    <w:rsid w:val="006F5D7F"/>
    <w:rsid w:val="00700A42"/>
    <w:rsid w:val="0070502B"/>
    <w:rsid w:val="00711F9A"/>
    <w:rsid w:val="00711F9E"/>
    <w:rsid w:val="00712A7F"/>
    <w:rsid w:val="0071408F"/>
    <w:rsid w:val="00715681"/>
    <w:rsid w:val="0072051B"/>
    <w:rsid w:val="00725A09"/>
    <w:rsid w:val="00725AFA"/>
    <w:rsid w:val="00727877"/>
    <w:rsid w:val="007308CA"/>
    <w:rsid w:val="00732364"/>
    <w:rsid w:val="00744AF2"/>
    <w:rsid w:val="007548DA"/>
    <w:rsid w:val="00755343"/>
    <w:rsid w:val="00762C94"/>
    <w:rsid w:val="007668B1"/>
    <w:rsid w:val="007673DC"/>
    <w:rsid w:val="00771058"/>
    <w:rsid w:val="00771478"/>
    <w:rsid w:val="00772970"/>
    <w:rsid w:val="00774E10"/>
    <w:rsid w:val="0077711C"/>
    <w:rsid w:val="00787B28"/>
    <w:rsid w:val="0079230C"/>
    <w:rsid w:val="0079553A"/>
    <w:rsid w:val="00795A0A"/>
    <w:rsid w:val="007A29BC"/>
    <w:rsid w:val="007A4F97"/>
    <w:rsid w:val="007A779B"/>
    <w:rsid w:val="007A7936"/>
    <w:rsid w:val="007A7E6F"/>
    <w:rsid w:val="007B18A3"/>
    <w:rsid w:val="007B729D"/>
    <w:rsid w:val="007C0947"/>
    <w:rsid w:val="007C40A0"/>
    <w:rsid w:val="007C4825"/>
    <w:rsid w:val="007C536F"/>
    <w:rsid w:val="007D1E46"/>
    <w:rsid w:val="007D3239"/>
    <w:rsid w:val="007E4C26"/>
    <w:rsid w:val="007E7A4D"/>
    <w:rsid w:val="007F1CCA"/>
    <w:rsid w:val="007F4434"/>
    <w:rsid w:val="007F4A03"/>
    <w:rsid w:val="0080139A"/>
    <w:rsid w:val="00803042"/>
    <w:rsid w:val="00804D4B"/>
    <w:rsid w:val="008065FD"/>
    <w:rsid w:val="00810A41"/>
    <w:rsid w:val="00810E4A"/>
    <w:rsid w:val="00811B67"/>
    <w:rsid w:val="00813CFE"/>
    <w:rsid w:val="00815615"/>
    <w:rsid w:val="0081722A"/>
    <w:rsid w:val="00820CDD"/>
    <w:rsid w:val="0082166B"/>
    <w:rsid w:val="0082321A"/>
    <w:rsid w:val="0082359B"/>
    <w:rsid w:val="00823EE8"/>
    <w:rsid w:val="00824DDD"/>
    <w:rsid w:val="00826900"/>
    <w:rsid w:val="00826D59"/>
    <w:rsid w:val="00835004"/>
    <w:rsid w:val="00835714"/>
    <w:rsid w:val="008375D7"/>
    <w:rsid w:val="00837DC5"/>
    <w:rsid w:val="00840DE6"/>
    <w:rsid w:val="00843476"/>
    <w:rsid w:val="0084540B"/>
    <w:rsid w:val="0085270C"/>
    <w:rsid w:val="0085442E"/>
    <w:rsid w:val="00860A6D"/>
    <w:rsid w:val="00862032"/>
    <w:rsid w:val="00863C5C"/>
    <w:rsid w:val="00866AE1"/>
    <w:rsid w:val="00870929"/>
    <w:rsid w:val="008807A4"/>
    <w:rsid w:val="00883059"/>
    <w:rsid w:val="008900B1"/>
    <w:rsid w:val="008A5033"/>
    <w:rsid w:val="008A76A4"/>
    <w:rsid w:val="008B18AC"/>
    <w:rsid w:val="008B26CA"/>
    <w:rsid w:val="008B488A"/>
    <w:rsid w:val="008B58CB"/>
    <w:rsid w:val="008B78C6"/>
    <w:rsid w:val="008C0F41"/>
    <w:rsid w:val="008C10C5"/>
    <w:rsid w:val="008C76B3"/>
    <w:rsid w:val="008C7CBD"/>
    <w:rsid w:val="008D0D89"/>
    <w:rsid w:val="008D2CE0"/>
    <w:rsid w:val="008D7300"/>
    <w:rsid w:val="008E1B8D"/>
    <w:rsid w:val="008E42A7"/>
    <w:rsid w:val="008F63A1"/>
    <w:rsid w:val="009027E0"/>
    <w:rsid w:val="00904E51"/>
    <w:rsid w:val="0090575A"/>
    <w:rsid w:val="00910545"/>
    <w:rsid w:val="00912FC8"/>
    <w:rsid w:val="009145F0"/>
    <w:rsid w:val="009216D1"/>
    <w:rsid w:val="00923C24"/>
    <w:rsid w:val="0093016A"/>
    <w:rsid w:val="00931A74"/>
    <w:rsid w:val="00931A8E"/>
    <w:rsid w:val="009339A8"/>
    <w:rsid w:val="00934447"/>
    <w:rsid w:val="0094091A"/>
    <w:rsid w:val="009423CB"/>
    <w:rsid w:val="00943E4B"/>
    <w:rsid w:val="009474BA"/>
    <w:rsid w:val="009505FB"/>
    <w:rsid w:val="00956464"/>
    <w:rsid w:val="009566A4"/>
    <w:rsid w:val="00956949"/>
    <w:rsid w:val="00956B87"/>
    <w:rsid w:val="0096493F"/>
    <w:rsid w:val="00966503"/>
    <w:rsid w:val="00980FB9"/>
    <w:rsid w:val="00981642"/>
    <w:rsid w:val="00985D6E"/>
    <w:rsid w:val="009860C8"/>
    <w:rsid w:val="0098719F"/>
    <w:rsid w:val="009878C0"/>
    <w:rsid w:val="00990CBC"/>
    <w:rsid w:val="00990F15"/>
    <w:rsid w:val="009915D4"/>
    <w:rsid w:val="00995944"/>
    <w:rsid w:val="009A0073"/>
    <w:rsid w:val="009A6F30"/>
    <w:rsid w:val="009A7D8F"/>
    <w:rsid w:val="009A7E51"/>
    <w:rsid w:val="009B279F"/>
    <w:rsid w:val="009B5E66"/>
    <w:rsid w:val="009B6E32"/>
    <w:rsid w:val="009B7690"/>
    <w:rsid w:val="009C006F"/>
    <w:rsid w:val="009C283C"/>
    <w:rsid w:val="009C6ABE"/>
    <w:rsid w:val="009D03AE"/>
    <w:rsid w:val="009D36DA"/>
    <w:rsid w:val="009D45A8"/>
    <w:rsid w:val="009E51D9"/>
    <w:rsid w:val="009F56DB"/>
    <w:rsid w:val="00A03BEB"/>
    <w:rsid w:val="00A06BB1"/>
    <w:rsid w:val="00A1008D"/>
    <w:rsid w:val="00A108FB"/>
    <w:rsid w:val="00A154D4"/>
    <w:rsid w:val="00A15C61"/>
    <w:rsid w:val="00A17F3F"/>
    <w:rsid w:val="00A201E4"/>
    <w:rsid w:val="00A214B8"/>
    <w:rsid w:val="00A24BE0"/>
    <w:rsid w:val="00A25447"/>
    <w:rsid w:val="00A50ABC"/>
    <w:rsid w:val="00A53333"/>
    <w:rsid w:val="00A55164"/>
    <w:rsid w:val="00A5521F"/>
    <w:rsid w:val="00A57547"/>
    <w:rsid w:val="00A635D5"/>
    <w:rsid w:val="00A65078"/>
    <w:rsid w:val="00A66AC5"/>
    <w:rsid w:val="00A67E2C"/>
    <w:rsid w:val="00A72480"/>
    <w:rsid w:val="00A74F2E"/>
    <w:rsid w:val="00A75671"/>
    <w:rsid w:val="00A832DA"/>
    <w:rsid w:val="00A838FF"/>
    <w:rsid w:val="00A90DCC"/>
    <w:rsid w:val="00A9314D"/>
    <w:rsid w:val="00A93DAB"/>
    <w:rsid w:val="00AA0524"/>
    <w:rsid w:val="00AA05AA"/>
    <w:rsid w:val="00AA5C17"/>
    <w:rsid w:val="00AB3E96"/>
    <w:rsid w:val="00AC4B74"/>
    <w:rsid w:val="00AC6ECB"/>
    <w:rsid w:val="00AD360A"/>
    <w:rsid w:val="00AD5B35"/>
    <w:rsid w:val="00AD5E75"/>
    <w:rsid w:val="00AE0156"/>
    <w:rsid w:val="00AE26CC"/>
    <w:rsid w:val="00AE3DF2"/>
    <w:rsid w:val="00AE5FEE"/>
    <w:rsid w:val="00AF5AD4"/>
    <w:rsid w:val="00AF6CB5"/>
    <w:rsid w:val="00AF7977"/>
    <w:rsid w:val="00B00A4E"/>
    <w:rsid w:val="00B023EF"/>
    <w:rsid w:val="00B07D88"/>
    <w:rsid w:val="00B1136E"/>
    <w:rsid w:val="00B14ECA"/>
    <w:rsid w:val="00B225D9"/>
    <w:rsid w:val="00B2302D"/>
    <w:rsid w:val="00B3720E"/>
    <w:rsid w:val="00B404FC"/>
    <w:rsid w:val="00B40AC5"/>
    <w:rsid w:val="00B42FCE"/>
    <w:rsid w:val="00B454A2"/>
    <w:rsid w:val="00B519F1"/>
    <w:rsid w:val="00B525B5"/>
    <w:rsid w:val="00B526D5"/>
    <w:rsid w:val="00B52B09"/>
    <w:rsid w:val="00B54982"/>
    <w:rsid w:val="00B61DA3"/>
    <w:rsid w:val="00B6226A"/>
    <w:rsid w:val="00B6336E"/>
    <w:rsid w:val="00B63E4A"/>
    <w:rsid w:val="00B651D8"/>
    <w:rsid w:val="00B75A37"/>
    <w:rsid w:val="00B7641D"/>
    <w:rsid w:val="00B8041B"/>
    <w:rsid w:val="00B80422"/>
    <w:rsid w:val="00B86D15"/>
    <w:rsid w:val="00B9183F"/>
    <w:rsid w:val="00B92432"/>
    <w:rsid w:val="00B931DB"/>
    <w:rsid w:val="00BB4CF3"/>
    <w:rsid w:val="00BB56A6"/>
    <w:rsid w:val="00BC0539"/>
    <w:rsid w:val="00BC2811"/>
    <w:rsid w:val="00BC7345"/>
    <w:rsid w:val="00BD0F42"/>
    <w:rsid w:val="00BD27F6"/>
    <w:rsid w:val="00BD358B"/>
    <w:rsid w:val="00BE17DA"/>
    <w:rsid w:val="00BE6900"/>
    <w:rsid w:val="00BE7154"/>
    <w:rsid w:val="00BF494F"/>
    <w:rsid w:val="00BF6AAE"/>
    <w:rsid w:val="00C011E7"/>
    <w:rsid w:val="00C01700"/>
    <w:rsid w:val="00C04DEB"/>
    <w:rsid w:val="00C0521A"/>
    <w:rsid w:val="00C0770E"/>
    <w:rsid w:val="00C1217F"/>
    <w:rsid w:val="00C14974"/>
    <w:rsid w:val="00C17EB9"/>
    <w:rsid w:val="00C27032"/>
    <w:rsid w:val="00C31DBC"/>
    <w:rsid w:val="00C32289"/>
    <w:rsid w:val="00C36BC8"/>
    <w:rsid w:val="00C405AC"/>
    <w:rsid w:val="00C41941"/>
    <w:rsid w:val="00C421E7"/>
    <w:rsid w:val="00C66B0E"/>
    <w:rsid w:val="00C74161"/>
    <w:rsid w:val="00C81B90"/>
    <w:rsid w:val="00C85129"/>
    <w:rsid w:val="00C86C78"/>
    <w:rsid w:val="00C92E19"/>
    <w:rsid w:val="00CA029F"/>
    <w:rsid w:val="00CA052B"/>
    <w:rsid w:val="00CA3603"/>
    <w:rsid w:val="00CB1549"/>
    <w:rsid w:val="00CB6333"/>
    <w:rsid w:val="00CB6CB6"/>
    <w:rsid w:val="00CB7446"/>
    <w:rsid w:val="00CC30DB"/>
    <w:rsid w:val="00CD0F69"/>
    <w:rsid w:val="00CD4BE9"/>
    <w:rsid w:val="00CE3A1F"/>
    <w:rsid w:val="00CE595B"/>
    <w:rsid w:val="00CF22C6"/>
    <w:rsid w:val="00CF2442"/>
    <w:rsid w:val="00CF3539"/>
    <w:rsid w:val="00CF3EFC"/>
    <w:rsid w:val="00D01495"/>
    <w:rsid w:val="00D01F9F"/>
    <w:rsid w:val="00D02E27"/>
    <w:rsid w:val="00D0416A"/>
    <w:rsid w:val="00D04B56"/>
    <w:rsid w:val="00D07F16"/>
    <w:rsid w:val="00D11A2F"/>
    <w:rsid w:val="00D130D7"/>
    <w:rsid w:val="00D14FEB"/>
    <w:rsid w:val="00D151A4"/>
    <w:rsid w:val="00D23A24"/>
    <w:rsid w:val="00D24060"/>
    <w:rsid w:val="00D33604"/>
    <w:rsid w:val="00D35EB2"/>
    <w:rsid w:val="00D36A6A"/>
    <w:rsid w:val="00D40E89"/>
    <w:rsid w:val="00D457C1"/>
    <w:rsid w:val="00D50D2C"/>
    <w:rsid w:val="00D651DC"/>
    <w:rsid w:val="00D667D8"/>
    <w:rsid w:val="00D70CDC"/>
    <w:rsid w:val="00D72ECF"/>
    <w:rsid w:val="00D82C4B"/>
    <w:rsid w:val="00D87E6B"/>
    <w:rsid w:val="00D90C1A"/>
    <w:rsid w:val="00D91AB4"/>
    <w:rsid w:val="00D91B98"/>
    <w:rsid w:val="00D93066"/>
    <w:rsid w:val="00D93958"/>
    <w:rsid w:val="00D963FD"/>
    <w:rsid w:val="00DA0FF8"/>
    <w:rsid w:val="00DA2068"/>
    <w:rsid w:val="00DA215D"/>
    <w:rsid w:val="00DA57AC"/>
    <w:rsid w:val="00DB2381"/>
    <w:rsid w:val="00DB5DA8"/>
    <w:rsid w:val="00DB60C1"/>
    <w:rsid w:val="00DB629B"/>
    <w:rsid w:val="00DB6301"/>
    <w:rsid w:val="00DB65B7"/>
    <w:rsid w:val="00DC3C8B"/>
    <w:rsid w:val="00DC5523"/>
    <w:rsid w:val="00DC5652"/>
    <w:rsid w:val="00DC7166"/>
    <w:rsid w:val="00DD1827"/>
    <w:rsid w:val="00DD5EF2"/>
    <w:rsid w:val="00DD62D6"/>
    <w:rsid w:val="00DD6685"/>
    <w:rsid w:val="00DE1706"/>
    <w:rsid w:val="00DE171D"/>
    <w:rsid w:val="00DE2ECF"/>
    <w:rsid w:val="00DE4F38"/>
    <w:rsid w:val="00DE57B1"/>
    <w:rsid w:val="00DF0835"/>
    <w:rsid w:val="00DF36E5"/>
    <w:rsid w:val="00DF53C5"/>
    <w:rsid w:val="00E011FA"/>
    <w:rsid w:val="00E0199E"/>
    <w:rsid w:val="00E01E67"/>
    <w:rsid w:val="00E1093F"/>
    <w:rsid w:val="00E16DD1"/>
    <w:rsid w:val="00E16F4F"/>
    <w:rsid w:val="00E20D21"/>
    <w:rsid w:val="00E27F59"/>
    <w:rsid w:val="00E3515A"/>
    <w:rsid w:val="00E35B70"/>
    <w:rsid w:val="00E362CC"/>
    <w:rsid w:val="00E37DDF"/>
    <w:rsid w:val="00E4143A"/>
    <w:rsid w:val="00E45EBA"/>
    <w:rsid w:val="00E472BC"/>
    <w:rsid w:val="00E5419F"/>
    <w:rsid w:val="00E573EF"/>
    <w:rsid w:val="00E61DD0"/>
    <w:rsid w:val="00E63977"/>
    <w:rsid w:val="00E641D4"/>
    <w:rsid w:val="00E64E24"/>
    <w:rsid w:val="00E66008"/>
    <w:rsid w:val="00E664AD"/>
    <w:rsid w:val="00E66CC4"/>
    <w:rsid w:val="00E713E9"/>
    <w:rsid w:val="00E716D9"/>
    <w:rsid w:val="00E736DC"/>
    <w:rsid w:val="00E7386D"/>
    <w:rsid w:val="00E74A40"/>
    <w:rsid w:val="00E81E1F"/>
    <w:rsid w:val="00E843D2"/>
    <w:rsid w:val="00E96964"/>
    <w:rsid w:val="00EA049E"/>
    <w:rsid w:val="00EA67D3"/>
    <w:rsid w:val="00EB3244"/>
    <w:rsid w:val="00EC4752"/>
    <w:rsid w:val="00EC67EE"/>
    <w:rsid w:val="00ED238B"/>
    <w:rsid w:val="00ED5C73"/>
    <w:rsid w:val="00ED73CB"/>
    <w:rsid w:val="00ED7D4F"/>
    <w:rsid w:val="00EE23AA"/>
    <w:rsid w:val="00EE2B17"/>
    <w:rsid w:val="00EE6FE3"/>
    <w:rsid w:val="00EE7AA4"/>
    <w:rsid w:val="00EF1255"/>
    <w:rsid w:val="00EF43BD"/>
    <w:rsid w:val="00F0468E"/>
    <w:rsid w:val="00F057CB"/>
    <w:rsid w:val="00F063E0"/>
    <w:rsid w:val="00F073D8"/>
    <w:rsid w:val="00F12F3B"/>
    <w:rsid w:val="00F14915"/>
    <w:rsid w:val="00F16C13"/>
    <w:rsid w:val="00F210CC"/>
    <w:rsid w:val="00F24C61"/>
    <w:rsid w:val="00F25429"/>
    <w:rsid w:val="00F27A80"/>
    <w:rsid w:val="00F33BA0"/>
    <w:rsid w:val="00F35C10"/>
    <w:rsid w:val="00F43958"/>
    <w:rsid w:val="00F44D2E"/>
    <w:rsid w:val="00F52EAF"/>
    <w:rsid w:val="00F547EF"/>
    <w:rsid w:val="00F5635D"/>
    <w:rsid w:val="00F641E6"/>
    <w:rsid w:val="00F74810"/>
    <w:rsid w:val="00F8037B"/>
    <w:rsid w:val="00F837E0"/>
    <w:rsid w:val="00F85B08"/>
    <w:rsid w:val="00F90AFC"/>
    <w:rsid w:val="00F938D7"/>
    <w:rsid w:val="00F97E91"/>
    <w:rsid w:val="00FA74DF"/>
    <w:rsid w:val="00FA7796"/>
    <w:rsid w:val="00FB1C2A"/>
    <w:rsid w:val="00FB59DF"/>
    <w:rsid w:val="00FC397E"/>
    <w:rsid w:val="00FD166D"/>
    <w:rsid w:val="00FD6EC6"/>
    <w:rsid w:val="00FD775A"/>
    <w:rsid w:val="00FD7B7A"/>
    <w:rsid w:val="00FE0B40"/>
    <w:rsid w:val="00FE3007"/>
    <w:rsid w:val="00FE3FAC"/>
    <w:rsid w:val="00FE514A"/>
    <w:rsid w:val="00FE6DF8"/>
    <w:rsid w:val="00FE6F36"/>
    <w:rsid w:val="00FF009C"/>
    <w:rsid w:val="00FF0AD1"/>
    <w:rsid w:val="00FF3E6A"/>
    <w:rsid w:val="00FF576D"/>
    <w:rsid w:val="00FF7F4F"/>
    <w:rsid w:val="2EFFF323"/>
    <w:rsid w:val="6EEB4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327F5"/>
  <w15:docId w15:val="{E4D5854A-8E02-421C-9A10-8C3B0E46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C66BB"/>
    <w:rPr>
      <w:lang w:val="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995944"/>
    <w:pPr>
      <w:keepNext/>
      <w:keepLines/>
      <w:numPr>
        <w:ilvl w:val="1"/>
        <w:numId w:val="7"/>
      </w:numPr>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99594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3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BC2359" w:themeColor="hyperlink"/>
      <w:u w:val="single"/>
    </w:rPr>
  </w:style>
  <w:style w:type="character" w:styleId="Kommentinviite">
    <w:name w:val="annotation reference"/>
    <w:basedOn w:val="Kappaleenoletusfontti"/>
    <w:uiPriority w:val="99"/>
    <w:semiHidden/>
    <w:unhideWhenUsed/>
    <w:rsid w:val="00133CF1"/>
    <w:rPr>
      <w:sz w:val="16"/>
      <w:szCs w:val="16"/>
    </w:rPr>
  </w:style>
  <w:style w:type="paragraph" w:styleId="Kommentinteksti">
    <w:name w:val="annotation text"/>
    <w:basedOn w:val="Normaali"/>
    <w:link w:val="KommentintekstiChar"/>
    <w:uiPriority w:val="99"/>
    <w:semiHidden/>
    <w:unhideWhenUsed/>
    <w:rsid w:val="00133CF1"/>
  </w:style>
  <w:style w:type="character" w:customStyle="1" w:styleId="KommentintekstiChar">
    <w:name w:val="Kommentin teksti Char"/>
    <w:basedOn w:val="Kappaleenoletusfontti"/>
    <w:link w:val="Kommentinteksti"/>
    <w:uiPriority w:val="99"/>
    <w:semiHidden/>
    <w:rsid w:val="00133CF1"/>
    <w:rPr>
      <w:lang w:val="fi-FI"/>
    </w:rPr>
  </w:style>
  <w:style w:type="paragraph" w:styleId="Kommentinotsikko">
    <w:name w:val="annotation subject"/>
    <w:basedOn w:val="Kommentinteksti"/>
    <w:next w:val="Kommentinteksti"/>
    <w:link w:val="KommentinotsikkoChar"/>
    <w:uiPriority w:val="99"/>
    <w:semiHidden/>
    <w:unhideWhenUsed/>
    <w:rsid w:val="00133CF1"/>
    <w:rPr>
      <w:b/>
      <w:bCs/>
    </w:rPr>
  </w:style>
  <w:style w:type="character" w:customStyle="1" w:styleId="KommentinotsikkoChar">
    <w:name w:val="Kommentin otsikko Char"/>
    <w:basedOn w:val="KommentintekstiChar"/>
    <w:link w:val="Kommentinotsikko"/>
    <w:uiPriority w:val="99"/>
    <w:semiHidden/>
    <w:rsid w:val="00133CF1"/>
    <w:rPr>
      <w:b/>
      <w:bCs/>
      <w:lang w:val="fi-FI"/>
    </w:rPr>
  </w:style>
  <w:style w:type="table" w:customStyle="1" w:styleId="TaulukkoRuudukko1">
    <w:name w:val="Taulukko Ruudukko1"/>
    <w:basedOn w:val="Normaalitaulukko"/>
    <w:next w:val="TaulukkoRuudukko"/>
    <w:uiPriority w:val="39"/>
    <w:rsid w:val="004440D8"/>
    <w:rPr>
      <w:rFonts w:ascii="Calibri" w:eastAsia="Times New Roman" w:hAnsi="Calibri" w:cs="Times New Roman"/>
      <w:sz w:val="22"/>
      <w:szCs w:val="22"/>
      <w:lang w:val="fi-FI"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CF2442"/>
    <w:rPr>
      <w:b/>
      <w:bCs/>
    </w:rPr>
  </w:style>
  <w:style w:type="character" w:styleId="Ratkaisematonmaininta">
    <w:name w:val="Unresolved Mention"/>
    <w:basedOn w:val="Kappaleenoletusfontti"/>
    <w:uiPriority w:val="99"/>
    <w:semiHidden/>
    <w:unhideWhenUsed/>
    <w:rsid w:val="000959FB"/>
    <w:rPr>
      <w:color w:val="605E5C"/>
      <w:shd w:val="clear" w:color="auto" w:fill="E1DFDD"/>
    </w:rPr>
  </w:style>
  <w:style w:type="character" w:styleId="AvattuHyperlinkki">
    <w:name w:val="FollowedHyperlink"/>
    <w:basedOn w:val="Kappaleenoletusfontti"/>
    <w:uiPriority w:val="99"/>
    <w:semiHidden/>
    <w:unhideWhenUsed/>
    <w:rsid w:val="005F7C2E"/>
    <w:rPr>
      <w:color w:val="EC7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683">
      <w:bodyDiv w:val="1"/>
      <w:marLeft w:val="0"/>
      <w:marRight w:val="0"/>
      <w:marTop w:val="0"/>
      <w:marBottom w:val="0"/>
      <w:divBdr>
        <w:top w:val="none" w:sz="0" w:space="0" w:color="auto"/>
        <w:left w:val="none" w:sz="0" w:space="0" w:color="auto"/>
        <w:bottom w:val="none" w:sz="0" w:space="0" w:color="auto"/>
        <w:right w:val="none" w:sz="0" w:space="0" w:color="auto"/>
      </w:divBdr>
    </w:div>
    <w:div w:id="262231977">
      <w:bodyDiv w:val="1"/>
      <w:marLeft w:val="0"/>
      <w:marRight w:val="0"/>
      <w:marTop w:val="0"/>
      <w:marBottom w:val="0"/>
      <w:divBdr>
        <w:top w:val="none" w:sz="0" w:space="0" w:color="auto"/>
        <w:left w:val="none" w:sz="0" w:space="0" w:color="auto"/>
        <w:bottom w:val="none" w:sz="0" w:space="0" w:color="auto"/>
        <w:right w:val="none" w:sz="0" w:space="0" w:color="auto"/>
      </w:divBdr>
    </w:div>
    <w:div w:id="358237390">
      <w:bodyDiv w:val="1"/>
      <w:marLeft w:val="0"/>
      <w:marRight w:val="0"/>
      <w:marTop w:val="0"/>
      <w:marBottom w:val="0"/>
      <w:divBdr>
        <w:top w:val="none" w:sz="0" w:space="0" w:color="auto"/>
        <w:left w:val="none" w:sz="0" w:space="0" w:color="auto"/>
        <w:bottom w:val="none" w:sz="0" w:space="0" w:color="auto"/>
        <w:right w:val="none" w:sz="0" w:space="0" w:color="auto"/>
      </w:divBdr>
    </w:div>
    <w:div w:id="408308644">
      <w:bodyDiv w:val="1"/>
      <w:marLeft w:val="0"/>
      <w:marRight w:val="0"/>
      <w:marTop w:val="0"/>
      <w:marBottom w:val="0"/>
      <w:divBdr>
        <w:top w:val="none" w:sz="0" w:space="0" w:color="auto"/>
        <w:left w:val="none" w:sz="0" w:space="0" w:color="auto"/>
        <w:bottom w:val="none" w:sz="0" w:space="0" w:color="auto"/>
        <w:right w:val="none" w:sz="0" w:space="0" w:color="auto"/>
      </w:divBdr>
    </w:div>
    <w:div w:id="781876675">
      <w:bodyDiv w:val="1"/>
      <w:marLeft w:val="0"/>
      <w:marRight w:val="0"/>
      <w:marTop w:val="0"/>
      <w:marBottom w:val="0"/>
      <w:divBdr>
        <w:top w:val="none" w:sz="0" w:space="0" w:color="auto"/>
        <w:left w:val="none" w:sz="0" w:space="0" w:color="auto"/>
        <w:bottom w:val="none" w:sz="0" w:space="0" w:color="auto"/>
        <w:right w:val="none" w:sz="0" w:space="0" w:color="auto"/>
      </w:divBdr>
    </w:div>
    <w:div w:id="790518371">
      <w:bodyDiv w:val="1"/>
      <w:marLeft w:val="0"/>
      <w:marRight w:val="0"/>
      <w:marTop w:val="0"/>
      <w:marBottom w:val="0"/>
      <w:divBdr>
        <w:top w:val="none" w:sz="0" w:space="0" w:color="auto"/>
        <w:left w:val="none" w:sz="0" w:space="0" w:color="auto"/>
        <w:bottom w:val="none" w:sz="0" w:space="0" w:color="auto"/>
        <w:right w:val="none" w:sz="0" w:space="0" w:color="auto"/>
      </w:divBdr>
    </w:div>
    <w:div w:id="975988249">
      <w:bodyDiv w:val="1"/>
      <w:marLeft w:val="0"/>
      <w:marRight w:val="0"/>
      <w:marTop w:val="0"/>
      <w:marBottom w:val="0"/>
      <w:divBdr>
        <w:top w:val="none" w:sz="0" w:space="0" w:color="auto"/>
        <w:left w:val="none" w:sz="0" w:space="0" w:color="auto"/>
        <w:bottom w:val="none" w:sz="0" w:space="0" w:color="auto"/>
        <w:right w:val="none" w:sz="0" w:space="0" w:color="auto"/>
      </w:divBdr>
    </w:div>
    <w:div w:id="1508254202">
      <w:bodyDiv w:val="1"/>
      <w:marLeft w:val="0"/>
      <w:marRight w:val="0"/>
      <w:marTop w:val="0"/>
      <w:marBottom w:val="0"/>
      <w:divBdr>
        <w:top w:val="none" w:sz="0" w:space="0" w:color="auto"/>
        <w:left w:val="none" w:sz="0" w:space="0" w:color="auto"/>
        <w:bottom w:val="none" w:sz="0" w:space="0" w:color="auto"/>
        <w:right w:val="none" w:sz="0" w:space="0" w:color="auto"/>
      </w:divBdr>
    </w:div>
    <w:div w:id="1590115427">
      <w:bodyDiv w:val="1"/>
      <w:marLeft w:val="0"/>
      <w:marRight w:val="0"/>
      <w:marTop w:val="0"/>
      <w:marBottom w:val="0"/>
      <w:divBdr>
        <w:top w:val="none" w:sz="0" w:space="0" w:color="auto"/>
        <w:left w:val="none" w:sz="0" w:space="0" w:color="auto"/>
        <w:bottom w:val="none" w:sz="0" w:space="0" w:color="auto"/>
        <w:right w:val="none" w:sz="0" w:space="0" w:color="auto"/>
      </w:divBdr>
    </w:div>
    <w:div w:id="1830052784">
      <w:bodyDiv w:val="1"/>
      <w:marLeft w:val="0"/>
      <w:marRight w:val="0"/>
      <w:marTop w:val="0"/>
      <w:marBottom w:val="0"/>
      <w:divBdr>
        <w:top w:val="none" w:sz="0" w:space="0" w:color="auto"/>
        <w:left w:val="none" w:sz="0" w:space="0" w:color="auto"/>
        <w:bottom w:val="none" w:sz="0" w:space="0" w:color="auto"/>
        <w:right w:val="none" w:sz="0" w:space="0" w:color="auto"/>
      </w:divBdr>
    </w:div>
    <w:div w:id="20103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987\AppData\Roaming\Microsoft\Templates\1Energiavirasto\Energiavirasto_ylei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7BA2E077-7F18-4650-9F8E-AFB6FF538F1A}"/>
      </w:docPartPr>
      <w:docPartBody>
        <w:p w:rsidR="00513D02" w:rsidRDefault="00E736DC">
          <w:r w:rsidRPr="00C614C7">
            <w:rPr>
              <w:rStyle w:val="Paikkamerkkiteksti"/>
            </w:rPr>
            <w:t>Kirjoita tekstiä napsauttamalla tai napauttamalla tätä.</w:t>
          </w:r>
        </w:p>
      </w:docPartBody>
    </w:docPart>
    <w:docPart>
      <w:docPartPr>
        <w:name w:val="142141156A3F4922BFB07ED9A3E84064"/>
        <w:category>
          <w:name w:val="Yleiset"/>
          <w:gallery w:val="placeholder"/>
        </w:category>
        <w:types>
          <w:type w:val="bbPlcHdr"/>
        </w:types>
        <w:behaviors>
          <w:behavior w:val="content"/>
        </w:behaviors>
        <w:guid w:val="{F06344A4-6FB1-4293-B6EC-2A37F06D15A6}"/>
      </w:docPartPr>
      <w:docPartBody>
        <w:p w:rsidR="001B7CAC" w:rsidRDefault="00AC3A87" w:rsidP="00AC3A87">
          <w:pPr>
            <w:pStyle w:val="142141156A3F4922BFB07ED9A3E84064"/>
          </w:pPr>
          <w:r w:rsidRPr="00C614C7">
            <w:rPr>
              <w:rStyle w:val="Paikkamerkkiteksti"/>
            </w:rPr>
            <w:t>Kirjoita tekstiä napsauttamalla tai napauttamalla tätä.</w:t>
          </w:r>
        </w:p>
      </w:docPartBody>
    </w:docPart>
    <w:docPart>
      <w:docPartPr>
        <w:name w:val="4A8BDAF9AB40423CA8DB9CBEDD5FDF91"/>
        <w:category>
          <w:name w:val="Yleiset"/>
          <w:gallery w:val="placeholder"/>
        </w:category>
        <w:types>
          <w:type w:val="bbPlcHdr"/>
        </w:types>
        <w:behaviors>
          <w:behavior w:val="content"/>
        </w:behaviors>
        <w:guid w:val="{38094A73-F2A0-43EE-97E7-BA7E768ABB97}"/>
      </w:docPartPr>
      <w:docPartBody>
        <w:p w:rsidR="000346A1" w:rsidRDefault="001B7CAC" w:rsidP="001B7CAC">
          <w:pPr>
            <w:pStyle w:val="4A8BDAF9AB40423CA8DB9CBEDD5FDF91"/>
          </w:pPr>
          <w:r w:rsidRPr="00C614C7">
            <w:rPr>
              <w:rStyle w:val="Paikkamerkkiteksti"/>
            </w:rPr>
            <w:t>Kirjoita tekstiä napsauttamalla tai napauttamalla tätä.</w:t>
          </w:r>
        </w:p>
      </w:docPartBody>
    </w:docPart>
    <w:docPart>
      <w:docPartPr>
        <w:name w:val="A43E73C8562D44EF984212D322D38F88"/>
        <w:category>
          <w:name w:val="Yleiset"/>
          <w:gallery w:val="placeholder"/>
        </w:category>
        <w:types>
          <w:type w:val="bbPlcHdr"/>
        </w:types>
        <w:behaviors>
          <w:behavior w:val="content"/>
        </w:behaviors>
        <w:guid w:val="{8091981A-6F40-43A9-AD12-DC519F927F5E}"/>
      </w:docPartPr>
      <w:docPartBody>
        <w:p w:rsidR="009A5780" w:rsidRDefault="000346A1" w:rsidP="000346A1">
          <w:pPr>
            <w:pStyle w:val="A43E73C8562D44EF984212D322D38F88"/>
          </w:pPr>
          <w:r w:rsidRPr="00C614C7">
            <w:rPr>
              <w:rStyle w:val="Paikkamerkkiteksti"/>
            </w:rPr>
            <w:t>Kirjoita tekstiä napsauttamalla tai napauttamalla tätä.</w:t>
          </w:r>
        </w:p>
      </w:docPartBody>
    </w:docPart>
    <w:docPart>
      <w:docPartPr>
        <w:name w:val="60B89CAF802643B4BA7F5B9EBCBF70FD"/>
        <w:category>
          <w:name w:val="Yleiset"/>
          <w:gallery w:val="placeholder"/>
        </w:category>
        <w:types>
          <w:type w:val="bbPlcHdr"/>
        </w:types>
        <w:behaviors>
          <w:behavior w:val="content"/>
        </w:behaviors>
        <w:guid w:val="{4A61D5FB-7380-4583-A7EF-D39CA5529C7F}"/>
      </w:docPartPr>
      <w:docPartBody>
        <w:p w:rsidR="009A5780" w:rsidRDefault="000346A1" w:rsidP="000346A1">
          <w:pPr>
            <w:pStyle w:val="60B89CAF802643B4BA7F5B9EBCBF70FD"/>
          </w:pPr>
          <w:r w:rsidRPr="00C614C7">
            <w:rPr>
              <w:rStyle w:val="Paikkamerkkiteksti"/>
            </w:rPr>
            <w:t>Kirjoita tekstiä napsauttamalla tai napauttamalla tätä.</w:t>
          </w:r>
        </w:p>
      </w:docPartBody>
    </w:docPart>
    <w:docPart>
      <w:docPartPr>
        <w:name w:val="FDAF026A1B2545AAACE0794A1DBDE69E"/>
        <w:category>
          <w:name w:val="Yleiset"/>
          <w:gallery w:val="placeholder"/>
        </w:category>
        <w:types>
          <w:type w:val="bbPlcHdr"/>
        </w:types>
        <w:behaviors>
          <w:behavior w:val="content"/>
        </w:behaviors>
        <w:guid w:val="{134398E7-17D0-49AC-9BB9-B2A8A576DE08}"/>
      </w:docPartPr>
      <w:docPartBody>
        <w:p w:rsidR="009A5780" w:rsidRDefault="000346A1" w:rsidP="000346A1">
          <w:pPr>
            <w:pStyle w:val="FDAF026A1B2545AAACE0794A1DBDE69E"/>
          </w:pPr>
          <w:r w:rsidRPr="00C614C7">
            <w:rPr>
              <w:rStyle w:val="Paikkamerkkiteksti"/>
            </w:rPr>
            <w:t>Kirjoita tekstiä napsauttamalla tai napauttamalla tätä.</w:t>
          </w:r>
        </w:p>
      </w:docPartBody>
    </w:docPart>
    <w:docPart>
      <w:docPartPr>
        <w:name w:val="EA27A87610B7446FBEA4664E76B26DD1"/>
        <w:category>
          <w:name w:val="Yleiset"/>
          <w:gallery w:val="placeholder"/>
        </w:category>
        <w:types>
          <w:type w:val="bbPlcHdr"/>
        </w:types>
        <w:behaviors>
          <w:behavior w:val="content"/>
        </w:behaviors>
        <w:guid w:val="{BFC39647-1030-4B2E-836A-350861732593}"/>
      </w:docPartPr>
      <w:docPartBody>
        <w:p w:rsidR="004009CD" w:rsidRDefault="009A5780" w:rsidP="009A5780">
          <w:pPr>
            <w:pStyle w:val="EA27A87610B7446FBEA4664E76B26DD1"/>
          </w:pPr>
          <w:r w:rsidRPr="00C614C7">
            <w:rPr>
              <w:rStyle w:val="Paikkamerkkiteksti"/>
            </w:rPr>
            <w:t>Kirjoita tekstiä napsauttamalla tai napauttamalla tätä.</w:t>
          </w:r>
        </w:p>
      </w:docPartBody>
    </w:docPart>
    <w:docPart>
      <w:docPartPr>
        <w:name w:val="7C84AAC33346429AAAAA54E35DF4C83B"/>
        <w:category>
          <w:name w:val="Yleiset"/>
          <w:gallery w:val="placeholder"/>
        </w:category>
        <w:types>
          <w:type w:val="bbPlcHdr"/>
        </w:types>
        <w:behaviors>
          <w:behavior w:val="content"/>
        </w:behaviors>
        <w:guid w:val="{7C917D15-B9EE-49B3-8324-18C4B0224E79}"/>
      </w:docPartPr>
      <w:docPartBody>
        <w:p w:rsidR="00D0374E" w:rsidRDefault="00E7448E" w:rsidP="00E7448E">
          <w:pPr>
            <w:pStyle w:val="7C84AAC33346429AAAAA54E35DF4C83B"/>
          </w:pPr>
          <w:r w:rsidRPr="00C614C7">
            <w:rPr>
              <w:rStyle w:val="Paikkamerkkiteksti"/>
            </w:rPr>
            <w:t>Kirjoita tekstiä napsauttamalla tai napauttamalla tätä.</w:t>
          </w:r>
        </w:p>
      </w:docPartBody>
    </w:docPart>
    <w:docPart>
      <w:docPartPr>
        <w:name w:val="60289A3BF7E14577BAF3662ECF82704C"/>
        <w:category>
          <w:name w:val="Yleiset"/>
          <w:gallery w:val="placeholder"/>
        </w:category>
        <w:types>
          <w:type w:val="bbPlcHdr"/>
        </w:types>
        <w:behaviors>
          <w:behavior w:val="content"/>
        </w:behaviors>
        <w:guid w:val="{6C939FD2-061F-4101-A929-5BBA6A41DCCC}"/>
      </w:docPartPr>
      <w:docPartBody>
        <w:p w:rsidR="009F20DF" w:rsidRDefault="00D0374E" w:rsidP="00D0374E">
          <w:pPr>
            <w:pStyle w:val="60289A3BF7E14577BAF3662ECF82704C"/>
          </w:pPr>
          <w:r w:rsidRPr="00C614C7">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F1"/>
    <w:rsid w:val="000326B3"/>
    <w:rsid w:val="000346A1"/>
    <w:rsid w:val="00035994"/>
    <w:rsid w:val="0005292C"/>
    <w:rsid w:val="000A2FAA"/>
    <w:rsid w:val="00116C25"/>
    <w:rsid w:val="00131A1B"/>
    <w:rsid w:val="00147FF6"/>
    <w:rsid w:val="00166A4F"/>
    <w:rsid w:val="0019087E"/>
    <w:rsid w:val="001B7CAC"/>
    <w:rsid w:val="001D325A"/>
    <w:rsid w:val="0023095E"/>
    <w:rsid w:val="0025201D"/>
    <w:rsid w:val="00263929"/>
    <w:rsid w:val="0026694D"/>
    <w:rsid w:val="00283050"/>
    <w:rsid w:val="00296ED7"/>
    <w:rsid w:val="002B3532"/>
    <w:rsid w:val="00301365"/>
    <w:rsid w:val="00355D89"/>
    <w:rsid w:val="003E3CB7"/>
    <w:rsid w:val="004009CD"/>
    <w:rsid w:val="00402827"/>
    <w:rsid w:val="0042331A"/>
    <w:rsid w:val="0049336A"/>
    <w:rsid w:val="004B0BCD"/>
    <w:rsid w:val="004C7445"/>
    <w:rsid w:val="00513D02"/>
    <w:rsid w:val="005276F3"/>
    <w:rsid w:val="00541A29"/>
    <w:rsid w:val="005823AC"/>
    <w:rsid w:val="006140D1"/>
    <w:rsid w:val="006249AF"/>
    <w:rsid w:val="006B3D54"/>
    <w:rsid w:val="006C116D"/>
    <w:rsid w:val="0074159C"/>
    <w:rsid w:val="007477E1"/>
    <w:rsid w:val="00780225"/>
    <w:rsid w:val="00840609"/>
    <w:rsid w:val="008673DB"/>
    <w:rsid w:val="008962D1"/>
    <w:rsid w:val="008F5B57"/>
    <w:rsid w:val="0091266D"/>
    <w:rsid w:val="009A5780"/>
    <w:rsid w:val="009C73C5"/>
    <w:rsid w:val="009F20DF"/>
    <w:rsid w:val="00A518B9"/>
    <w:rsid w:val="00A75EA4"/>
    <w:rsid w:val="00A93DAB"/>
    <w:rsid w:val="00AB2B6A"/>
    <w:rsid w:val="00AC3A87"/>
    <w:rsid w:val="00AD5C30"/>
    <w:rsid w:val="00AF44F6"/>
    <w:rsid w:val="00B51A9A"/>
    <w:rsid w:val="00B533E0"/>
    <w:rsid w:val="00B813EB"/>
    <w:rsid w:val="00B8482E"/>
    <w:rsid w:val="00B9568F"/>
    <w:rsid w:val="00BC02AD"/>
    <w:rsid w:val="00CC5811"/>
    <w:rsid w:val="00CF2FE3"/>
    <w:rsid w:val="00D0374E"/>
    <w:rsid w:val="00D15309"/>
    <w:rsid w:val="00D44D01"/>
    <w:rsid w:val="00D97F25"/>
    <w:rsid w:val="00E32130"/>
    <w:rsid w:val="00E51110"/>
    <w:rsid w:val="00E736DC"/>
    <w:rsid w:val="00E7448E"/>
    <w:rsid w:val="00EC17A1"/>
    <w:rsid w:val="00F62F26"/>
    <w:rsid w:val="00FE60CB"/>
    <w:rsid w:val="00FF37F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EF95E4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0374E"/>
    <w:rPr>
      <w:color w:val="auto"/>
    </w:rPr>
  </w:style>
  <w:style w:type="paragraph" w:customStyle="1" w:styleId="60289A3BF7E14577BAF3662ECF82704C">
    <w:name w:val="60289A3BF7E14577BAF3662ECF82704C"/>
    <w:rsid w:val="00D0374E"/>
  </w:style>
  <w:style w:type="paragraph" w:customStyle="1" w:styleId="142141156A3F4922BFB07ED9A3E84064">
    <w:name w:val="142141156A3F4922BFB07ED9A3E84064"/>
    <w:rsid w:val="00AC3A87"/>
  </w:style>
  <w:style w:type="paragraph" w:customStyle="1" w:styleId="4A8BDAF9AB40423CA8DB9CBEDD5FDF91">
    <w:name w:val="4A8BDAF9AB40423CA8DB9CBEDD5FDF91"/>
    <w:rsid w:val="001B7CAC"/>
  </w:style>
  <w:style w:type="paragraph" w:customStyle="1" w:styleId="A43E73C8562D44EF984212D322D38F88">
    <w:name w:val="A43E73C8562D44EF984212D322D38F88"/>
    <w:rsid w:val="000346A1"/>
  </w:style>
  <w:style w:type="paragraph" w:customStyle="1" w:styleId="60B89CAF802643B4BA7F5B9EBCBF70FD">
    <w:name w:val="60B89CAF802643B4BA7F5B9EBCBF70FD"/>
    <w:rsid w:val="000346A1"/>
  </w:style>
  <w:style w:type="paragraph" w:customStyle="1" w:styleId="FDAF026A1B2545AAACE0794A1DBDE69E">
    <w:name w:val="FDAF026A1B2545AAACE0794A1DBDE69E"/>
    <w:rsid w:val="000346A1"/>
  </w:style>
  <w:style w:type="paragraph" w:customStyle="1" w:styleId="EA27A87610B7446FBEA4664E76B26DD1">
    <w:name w:val="EA27A87610B7446FBEA4664E76B26DD1"/>
    <w:rsid w:val="009A5780"/>
  </w:style>
  <w:style w:type="paragraph" w:customStyle="1" w:styleId="7C84AAC33346429AAAAA54E35DF4C83B">
    <w:name w:val="7C84AAC33346429AAAAA54E35DF4C83B"/>
    <w:rsid w:val="00E74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A5B2DADAB0F864CAB582BCFAEA47A98" ma:contentTypeVersion="11" ma:contentTypeDescription="Create a new document." ma:contentTypeScope="" ma:versionID="8b7d6911fc9e50214024bcc7ef5f76e6">
  <xsd:schema xmlns:xsd="http://www.w3.org/2001/XMLSchema" xmlns:xs="http://www.w3.org/2001/XMLSchema" xmlns:p="http://schemas.microsoft.com/office/2006/metadata/properties" xmlns:ns2="140c7fa3-9b37-4920-ae67-c63b3805a912" xmlns:ns3="6b67a184-ee1b-4f1f-aa66-f09a789a3207" targetNamespace="http://schemas.microsoft.com/office/2006/metadata/properties" ma:root="true" ma:fieldsID="28edccea79991bb5007264954c1c442d" ns2:_="" ns3:_="">
    <xsd:import namespace="140c7fa3-9b37-4920-ae67-c63b3805a912"/>
    <xsd:import namespace="6b67a184-ee1b-4f1f-aa66-f09a789a3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c7fa3-9b37-4920-ae67-c63b3805a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7a184-ee1b-4f1f-aa66-f09a789a32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FBFBF-11B2-43B6-AE02-F35FC3A0BFCA}">
  <ds:schemaRefs>
    <ds:schemaRef ds:uri="http://schemas.microsoft.com/sharepoint/v3/contenttype/forms"/>
  </ds:schemaRefs>
</ds:datastoreItem>
</file>

<file path=customXml/itemProps2.xml><?xml version="1.0" encoding="utf-8"?>
<ds:datastoreItem xmlns:ds="http://schemas.openxmlformats.org/officeDocument/2006/customXml" ds:itemID="{035ECF3B-297F-41E8-979B-93992BD8A31C}">
  <ds:schemaRefs>
    <ds:schemaRef ds:uri="http://schemas.openxmlformats.org/officeDocument/2006/bibliography"/>
  </ds:schemaRefs>
</ds:datastoreItem>
</file>

<file path=customXml/itemProps3.xml><?xml version="1.0" encoding="utf-8"?>
<ds:datastoreItem xmlns:ds="http://schemas.openxmlformats.org/officeDocument/2006/customXml" ds:itemID="{EDAFF2BC-6479-4F4F-A05C-B4A4DBA1D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c7fa3-9b37-4920-ae67-c63b3805a912"/>
    <ds:schemaRef ds:uri="6b67a184-ee1b-4f1f-aa66-f09a789a3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0F5AD-137D-46E7-91BB-F1F7166690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Energiavirasto_yleisasiakirja.dotx</Template>
  <TotalTime>1</TotalTime>
  <Pages>3</Pages>
  <Words>317</Words>
  <Characters>2570</Characters>
  <Application>Microsoft Office Word</Application>
  <DocSecurity>0</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Energiavirasto</vt:lpstr>
      <vt:lpstr>Energiavirasto</vt:lpstr>
    </vt:vector>
  </TitlesOfParts>
  <Manager>Vanto Design</Manager>
  <Company>grow.</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Liite 4                        Loppuraportti</dc:subject>
  <dc:creator>tiina.arto@energiavirasto.fi</dc:creator>
  <cp:keywords/>
  <cp:lastModifiedBy>Tiina Arto</cp:lastModifiedBy>
  <cp:revision>2</cp:revision>
  <dcterms:created xsi:type="dcterms:W3CDTF">2022-02-21T09:09:00Z</dcterms:created>
  <dcterms:modified xsi:type="dcterms:W3CDTF">2022-02-21T09:09:00Z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0x0101006A5B2DADAB0F864CAB582BCFAEA47A98</vt:lpwstr>
  </property>
</Properties>
</file>