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0465" w14:textId="55DCB7CD" w:rsidR="00931A8E" w:rsidRPr="000C66BB" w:rsidRDefault="0011239C" w:rsidP="00A53333">
      <w:pPr>
        <w:pStyle w:val="Heading1"/>
        <w:numPr>
          <w:ilvl w:val="0"/>
          <w:numId w:val="0"/>
        </w:numPr>
        <w:spacing w:after="0"/>
        <w:rPr>
          <w:sz w:val="32"/>
          <w:szCs w:val="32"/>
        </w:rPr>
      </w:pPr>
      <w:r>
        <w:rPr>
          <w:sz w:val="32"/>
        </w:rPr>
        <w:t>Ansökan om utbetalning och produktionsanmälan</w:t>
      </w:r>
    </w:p>
    <w:p w14:paraId="666CBC0E" w14:textId="2E604DA0" w:rsidR="000762E5" w:rsidRPr="000C66BB" w:rsidRDefault="00D963FD" w:rsidP="00A53333">
      <w:pPr>
        <w:pStyle w:val="Heading1"/>
        <w:numPr>
          <w:ilvl w:val="0"/>
          <w:numId w:val="0"/>
        </w:numPr>
        <w:spacing w:after="0"/>
        <w:rPr>
          <w:sz w:val="32"/>
          <w:szCs w:val="32"/>
        </w:rPr>
      </w:pPr>
      <w:r>
        <w:rPr>
          <w:sz w:val="32"/>
        </w:rPr>
        <w:t>för kraftverk som hör till premiesystemet</w:t>
      </w:r>
    </w:p>
    <w:p w14:paraId="7477461D" w14:textId="77777777" w:rsidR="00D667D8" w:rsidRPr="00D667D8" w:rsidRDefault="00D667D8" w:rsidP="00D667D8">
      <w:pPr>
        <w:pStyle w:val="BodyText"/>
      </w:pPr>
    </w:p>
    <w:p w14:paraId="66C874C7" w14:textId="25AE95F6" w:rsidR="00980FB9" w:rsidRDefault="00980FB9" w:rsidP="00D0416A">
      <w:pPr>
        <w:pStyle w:val="Heading1"/>
        <w:numPr>
          <w:ilvl w:val="0"/>
          <w:numId w:val="0"/>
        </w:numPr>
      </w:pPr>
      <w:bookmarkStart w:id="0" w:name="_Hlk529976486"/>
      <w:r>
        <w:t>Elproducentens basuppgifter</w:t>
      </w:r>
    </w:p>
    <w:p w14:paraId="1EC9CF5B" w14:textId="35BBBC2F" w:rsidR="00DB60C1" w:rsidRPr="00686091" w:rsidRDefault="00823EE8" w:rsidP="00980FB9">
      <w:pPr>
        <w:pStyle w:val="Heading2"/>
        <w:numPr>
          <w:ilvl w:val="0"/>
          <w:numId w:val="0"/>
        </w:numPr>
      </w:pPr>
      <w:r>
        <w:t>Elproducentens namn</w:t>
      </w:r>
    </w:p>
    <w:bookmarkStart w:id="1" w:name="_Hlk53494828" w:displacedByCustomXml="next"/>
    <w:sdt>
      <w:sdtPr>
        <w:id w:val="-2001499345"/>
        <w:placeholder>
          <w:docPart w:val="DefaultPlaceholder_-1854013440"/>
        </w:placeholder>
        <w:showingPlcHdr/>
      </w:sdtPr>
      <w:sdtContent>
        <w:p w14:paraId="27D8324F" w14:textId="464475EE" w:rsidR="00823EE8" w:rsidRDefault="00297853" w:rsidP="00E5419F">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bookmarkEnd w:id="1" w:displacedByCustomXml="prev"/>
    <w:p w14:paraId="4F451097" w14:textId="77777777" w:rsidR="00E5419F" w:rsidRDefault="00E5419F" w:rsidP="00980FB9">
      <w:pPr>
        <w:pStyle w:val="Heading2"/>
        <w:numPr>
          <w:ilvl w:val="0"/>
          <w:numId w:val="0"/>
        </w:numPr>
      </w:pPr>
    </w:p>
    <w:p w14:paraId="20C9C4BF" w14:textId="639B136C" w:rsidR="00824DDD" w:rsidRPr="00686091" w:rsidRDefault="00823EE8" w:rsidP="00980FB9">
      <w:pPr>
        <w:pStyle w:val="Heading2"/>
        <w:numPr>
          <w:ilvl w:val="0"/>
          <w:numId w:val="0"/>
        </w:numPr>
      </w:pPr>
      <w:r>
        <w:t>FO-nummer</w:t>
      </w:r>
    </w:p>
    <w:sdt>
      <w:sdtPr>
        <w:id w:val="1321772054"/>
        <w:placeholder>
          <w:docPart w:val="142141156A3F4922BFB07ED9A3E84064"/>
        </w:placeholder>
        <w:showingPlcHdr/>
      </w:sdtPr>
      <w:sdtContent>
        <w:p w14:paraId="778D9F5C" w14:textId="77777777" w:rsidR="00824DDD" w:rsidRDefault="00824DDD" w:rsidP="00824DDD">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p w14:paraId="2B209E1B" w14:textId="77777777" w:rsidR="00824DDD" w:rsidRPr="00824DDD" w:rsidRDefault="00824DDD" w:rsidP="00824DDD">
      <w:pPr>
        <w:pStyle w:val="BodyText"/>
        <w:ind w:left="0"/>
        <w:rPr>
          <w:lang w:eastAsia="fi-FI"/>
        </w:rPr>
      </w:pPr>
    </w:p>
    <w:p w14:paraId="745EDDE2" w14:textId="6060C751" w:rsidR="00980FB9" w:rsidRDefault="00823EE8" w:rsidP="00980FB9">
      <w:pPr>
        <w:pStyle w:val="Heading2"/>
        <w:numPr>
          <w:ilvl w:val="0"/>
          <w:numId w:val="0"/>
        </w:numPr>
      </w:pPr>
      <w:r>
        <w:t>Officiell postadress</w:t>
      </w:r>
    </w:p>
    <w:bookmarkStart w:id="2" w:name="_Hlk53499431" w:displacedByCustomXml="next"/>
    <w:sdt>
      <w:sdtPr>
        <w:id w:val="-1868205461"/>
        <w:placeholder>
          <w:docPart w:val="8B79C20943DB4D858F8936705CE4F550"/>
        </w:placeholder>
        <w:showingPlcHdr/>
      </w:sdtPr>
      <w:sdtContent>
        <w:p w14:paraId="637E984A"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bookmarkEnd w:id="2" w:displacedByCustomXml="prev"/>
    <w:p w14:paraId="58D21162" w14:textId="77777777" w:rsidR="00980FB9" w:rsidRDefault="00980FB9" w:rsidP="00980FB9">
      <w:pPr>
        <w:rPr>
          <w:rFonts w:ascii="Calibri" w:eastAsia="Times New Roman" w:hAnsi="Calibri" w:cs="Calibri"/>
          <w:b/>
          <w:bCs/>
          <w:color w:val="000000"/>
          <w:sz w:val="22"/>
          <w:szCs w:val="22"/>
          <w:lang w:eastAsia="fi-FI"/>
        </w:rPr>
      </w:pPr>
    </w:p>
    <w:p w14:paraId="444EFFF5" w14:textId="68903849" w:rsidR="00823EE8" w:rsidRDefault="00823EE8" w:rsidP="00980FB9">
      <w:pPr>
        <w:pStyle w:val="Heading2"/>
        <w:numPr>
          <w:ilvl w:val="0"/>
          <w:numId w:val="0"/>
        </w:numPr>
      </w:pPr>
      <w:r>
        <w:t>Postnummer</w:t>
      </w:r>
    </w:p>
    <w:bookmarkStart w:id="3" w:name="_Hlk53562804" w:displacedByCustomXml="next"/>
    <w:sdt>
      <w:sdtPr>
        <w:id w:val="-2018225857"/>
        <w:placeholder>
          <w:docPart w:val="942D3E2A33A04874982C43319CC2ED12"/>
        </w:placeholder>
        <w:showingPlcHdr/>
      </w:sdtPr>
      <w:sdtContent>
        <w:p w14:paraId="1CCDAE29"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bookmarkEnd w:id="3" w:displacedByCustomXml="prev"/>
    <w:p w14:paraId="7FCC2BA5" w14:textId="4A66AED8" w:rsidR="00823EE8" w:rsidRDefault="00823EE8" w:rsidP="00823EE8">
      <w:pPr>
        <w:pStyle w:val="BodyText"/>
        <w:rPr>
          <w:lang w:eastAsia="fi-FI"/>
        </w:rPr>
      </w:pPr>
    </w:p>
    <w:p w14:paraId="604E72A7" w14:textId="5C4A46E7" w:rsidR="00823EE8" w:rsidRDefault="00823EE8" w:rsidP="00823EE8">
      <w:pPr>
        <w:pStyle w:val="BodyText"/>
        <w:ind w:left="0"/>
        <w:rPr>
          <w:b/>
          <w:bCs/>
        </w:rPr>
      </w:pPr>
      <w:r>
        <w:rPr>
          <w:b/>
        </w:rPr>
        <w:t>Postanstalt</w:t>
      </w:r>
    </w:p>
    <w:sdt>
      <w:sdtPr>
        <w:id w:val="294101476"/>
        <w:placeholder>
          <w:docPart w:val="A43E73C8562D44EF984212D322D38F88"/>
        </w:placeholder>
        <w:showingPlcHdr/>
      </w:sdtPr>
      <w:sdtContent>
        <w:p w14:paraId="0C111059"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p w14:paraId="288EF199" w14:textId="77777777" w:rsidR="00823EE8" w:rsidRPr="00823EE8" w:rsidRDefault="00823EE8" w:rsidP="00823EE8">
      <w:pPr>
        <w:pStyle w:val="BodyText"/>
        <w:ind w:left="0"/>
        <w:rPr>
          <w:b/>
          <w:bCs/>
          <w:lang w:eastAsia="fi-FI"/>
        </w:rPr>
      </w:pPr>
    </w:p>
    <w:p w14:paraId="1846600A" w14:textId="2DC589AA" w:rsidR="00980FB9" w:rsidRPr="00823EE8" w:rsidRDefault="000C66BB" w:rsidP="00980FB9">
      <w:pPr>
        <w:pStyle w:val="BodyText"/>
        <w:ind w:left="0"/>
        <w:rPr>
          <w:b/>
          <w:bCs/>
        </w:rPr>
      </w:pPr>
      <w:r>
        <w:rPr>
          <w:b/>
        </w:rPr>
        <w:t>Elproducentens kontaktperson</w:t>
      </w:r>
    </w:p>
    <w:bookmarkStart w:id="4" w:name="_Hlk53499482" w:displacedByCustomXml="next"/>
    <w:sdt>
      <w:sdtPr>
        <w:id w:val="2135062139"/>
        <w:placeholder>
          <w:docPart w:val="4A8BDAF9AB40423CA8DB9CBEDD5FDF91"/>
        </w:placeholder>
        <w:showingPlcHdr/>
      </w:sdtPr>
      <w:sdtContent>
        <w:p w14:paraId="42A614EC" w14:textId="4EAE6FF5" w:rsidR="00980FB9" w:rsidRDefault="00980FB9" w:rsidP="000C66BB">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bookmarkEnd w:id="4" w:displacedByCustomXml="prev"/>
    <w:p w14:paraId="755E43D7" w14:textId="77777777" w:rsidR="00823EE8" w:rsidRDefault="00823EE8" w:rsidP="00823EE8">
      <w:pPr>
        <w:pStyle w:val="BodyText"/>
        <w:ind w:left="0"/>
        <w:rPr>
          <w:b/>
          <w:bCs/>
          <w:lang w:eastAsia="fi-FI"/>
        </w:rPr>
      </w:pPr>
    </w:p>
    <w:p w14:paraId="69F0DB88" w14:textId="115361D8" w:rsidR="00823EE8" w:rsidRPr="000C66BB" w:rsidRDefault="000C66BB" w:rsidP="00823EE8">
      <w:pPr>
        <w:pStyle w:val="BodyText"/>
        <w:ind w:left="0"/>
        <w:rPr>
          <w:b/>
          <w:bCs/>
        </w:rPr>
      </w:pPr>
      <w:r>
        <w:rPr>
          <w:b/>
        </w:rPr>
        <w:t>Telefonnummer till elproducentens kontaktperson</w:t>
      </w:r>
    </w:p>
    <w:sdt>
      <w:sdtPr>
        <w:id w:val="1720698445"/>
        <w:placeholder>
          <w:docPart w:val="60B89CAF802643B4BA7F5B9EBCBF70FD"/>
        </w:placeholder>
        <w:showingPlcHdr/>
      </w:sdtPr>
      <w:sdtContent>
        <w:p w14:paraId="5822E78B"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p w14:paraId="5D167035" w14:textId="014F0C25" w:rsidR="00823EE8" w:rsidRDefault="00823EE8" w:rsidP="00823EE8">
      <w:pPr>
        <w:pStyle w:val="BodyText"/>
        <w:ind w:left="0"/>
        <w:rPr>
          <w:b/>
          <w:bCs/>
        </w:rPr>
      </w:pPr>
      <w:bookmarkStart w:id="5" w:name="_Hlk53563723"/>
    </w:p>
    <w:p w14:paraId="33D61F93" w14:textId="77777777" w:rsidR="000C66BB" w:rsidRPr="000C66BB" w:rsidRDefault="000C66BB" w:rsidP="000C66BB">
      <w:pPr>
        <w:pStyle w:val="BodyText"/>
        <w:ind w:left="0"/>
        <w:rPr>
          <w:b/>
          <w:bCs/>
        </w:rPr>
      </w:pPr>
      <w:r>
        <w:rPr>
          <w:b/>
        </w:rPr>
        <w:t>e-postadress till elproducentens kontaktperson</w:t>
      </w:r>
    </w:p>
    <w:sdt>
      <w:sdtPr>
        <w:id w:val="1114870994"/>
        <w:placeholder>
          <w:docPart w:val="FDAF026A1B2545AAACE0794A1DBDE69E"/>
        </w:placeholder>
        <w:showingPlcHdr/>
      </w:sdtPr>
      <w:sdtContent>
        <w:p w14:paraId="195A899C" w14:textId="58201F6F" w:rsidR="000C66BB" w:rsidRPr="004A4424" w:rsidRDefault="000C66BB" w:rsidP="004A4424">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p w14:paraId="5519332C" w14:textId="77777777" w:rsidR="00A838FF" w:rsidRDefault="00A838FF" w:rsidP="004A4424">
      <w:pPr>
        <w:pStyle w:val="Heading1"/>
        <w:numPr>
          <w:ilvl w:val="0"/>
          <w:numId w:val="0"/>
        </w:numPr>
      </w:pPr>
    </w:p>
    <w:p w14:paraId="69A09A47" w14:textId="73C4846D" w:rsidR="00823EE8" w:rsidRPr="00A838FF" w:rsidRDefault="004A4424" w:rsidP="004A4424">
      <w:pPr>
        <w:pStyle w:val="Heading1"/>
        <w:numPr>
          <w:ilvl w:val="0"/>
          <w:numId w:val="0"/>
        </w:numPr>
        <w:rPr>
          <w:sz w:val="20"/>
          <w:szCs w:val="20"/>
        </w:rPr>
      </w:pPr>
      <w:r>
        <w:rPr>
          <w:sz w:val="20"/>
        </w:rPr>
        <w:t>Kraftverkets namn</w:t>
      </w:r>
    </w:p>
    <w:bookmarkStart w:id="6" w:name="_Hlk53563958" w:displacedByCustomXml="next"/>
    <w:sdt>
      <w:sdtPr>
        <w:id w:val="-1644490140"/>
        <w:placeholder>
          <w:docPart w:val="EA27A87610B7446FBEA4664E76B26DD1"/>
        </w:placeholder>
        <w:showingPlcHdr/>
      </w:sdtPr>
      <w:sdtContent>
        <w:p w14:paraId="5D29F465" w14:textId="4056E61E" w:rsidR="00350AF7" w:rsidRDefault="005B713E" w:rsidP="000C66BB">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bookmarkEnd w:id="6" w:displacedByCustomXml="prev"/>
    <w:bookmarkEnd w:id="5"/>
    <w:tbl>
      <w:tblPr>
        <w:tblStyle w:val="TableGrid"/>
        <w:tblW w:w="7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2301"/>
      </w:tblGrid>
      <w:tr w:rsidR="00531F98" w:rsidRPr="00A65078" w14:paraId="59CEECEF" w14:textId="77777777" w:rsidTr="00E664AD">
        <w:trPr>
          <w:trHeight w:val="1367"/>
        </w:trPr>
        <w:tc>
          <w:tcPr>
            <w:tcW w:w="5113" w:type="dxa"/>
          </w:tcPr>
          <w:p w14:paraId="5249BC42" w14:textId="77777777" w:rsidR="000C66BB" w:rsidRPr="000C66BB" w:rsidRDefault="000C66BB" w:rsidP="004A4424">
            <w:pPr>
              <w:pStyle w:val="BodyText"/>
              <w:ind w:left="0"/>
              <w:rPr>
                <w:lang w:eastAsia="fi-FI"/>
              </w:rPr>
            </w:pPr>
          </w:p>
          <w:p w14:paraId="669B90CF" w14:textId="0AAAA122" w:rsidR="000D2C97" w:rsidRDefault="004A4424" w:rsidP="000D2C97">
            <w:pPr>
              <w:pStyle w:val="Heading1"/>
              <w:numPr>
                <w:ilvl w:val="0"/>
                <w:numId w:val="0"/>
              </w:numPr>
            </w:pPr>
            <w:r>
              <w:t>Typ av blankett</w:t>
            </w:r>
          </w:p>
          <w:bookmarkStart w:id="7" w:name="_Hlk53563778"/>
          <w:p w14:paraId="037C9F0E" w14:textId="3CF7269E" w:rsidR="00D24060" w:rsidRPr="009C6ABE" w:rsidRDefault="00000000" w:rsidP="000D2C97">
            <w:sdt>
              <w:sdtPr>
                <w:id w:val="364181213"/>
                <w14:checkbox>
                  <w14:checked w14:val="0"/>
                  <w14:checkedState w14:val="2612" w14:font="MS Gothic"/>
                  <w14:uncheckedState w14:val="2610" w14:font="MS Gothic"/>
                </w14:checkbox>
              </w:sdtPr>
              <w:sdtContent>
                <w:r w:rsidR="00297853">
                  <w:rPr>
                    <w:rFonts w:ascii="MS Gothic" w:eastAsia="MS Gothic" w:hAnsi="MS Gothic" w:hint="eastAsia"/>
                  </w:rPr>
                  <w:t>☐</w:t>
                </w:r>
              </w:sdtContent>
            </w:sdt>
            <w:r w:rsidR="003042AE">
              <w:t xml:space="preserve"> Ansökan om utbetalning</w:t>
            </w:r>
          </w:p>
          <w:p w14:paraId="0D10FAC6" w14:textId="268EEFC9" w:rsidR="00531F98" w:rsidRPr="000D2C97" w:rsidRDefault="00000000" w:rsidP="000D2C97">
            <w:pPr>
              <w:spacing w:after="47" w:line="256" w:lineRule="auto"/>
            </w:pPr>
            <w:sdt>
              <w:sdtPr>
                <w:id w:val="-284125452"/>
                <w14:checkbox>
                  <w14:checked w14:val="0"/>
                  <w14:checkedState w14:val="2612" w14:font="MS Gothic"/>
                  <w14:uncheckedState w14:val="2610" w14:font="MS Gothic"/>
                </w14:checkbox>
              </w:sdtPr>
              <w:sdtContent>
                <w:r w:rsidR="00297853">
                  <w:rPr>
                    <w:rFonts w:ascii="MS Gothic" w:eastAsia="MS Gothic" w:hAnsi="MS Gothic" w:hint="eastAsia"/>
                  </w:rPr>
                  <w:t>☐</w:t>
                </w:r>
              </w:sdtContent>
            </w:sdt>
            <w:r w:rsidR="003042AE">
              <w:t xml:space="preserve"> Produktions</w:t>
            </w:r>
            <w:r w:rsidR="008C59D1">
              <w:t>anmälan</w:t>
            </w:r>
            <w:bookmarkEnd w:id="7"/>
          </w:p>
        </w:tc>
        <w:tc>
          <w:tcPr>
            <w:tcW w:w="2301" w:type="dxa"/>
          </w:tcPr>
          <w:p w14:paraId="2457DD3B" w14:textId="77777777" w:rsidR="00531F98" w:rsidRPr="00A65078" w:rsidRDefault="00531F98" w:rsidP="000D2C97">
            <w:pPr>
              <w:spacing w:after="47" w:line="256" w:lineRule="auto"/>
              <w:rPr>
                <w:rFonts w:ascii="Verdana" w:eastAsia="Times New Roman" w:hAnsi="Verdana" w:cs="Times New Roman"/>
                <w:lang w:eastAsia="fi-FI"/>
              </w:rPr>
            </w:pPr>
          </w:p>
        </w:tc>
      </w:tr>
    </w:tbl>
    <w:p w14:paraId="72FCED07" w14:textId="77777777" w:rsidR="007C40A0" w:rsidRDefault="007C40A0" w:rsidP="007C40A0">
      <w:pPr>
        <w:pStyle w:val="Heading1"/>
        <w:numPr>
          <w:ilvl w:val="0"/>
          <w:numId w:val="0"/>
        </w:numPr>
        <w:rPr>
          <w:lang w:eastAsia="fi-FI"/>
        </w:rPr>
      </w:pPr>
    </w:p>
    <w:p w14:paraId="75996BA7" w14:textId="6E838B6F" w:rsidR="007C40A0" w:rsidRDefault="007C40A0" w:rsidP="007C40A0">
      <w:pPr>
        <w:pStyle w:val="Heading1"/>
        <w:numPr>
          <w:ilvl w:val="0"/>
          <w:numId w:val="0"/>
        </w:numPr>
      </w:pPr>
      <w:r w:rsidRPr="0050554B">
        <w:t>Utbetalning av stöd</w:t>
      </w:r>
      <w:r w:rsidR="00C60603" w:rsidRPr="0050554B">
        <w:t xml:space="preserve"> </w:t>
      </w:r>
      <w:bookmarkStart w:id="8" w:name="_Hlk83916910"/>
      <w:r w:rsidR="00C60603" w:rsidRPr="0050554B">
        <w:t>och betalningsbeslutets språk</w:t>
      </w:r>
      <w:bookmarkEnd w:id="8"/>
    </w:p>
    <w:p w14:paraId="19C3E0C7" w14:textId="77777777" w:rsidR="007C40A0" w:rsidRPr="000C66BB" w:rsidRDefault="007C40A0" w:rsidP="007C40A0">
      <w:pPr>
        <w:pStyle w:val="Heading2"/>
        <w:numPr>
          <w:ilvl w:val="0"/>
          <w:numId w:val="0"/>
        </w:numPr>
      </w:pPr>
      <w:r>
        <w:t>IBAN</w:t>
      </w:r>
    </w:p>
    <w:bookmarkStart w:id="9" w:name="_Hlk53563562"/>
    <w:p w14:paraId="0A92F68E" w14:textId="77777777" w:rsidR="007C40A0" w:rsidRDefault="00000000" w:rsidP="007C40A0">
      <w:pPr>
        <w:pBdr>
          <w:top w:val="single" w:sz="4" w:space="1" w:color="auto"/>
          <w:left w:val="single" w:sz="4" w:space="6" w:color="auto"/>
          <w:bottom w:val="single" w:sz="4" w:space="1" w:color="auto"/>
          <w:right w:val="single" w:sz="4" w:space="4" w:color="auto"/>
        </w:pBdr>
        <w:spacing w:before="120"/>
        <w:ind w:left="720"/>
      </w:pPr>
      <w:sdt>
        <w:sdtPr>
          <w:id w:val="180398881"/>
          <w:placeholder>
            <w:docPart w:val="4339EA6A85AB43C78AA52549AFF53A52"/>
          </w:placeholder>
          <w:showingPlcHdr/>
        </w:sdtPr>
        <w:sdtContent>
          <w:r w:rsidR="003042AE">
            <w:rPr>
              <w:rStyle w:val="PlaceholderText"/>
            </w:rPr>
            <w:t>Skriv genom att klicka på texten eller klicka här.</w:t>
          </w:r>
        </w:sdtContent>
      </w:sdt>
      <w:bookmarkEnd w:id="9"/>
    </w:p>
    <w:p w14:paraId="43096B45" w14:textId="77777777" w:rsidR="007C40A0" w:rsidRDefault="007C40A0" w:rsidP="007C40A0">
      <w:pPr>
        <w:pStyle w:val="BodyText"/>
        <w:ind w:left="0"/>
        <w:rPr>
          <w:lang w:eastAsia="fi-FI"/>
        </w:rPr>
      </w:pPr>
    </w:p>
    <w:p w14:paraId="5B650D0F" w14:textId="77777777" w:rsidR="007C40A0" w:rsidRDefault="007C40A0" w:rsidP="007C40A0">
      <w:pPr>
        <w:pStyle w:val="Heading2"/>
        <w:numPr>
          <w:ilvl w:val="0"/>
          <w:numId w:val="0"/>
        </w:numPr>
      </w:pPr>
      <w:r>
        <w:t>BIC</w:t>
      </w:r>
    </w:p>
    <w:sdt>
      <w:sdtPr>
        <w:id w:val="-678896841"/>
        <w:placeholder>
          <w:docPart w:val="A66C9EF05BC34157AE4D5B349CC8AB18"/>
        </w:placeholder>
        <w:showingPlcHdr/>
      </w:sdtPr>
      <w:sdtContent>
        <w:p w14:paraId="4EB2CDDE" w14:textId="77777777" w:rsidR="007C40A0" w:rsidRDefault="007C40A0" w:rsidP="007C40A0">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p w14:paraId="51476A7A" w14:textId="77777777" w:rsidR="00273FAF" w:rsidRDefault="00273FAF" w:rsidP="003B3B3F">
      <w:pPr>
        <w:pStyle w:val="BodyText"/>
        <w:ind w:left="0"/>
        <w:rPr>
          <w:color w:val="FF0000"/>
        </w:rPr>
      </w:pPr>
    </w:p>
    <w:p w14:paraId="731AD7DD" w14:textId="1B2875FE" w:rsidR="00A90DCC" w:rsidRDefault="004F0674" w:rsidP="003B3B3F">
      <w:pPr>
        <w:pStyle w:val="BodyText"/>
        <w:ind w:left="0"/>
        <w:rPr>
          <w:b/>
          <w:bCs/>
        </w:rPr>
      </w:pPr>
      <w:r w:rsidRPr="0050554B">
        <w:rPr>
          <w:b/>
          <w:bCs/>
        </w:rPr>
        <w:t xml:space="preserve">På vilket språk önskar ni få ert </w:t>
      </w:r>
      <w:r w:rsidR="00273FAF" w:rsidRPr="0050554B">
        <w:rPr>
          <w:b/>
          <w:bCs/>
        </w:rPr>
        <w:t>betalningsbeslut</w:t>
      </w:r>
      <w:r w:rsidRPr="0050554B">
        <w:rPr>
          <w:b/>
          <w:bCs/>
        </w:rPr>
        <w:t>;</w:t>
      </w:r>
      <w:r w:rsidR="00273FAF" w:rsidRPr="0050554B">
        <w:rPr>
          <w:b/>
          <w:bCs/>
        </w:rPr>
        <w:t xml:space="preserve"> finska eller svenska?</w:t>
      </w:r>
    </w:p>
    <w:sdt>
      <w:sdtPr>
        <w:id w:val="898944459"/>
        <w:placeholder>
          <w:docPart w:val="231C7D013DD945B5803FA08E73908A6A"/>
        </w:placeholder>
        <w:showingPlcHdr/>
      </w:sdtPr>
      <w:sdtContent>
        <w:p w14:paraId="206E419E" w14:textId="77777777" w:rsidR="00273FAF" w:rsidRDefault="00273FAF" w:rsidP="00273FAF">
          <w:pPr>
            <w:pBdr>
              <w:top w:val="single" w:sz="4" w:space="1" w:color="auto"/>
              <w:left w:val="single" w:sz="4" w:space="6" w:color="auto"/>
              <w:bottom w:val="single" w:sz="4" w:space="1" w:color="auto"/>
              <w:right w:val="single" w:sz="4" w:space="4" w:color="auto"/>
            </w:pBdr>
            <w:spacing w:before="120"/>
            <w:ind w:left="720"/>
          </w:pPr>
          <w:r>
            <w:rPr>
              <w:rStyle w:val="PlaceholderText"/>
            </w:rPr>
            <w:t>Skriv genom att klicka på texten eller klicka här.</w:t>
          </w:r>
        </w:p>
      </w:sdtContent>
    </w:sdt>
    <w:p w14:paraId="296095E9" w14:textId="77777777" w:rsidR="007C40A0" w:rsidRDefault="007C40A0" w:rsidP="003B3B3F">
      <w:pPr>
        <w:pStyle w:val="BodyText"/>
        <w:ind w:left="0"/>
        <w:rPr>
          <w:color w:val="FF0000"/>
        </w:rPr>
      </w:pPr>
    </w:p>
    <w:p w14:paraId="5984B39C" w14:textId="7ED8B884" w:rsidR="0045513D" w:rsidRPr="00291A23" w:rsidRDefault="00224DA9" w:rsidP="00291A23">
      <w:pPr>
        <w:pStyle w:val="Heading1"/>
        <w:numPr>
          <w:ilvl w:val="0"/>
          <w:numId w:val="0"/>
        </w:numPr>
      </w:pPr>
      <w:r>
        <w:t>Produktion</w:t>
      </w:r>
      <w:r w:rsidR="008C59D1">
        <w:t>srapport</w:t>
      </w:r>
    </w:p>
    <w:tbl>
      <w:tblPr>
        <w:tblStyle w:val="TableGrid"/>
        <w:tblW w:w="8998" w:type="dxa"/>
        <w:tblInd w:w="-5" w:type="dxa"/>
        <w:tblLook w:val="04A0" w:firstRow="1" w:lastRow="0" w:firstColumn="1" w:lastColumn="0" w:noHBand="0" w:noVBand="1"/>
      </w:tblPr>
      <w:tblGrid>
        <w:gridCol w:w="4206"/>
        <w:gridCol w:w="4792"/>
      </w:tblGrid>
      <w:tr w:rsidR="000C66BB" w:rsidRPr="00BE7154" w14:paraId="258EEF20" w14:textId="77777777" w:rsidTr="0045513D">
        <w:trPr>
          <w:trHeight w:val="1146"/>
        </w:trPr>
        <w:tc>
          <w:tcPr>
            <w:tcW w:w="4206" w:type="dxa"/>
          </w:tcPr>
          <w:p w14:paraId="2EBA2147" w14:textId="17B54D48" w:rsidR="000C66BB" w:rsidRPr="00291A23" w:rsidRDefault="00C52B66" w:rsidP="00824DDD">
            <w:pPr>
              <w:spacing w:after="47" w:line="256" w:lineRule="auto"/>
              <w:rPr>
                <w:rFonts w:ascii="Verdana" w:eastAsia="Times New Roman" w:hAnsi="Verdana" w:cs="Times New Roman"/>
                <w:b/>
                <w:bCs/>
                <w:szCs w:val="22"/>
              </w:rPr>
            </w:pPr>
            <w:r>
              <w:rPr>
                <w:rFonts w:ascii="Verdana" w:hAnsi="Verdana"/>
                <w:b/>
              </w:rPr>
              <w:t>Pris</w:t>
            </w:r>
            <w:r w:rsidR="000C66BB">
              <w:rPr>
                <w:rFonts w:ascii="Verdana" w:hAnsi="Verdana"/>
                <w:b/>
              </w:rPr>
              <w:t>period</w:t>
            </w:r>
            <w:r w:rsidR="00134CE9">
              <w:rPr>
                <w:rFonts w:ascii="Verdana" w:hAnsi="Verdana"/>
                <w:b/>
              </w:rPr>
              <w:t>er</w:t>
            </w:r>
          </w:p>
        </w:tc>
        <w:tc>
          <w:tcPr>
            <w:tcW w:w="4792" w:type="dxa"/>
          </w:tcPr>
          <w:sdt>
            <w:sdtPr>
              <w:rPr>
                <w:rFonts w:ascii="Verdana" w:eastAsia="Times New Roman" w:hAnsi="Verdana" w:cs="Times New Roman"/>
              </w:rPr>
              <w:id w:val="-138339298"/>
              <w:placeholder>
                <w:docPart w:val="F60322D673F74EC9BC41EE53A456EF73"/>
              </w:placeholder>
              <w:showingPlcHdr/>
            </w:sdtPr>
            <w:sdtContent>
              <w:p w14:paraId="7D836D2A" w14:textId="77777777" w:rsidR="000C66BB" w:rsidRDefault="000C66BB" w:rsidP="000C66BB">
                <w:pPr>
                  <w:spacing w:after="47" w:line="256" w:lineRule="auto"/>
                  <w:rPr>
                    <w:rFonts w:ascii="Verdana" w:eastAsia="Times New Roman" w:hAnsi="Verdana" w:cs="Times New Roman"/>
                  </w:rPr>
                </w:pPr>
                <w:r>
                  <w:rPr>
                    <w:rStyle w:val="PlaceholderText"/>
                  </w:rPr>
                  <w:t>Skriv genom att klicka på texten eller klicka här.</w:t>
                </w:r>
              </w:p>
            </w:sdtContent>
          </w:sdt>
          <w:p w14:paraId="540FB1FC" w14:textId="77777777" w:rsidR="000C66BB" w:rsidRDefault="000C66BB" w:rsidP="00824DDD">
            <w:pPr>
              <w:spacing w:after="47" w:line="256" w:lineRule="auto"/>
              <w:rPr>
                <w:rFonts w:ascii="Verdana" w:eastAsia="Times New Roman" w:hAnsi="Verdana" w:cs="Times New Roman"/>
                <w:lang w:eastAsia="fi-FI"/>
              </w:rPr>
            </w:pPr>
          </w:p>
          <w:p w14:paraId="359B656E" w14:textId="792BF4B9" w:rsidR="00E664AD" w:rsidRDefault="00E664AD" w:rsidP="00824DDD">
            <w:pPr>
              <w:spacing w:after="47" w:line="256" w:lineRule="auto"/>
              <w:rPr>
                <w:rFonts w:ascii="Verdana" w:eastAsia="Times New Roman" w:hAnsi="Verdana" w:cs="Times New Roman"/>
                <w:lang w:eastAsia="fi-FI"/>
              </w:rPr>
            </w:pPr>
          </w:p>
        </w:tc>
      </w:tr>
      <w:tr w:rsidR="00824DDD" w:rsidRPr="00BE7154" w14:paraId="1846BF9B" w14:textId="77777777" w:rsidTr="0045513D">
        <w:trPr>
          <w:trHeight w:val="1146"/>
        </w:trPr>
        <w:tc>
          <w:tcPr>
            <w:tcW w:w="4206" w:type="dxa"/>
          </w:tcPr>
          <w:p w14:paraId="46A685B7" w14:textId="299478E3" w:rsidR="008B464B" w:rsidRPr="004D6926" w:rsidRDefault="008B464B" w:rsidP="00824DDD">
            <w:pPr>
              <w:spacing w:after="47" w:line="256" w:lineRule="auto"/>
              <w:rPr>
                <w:rFonts w:ascii="Verdana" w:hAnsi="Verdana"/>
                <w:b/>
              </w:rPr>
            </w:pPr>
            <w:bookmarkStart w:id="10" w:name="_Hlk53495967"/>
            <w:r w:rsidRPr="004D6926">
              <w:rPr>
                <w:rFonts w:ascii="Verdana" w:hAnsi="Verdana"/>
                <w:b/>
              </w:rPr>
              <w:t xml:space="preserve">El </w:t>
            </w:r>
            <w:r w:rsidR="00C63ECC" w:rsidRPr="004D6926">
              <w:rPr>
                <w:rFonts w:ascii="Verdana" w:hAnsi="Verdana"/>
                <w:b/>
              </w:rPr>
              <w:t xml:space="preserve">som </w:t>
            </w:r>
            <w:r w:rsidR="002A2654" w:rsidRPr="004D6926">
              <w:rPr>
                <w:rFonts w:ascii="Verdana" w:hAnsi="Verdana"/>
                <w:b/>
              </w:rPr>
              <w:t>kraftverket</w:t>
            </w:r>
            <w:r w:rsidR="00C63ECC" w:rsidRPr="004D6926">
              <w:rPr>
                <w:rFonts w:ascii="Verdana" w:hAnsi="Verdana"/>
                <w:b/>
              </w:rPr>
              <w:t xml:space="preserve"> producerat minskad med den elenergi som kraftver</w:t>
            </w:r>
            <w:r w:rsidR="00F96150" w:rsidRPr="004D6926">
              <w:rPr>
                <w:rFonts w:ascii="Verdana" w:hAnsi="Verdana"/>
                <w:b/>
              </w:rPr>
              <w:t>kets apparater fö</w:t>
            </w:r>
            <w:r w:rsidR="002A2654" w:rsidRPr="004D6926">
              <w:rPr>
                <w:rFonts w:ascii="Verdana" w:hAnsi="Verdana"/>
                <w:b/>
              </w:rPr>
              <w:t>rbrukar för egen</w:t>
            </w:r>
            <w:r w:rsidR="00CF68D9" w:rsidRPr="004D6926">
              <w:rPr>
                <w:rFonts w:ascii="Verdana" w:hAnsi="Verdana"/>
                <w:b/>
              </w:rPr>
              <w:t xml:space="preserve"> förbrukning [MWh]</w:t>
            </w:r>
          </w:p>
          <w:p w14:paraId="79BD2BAE" w14:textId="6DE25095" w:rsidR="00824DDD" w:rsidRPr="004D6926" w:rsidRDefault="00824DDD" w:rsidP="00184058">
            <w:pPr>
              <w:spacing w:after="47" w:line="256" w:lineRule="auto"/>
              <w:rPr>
                <w:rFonts w:ascii="Verdana" w:eastAsia="Times New Roman" w:hAnsi="Verdana" w:cs="Times New Roman"/>
                <w:b/>
                <w:bCs/>
                <w:color w:val="7F7F7F" w:themeColor="text1" w:themeTint="80"/>
                <w:szCs w:val="22"/>
              </w:rPr>
            </w:pPr>
            <w:bookmarkStart w:id="11" w:name="_Hlk82605070"/>
            <w:r w:rsidRPr="004D6926">
              <w:rPr>
                <w:rFonts w:ascii="Verdana" w:hAnsi="Verdana"/>
                <w:b/>
                <w:color w:val="7F7F7F" w:themeColor="text1" w:themeTint="80"/>
              </w:rPr>
              <w:t>(</w:t>
            </w:r>
            <w:r w:rsidR="006C31D4" w:rsidRPr="004D6926">
              <w:rPr>
                <w:rFonts w:ascii="Verdana" w:hAnsi="Verdana"/>
                <w:b/>
                <w:color w:val="7F7F7F" w:themeColor="text1" w:themeTint="80"/>
              </w:rPr>
              <w:t xml:space="preserve">produktion under </w:t>
            </w:r>
            <w:r w:rsidR="007439E1" w:rsidRPr="004D6926">
              <w:rPr>
                <w:rFonts w:ascii="Verdana" w:hAnsi="Verdana"/>
                <w:b/>
                <w:color w:val="7F7F7F" w:themeColor="text1" w:themeTint="80"/>
              </w:rPr>
              <w:t xml:space="preserve">timmar med </w:t>
            </w:r>
            <w:r w:rsidR="006C31D4" w:rsidRPr="004D6926">
              <w:rPr>
                <w:rFonts w:ascii="Verdana" w:hAnsi="Verdana"/>
                <w:b/>
                <w:color w:val="7F7F7F" w:themeColor="text1" w:themeTint="80"/>
              </w:rPr>
              <w:t>negativ elpris</w:t>
            </w:r>
            <w:r w:rsidR="007439E1" w:rsidRPr="004D6926">
              <w:rPr>
                <w:rFonts w:ascii="Verdana" w:hAnsi="Verdana"/>
                <w:b/>
                <w:color w:val="7F7F7F" w:themeColor="text1" w:themeTint="80"/>
              </w:rPr>
              <w:t xml:space="preserve"> avdras)</w:t>
            </w:r>
            <w:bookmarkEnd w:id="11"/>
          </w:p>
        </w:tc>
        <w:tc>
          <w:tcPr>
            <w:tcW w:w="4792" w:type="dxa"/>
          </w:tcPr>
          <w:sdt>
            <w:sdtPr>
              <w:rPr>
                <w:rFonts w:ascii="Verdana" w:eastAsia="Times New Roman" w:hAnsi="Verdana" w:cs="Times New Roman"/>
              </w:rPr>
              <w:id w:val="1647310037"/>
              <w:placeholder>
                <w:docPart w:val="B8F9B25E557B4C5EAE4055D19E9C5210"/>
              </w:placeholder>
              <w:showingPlcHdr/>
            </w:sdtPr>
            <w:sdtContent>
              <w:p w14:paraId="7B749513" w14:textId="77777777" w:rsidR="00824DDD" w:rsidRDefault="00824DDD" w:rsidP="00824DDD">
                <w:pPr>
                  <w:spacing w:after="47" w:line="256" w:lineRule="auto"/>
                  <w:rPr>
                    <w:rFonts w:ascii="Verdana" w:eastAsia="Times New Roman" w:hAnsi="Verdana" w:cs="Times New Roman"/>
                  </w:rPr>
                </w:pPr>
                <w:r>
                  <w:rPr>
                    <w:rStyle w:val="PlaceholderText"/>
                  </w:rPr>
                  <w:t>Skriv genom att klicka på texten eller klicka här.</w:t>
                </w:r>
              </w:p>
            </w:sdtContent>
          </w:sdt>
          <w:p w14:paraId="5AC13106" w14:textId="77777777" w:rsidR="00824DDD" w:rsidRDefault="00824DDD" w:rsidP="00184058">
            <w:pPr>
              <w:pStyle w:val="BodyText"/>
              <w:spacing w:after="48"/>
              <w:ind w:left="0"/>
            </w:pPr>
          </w:p>
          <w:p w14:paraId="6C9F3C85" w14:textId="77777777" w:rsidR="00E664AD" w:rsidRDefault="00E664AD" w:rsidP="00184058">
            <w:pPr>
              <w:pStyle w:val="BodyText"/>
              <w:spacing w:after="48"/>
              <w:ind w:left="0"/>
            </w:pPr>
          </w:p>
          <w:p w14:paraId="7236BAAB" w14:textId="77777777" w:rsidR="00E664AD" w:rsidRDefault="00E664AD" w:rsidP="00184058">
            <w:pPr>
              <w:pStyle w:val="BodyText"/>
              <w:spacing w:after="48"/>
              <w:ind w:left="0"/>
            </w:pPr>
          </w:p>
          <w:p w14:paraId="0D98D26C" w14:textId="77777777" w:rsidR="00E664AD" w:rsidRDefault="00E664AD" w:rsidP="00184058">
            <w:pPr>
              <w:pStyle w:val="BodyText"/>
              <w:spacing w:after="48"/>
              <w:ind w:left="0"/>
            </w:pPr>
          </w:p>
          <w:p w14:paraId="6941B196" w14:textId="60BC1A79" w:rsidR="00E664AD" w:rsidRDefault="00E664AD" w:rsidP="00184058">
            <w:pPr>
              <w:pStyle w:val="BodyText"/>
              <w:spacing w:after="48"/>
              <w:ind w:left="0"/>
            </w:pPr>
          </w:p>
        </w:tc>
      </w:tr>
      <w:tr w:rsidR="00824DDD" w:rsidRPr="00BE7154" w14:paraId="410D115A" w14:textId="77777777" w:rsidTr="0045513D">
        <w:trPr>
          <w:trHeight w:val="1146"/>
        </w:trPr>
        <w:tc>
          <w:tcPr>
            <w:tcW w:w="4206" w:type="dxa"/>
          </w:tcPr>
          <w:p w14:paraId="46CF4AA6" w14:textId="77777777" w:rsidR="00BF1E45" w:rsidRPr="004D6926" w:rsidRDefault="00BF1E45" w:rsidP="00BF1E45">
            <w:pPr>
              <w:spacing w:after="47" w:line="256" w:lineRule="auto"/>
              <w:rPr>
                <w:rFonts w:ascii="Verdana" w:hAnsi="Verdana"/>
                <w:b/>
              </w:rPr>
            </w:pPr>
            <w:bookmarkStart w:id="12" w:name="_Hlk82605175"/>
            <w:r w:rsidRPr="004D6926">
              <w:rPr>
                <w:rFonts w:ascii="Verdana" w:hAnsi="Verdana"/>
                <w:b/>
              </w:rPr>
              <w:t>El som kraftverket producerat minskad med den elenergi som kraftverkets apparater förbrukar för egen förbrukning [MWh]</w:t>
            </w:r>
          </w:p>
          <w:bookmarkEnd w:id="12"/>
          <w:p w14:paraId="3B026827" w14:textId="5C817C95" w:rsidR="00824DDD" w:rsidRPr="004D6926" w:rsidRDefault="00824DDD" w:rsidP="00824DDD">
            <w:pPr>
              <w:spacing w:after="47" w:line="256" w:lineRule="auto"/>
              <w:rPr>
                <w:rFonts w:ascii="Verdana" w:eastAsia="Times New Roman" w:hAnsi="Verdana" w:cs="Times New Roman"/>
                <w:b/>
                <w:bCs/>
                <w:color w:val="7F7F7F" w:themeColor="text1" w:themeTint="80"/>
                <w:szCs w:val="22"/>
              </w:rPr>
            </w:pPr>
            <w:r w:rsidRPr="004D6926">
              <w:rPr>
                <w:rFonts w:ascii="Verdana" w:hAnsi="Verdana"/>
                <w:b/>
                <w:color w:val="7F7F7F" w:themeColor="text1" w:themeTint="80"/>
              </w:rPr>
              <w:t xml:space="preserve">(inklusive produktion under </w:t>
            </w:r>
            <w:r w:rsidR="00BF1E45" w:rsidRPr="004D6926">
              <w:rPr>
                <w:rFonts w:ascii="Verdana" w:hAnsi="Verdana"/>
                <w:b/>
                <w:color w:val="7F7F7F" w:themeColor="text1" w:themeTint="80"/>
              </w:rPr>
              <w:t xml:space="preserve">timmar med </w:t>
            </w:r>
            <w:r w:rsidR="00B432A2" w:rsidRPr="004D6926">
              <w:rPr>
                <w:rFonts w:ascii="Verdana" w:hAnsi="Verdana"/>
                <w:b/>
                <w:color w:val="7F7F7F" w:themeColor="text1" w:themeTint="80"/>
              </w:rPr>
              <w:t>negativ elpris</w:t>
            </w:r>
            <w:r w:rsidRPr="004D6926">
              <w:rPr>
                <w:rFonts w:ascii="Verdana" w:hAnsi="Verdana"/>
                <w:b/>
                <w:color w:val="7F7F7F" w:themeColor="text1" w:themeTint="80"/>
              </w:rPr>
              <w:t xml:space="preserve">) </w:t>
            </w:r>
          </w:p>
          <w:p w14:paraId="79ACED80" w14:textId="77777777" w:rsidR="00824DDD" w:rsidRPr="004D6926" w:rsidRDefault="00824DDD" w:rsidP="00184058">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rPr>
              <w:id w:val="1929612146"/>
              <w:placeholder>
                <w:docPart w:val="496D008E0897415185BFD58471FBBA33"/>
              </w:placeholder>
              <w:showingPlcHdr/>
            </w:sdtPr>
            <w:sdtContent>
              <w:p w14:paraId="70BF9616" w14:textId="77777777" w:rsidR="00824DDD" w:rsidRDefault="00824DDD" w:rsidP="00824DDD">
                <w:pPr>
                  <w:spacing w:after="47" w:line="256" w:lineRule="auto"/>
                  <w:rPr>
                    <w:rFonts w:ascii="Verdana" w:eastAsia="Times New Roman" w:hAnsi="Verdana" w:cs="Times New Roman"/>
                  </w:rPr>
                </w:pPr>
                <w:r>
                  <w:rPr>
                    <w:rStyle w:val="PlaceholderText"/>
                  </w:rPr>
                  <w:t>Skriv genom att klicka på texten eller klicka här.</w:t>
                </w:r>
              </w:p>
            </w:sdtContent>
          </w:sdt>
          <w:p w14:paraId="123372F6" w14:textId="77777777" w:rsidR="00824DDD" w:rsidRDefault="00824DDD" w:rsidP="00184058">
            <w:pPr>
              <w:pStyle w:val="BodyText"/>
              <w:spacing w:after="48"/>
              <w:ind w:left="0"/>
            </w:pPr>
          </w:p>
          <w:p w14:paraId="2B5F1F2B" w14:textId="77777777" w:rsidR="00E664AD" w:rsidRDefault="00E664AD" w:rsidP="00184058">
            <w:pPr>
              <w:pStyle w:val="BodyText"/>
              <w:spacing w:after="48"/>
              <w:ind w:left="0"/>
            </w:pPr>
          </w:p>
          <w:p w14:paraId="340F167C" w14:textId="77777777" w:rsidR="00E664AD" w:rsidRDefault="00E664AD" w:rsidP="00184058">
            <w:pPr>
              <w:pStyle w:val="BodyText"/>
              <w:spacing w:after="48"/>
              <w:ind w:left="0"/>
            </w:pPr>
          </w:p>
          <w:p w14:paraId="22F34290" w14:textId="77777777" w:rsidR="00E664AD" w:rsidRDefault="00E664AD" w:rsidP="00184058">
            <w:pPr>
              <w:pStyle w:val="BodyText"/>
              <w:spacing w:after="48"/>
              <w:ind w:left="0"/>
            </w:pPr>
          </w:p>
          <w:p w14:paraId="7A2037E4" w14:textId="551BB4C8" w:rsidR="00E664AD" w:rsidRDefault="00E664AD" w:rsidP="00184058">
            <w:pPr>
              <w:pStyle w:val="BodyText"/>
              <w:spacing w:after="48"/>
              <w:ind w:left="0"/>
            </w:pPr>
          </w:p>
        </w:tc>
      </w:tr>
      <w:bookmarkEnd w:id="10"/>
    </w:tbl>
    <w:p w14:paraId="70B4DF94" w14:textId="77777777" w:rsidR="00835EC4" w:rsidRDefault="00835EC4" w:rsidP="00D0416A">
      <w:pPr>
        <w:pStyle w:val="Heading1"/>
        <w:numPr>
          <w:ilvl w:val="0"/>
          <w:numId w:val="0"/>
        </w:numPr>
      </w:pPr>
    </w:p>
    <w:p w14:paraId="34A3E9C0" w14:textId="0124CB66" w:rsidR="00350AF7" w:rsidRDefault="00350AF7" w:rsidP="00D0416A">
      <w:pPr>
        <w:pStyle w:val="Heading1"/>
        <w:numPr>
          <w:ilvl w:val="0"/>
          <w:numId w:val="0"/>
        </w:numPr>
      </w:pPr>
      <w:r>
        <w:t>Mer information</w:t>
      </w:r>
    </w:p>
    <w:sdt>
      <w:sdtPr>
        <w:id w:val="-786126022"/>
        <w:placeholder>
          <w:docPart w:val="B3F1A6F5A37B49A1B7841FCE472E5172"/>
        </w:placeholder>
        <w:showingPlcHdr/>
      </w:sdtPr>
      <w:sdtContent>
        <w:p w14:paraId="19756A97" w14:textId="16FFBC7B" w:rsidR="00350AF7" w:rsidRDefault="00824DDD" w:rsidP="00350AF7">
          <w:pPr>
            <w:pBdr>
              <w:top w:val="single" w:sz="4" w:space="1" w:color="auto"/>
              <w:left w:val="single" w:sz="4" w:space="6" w:color="auto"/>
              <w:bottom w:val="single" w:sz="4" w:space="1" w:color="auto"/>
              <w:right w:val="single" w:sz="4" w:space="4" w:color="auto"/>
            </w:pBdr>
            <w:spacing w:before="120"/>
            <w:ind w:left="454"/>
          </w:pPr>
          <w:r>
            <w:rPr>
              <w:rStyle w:val="PlaceholderText"/>
            </w:rPr>
            <w:t>Skriv genom att klicka på texten eller klicka här.</w:t>
          </w:r>
        </w:p>
      </w:sdtContent>
    </w:sdt>
    <w:p w14:paraId="540490B9" w14:textId="77777777" w:rsidR="00350AF7" w:rsidRPr="00350AF7" w:rsidRDefault="00350AF7" w:rsidP="00350AF7">
      <w:pPr>
        <w:pStyle w:val="BodyText"/>
      </w:pPr>
    </w:p>
    <w:p w14:paraId="3FB756AE" w14:textId="6C895CC0" w:rsidR="00224DA9" w:rsidRPr="00224DA9" w:rsidRDefault="00224DA9" w:rsidP="00824DDD">
      <w:pPr>
        <w:pStyle w:val="Heading1"/>
        <w:numPr>
          <w:ilvl w:val="0"/>
          <w:numId w:val="0"/>
        </w:numPr>
      </w:pPr>
      <w:r>
        <w:t>Datum</w:t>
      </w:r>
    </w:p>
    <w:bookmarkStart w:id="13" w:name="_Hlk53474861" w:displacedByCustomXml="next"/>
    <w:sdt>
      <w:sdtPr>
        <w:id w:val="1292166923"/>
        <w:placeholder>
          <w:docPart w:val="2CD18607AFF249A18A495D4DDA8DA386"/>
        </w:placeholder>
        <w:showingPlcHdr/>
      </w:sdtPr>
      <w:sdtContent>
        <w:p w14:paraId="5B59D843" w14:textId="20CA7788" w:rsidR="00224DA9" w:rsidRDefault="00496CA4" w:rsidP="00224DA9">
          <w:pPr>
            <w:pBdr>
              <w:top w:val="single" w:sz="4" w:space="1" w:color="auto"/>
              <w:left w:val="single" w:sz="4" w:space="6" w:color="auto"/>
              <w:bottom w:val="single" w:sz="4" w:space="1" w:color="auto"/>
              <w:right w:val="single" w:sz="4" w:space="4" w:color="auto"/>
            </w:pBdr>
            <w:spacing w:before="120"/>
            <w:ind w:left="454"/>
          </w:pPr>
          <w:r>
            <w:rPr>
              <w:rStyle w:val="PlaceholderText"/>
            </w:rPr>
            <w:t>Skriv genom att klicka på texten eller klicka här.</w:t>
          </w:r>
        </w:p>
      </w:sdtContent>
    </w:sdt>
    <w:bookmarkEnd w:id="13" w:displacedByCustomXml="prev"/>
    <w:p w14:paraId="617BDD15" w14:textId="77777777" w:rsidR="00224DA9" w:rsidRDefault="00224DA9" w:rsidP="00224DA9">
      <w:pPr>
        <w:pStyle w:val="Heading2"/>
        <w:numPr>
          <w:ilvl w:val="0"/>
          <w:numId w:val="0"/>
        </w:numPr>
      </w:pPr>
    </w:p>
    <w:p w14:paraId="25F1C1E8" w14:textId="4F4962A4" w:rsidR="00362C37" w:rsidRDefault="00224DA9" w:rsidP="00824DDD">
      <w:pPr>
        <w:pStyle w:val="Heading1"/>
        <w:numPr>
          <w:ilvl w:val="0"/>
          <w:numId w:val="0"/>
        </w:numPr>
      </w:pPr>
      <w:r>
        <w:t>Underskrift och namnförtydligande</w:t>
      </w:r>
    </w:p>
    <w:p w14:paraId="5AE26961" w14:textId="00BA8943" w:rsidR="00224DA9" w:rsidRDefault="00224DA9" w:rsidP="00224DA9">
      <w:pPr>
        <w:pBdr>
          <w:top w:val="single" w:sz="4" w:space="1" w:color="auto"/>
          <w:left w:val="single" w:sz="4" w:space="6" w:color="auto"/>
          <w:bottom w:val="single" w:sz="4" w:space="1" w:color="auto"/>
          <w:right w:val="single" w:sz="4" w:space="4" w:color="auto"/>
        </w:pBdr>
        <w:spacing w:before="120"/>
        <w:ind w:left="454"/>
      </w:pPr>
    </w:p>
    <w:sdt>
      <w:sdtPr>
        <w:id w:val="1474106542"/>
        <w:placeholder>
          <w:docPart w:val="B3C4368EC7FD480D8F52888B877AA38E"/>
        </w:placeholder>
        <w:showingPlcHdr/>
      </w:sdtPr>
      <w:sdtContent>
        <w:p w14:paraId="557A0851" w14:textId="77777777" w:rsidR="001C517B" w:rsidRDefault="001C517B" w:rsidP="001C517B">
          <w:pPr>
            <w:pBdr>
              <w:top w:val="single" w:sz="4" w:space="1" w:color="auto"/>
              <w:left w:val="single" w:sz="4" w:space="6" w:color="auto"/>
              <w:bottom w:val="single" w:sz="4" w:space="1" w:color="auto"/>
              <w:right w:val="single" w:sz="4" w:space="4" w:color="auto"/>
            </w:pBdr>
            <w:spacing w:before="120"/>
            <w:ind w:left="454"/>
          </w:pPr>
          <w:r>
            <w:rPr>
              <w:rStyle w:val="PlaceholderText"/>
            </w:rPr>
            <w:t>Skriv genom att klicka på texten eller klicka här.</w:t>
          </w:r>
        </w:p>
      </w:sdtContent>
    </w:sdt>
    <w:p w14:paraId="53C6DDEF" w14:textId="0F3CF012" w:rsidR="001C517B" w:rsidRDefault="001C517B" w:rsidP="00224DA9">
      <w:pPr>
        <w:pBdr>
          <w:top w:val="single" w:sz="4" w:space="1" w:color="auto"/>
          <w:left w:val="single" w:sz="4" w:space="6" w:color="auto"/>
          <w:bottom w:val="single" w:sz="4" w:space="1" w:color="auto"/>
          <w:right w:val="single" w:sz="4" w:space="4" w:color="auto"/>
        </w:pBdr>
        <w:spacing w:before="120"/>
        <w:ind w:left="454"/>
      </w:pPr>
    </w:p>
    <w:p w14:paraId="2FD298A3" w14:textId="77777777" w:rsidR="001C517B" w:rsidRDefault="001C517B" w:rsidP="00224DA9">
      <w:pPr>
        <w:pBdr>
          <w:top w:val="single" w:sz="4" w:space="1" w:color="auto"/>
          <w:left w:val="single" w:sz="4" w:space="6" w:color="auto"/>
          <w:bottom w:val="single" w:sz="4" w:space="1" w:color="auto"/>
          <w:right w:val="single" w:sz="4" w:space="4" w:color="auto"/>
        </w:pBdr>
        <w:spacing w:before="120"/>
        <w:ind w:left="454"/>
      </w:pPr>
    </w:p>
    <w:p w14:paraId="6658E70A" w14:textId="77777777" w:rsidR="00224DA9" w:rsidRDefault="00224DA9" w:rsidP="00B63E4A">
      <w:pPr>
        <w:pStyle w:val="BodyText"/>
      </w:pPr>
    </w:p>
    <w:bookmarkEnd w:id="0"/>
    <w:p w14:paraId="2C0F7DDF" w14:textId="35439500" w:rsidR="001F4F1D" w:rsidRDefault="00350AF7" w:rsidP="00824DDD">
      <w:pPr>
        <w:pStyle w:val="Heading1"/>
        <w:numPr>
          <w:ilvl w:val="0"/>
          <w:numId w:val="0"/>
        </w:numPr>
      </w:pPr>
      <w:r>
        <w:t>Bilagor</w:t>
      </w:r>
    </w:p>
    <w:sdt>
      <w:sdtPr>
        <w:id w:val="-656151446"/>
        <w:placeholder>
          <w:docPart w:val="15CF6FE6A0C34FDF963D7B54D3DC52D5"/>
        </w:placeholder>
      </w:sdtPr>
      <w:sdtContent>
        <w:p w14:paraId="3274014F" w14:textId="25780FEB" w:rsidR="00D90C1A" w:rsidRPr="00A214B8" w:rsidRDefault="00D90C1A" w:rsidP="00D90C1A">
          <w:pPr>
            <w:pBdr>
              <w:top w:val="single" w:sz="4" w:space="1" w:color="auto"/>
              <w:left w:val="single" w:sz="4" w:space="6" w:color="auto"/>
              <w:bottom w:val="single" w:sz="4" w:space="1" w:color="auto"/>
              <w:right w:val="single" w:sz="4" w:space="4" w:color="auto"/>
            </w:pBdr>
            <w:spacing w:before="120"/>
            <w:ind w:left="454"/>
            <w:rPr>
              <w:b/>
              <w:bCs/>
            </w:rPr>
          </w:pPr>
          <w:r>
            <w:rPr>
              <w:b/>
            </w:rPr>
            <w:t>Bilaga 1. Verifiering av produktions</w:t>
          </w:r>
          <w:r w:rsidR="007728D3">
            <w:rPr>
              <w:b/>
            </w:rPr>
            <w:t>rapport</w:t>
          </w:r>
          <w:r w:rsidR="004E6F22">
            <w:rPr>
              <w:b/>
            </w:rPr>
            <w:t>en</w:t>
          </w:r>
          <w:r>
            <w:rPr>
              <w:b/>
            </w:rPr>
            <w:t xml:space="preserve"> för ett kraftverk som godkänts i premiesystemet</w:t>
          </w:r>
        </w:p>
        <w:sdt>
          <w:sdtPr>
            <w:id w:val="30935935"/>
            <w:placeholder>
              <w:docPart w:val="BDA8CDCEE0DD48BA9A8768E1B01F54B0"/>
            </w:placeholder>
            <w:showingPlcHdr/>
          </w:sdtPr>
          <w:sdtContent>
            <w:p w14:paraId="27630867" w14:textId="77777777" w:rsidR="00D90C1A" w:rsidRDefault="00D90C1A" w:rsidP="00D90C1A">
              <w:pPr>
                <w:pBdr>
                  <w:top w:val="single" w:sz="4" w:space="1" w:color="auto"/>
                  <w:left w:val="single" w:sz="4" w:space="6" w:color="auto"/>
                  <w:bottom w:val="single" w:sz="4" w:space="1" w:color="auto"/>
                  <w:right w:val="single" w:sz="4" w:space="4" w:color="auto"/>
                </w:pBdr>
                <w:spacing w:before="120"/>
                <w:ind w:left="454"/>
              </w:pPr>
              <w:r>
                <w:rPr>
                  <w:rStyle w:val="PlaceholderText"/>
                </w:rPr>
                <w:t>Skriv genom att klicka på texten eller klicka här.</w:t>
              </w:r>
            </w:p>
          </w:sdtContent>
        </w:sdt>
      </w:sdtContent>
    </w:sdt>
    <w:p w14:paraId="752E72D8" w14:textId="77777777" w:rsidR="00D90C1A" w:rsidRDefault="00D90C1A" w:rsidP="00A214B8">
      <w:pPr>
        <w:pBdr>
          <w:top w:val="single" w:sz="4" w:space="1" w:color="auto"/>
          <w:left w:val="single" w:sz="4" w:space="6" w:color="auto"/>
          <w:bottom w:val="single" w:sz="4" w:space="1" w:color="auto"/>
          <w:right w:val="single" w:sz="4" w:space="4" w:color="auto"/>
        </w:pBdr>
        <w:spacing w:before="120"/>
        <w:ind w:left="454"/>
      </w:pPr>
      <w:r>
        <w:t xml:space="preserve"> </w:t>
      </w:r>
    </w:p>
    <w:p w14:paraId="2825274C" w14:textId="27B8F3B2" w:rsidR="000D2C97" w:rsidRDefault="000D2C97" w:rsidP="00A214B8">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BodyText"/>
        <w:ind w:left="0"/>
        <w:rPr>
          <w:lang w:eastAsia="fi-FI"/>
        </w:rPr>
      </w:pPr>
    </w:p>
    <w:p w14:paraId="6F74F1A5" w14:textId="74672DF7" w:rsidR="00350AF7" w:rsidRDefault="00350AF7" w:rsidP="00CB6333">
      <w:pPr>
        <w:pStyle w:val="BodyText"/>
        <w:ind w:left="0"/>
        <w:rPr>
          <w:color w:val="FF0000"/>
          <w:lang w:eastAsia="fi-FI"/>
        </w:rPr>
      </w:pPr>
    </w:p>
    <w:p w14:paraId="355B53A5" w14:textId="0BA49E9C" w:rsidR="00350AF7" w:rsidRDefault="00350AF7" w:rsidP="00CB6333">
      <w:pPr>
        <w:pStyle w:val="BodyText"/>
        <w:ind w:left="0"/>
        <w:rPr>
          <w:color w:val="FF0000"/>
          <w:lang w:eastAsia="fi-FI"/>
        </w:rPr>
      </w:pPr>
    </w:p>
    <w:p w14:paraId="45658CF4" w14:textId="7EF5096E" w:rsidR="00350AF7" w:rsidRDefault="00350AF7" w:rsidP="00CB6333">
      <w:pPr>
        <w:pStyle w:val="BodyText"/>
        <w:ind w:left="0"/>
        <w:rPr>
          <w:color w:val="FF0000"/>
          <w:lang w:eastAsia="fi-FI"/>
        </w:rPr>
      </w:pPr>
    </w:p>
    <w:p w14:paraId="1977B46E" w14:textId="20518FFE" w:rsidR="006E5F11" w:rsidRDefault="006E5F11" w:rsidP="00CB6333">
      <w:pPr>
        <w:pStyle w:val="BodyText"/>
        <w:ind w:left="0"/>
        <w:rPr>
          <w:color w:val="FF0000"/>
          <w:lang w:eastAsia="fi-FI"/>
        </w:rPr>
      </w:pPr>
    </w:p>
    <w:p w14:paraId="740DC74E" w14:textId="4FA3F8D7" w:rsidR="006E5F11" w:rsidRDefault="006E5F11" w:rsidP="00CB6333">
      <w:pPr>
        <w:pStyle w:val="BodyText"/>
        <w:ind w:left="0"/>
        <w:rPr>
          <w:color w:val="FF0000"/>
          <w:lang w:eastAsia="fi-FI"/>
        </w:rPr>
      </w:pPr>
    </w:p>
    <w:p w14:paraId="608E3389" w14:textId="4A5BEA08" w:rsidR="006E5F11" w:rsidRDefault="006E5F11" w:rsidP="00CB6333">
      <w:pPr>
        <w:pStyle w:val="BodyText"/>
        <w:ind w:left="0"/>
        <w:rPr>
          <w:color w:val="FF0000"/>
          <w:lang w:eastAsia="fi-FI"/>
        </w:rPr>
      </w:pPr>
    </w:p>
    <w:p w14:paraId="432E17E3" w14:textId="5A573748" w:rsidR="006E5F11" w:rsidRDefault="006E5F11" w:rsidP="00CB6333">
      <w:pPr>
        <w:pStyle w:val="BodyText"/>
        <w:ind w:left="0"/>
        <w:rPr>
          <w:color w:val="FF0000"/>
          <w:lang w:eastAsia="fi-FI"/>
        </w:rPr>
      </w:pPr>
    </w:p>
    <w:p w14:paraId="5EF09A7F" w14:textId="77777777" w:rsidR="006E5F11" w:rsidRDefault="006E5F11" w:rsidP="00CB6333">
      <w:pPr>
        <w:pStyle w:val="BodyText"/>
        <w:ind w:left="0"/>
        <w:rPr>
          <w:color w:val="FF0000"/>
          <w:lang w:eastAsia="fi-FI"/>
        </w:rPr>
      </w:pPr>
    </w:p>
    <w:p w14:paraId="3D135544" w14:textId="29BAF13D" w:rsidR="00350AF7" w:rsidRDefault="00350AF7" w:rsidP="00CB6333">
      <w:pPr>
        <w:pStyle w:val="BodyText"/>
        <w:ind w:left="0"/>
        <w:rPr>
          <w:color w:val="FF0000"/>
          <w:lang w:eastAsia="fi-FI"/>
        </w:rPr>
      </w:pPr>
    </w:p>
    <w:p w14:paraId="4033CB33" w14:textId="77777777" w:rsidR="00B40AC5" w:rsidRPr="00B40AC5" w:rsidRDefault="00B40AC5" w:rsidP="009339A8">
      <w:pPr>
        <w:pStyle w:val="BodyText"/>
        <w:ind w:left="0"/>
      </w:pPr>
    </w:p>
    <w:p w14:paraId="0F43CB69" w14:textId="2A02AE80" w:rsidR="00FE3FAC" w:rsidRDefault="00B7641D" w:rsidP="00B7641D">
      <w:pPr>
        <w:pStyle w:val="Title"/>
      </w:pPr>
      <w:r>
        <w:lastRenderedPageBreak/>
        <w:t>Ifyllnadsanvisningar</w:t>
      </w:r>
    </w:p>
    <w:p w14:paraId="5740F361" w14:textId="60227C2A" w:rsidR="001952A2" w:rsidRDefault="00DD6685" w:rsidP="001952A2">
      <w:pPr>
        <w:pStyle w:val="BodyText"/>
        <w:ind w:left="720"/>
        <w:jc w:val="left"/>
        <w:rPr>
          <w:color w:val="808080" w:themeColor="background1" w:themeShade="80"/>
          <w:sz w:val="18"/>
          <w:szCs w:val="18"/>
        </w:rPr>
      </w:pPr>
      <w:r>
        <w:rPr>
          <w:color w:val="808080" w:themeColor="background1" w:themeShade="80"/>
          <w:sz w:val="18"/>
        </w:rPr>
        <w:t>Innan denna blankett fylls i bör elproducenten bekanta sig med kapitel 10 i Premie-anvisningen, där det finns mer information om ansökan om stöd enligt premien och produktionskraven.</w:t>
      </w:r>
    </w:p>
    <w:p w14:paraId="422D84B4" w14:textId="12B6C62F" w:rsidR="00BD0F42" w:rsidRDefault="00BD0F42" w:rsidP="00BD0F42">
      <w:pPr>
        <w:pStyle w:val="BodyText"/>
        <w:ind w:left="720"/>
        <w:jc w:val="left"/>
        <w:rPr>
          <w:color w:val="808080" w:themeColor="background1" w:themeShade="80"/>
          <w:sz w:val="18"/>
          <w:szCs w:val="18"/>
        </w:rPr>
      </w:pPr>
      <w:r>
        <w:rPr>
          <w:color w:val="808080" w:themeColor="background1" w:themeShade="80"/>
          <w:sz w:val="18"/>
        </w:rPr>
        <w:t xml:space="preserve">Denna blankett för elproducenter är avsedd för inlämnande av utbetalningsansökan eller produktionsanmälan av ett kraftverk som hör till premiesystemet till Energimyndigheten. Ett kraftverk som godkänts i premiesystemet omfattas med stöd av lagen om produktionsstöd av förpliktelserna för elproduktionen per kalenderår och stödperiod. För att följa upp skyldigheterna samlar Energimyndigheten in kraftverkets produktionsuppgifter för varje prisperiod i en </w:t>
      </w:r>
      <w:r w:rsidRPr="004161FD">
        <w:rPr>
          <w:color w:val="808080" w:themeColor="background1" w:themeShade="80"/>
          <w:sz w:val="18"/>
        </w:rPr>
        <w:t>produktions</w:t>
      </w:r>
      <w:r w:rsidR="0089250F" w:rsidRPr="00BE6574">
        <w:rPr>
          <w:color w:val="808080" w:themeColor="background1" w:themeShade="80"/>
          <w:sz w:val="18"/>
        </w:rPr>
        <w:t>anmälan</w:t>
      </w:r>
      <w:r>
        <w:rPr>
          <w:color w:val="808080" w:themeColor="background1" w:themeShade="80"/>
          <w:sz w:val="18"/>
        </w:rPr>
        <w:t xml:space="preserve"> oberoende av om stöd betalas till kraftverket eller inte. En elproducent som hör till premiesystemet ska således tillställa Energimyndigheten certifierad</w:t>
      </w:r>
      <w:r w:rsidR="00134CE9">
        <w:rPr>
          <w:color w:val="808080" w:themeColor="background1" w:themeShade="80"/>
          <w:sz w:val="18"/>
        </w:rPr>
        <w:t>e</w:t>
      </w:r>
      <w:r>
        <w:rPr>
          <w:color w:val="808080" w:themeColor="background1" w:themeShade="80"/>
          <w:sz w:val="18"/>
        </w:rPr>
        <w:t xml:space="preserve"> produktions</w:t>
      </w:r>
      <w:r w:rsidR="00134CE9">
        <w:rPr>
          <w:color w:val="808080" w:themeColor="background1" w:themeShade="80"/>
          <w:sz w:val="18"/>
        </w:rPr>
        <w:t>uppgifter</w:t>
      </w:r>
      <w:r>
        <w:rPr>
          <w:color w:val="808080" w:themeColor="background1" w:themeShade="80"/>
          <w:sz w:val="18"/>
        </w:rPr>
        <w:t xml:space="preserve"> för varje prisperiod, även om stöd enligt premien inte skulle betalas för kraftverkets elproduktion.</w:t>
      </w:r>
      <w:r w:rsidR="00E559F3">
        <w:rPr>
          <w:color w:val="808080" w:themeColor="background1" w:themeShade="80"/>
          <w:sz w:val="18"/>
        </w:rPr>
        <w:t xml:space="preserve"> </w:t>
      </w:r>
      <w:r w:rsidR="00561823" w:rsidRPr="00561823">
        <w:rPr>
          <w:color w:val="808080" w:themeColor="background1" w:themeShade="80"/>
          <w:sz w:val="18"/>
        </w:rPr>
        <w:t>Produktionsuppgifter</w:t>
      </w:r>
      <w:r w:rsidR="00E559F3" w:rsidRPr="00E559F3">
        <w:rPr>
          <w:color w:val="808080" w:themeColor="background1" w:themeShade="80"/>
          <w:sz w:val="18"/>
        </w:rPr>
        <w:t xml:space="preserve"> för stödperioden (4 år) lämnas in på en enda blankett.</w:t>
      </w:r>
    </w:p>
    <w:p w14:paraId="74256FAE" w14:textId="1C2C7DEA" w:rsidR="005D587E" w:rsidRDefault="00BD0F42" w:rsidP="00451236">
      <w:pPr>
        <w:pStyle w:val="BodyText"/>
        <w:ind w:left="720"/>
        <w:jc w:val="left"/>
        <w:rPr>
          <w:color w:val="808080" w:themeColor="background1" w:themeShade="80"/>
          <w:sz w:val="18"/>
          <w:szCs w:val="18"/>
          <w:u w:val="single"/>
        </w:rPr>
      </w:pPr>
      <w:r>
        <w:rPr>
          <w:color w:val="808080" w:themeColor="background1" w:themeShade="80"/>
          <w:sz w:val="18"/>
        </w:rPr>
        <w:t xml:space="preserve">Efter att ha fyllt i denna blankett ska elproducenten lämna in denna blankett jämte bilagor till kontrollören samt det material som behövs för att verifiera att uppgifterna i </w:t>
      </w:r>
      <w:r w:rsidR="00B163EE">
        <w:rPr>
          <w:color w:val="808080" w:themeColor="background1" w:themeShade="80"/>
          <w:sz w:val="18"/>
        </w:rPr>
        <w:t xml:space="preserve">produktionsrapporten </w:t>
      </w:r>
      <w:r>
        <w:rPr>
          <w:color w:val="808080" w:themeColor="background1" w:themeShade="80"/>
          <w:sz w:val="18"/>
        </w:rPr>
        <w:t xml:space="preserve">är ändamålsenliga och korrekta. Efter kontrollörens verifiering ska elproducenten lämna in denna blankett jämte bilagor undertecknade till Energimyndigheten på adresserna </w:t>
      </w:r>
      <w:hyperlink r:id="rId11" w:history="1">
        <w:r>
          <w:rPr>
            <w:rStyle w:val="Hyperlink"/>
            <w:color w:val="5E112C" w:themeColor="hyperlink" w:themeShade="80"/>
            <w:sz w:val="18"/>
          </w:rPr>
          <w:t>kirjaamo@energiavirasto.fi</w:t>
        </w:r>
      </w:hyperlink>
      <w:r>
        <w:rPr>
          <w:color w:val="808080" w:themeColor="background1" w:themeShade="80"/>
          <w:sz w:val="18"/>
        </w:rPr>
        <w:t xml:space="preserve"> och </w:t>
      </w:r>
      <w:hyperlink r:id="rId12" w:history="1">
        <w:r>
          <w:rPr>
            <w:rStyle w:val="Hyperlink"/>
            <w:color w:val="5E112C" w:themeColor="accent1" w:themeShade="80"/>
            <w:sz w:val="18"/>
          </w:rPr>
          <w:t>preemiotuki@energiavirasto.fi</w:t>
        </w:r>
      </w:hyperlink>
      <w:r>
        <w:rPr>
          <w:color w:val="5E112C" w:themeColor="accent1" w:themeShade="80"/>
          <w:sz w:val="18"/>
        </w:rPr>
        <w:t xml:space="preserve">. </w:t>
      </w:r>
      <w:r w:rsidRPr="001C0DCF">
        <w:rPr>
          <w:b/>
          <w:bCs/>
          <w:color w:val="808080" w:themeColor="background1" w:themeShade="80"/>
          <w:sz w:val="18"/>
        </w:rPr>
        <w:t xml:space="preserve">Blanketten </w:t>
      </w:r>
      <w:r w:rsidR="00400324" w:rsidRPr="001C0DCF">
        <w:rPr>
          <w:b/>
          <w:bCs/>
          <w:color w:val="808080" w:themeColor="background1" w:themeShade="80"/>
          <w:sz w:val="18"/>
        </w:rPr>
        <w:t xml:space="preserve">för ansökan om utbetalning </w:t>
      </w:r>
      <w:r w:rsidRPr="001C0DCF">
        <w:rPr>
          <w:b/>
          <w:bCs/>
          <w:color w:val="808080" w:themeColor="background1" w:themeShade="80"/>
          <w:sz w:val="18"/>
        </w:rPr>
        <w:t xml:space="preserve">ska lämnas in per </w:t>
      </w:r>
      <w:r w:rsidR="00C52B66" w:rsidRPr="001C0DCF">
        <w:rPr>
          <w:b/>
          <w:bCs/>
          <w:color w:val="808080" w:themeColor="background1" w:themeShade="80"/>
          <w:sz w:val="18"/>
        </w:rPr>
        <w:t>pris</w:t>
      </w:r>
      <w:r w:rsidRPr="001C0DCF">
        <w:rPr>
          <w:b/>
          <w:bCs/>
          <w:color w:val="808080" w:themeColor="background1" w:themeShade="80"/>
          <w:sz w:val="18"/>
        </w:rPr>
        <w:t xml:space="preserve">period inom två månader efter att </w:t>
      </w:r>
      <w:r w:rsidR="00C52B66" w:rsidRPr="001C0DCF">
        <w:rPr>
          <w:b/>
          <w:bCs/>
          <w:color w:val="808080" w:themeColor="background1" w:themeShade="80"/>
          <w:sz w:val="18"/>
        </w:rPr>
        <w:t>pris</w:t>
      </w:r>
      <w:r w:rsidRPr="001C0DCF">
        <w:rPr>
          <w:b/>
          <w:bCs/>
          <w:color w:val="808080" w:themeColor="background1" w:themeShade="80"/>
          <w:sz w:val="18"/>
        </w:rPr>
        <w:t xml:space="preserve">perioden upphört. </w:t>
      </w:r>
      <w:r w:rsidRPr="001C0DCF">
        <w:rPr>
          <w:b/>
          <w:bCs/>
          <w:color w:val="808080" w:themeColor="background1" w:themeShade="80"/>
          <w:sz w:val="18"/>
          <w:u w:val="single"/>
        </w:rPr>
        <w:t>Om blanketten för ansökan om utbetalning inte lämnas in inom denna tid förlorar elproducenten rätten till stöd enligt premien.</w:t>
      </w:r>
      <w:r w:rsidR="00400324" w:rsidRPr="001C0DCF">
        <w:rPr>
          <w:color w:val="808080" w:themeColor="background1" w:themeShade="80"/>
          <w:sz w:val="18"/>
        </w:rPr>
        <w:t xml:space="preserve"> För produktion</w:t>
      </w:r>
      <w:r w:rsidR="00C52B66">
        <w:rPr>
          <w:color w:val="808080" w:themeColor="background1" w:themeShade="80"/>
          <w:sz w:val="18"/>
        </w:rPr>
        <w:t>sanmäla</w:t>
      </w:r>
      <w:r w:rsidR="00400324" w:rsidRPr="001C0DCF">
        <w:rPr>
          <w:color w:val="808080" w:themeColor="background1" w:themeShade="80"/>
          <w:sz w:val="18"/>
        </w:rPr>
        <w:t>n ska blanketten lämnas in inom två månader efter stödperiodens</w:t>
      </w:r>
      <w:r w:rsidR="00012BB4">
        <w:rPr>
          <w:color w:val="808080" w:themeColor="background1" w:themeShade="80"/>
          <w:sz w:val="18"/>
        </w:rPr>
        <w:t xml:space="preserve"> (4 år)</w:t>
      </w:r>
      <w:r w:rsidR="00400324" w:rsidRPr="001C0DCF">
        <w:rPr>
          <w:color w:val="808080" w:themeColor="background1" w:themeShade="80"/>
          <w:sz w:val="18"/>
        </w:rPr>
        <w:t xml:space="preserve"> slut.</w:t>
      </w:r>
    </w:p>
    <w:p w14:paraId="1A2A16D5" w14:textId="77777777" w:rsidR="00B651D8" w:rsidRPr="002F17F6" w:rsidRDefault="00B651D8" w:rsidP="00B651D8">
      <w:pPr>
        <w:pStyle w:val="BodyText"/>
        <w:ind w:left="0"/>
        <w:rPr>
          <w:i/>
          <w:iCs/>
          <w:sz w:val="18"/>
          <w:szCs w:val="18"/>
        </w:rPr>
      </w:pPr>
      <w:r>
        <w:rPr>
          <w:b/>
          <w:sz w:val="18"/>
        </w:rPr>
        <w:t>Typ av blankett</w:t>
      </w:r>
    </w:p>
    <w:p w14:paraId="75A3096F" w14:textId="09734A78" w:rsidR="00CD0F69" w:rsidRDefault="00910545" w:rsidP="00804D4B">
      <w:pPr>
        <w:pStyle w:val="BodyText"/>
        <w:ind w:left="720"/>
        <w:jc w:val="left"/>
        <w:rPr>
          <w:color w:val="7F7F7F" w:themeColor="text1" w:themeTint="80"/>
          <w:sz w:val="18"/>
          <w:szCs w:val="18"/>
        </w:rPr>
      </w:pPr>
      <w:r>
        <w:rPr>
          <w:color w:val="7F7F7F" w:themeColor="text1" w:themeTint="80"/>
          <w:sz w:val="18"/>
        </w:rPr>
        <w:t>På blankettens andra sida väljer du om det är fråga om en utbetalningsansökan eller en produktions</w:t>
      </w:r>
      <w:r w:rsidR="00477F71">
        <w:rPr>
          <w:color w:val="7F7F7F" w:themeColor="text1" w:themeTint="80"/>
          <w:sz w:val="18"/>
        </w:rPr>
        <w:t>anmälan</w:t>
      </w:r>
      <w:r>
        <w:rPr>
          <w:color w:val="7F7F7F" w:themeColor="text1" w:themeTint="80"/>
          <w:sz w:val="18"/>
        </w:rPr>
        <w:t>. Med produktionsanmälan avses en blankett på basis av vilken elproducenten anmäler produktionsuppgifterna för prisperiode</w:t>
      </w:r>
      <w:r w:rsidR="00C52B66">
        <w:rPr>
          <w:color w:val="7F7F7F" w:themeColor="text1" w:themeTint="80"/>
          <w:sz w:val="18"/>
        </w:rPr>
        <w:t>r</w:t>
      </w:r>
      <w:r>
        <w:rPr>
          <w:color w:val="7F7F7F" w:themeColor="text1" w:themeTint="80"/>
          <w:sz w:val="18"/>
        </w:rPr>
        <w:t>, men på grund av elpriset ansöker elproducenten inte om stöd enligt premien för prisperiode</w:t>
      </w:r>
      <w:r w:rsidR="00C52B66">
        <w:rPr>
          <w:color w:val="7F7F7F" w:themeColor="text1" w:themeTint="80"/>
          <w:sz w:val="18"/>
        </w:rPr>
        <w:t>r</w:t>
      </w:r>
      <w:r>
        <w:rPr>
          <w:color w:val="7F7F7F" w:themeColor="text1" w:themeTint="80"/>
          <w:sz w:val="18"/>
        </w:rPr>
        <w:t xml:space="preserve"> i fråga. </w:t>
      </w:r>
    </w:p>
    <w:p w14:paraId="008AE160" w14:textId="14F10C7E" w:rsidR="00B80422" w:rsidRDefault="00EB3244" w:rsidP="00CD0F69">
      <w:pPr>
        <w:pStyle w:val="BodyText"/>
        <w:ind w:left="720"/>
        <w:jc w:val="left"/>
        <w:rPr>
          <w:color w:val="7F7F7F" w:themeColor="text1" w:themeTint="80"/>
          <w:sz w:val="18"/>
          <w:szCs w:val="18"/>
        </w:rPr>
      </w:pPr>
      <w:r>
        <w:rPr>
          <w:color w:val="7F7F7F" w:themeColor="text1" w:themeTint="80"/>
          <w:sz w:val="18"/>
        </w:rPr>
        <w:t>För utbetalningsansökan fattas alltid ett avgiftsbelagt utbetalningsbeslut. Produktionsanmälningarna behandlas vid Energimyndigheten som separata anmälningar för vilka ett avgiftsbelagt beslut om ersättning för underproduktion fattas endast i det fall att elproducenten inte uppfyller produktionsskyldigheten enligt stödperioden</w:t>
      </w:r>
      <w:r w:rsidR="00012BB4">
        <w:rPr>
          <w:color w:val="7F7F7F" w:themeColor="text1" w:themeTint="80"/>
          <w:sz w:val="18"/>
        </w:rPr>
        <w:t xml:space="preserve"> (4 år)</w:t>
      </w:r>
      <w:r>
        <w:rPr>
          <w:color w:val="7F7F7F" w:themeColor="text1" w:themeTint="80"/>
          <w:sz w:val="18"/>
        </w:rPr>
        <w:t>.</w:t>
      </w:r>
    </w:p>
    <w:p w14:paraId="27872164" w14:textId="00E5A362" w:rsidR="00CE3A1F" w:rsidRPr="00F129ED" w:rsidRDefault="00CE3A1F" w:rsidP="00CE3A1F">
      <w:pPr>
        <w:keepNext/>
        <w:keepLines/>
        <w:spacing w:after="200"/>
        <w:outlineLvl w:val="0"/>
        <w:rPr>
          <w:rFonts w:asciiTheme="majorHAnsi" w:eastAsiaTheme="majorEastAsia" w:hAnsiTheme="majorHAnsi" w:cstheme="majorBidi"/>
          <w:b/>
          <w:bCs/>
          <w:sz w:val="18"/>
          <w:szCs w:val="18"/>
        </w:rPr>
      </w:pPr>
      <w:r w:rsidRPr="00F129ED">
        <w:rPr>
          <w:rFonts w:asciiTheme="majorHAnsi" w:hAnsiTheme="majorHAnsi"/>
          <w:b/>
          <w:sz w:val="18"/>
        </w:rPr>
        <w:t>Utbetalning av stöd</w:t>
      </w:r>
      <w:r w:rsidR="004234DC" w:rsidRPr="00F129ED">
        <w:rPr>
          <w:rFonts w:asciiTheme="majorHAnsi" w:hAnsiTheme="majorHAnsi"/>
          <w:b/>
          <w:sz w:val="18"/>
        </w:rPr>
        <w:t xml:space="preserve"> och </w:t>
      </w:r>
      <w:r w:rsidR="004B7BC4" w:rsidRPr="00BF16C9">
        <w:rPr>
          <w:rFonts w:asciiTheme="majorHAnsi" w:hAnsiTheme="majorHAnsi"/>
          <w:b/>
          <w:sz w:val="18"/>
        </w:rPr>
        <w:t>betalningsbeslutets språk</w:t>
      </w:r>
    </w:p>
    <w:p w14:paraId="30C2D110" w14:textId="26FC8F93" w:rsidR="004B7BC4" w:rsidRPr="00CE3A1F" w:rsidRDefault="004B7BC4" w:rsidP="00CE3A1F">
      <w:pPr>
        <w:ind w:left="720"/>
        <w:rPr>
          <w:color w:val="707070" w:themeColor="background2" w:themeShade="80"/>
          <w:sz w:val="18"/>
          <w:szCs w:val="18"/>
        </w:rPr>
      </w:pPr>
      <w:r w:rsidRPr="00BF16C9">
        <w:rPr>
          <w:color w:val="707070" w:themeColor="background2" w:themeShade="80"/>
          <w:sz w:val="18"/>
        </w:rPr>
        <w:t>Kontouppgifterna angående utbetalningen av stödet och betalningsbeslutets språk ifylls endast vid ansökan om utbetalning.</w:t>
      </w:r>
      <w:r w:rsidR="00C52B66">
        <w:rPr>
          <w:color w:val="707070" w:themeColor="background2" w:themeShade="80"/>
          <w:sz w:val="18"/>
        </w:rPr>
        <w:t xml:space="preserve"> </w:t>
      </w:r>
    </w:p>
    <w:p w14:paraId="489C179E" w14:textId="421CB3CC" w:rsidR="00281285" w:rsidRPr="00212884" w:rsidRDefault="00C52B66" w:rsidP="00281285">
      <w:pPr>
        <w:pStyle w:val="BodyText"/>
        <w:spacing w:before="240"/>
        <w:ind w:left="0"/>
        <w:rPr>
          <w:b/>
          <w:bCs/>
          <w:sz w:val="18"/>
          <w:szCs w:val="18"/>
        </w:rPr>
      </w:pPr>
      <w:r>
        <w:rPr>
          <w:b/>
          <w:sz w:val="18"/>
        </w:rPr>
        <w:t>Pris</w:t>
      </w:r>
      <w:r w:rsidR="00281285">
        <w:rPr>
          <w:b/>
          <w:sz w:val="18"/>
        </w:rPr>
        <w:t>period</w:t>
      </w:r>
      <w:r>
        <w:rPr>
          <w:b/>
          <w:sz w:val="18"/>
        </w:rPr>
        <w:t>er</w:t>
      </w:r>
    </w:p>
    <w:p w14:paraId="2742E3D0" w14:textId="4916CFEA" w:rsidR="00281285" w:rsidRPr="00CA4837" w:rsidRDefault="00281285" w:rsidP="00281285">
      <w:pPr>
        <w:pStyle w:val="BodyText"/>
        <w:ind w:left="720"/>
        <w:jc w:val="left"/>
        <w:rPr>
          <w:color w:val="7F7F7F" w:themeColor="text1" w:themeTint="80"/>
          <w:sz w:val="18"/>
          <w:szCs w:val="18"/>
        </w:rPr>
      </w:pPr>
      <w:r>
        <w:rPr>
          <w:color w:val="7F7F7F" w:themeColor="text1" w:themeTint="80"/>
          <w:sz w:val="18"/>
        </w:rPr>
        <w:t>Anges i formen: 1</w:t>
      </w:r>
      <w:r w:rsidR="00C52B66">
        <w:rPr>
          <w:color w:val="7F7F7F" w:themeColor="text1" w:themeTint="80"/>
          <w:sz w:val="18"/>
        </w:rPr>
        <w:t>/xxx</w:t>
      </w:r>
      <w:r w:rsidR="00500923">
        <w:rPr>
          <w:color w:val="7F7F7F" w:themeColor="text1" w:themeTint="80"/>
          <w:sz w:val="18"/>
        </w:rPr>
        <w:t>x</w:t>
      </w:r>
      <w:r>
        <w:rPr>
          <w:color w:val="7F7F7F" w:themeColor="text1" w:themeTint="80"/>
          <w:sz w:val="18"/>
        </w:rPr>
        <w:t xml:space="preserve">, </w:t>
      </w:r>
      <w:r w:rsidR="00C52B66">
        <w:rPr>
          <w:color w:val="7F7F7F" w:themeColor="text1" w:themeTint="80"/>
          <w:sz w:val="18"/>
        </w:rPr>
        <w:t>2/</w:t>
      </w:r>
      <w:r>
        <w:rPr>
          <w:color w:val="7F7F7F" w:themeColor="text1" w:themeTint="80"/>
          <w:sz w:val="18"/>
        </w:rPr>
        <w:t xml:space="preserve">xxxx, </w:t>
      </w:r>
      <w:r w:rsidR="00C52B66">
        <w:rPr>
          <w:color w:val="7F7F7F" w:themeColor="text1" w:themeTint="80"/>
          <w:sz w:val="18"/>
        </w:rPr>
        <w:t>3/</w:t>
      </w:r>
      <w:r>
        <w:rPr>
          <w:color w:val="7F7F7F" w:themeColor="text1" w:themeTint="80"/>
          <w:sz w:val="18"/>
        </w:rPr>
        <w:t xml:space="preserve">xxxx eller </w:t>
      </w:r>
      <w:r w:rsidR="00C52B66">
        <w:rPr>
          <w:color w:val="7F7F7F" w:themeColor="text1" w:themeTint="80"/>
          <w:sz w:val="18"/>
        </w:rPr>
        <w:t>4/</w:t>
      </w:r>
      <w:r>
        <w:rPr>
          <w:color w:val="7F7F7F" w:themeColor="text1" w:themeTint="80"/>
          <w:sz w:val="18"/>
        </w:rPr>
        <w:t>xxxx.</w:t>
      </w:r>
      <w:r w:rsidR="00C52B66">
        <w:rPr>
          <w:color w:val="7F7F7F" w:themeColor="text1" w:themeTint="80"/>
          <w:sz w:val="18"/>
        </w:rPr>
        <w:t xml:space="preserve"> </w:t>
      </w:r>
      <w:r w:rsidR="00C52B66" w:rsidRPr="00C52B66">
        <w:rPr>
          <w:color w:val="7F7F7F" w:themeColor="text1" w:themeTint="80"/>
          <w:sz w:val="18"/>
        </w:rPr>
        <w:t>Obs: I produkti</w:t>
      </w:r>
      <w:r w:rsidR="00C52B66">
        <w:rPr>
          <w:color w:val="7F7F7F" w:themeColor="text1" w:themeTint="80"/>
          <w:sz w:val="18"/>
        </w:rPr>
        <w:t>o</w:t>
      </w:r>
      <w:r w:rsidR="00C52B66" w:rsidRPr="00C52B66">
        <w:rPr>
          <w:color w:val="7F7F7F" w:themeColor="text1" w:themeTint="80"/>
          <w:sz w:val="18"/>
        </w:rPr>
        <w:t>nsanmäl</w:t>
      </w:r>
      <w:r w:rsidR="00C52B66">
        <w:rPr>
          <w:color w:val="7F7F7F" w:themeColor="text1" w:themeTint="80"/>
          <w:sz w:val="18"/>
        </w:rPr>
        <w:t>an</w:t>
      </w:r>
      <w:r w:rsidR="00C52B66" w:rsidRPr="00C52B66">
        <w:rPr>
          <w:color w:val="7F7F7F" w:themeColor="text1" w:themeTint="80"/>
          <w:sz w:val="18"/>
        </w:rPr>
        <w:t xml:space="preserve"> anges</w:t>
      </w:r>
      <w:r w:rsidR="00C52B66">
        <w:rPr>
          <w:color w:val="7F7F7F" w:themeColor="text1" w:themeTint="80"/>
          <w:sz w:val="18"/>
        </w:rPr>
        <w:t xml:space="preserve"> alla prisperioder för vilka produktionsuppgifter rapporteras.</w:t>
      </w:r>
    </w:p>
    <w:p w14:paraId="38EDABB7" w14:textId="59F44AD9" w:rsidR="0074114B" w:rsidRPr="004D6926" w:rsidRDefault="0074114B" w:rsidP="00281285">
      <w:pPr>
        <w:spacing w:after="47" w:line="256" w:lineRule="auto"/>
        <w:rPr>
          <w:rFonts w:ascii="Verdana" w:hAnsi="Verdana"/>
          <w:b/>
          <w:sz w:val="18"/>
        </w:rPr>
      </w:pPr>
      <w:r w:rsidRPr="004D6926">
        <w:rPr>
          <w:rFonts w:ascii="Verdana" w:hAnsi="Verdana"/>
          <w:b/>
          <w:sz w:val="18"/>
        </w:rPr>
        <w:t xml:space="preserve">El som kraftverket producerat minskad med den elenergi som kraftverkets apparater förbrukar för egen förbrukning [MWh] </w:t>
      </w:r>
      <w:r w:rsidRPr="004D6926">
        <w:rPr>
          <w:rFonts w:ascii="Verdana" w:hAnsi="Verdana"/>
          <w:b/>
          <w:color w:val="7F7F7F" w:themeColor="text1" w:themeTint="80"/>
        </w:rPr>
        <w:t>(produktion under timmar med negativ elpris avdras)</w:t>
      </w:r>
    </w:p>
    <w:p w14:paraId="12A8E77A" w14:textId="77777777" w:rsidR="00281285" w:rsidRPr="004D6926"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p>
    <w:p w14:paraId="1B6CAA3D" w14:textId="02FAE6AF" w:rsidR="009E51D9" w:rsidRDefault="00281285" w:rsidP="00281285">
      <w:pPr>
        <w:spacing w:after="47" w:line="256" w:lineRule="auto"/>
        <w:ind w:left="720"/>
        <w:rPr>
          <w:rFonts w:ascii="Verdana" w:eastAsia="Times New Roman" w:hAnsi="Verdana" w:cs="Times New Roman"/>
          <w:color w:val="7F7F7F" w:themeColor="text1" w:themeTint="80"/>
          <w:sz w:val="18"/>
          <w:szCs w:val="18"/>
        </w:rPr>
      </w:pPr>
      <w:r w:rsidRPr="004D6926">
        <w:rPr>
          <w:rFonts w:ascii="Verdana" w:hAnsi="Verdana"/>
          <w:color w:val="7F7F7F" w:themeColor="text1" w:themeTint="80"/>
          <w:sz w:val="18"/>
        </w:rPr>
        <w:t xml:space="preserve">Ange kraftverkets elproduktionsmängd minskad med den elenergi som förbrukas av </w:t>
      </w:r>
      <w:r w:rsidR="00B367A7" w:rsidRPr="004D6926">
        <w:rPr>
          <w:rFonts w:ascii="Verdana" w:hAnsi="Verdana"/>
          <w:color w:val="7F7F7F" w:themeColor="text1" w:themeTint="80"/>
          <w:sz w:val="18"/>
        </w:rPr>
        <w:t>kraftverkets</w:t>
      </w:r>
      <w:r w:rsidRPr="004D6926">
        <w:rPr>
          <w:rFonts w:ascii="Verdana" w:hAnsi="Verdana"/>
          <w:color w:val="7F7F7F" w:themeColor="text1" w:themeTint="80"/>
          <w:sz w:val="18"/>
        </w:rPr>
        <w:t xml:space="preserve"> apparater för eget bruk samt med produktionen under de </w:t>
      </w:r>
      <w:r w:rsidR="00E27A28" w:rsidRPr="004D6926">
        <w:rPr>
          <w:rFonts w:ascii="Verdana" w:hAnsi="Verdana"/>
          <w:color w:val="7F7F7F" w:themeColor="text1" w:themeTint="80"/>
          <w:sz w:val="18"/>
        </w:rPr>
        <w:t>timmar när elpriset är negativt</w:t>
      </w:r>
      <w:r w:rsidR="004D6926">
        <w:rPr>
          <w:rFonts w:ascii="Verdana" w:hAnsi="Verdana"/>
          <w:color w:val="7F7F7F" w:themeColor="text1" w:themeTint="80"/>
          <w:sz w:val="18"/>
        </w:rPr>
        <w:t xml:space="preserve"> </w:t>
      </w:r>
      <w:r w:rsidRPr="004D6926">
        <w:rPr>
          <w:rFonts w:ascii="Verdana" w:hAnsi="Verdana"/>
          <w:color w:val="7F7F7F" w:themeColor="text1" w:themeTint="80"/>
          <w:sz w:val="18"/>
        </w:rPr>
        <w:t>(=produktion som berättigar till stöd enligt premien). Värdet anges i megawattimmar med två (2) decimalers noggrannhet.</w:t>
      </w:r>
      <w:r w:rsidR="00C52B66">
        <w:rPr>
          <w:rFonts w:ascii="Verdana" w:hAnsi="Verdana"/>
          <w:color w:val="7F7F7F" w:themeColor="text1" w:themeTint="80"/>
          <w:sz w:val="18"/>
        </w:rPr>
        <w:t xml:space="preserve"> </w:t>
      </w:r>
      <w:r w:rsidR="00C52B66" w:rsidRPr="00C52B66">
        <w:rPr>
          <w:rFonts w:ascii="Verdana" w:hAnsi="Verdana"/>
          <w:color w:val="7F7F7F" w:themeColor="text1" w:themeTint="80"/>
          <w:sz w:val="18"/>
        </w:rPr>
        <w:t>I produktions</w:t>
      </w:r>
      <w:r w:rsidR="00C52B66">
        <w:rPr>
          <w:rFonts w:ascii="Verdana" w:hAnsi="Verdana"/>
          <w:color w:val="7F7F7F" w:themeColor="text1" w:themeTint="80"/>
          <w:sz w:val="18"/>
        </w:rPr>
        <w:t>anmälan</w:t>
      </w:r>
      <w:r w:rsidR="00C52B66" w:rsidRPr="00C52B66">
        <w:rPr>
          <w:rFonts w:ascii="Verdana" w:hAnsi="Verdana"/>
          <w:color w:val="7F7F7F" w:themeColor="text1" w:themeTint="80"/>
          <w:sz w:val="18"/>
        </w:rPr>
        <w:t xml:space="preserve"> anges värdet för varje </w:t>
      </w:r>
      <w:r w:rsidR="00C52B66">
        <w:rPr>
          <w:rFonts w:ascii="Verdana" w:hAnsi="Verdana"/>
          <w:color w:val="7F7F7F" w:themeColor="text1" w:themeTint="80"/>
          <w:sz w:val="18"/>
        </w:rPr>
        <w:t>pris</w:t>
      </w:r>
      <w:r w:rsidR="00C52B66" w:rsidRPr="00C52B66">
        <w:rPr>
          <w:rFonts w:ascii="Verdana" w:hAnsi="Verdana"/>
          <w:color w:val="7F7F7F" w:themeColor="text1" w:themeTint="80"/>
          <w:sz w:val="18"/>
        </w:rPr>
        <w:t>period separat.</w:t>
      </w:r>
    </w:p>
    <w:p w14:paraId="51E6BB8E" w14:textId="77777777" w:rsidR="009E51D9" w:rsidRDefault="009E51D9" w:rsidP="00281285">
      <w:pPr>
        <w:spacing w:after="47" w:line="256" w:lineRule="auto"/>
        <w:ind w:left="720"/>
        <w:rPr>
          <w:rFonts w:ascii="Verdana" w:eastAsia="Times New Roman" w:hAnsi="Verdana" w:cs="Times New Roman"/>
          <w:color w:val="7F7F7F" w:themeColor="text1" w:themeTint="80"/>
          <w:sz w:val="18"/>
          <w:szCs w:val="18"/>
          <w:lang w:eastAsia="fi-FI"/>
        </w:rPr>
      </w:pPr>
    </w:p>
    <w:p w14:paraId="74C4E30C" w14:textId="2314C51F" w:rsidR="00281285" w:rsidRPr="004D6926" w:rsidRDefault="00281285" w:rsidP="00281285">
      <w:pPr>
        <w:spacing w:after="47" w:line="256" w:lineRule="auto"/>
        <w:ind w:left="720"/>
        <w:rPr>
          <w:rFonts w:ascii="Verdana" w:eastAsia="Times New Roman" w:hAnsi="Verdana" w:cs="Times New Roman"/>
          <w:color w:val="7F7F7F" w:themeColor="text1" w:themeTint="80"/>
          <w:sz w:val="18"/>
          <w:szCs w:val="18"/>
        </w:rPr>
      </w:pPr>
      <w:r w:rsidRPr="004D6926">
        <w:rPr>
          <w:rFonts w:ascii="Verdana" w:hAnsi="Verdana"/>
          <w:color w:val="7F7F7F" w:themeColor="text1" w:themeTint="80"/>
          <w:sz w:val="18"/>
        </w:rPr>
        <w:lastRenderedPageBreak/>
        <w:t>Som anordningar för eget bruk betraktas de anordningar och maskiner vid kraftverket som behövs för att producera el eller el och värme och upprätthålla produktionsberedskapen samt för att avlägsna eller minska de miljöolägenheter som anläggningen orsakar.</w:t>
      </w:r>
    </w:p>
    <w:p w14:paraId="4047383F" w14:textId="77777777" w:rsidR="00281285" w:rsidRPr="004D6926" w:rsidRDefault="00281285" w:rsidP="00281285">
      <w:pPr>
        <w:spacing w:after="47" w:line="256" w:lineRule="auto"/>
        <w:rPr>
          <w:rFonts w:ascii="Verdana" w:eastAsia="Times New Roman" w:hAnsi="Verdana" w:cs="Times New Roman"/>
          <w:color w:val="7F7F7F" w:themeColor="text1" w:themeTint="80"/>
          <w:sz w:val="18"/>
          <w:szCs w:val="18"/>
          <w:lang w:eastAsia="fi-FI"/>
        </w:rPr>
      </w:pPr>
    </w:p>
    <w:p w14:paraId="00E20DC0" w14:textId="0A92AB34" w:rsidR="004F0674" w:rsidRPr="00BF16C9" w:rsidRDefault="00CB03B2" w:rsidP="0023294C">
      <w:pPr>
        <w:spacing w:after="47" w:line="256" w:lineRule="auto"/>
        <w:ind w:left="720"/>
        <w:rPr>
          <w:rFonts w:ascii="Verdana" w:hAnsi="Verdana"/>
          <w:color w:val="7F7F7F" w:themeColor="text1" w:themeTint="80"/>
          <w:sz w:val="18"/>
        </w:rPr>
      </w:pPr>
      <w:r w:rsidRPr="00BF16C9">
        <w:rPr>
          <w:rFonts w:ascii="Verdana" w:hAnsi="Verdana"/>
          <w:color w:val="7F7F7F" w:themeColor="text1" w:themeTint="80"/>
          <w:sz w:val="18"/>
        </w:rPr>
        <w:t>O</w:t>
      </w:r>
      <w:r w:rsidR="004F0674" w:rsidRPr="00BF16C9">
        <w:rPr>
          <w:rFonts w:ascii="Verdana" w:hAnsi="Verdana"/>
          <w:color w:val="7F7F7F" w:themeColor="text1" w:themeTint="80"/>
          <w:sz w:val="18"/>
        </w:rPr>
        <w:t xml:space="preserve">m den elproduktion som utgör grunden för det premiebaserade stödet och om apparaturen för egen förbrukning tillämpas </w:t>
      </w:r>
      <w:r w:rsidRPr="00BF16C9">
        <w:rPr>
          <w:rFonts w:ascii="Verdana" w:hAnsi="Verdana"/>
          <w:color w:val="7F7F7F" w:themeColor="text1" w:themeTint="80"/>
          <w:sz w:val="18"/>
        </w:rPr>
        <w:t xml:space="preserve">vad </w:t>
      </w:r>
      <w:r w:rsidR="004F0674" w:rsidRPr="00BF16C9">
        <w:rPr>
          <w:rFonts w:ascii="Verdana" w:hAnsi="Verdana"/>
          <w:color w:val="7F7F7F" w:themeColor="text1" w:themeTint="80"/>
          <w:sz w:val="18"/>
        </w:rPr>
        <w:t>lagen</w:t>
      </w:r>
      <w:r w:rsidRPr="00BF16C9">
        <w:rPr>
          <w:rFonts w:ascii="Verdana" w:hAnsi="Verdana"/>
          <w:color w:val="7F7F7F" w:themeColor="text1" w:themeTint="80"/>
          <w:sz w:val="18"/>
        </w:rPr>
        <w:t xml:space="preserve"> om produktionsstöd</w:t>
      </w:r>
      <w:r w:rsidR="004F0674" w:rsidRPr="00BF16C9">
        <w:rPr>
          <w:rFonts w:ascii="Verdana" w:hAnsi="Verdana"/>
          <w:color w:val="7F7F7F" w:themeColor="text1" w:themeTint="80"/>
          <w:sz w:val="18"/>
        </w:rPr>
        <w:t xml:space="preserve"> </w:t>
      </w:r>
      <w:r w:rsidRPr="00BF16C9">
        <w:rPr>
          <w:rFonts w:ascii="Verdana" w:hAnsi="Verdana"/>
          <w:color w:val="7F7F7F" w:themeColor="text1" w:themeTint="80"/>
          <w:sz w:val="18"/>
        </w:rPr>
        <w:t>24 § 1 och 2 mom. reglerar om elproduktion som berättigar till riktpris och rörligt produktionsstöd samt om apparater för egen förbrukning, enligt 34 § 1 mom. i lagen om produktionsstöd.</w:t>
      </w:r>
    </w:p>
    <w:p w14:paraId="67BE9480" w14:textId="0BE83D4E" w:rsidR="00AF5AD4" w:rsidRDefault="00281285" w:rsidP="0023294C">
      <w:pPr>
        <w:spacing w:after="47" w:line="256" w:lineRule="auto"/>
        <w:ind w:left="720"/>
        <w:rPr>
          <w:rFonts w:ascii="Verdana" w:eastAsia="Times New Roman" w:hAnsi="Verdana" w:cs="Times New Roman"/>
          <w:color w:val="7F7F7F" w:themeColor="text1" w:themeTint="80"/>
          <w:sz w:val="18"/>
          <w:szCs w:val="18"/>
        </w:rPr>
      </w:pPr>
      <w:r w:rsidRPr="00BF16C9">
        <w:rPr>
          <w:rFonts w:ascii="Verdana" w:hAnsi="Verdana"/>
          <w:color w:val="7F7F7F" w:themeColor="text1" w:themeTint="80"/>
          <w:sz w:val="18"/>
        </w:rPr>
        <w:t xml:space="preserve">Enligt 24 § 2 mom. i lagen om produktionsstöd berättigar elproduktionen inte till stöd enligt premien för de timmar då marknadspriset på el på den ort där kraftverket är beläget är negativt. Om det under </w:t>
      </w:r>
      <w:r w:rsidR="00341744">
        <w:rPr>
          <w:rFonts w:ascii="Verdana" w:hAnsi="Verdana"/>
          <w:color w:val="7F7F7F" w:themeColor="text1" w:themeTint="80"/>
          <w:sz w:val="18"/>
        </w:rPr>
        <w:t>pris</w:t>
      </w:r>
      <w:r w:rsidRPr="00BF16C9">
        <w:rPr>
          <w:rFonts w:ascii="Verdana" w:hAnsi="Verdana"/>
          <w:color w:val="7F7F7F" w:themeColor="text1" w:themeTint="80"/>
          <w:sz w:val="18"/>
        </w:rPr>
        <w:t xml:space="preserve">perioden har funnits negativa elpriser, ska produktionen under dessa timmar avlägsnas från den produktion som berättigar till prisperiodens stöd. Enligt 1 mom. i 24 § i lagen om produktionsstöd dras den elenergi som förbrukas av kraftverkets apparater för eget bruk av från den mängd el som berättigar till stöd under prisperioden även för timmar med negativt marknadspris. </w:t>
      </w:r>
    </w:p>
    <w:p w14:paraId="47B01914" w14:textId="49BEF359" w:rsidR="00AF5AD4" w:rsidRDefault="00AF5AD4" w:rsidP="0023294C">
      <w:pPr>
        <w:spacing w:after="47" w:line="256" w:lineRule="auto"/>
        <w:ind w:left="720"/>
        <w:rPr>
          <w:rFonts w:ascii="Verdana" w:eastAsia="Times New Roman" w:hAnsi="Verdana" w:cs="Times New Roman"/>
          <w:color w:val="7F7F7F" w:themeColor="text1" w:themeTint="80"/>
          <w:sz w:val="18"/>
          <w:szCs w:val="18"/>
          <w:lang w:eastAsia="fi-FI"/>
        </w:rPr>
      </w:pPr>
    </w:p>
    <w:p w14:paraId="3D8A8A6E" w14:textId="67847DF9" w:rsidR="00AF5AD4" w:rsidRDefault="00AF5AD4" w:rsidP="0023294C">
      <w:pPr>
        <w:spacing w:after="47" w:line="256" w:lineRule="auto"/>
        <w:ind w:left="720"/>
        <w:rPr>
          <w:rFonts w:ascii="Verdana" w:eastAsia="Times New Roman" w:hAnsi="Verdana" w:cs="Times New Roman"/>
          <w:color w:val="7F7F7F" w:themeColor="text1" w:themeTint="80"/>
          <w:sz w:val="18"/>
          <w:szCs w:val="18"/>
        </w:rPr>
      </w:pPr>
      <w:r>
        <w:rPr>
          <w:rFonts w:ascii="Verdana" w:hAnsi="Verdana"/>
          <w:color w:val="7F7F7F" w:themeColor="text1" w:themeTint="80"/>
          <w:sz w:val="18"/>
        </w:rPr>
        <w:t xml:space="preserve">Energimyndigheten informerar efter en </w:t>
      </w:r>
      <w:r w:rsidR="00341744">
        <w:rPr>
          <w:rFonts w:ascii="Verdana" w:hAnsi="Verdana"/>
          <w:color w:val="7F7F7F" w:themeColor="text1" w:themeTint="80"/>
          <w:sz w:val="18"/>
        </w:rPr>
        <w:t>pris</w:t>
      </w:r>
      <w:r>
        <w:rPr>
          <w:rFonts w:ascii="Verdana" w:hAnsi="Verdana"/>
          <w:color w:val="7F7F7F" w:themeColor="text1" w:themeTint="80"/>
          <w:sz w:val="18"/>
        </w:rPr>
        <w:t xml:space="preserve">period med negativa elpriser vilka produktionstimmar som ska tas bort från </w:t>
      </w:r>
      <w:r w:rsidR="00B163EE">
        <w:rPr>
          <w:rFonts w:ascii="Verdana" w:hAnsi="Verdana"/>
          <w:color w:val="7F7F7F" w:themeColor="text1" w:themeTint="80"/>
          <w:sz w:val="18"/>
        </w:rPr>
        <w:t xml:space="preserve">produktionsrapporten </w:t>
      </w:r>
      <w:r>
        <w:rPr>
          <w:rFonts w:ascii="Verdana" w:hAnsi="Verdana"/>
          <w:color w:val="7F7F7F" w:themeColor="text1" w:themeTint="80"/>
          <w:sz w:val="18"/>
        </w:rPr>
        <w:t xml:space="preserve">i detta skede. </w:t>
      </w:r>
    </w:p>
    <w:p w14:paraId="17D25E8B" w14:textId="77777777" w:rsidR="00281285"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p>
    <w:p w14:paraId="3226F597" w14:textId="2C307384" w:rsidR="005B4788" w:rsidRDefault="005B4788" w:rsidP="00281285">
      <w:pPr>
        <w:spacing w:after="47" w:line="256" w:lineRule="auto"/>
        <w:rPr>
          <w:rFonts w:ascii="Verdana" w:hAnsi="Verdana"/>
          <w:b/>
          <w:sz w:val="18"/>
          <w:highlight w:val="yellow"/>
        </w:rPr>
      </w:pPr>
      <w:r w:rsidRPr="004D6926">
        <w:rPr>
          <w:rFonts w:ascii="Verdana" w:hAnsi="Verdana"/>
          <w:b/>
          <w:sz w:val="18"/>
        </w:rPr>
        <w:t xml:space="preserve">El som kraftverket producerat minskad med den elenergi som kraftverkets apparater förbrukar för egen förbrukning [MWh] </w:t>
      </w:r>
      <w:r w:rsidRPr="004D6926">
        <w:rPr>
          <w:rFonts w:ascii="Verdana" w:hAnsi="Verdana"/>
          <w:b/>
          <w:color w:val="7F7F7F" w:themeColor="text1" w:themeTint="80"/>
        </w:rPr>
        <w:t>(inklusive produktion under timmar med negativ elpris)</w:t>
      </w:r>
      <w:r>
        <w:rPr>
          <w:rFonts w:ascii="Verdana" w:hAnsi="Verdana"/>
          <w:b/>
          <w:color w:val="7F7F7F" w:themeColor="text1" w:themeTint="80"/>
        </w:rPr>
        <w:t xml:space="preserve"> </w:t>
      </w:r>
    </w:p>
    <w:p w14:paraId="1A4049FD" w14:textId="77777777" w:rsidR="00281285" w:rsidRDefault="00281285" w:rsidP="00281285">
      <w:pPr>
        <w:spacing w:after="47" w:line="256" w:lineRule="auto"/>
        <w:rPr>
          <w:rFonts w:ascii="Verdana" w:eastAsia="Times New Roman" w:hAnsi="Verdana" w:cs="Times New Roman"/>
          <w:color w:val="7F7F7F" w:themeColor="text1" w:themeTint="80"/>
          <w:sz w:val="18"/>
          <w:szCs w:val="18"/>
          <w:lang w:eastAsia="fi-FI"/>
        </w:rPr>
      </w:pPr>
    </w:p>
    <w:p w14:paraId="53ED42DD" w14:textId="59CC6173" w:rsidR="00C81B90" w:rsidRDefault="00281285" w:rsidP="00240682">
      <w:pPr>
        <w:spacing w:after="47" w:line="256" w:lineRule="auto"/>
        <w:ind w:left="720"/>
        <w:rPr>
          <w:rFonts w:ascii="Verdana" w:eastAsia="Times New Roman" w:hAnsi="Verdana" w:cs="Times New Roman"/>
          <w:color w:val="7F7F7F" w:themeColor="text1" w:themeTint="80"/>
          <w:sz w:val="18"/>
          <w:szCs w:val="18"/>
        </w:rPr>
      </w:pPr>
      <w:r>
        <w:rPr>
          <w:rFonts w:ascii="Verdana" w:hAnsi="Verdana"/>
          <w:color w:val="7F7F7F" w:themeColor="text1" w:themeTint="80"/>
          <w:sz w:val="18"/>
        </w:rPr>
        <w:t xml:space="preserve">Ange kraftverkets elproduktionsmängd minus den elenergi som förbrukas av apparater för eget bruk. Produktionen under de negativa timpriserna ska inte i detta skede avlägsnas från det angivna värdet, utan elproduktionsmängden under kraftverkets </w:t>
      </w:r>
      <w:r w:rsidR="00341744">
        <w:rPr>
          <w:rFonts w:ascii="Verdana" w:hAnsi="Verdana"/>
          <w:color w:val="7F7F7F" w:themeColor="text1" w:themeTint="80"/>
          <w:sz w:val="18"/>
        </w:rPr>
        <w:t>pris</w:t>
      </w:r>
      <w:r>
        <w:rPr>
          <w:rFonts w:ascii="Verdana" w:hAnsi="Verdana"/>
          <w:color w:val="7F7F7F" w:themeColor="text1" w:themeTint="80"/>
          <w:sz w:val="18"/>
        </w:rPr>
        <w:t>period ska anges minskat med den elenergi som förbrukas av kraftverkets apparater för eget bruk från alla timmar under prisperioden. Värdet anges i megawattimmar med två (2) decimalers noggrannhet.</w:t>
      </w:r>
      <w:r w:rsidR="00C52B66">
        <w:rPr>
          <w:rFonts w:ascii="Verdana" w:hAnsi="Verdana"/>
          <w:color w:val="7F7F7F" w:themeColor="text1" w:themeTint="80"/>
          <w:sz w:val="18"/>
        </w:rPr>
        <w:t xml:space="preserve"> </w:t>
      </w:r>
      <w:r w:rsidR="00C52B66" w:rsidRPr="00C52B66">
        <w:rPr>
          <w:rFonts w:ascii="Verdana" w:hAnsi="Verdana"/>
          <w:color w:val="7F7F7F" w:themeColor="text1" w:themeTint="80"/>
          <w:sz w:val="18"/>
        </w:rPr>
        <w:t>I produktions</w:t>
      </w:r>
      <w:r w:rsidR="00C52B66">
        <w:rPr>
          <w:rFonts w:ascii="Verdana" w:hAnsi="Verdana"/>
          <w:color w:val="7F7F7F" w:themeColor="text1" w:themeTint="80"/>
          <w:sz w:val="18"/>
        </w:rPr>
        <w:t>anmälan</w:t>
      </w:r>
      <w:r w:rsidR="00C52B66" w:rsidRPr="00C52B66">
        <w:rPr>
          <w:rFonts w:ascii="Verdana" w:hAnsi="Verdana"/>
          <w:color w:val="7F7F7F" w:themeColor="text1" w:themeTint="80"/>
          <w:sz w:val="18"/>
        </w:rPr>
        <w:t xml:space="preserve"> anges värdet för varje </w:t>
      </w:r>
      <w:r w:rsidR="00C52B66">
        <w:rPr>
          <w:rFonts w:ascii="Verdana" w:hAnsi="Verdana"/>
          <w:color w:val="7F7F7F" w:themeColor="text1" w:themeTint="80"/>
          <w:sz w:val="18"/>
        </w:rPr>
        <w:t>pris</w:t>
      </w:r>
      <w:r w:rsidR="00C52B66" w:rsidRPr="00C52B66">
        <w:rPr>
          <w:rFonts w:ascii="Verdana" w:hAnsi="Verdana"/>
          <w:color w:val="7F7F7F" w:themeColor="text1" w:themeTint="80"/>
          <w:sz w:val="18"/>
        </w:rPr>
        <w:t>period separat.</w:t>
      </w:r>
    </w:p>
    <w:p w14:paraId="0E597622" w14:textId="77777777" w:rsidR="003A2027" w:rsidRDefault="003A2027" w:rsidP="003A2027">
      <w:pPr>
        <w:spacing w:after="47" w:line="256" w:lineRule="auto"/>
        <w:rPr>
          <w:rFonts w:ascii="Verdana" w:eastAsia="Times New Roman" w:hAnsi="Verdana" w:cs="Times New Roman"/>
          <w:color w:val="7F7F7F" w:themeColor="text1" w:themeTint="80"/>
          <w:sz w:val="18"/>
          <w:szCs w:val="18"/>
          <w:lang w:eastAsia="fi-FI"/>
        </w:rPr>
      </w:pPr>
    </w:p>
    <w:p w14:paraId="516082FB" w14:textId="1ED8BB5B" w:rsidR="009C006F" w:rsidRDefault="009C006F" w:rsidP="009C006F">
      <w:pPr>
        <w:spacing w:after="47" w:line="256" w:lineRule="auto"/>
        <w:rPr>
          <w:rFonts w:ascii="Verdana" w:eastAsia="Times New Roman" w:hAnsi="Verdana" w:cs="Times New Roman"/>
          <w:b/>
          <w:bCs/>
          <w:sz w:val="18"/>
          <w:szCs w:val="18"/>
        </w:rPr>
      </w:pPr>
      <w:r>
        <w:rPr>
          <w:rFonts w:ascii="Verdana" w:hAnsi="Verdana"/>
          <w:b/>
          <w:sz w:val="18"/>
        </w:rPr>
        <w:t>Bilagor</w:t>
      </w:r>
    </w:p>
    <w:p w14:paraId="7B985FE8" w14:textId="77777777" w:rsidR="00470C67" w:rsidRDefault="00470C67" w:rsidP="009C006F">
      <w:pPr>
        <w:spacing w:after="47" w:line="256" w:lineRule="auto"/>
        <w:rPr>
          <w:rFonts w:ascii="Verdana" w:eastAsia="Times New Roman" w:hAnsi="Verdana" w:cs="Times New Roman"/>
          <w:b/>
          <w:bCs/>
          <w:sz w:val="18"/>
          <w:szCs w:val="18"/>
          <w:lang w:eastAsia="fi-FI"/>
        </w:rPr>
      </w:pPr>
    </w:p>
    <w:p w14:paraId="7B62F673" w14:textId="11480694" w:rsidR="00795A0A" w:rsidRDefault="0050286F"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rPr>
        <w:t xml:space="preserve">Kontrollörens verifiering av </w:t>
      </w:r>
      <w:r w:rsidR="0013614A">
        <w:rPr>
          <w:rFonts w:ascii="Verdana" w:hAnsi="Verdana"/>
          <w:color w:val="808080" w:themeColor="background1" w:themeShade="80"/>
          <w:sz w:val="18"/>
        </w:rPr>
        <w:t xml:space="preserve">produktionsrapporten </w:t>
      </w:r>
      <w:r>
        <w:rPr>
          <w:rFonts w:ascii="Verdana" w:hAnsi="Verdana"/>
          <w:color w:val="808080" w:themeColor="background1" w:themeShade="80"/>
          <w:sz w:val="18"/>
        </w:rPr>
        <w:t xml:space="preserve">ska bifogas </w:t>
      </w:r>
      <w:r w:rsidR="0077426D">
        <w:rPr>
          <w:rFonts w:ascii="Verdana" w:hAnsi="Verdana"/>
          <w:color w:val="808080" w:themeColor="background1" w:themeShade="80"/>
          <w:sz w:val="18"/>
        </w:rPr>
        <w:t>till</w:t>
      </w:r>
      <w:r>
        <w:rPr>
          <w:rFonts w:ascii="Verdana" w:hAnsi="Verdana"/>
          <w:color w:val="808080" w:themeColor="background1" w:themeShade="80"/>
          <w:sz w:val="18"/>
        </w:rPr>
        <w:t xml:space="preserve"> blanketten (bilaga 1). Bilagan finns på Energimyndighetens webbplats här: https://energiavirasto.fi/asiointi#hae_preemion_mukaisen_tuen_maksatusta_tai_jata_tuotantoilmoitus.</w:t>
      </w:r>
    </w:p>
    <w:p w14:paraId="6DDEF14E" w14:textId="77777777" w:rsidR="00795A0A" w:rsidRDefault="00795A0A"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09076055" w14:textId="66EA0815" w:rsidR="009C006F" w:rsidRDefault="00E4143A"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rPr>
        <w:t>Energimyndigheten kräver inga andra bilagor, men om elproducenten så önskar kan den bifoga handlingar som specificeras i textfältet i bilagorna. Om man i samband med behandlingen av blanketten upptäcker uppgifter som kräver tilläggsutredning kontaktar Energimyndigheten elproducenten och/eller kontrollören.</w:t>
      </w:r>
    </w:p>
    <w:p w14:paraId="5AF69773" w14:textId="411D0692" w:rsidR="003A2027"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25AB50E5" w14:textId="77777777" w:rsidR="003A2027" w:rsidRDefault="003A2027" w:rsidP="003A2027">
      <w:pPr>
        <w:spacing w:after="47" w:line="256" w:lineRule="auto"/>
        <w:rPr>
          <w:rFonts w:ascii="Verdana" w:eastAsia="Times New Roman" w:hAnsi="Verdana" w:cs="Times New Roman"/>
          <w:b/>
          <w:bCs/>
          <w:sz w:val="18"/>
          <w:szCs w:val="18"/>
        </w:rPr>
      </w:pPr>
      <w:r>
        <w:rPr>
          <w:rFonts w:ascii="Verdana" w:hAnsi="Verdana"/>
          <w:b/>
          <w:sz w:val="18"/>
        </w:rPr>
        <w:t>Underskrift och namnförtydligande</w:t>
      </w:r>
    </w:p>
    <w:p w14:paraId="384B2A19" w14:textId="77777777" w:rsidR="003A2027" w:rsidRDefault="003A2027" w:rsidP="003A2027">
      <w:pPr>
        <w:spacing w:after="47" w:line="256" w:lineRule="auto"/>
        <w:rPr>
          <w:rFonts w:ascii="Verdana" w:eastAsia="Times New Roman" w:hAnsi="Verdana" w:cs="Times New Roman"/>
          <w:b/>
          <w:bCs/>
          <w:sz w:val="18"/>
          <w:szCs w:val="18"/>
          <w:lang w:eastAsia="fi-FI"/>
        </w:rPr>
      </w:pPr>
    </w:p>
    <w:p w14:paraId="369AD0CE" w14:textId="4091951C" w:rsidR="003A2027" w:rsidRPr="0035548A" w:rsidRDefault="003A2027" w:rsidP="00525172">
      <w:pPr>
        <w:spacing w:line="256" w:lineRule="auto"/>
        <w:ind w:left="720"/>
        <w:rPr>
          <w:rFonts w:ascii="Verdana" w:eastAsia="Times New Roman" w:hAnsi="Verdana" w:cs="Times New Roman"/>
          <w:color w:val="707070" w:themeColor="background2" w:themeShade="80"/>
          <w:sz w:val="18"/>
          <w:szCs w:val="18"/>
        </w:rPr>
      </w:pPr>
      <w:r>
        <w:rPr>
          <w:rFonts w:ascii="Verdana" w:hAnsi="Verdana"/>
          <w:color w:val="707070" w:themeColor="background2" w:themeShade="80"/>
          <w:sz w:val="18"/>
        </w:rPr>
        <w:t>Blanketten ska vara undertecknad av den person som har rätt att teckna bolagets namn eller av en person som bolaget har beviljat fullmakt att uträtta ärenden som gäller premiestöd. Fullmaktsblanketten finns vid behov på Energimyndighetens webbplats här: https://energiavirasto.fi/asiointi#hae_preemion_mukaisen_tuen_maksatusta_tai_jata_tuotantoilmoitus.</w:t>
      </w:r>
    </w:p>
    <w:p w14:paraId="611069E2" w14:textId="2275A32F" w:rsidR="001D2B4A" w:rsidRPr="00BE7154" w:rsidRDefault="001D2B4A" w:rsidP="009944E8">
      <w:pPr>
        <w:pStyle w:val="BodyText"/>
        <w:spacing w:before="240"/>
        <w:ind w:left="0"/>
        <w:rPr>
          <w:color w:val="FF0000"/>
        </w:rPr>
      </w:pPr>
    </w:p>
    <w:sectPr w:rsidR="001D2B4A" w:rsidRPr="00BE7154" w:rsidSect="0093016A">
      <w:headerReference w:type="default" r:id="rId13"/>
      <w:footerReference w:type="default" r:id="rId14"/>
      <w:headerReference w:type="first" r:id="rId15"/>
      <w:footerReference w:type="first" r:id="rId16"/>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524C" w14:textId="77777777" w:rsidR="00391C9C" w:rsidRDefault="00391C9C" w:rsidP="0046103D">
      <w:r>
        <w:separator/>
      </w:r>
    </w:p>
  </w:endnote>
  <w:endnote w:type="continuationSeparator" w:id="0">
    <w:p w14:paraId="2CA8E0EF" w14:textId="77777777" w:rsidR="00391C9C" w:rsidRDefault="00391C9C" w:rsidP="0046103D">
      <w:r>
        <w:continuationSeparator/>
      </w:r>
    </w:p>
  </w:endnote>
  <w:endnote w:type="continuationNotice" w:id="1">
    <w:p w14:paraId="0E7EA1AE" w14:textId="77777777" w:rsidR="00391C9C" w:rsidRDefault="00391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41B" w14:textId="77777777" w:rsidR="000D2C97" w:rsidRDefault="000D2C97">
    <w:pPr>
      <w:pStyle w:val="Footer"/>
    </w:pPr>
    <w:r>
      <w:rPr>
        <w:noProof/>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FAE" w14:textId="77777777" w:rsidR="000D2C97" w:rsidRPr="009860C8" w:rsidRDefault="000D2C97" w:rsidP="009860C8">
    <w:pPr>
      <w:pStyle w:val="Footer"/>
    </w:pPr>
    <w:r>
      <w:rPr>
        <w:noProof/>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A4CA" w14:textId="77777777" w:rsidR="00391C9C" w:rsidRDefault="00391C9C" w:rsidP="0046103D">
      <w:r>
        <w:separator/>
      </w:r>
    </w:p>
  </w:footnote>
  <w:footnote w:type="continuationSeparator" w:id="0">
    <w:p w14:paraId="78C6A5B4" w14:textId="77777777" w:rsidR="00391C9C" w:rsidRDefault="00391C9C" w:rsidP="0046103D">
      <w:r>
        <w:continuationSeparator/>
      </w:r>
    </w:p>
  </w:footnote>
  <w:footnote w:type="continuationNotice" w:id="1">
    <w:p w14:paraId="7DF4A023" w14:textId="77777777" w:rsidR="00391C9C" w:rsidRDefault="00391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alias w:val="Ämne"/>
          <w:tag w:val=""/>
          <w:id w:val="1839498212"/>
          <w:dataBinding w:prefixMappings="xmlns:ns0='http://purl.org/dc/elements/1.1/' xmlns:ns1='http://schemas.openxmlformats.org/package/2006/metadata/core-properties' " w:xpath="/ns1:coreProperties[1]/ns0:subject[1]" w:storeItemID="{6C3C8BC8-F283-45AE-878A-BAB7291924A1}"/>
          <w:text/>
        </w:sdtPr>
        <w:sdtContent>
          <w:tc>
            <w:tcPr>
              <w:tcW w:w="3176" w:type="dxa"/>
            </w:tcPr>
            <w:p w14:paraId="086E9DA8" w14:textId="5E8F7342" w:rsidR="000D2C97" w:rsidRPr="003F38D8" w:rsidRDefault="00E45EFE" w:rsidP="003F38D8">
              <w:pPr>
                <w:pStyle w:val="Header"/>
                <w:rPr>
                  <w:b/>
                </w:rPr>
              </w:pPr>
              <w:r w:rsidRPr="00E45EFE">
                <w:t>Ansökan om utbetalning</w:t>
              </w:r>
              <w:r w:rsidRPr="00E45EFE" w:rsidDel="00E45EFE">
                <w:t xml:space="preserve"> </w:t>
              </w:r>
              <w:r>
                <w:t>och</w:t>
              </w:r>
              <w:r w:rsidRPr="00E45EFE">
                <w:t xml:space="preserve"> </w:t>
              </w:r>
              <w:r>
                <w:t>produktions</w:t>
              </w:r>
              <w:r w:rsidR="008C59D1">
                <w:t>anmälan</w:t>
              </w:r>
            </w:p>
          </w:tc>
        </w:sdtContent>
      </w:sdt>
      <w:tc>
        <w:tcPr>
          <w:tcW w:w="1304" w:type="dxa"/>
        </w:tcPr>
        <w:p w14:paraId="16A2F4E6" w14:textId="77777777" w:rsidR="000D2C97" w:rsidRPr="004F3BE0" w:rsidRDefault="000D2C97" w:rsidP="00A108FB">
          <w:pPr>
            <w:pStyle w:val="Header"/>
          </w:pPr>
        </w:p>
      </w:tc>
      <w:tc>
        <w:tcPr>
          <w:tcW w:w="725" w:type="dxa"/>
        </w:tcPr>
        <w:p w14:paraId="0499DE3F" w14:textId="77777777" w:rsidR="000D2C97" w:rsidRPr="004F3BE0" w:rsidRDefault="000D2C97" w:rsidP="004F3BE0">
          <w:pPr>
            <w:pStyle w:val="Header"/>
          </w:pPr>
          <w:r w:rsidRPr="004F3BE0">
            <w:fldChar w:fldCharType="begin"/>
          </w:r>
          <w:r w:rsidRPr="004F3BE0">
            <w:instrText xml:space="preserve"> PAGE   \* MERGEFORMAT </w:instrText>
          </w:r>
          <w:r w:rsidRPr="004F3BE0">
            <w:fldChar w:fldCharType="separate"/>
          </w:r>
          <w:r>
            <w:t>2</w:t>
          </w:r>
          <w:r w:rsidRPr="004F3BE0">
            <w:fldChar w:fldCharType="end"/>
          </w:r>
          <w:r>
            <w:t xml:space="preserve"> (</w:t>
          </w:r>
          <w:fldSimple w:instr="NUMPAGES   \* MERGEFORMAT">
            <w:r>
              <w:t>1</w:t>
            </w:r>
          </w:fldSimple>
          <w:r>
            <w:t>)</w:t>
          </w:r>
        </w:p>
      </w:tc>
    </w:tr>
    <w:tr w:rsidR="000D2C97" w:rsidRPr="004F3BE0" w14:paraId="3C518D6B" w14:textId="77777777" w:rsidTr="0093016A">
      <w:tc>
        <w:tcPr>
          <w:tcW w:w="3176" w:type="dxa"/>
        </w:tcPr>
        <w:p w14:paraId="113EF9F6" w14:textId="77777777" w:rsidR="000D2C97" w:rsidRPr="004F3BE0" w:rsidRDefault="000D2C97" w:rsidP="00A108FB">
          <w:pPr>
            <w:pStyle w:val="Header"/>
          </w:pPr>
        </w:p>
      </w:tc>
      <w:tc>
        <w:tcPr>
          <w:tcW w:w="1304" w:type="dxa"/>
        </w:tcPr>
        <w:p w14:paraId="38081FEB" w14:textId="77777777" w:rsidR="000D2C97" w:rsidRPr="004F3BE0" w:rsidRDefault="000D2C97" w:rsidP="00A108FB">
          <w:pPr>
            <w:pStyle w:val="Header"/>
          </w:pPr>
        </w:p>
      </w:tc>
      <w:tc>
        <w:tcPr>
          <w:tcW w:w="725" w:type="dxa"/>
        </w:tcPr>
        <w:p w14:paraId="2ABD5423" w14:textId="77777777" w:rsidR="000D2C97" w:rsidRPr="004F3BE0" w:rsidRDefault="000D2C97" w:rsidP="00A108FB">
          <w:pPr>
            <w:pStyle w:val="Header"/>
          </w:pPr>
        </w:p>
      </w:tc>
    </w:tr>
    <w:tr w:rsidR="000D2C97" w:rsidRPr="004F3BE0" w14:paraId="22C85018" w14:textId="77777777" w:rsidTr="0093016A">
      <w:tc>
        <w:tcPr>
          <w:tcW w:w="3176" w:type="dxa"/>
        </w:tcPr>
        <w:p w14:paraId="1FAB1F62" w14:textId="77777777" w:rsidR="000D2C97" w:rsidRPr="004F3BE0" w:rsidRDefault="000D2C97" w:rsidP="00A108FB">
          <w:pPr>
            <w:pStyle w:val="Header"/>
          </w:pPr>
        </w:p>
      </w:tc>
      <w:tc>
        <w:tcPr>
          <w:tcW w:w="1304" w:type="dxa"/>
        </w:tcPr>
        <w:p w14:paraId="02DFC075" w14:textId="77777777" w:rsidR="000D2C97" w:rsidRPr="004F3BE0" w:rsidRDefault="000D2C97" w:rsidP="00A108FB">
          <w:pPr>
            <w:pStyle w:val="Header"/>
          </w:pPr>
        </w:p>
      </w:tc>
      <w:tc>
        <w:tcPr>
          <w:tcW w:w="725" w:type="dxa"/>
        </w:tcPr>
        <w:p w14:paraId="5CE6F16A" w14:textId="77777777" w:rsidR="000D2C97" w:rsidRPr="004F3BE0" w:rsidRDefault="000D2C97" w:rsidP="00A108FB">
          <w:pPr>
            <w:pStyle w:val="Header"/>
          </w:pPr>
        </w:p>
      </w:tc>
    </w:tr>
    <w:tr w:rsidR="000D2C97" w:rsidRPr="004F3BE0" w14:paraId="0504612D" w14:textId="77777777" w:rsidTr="0093016A">
      <w:tc>
        <w:tcPr>
          <w:tcW w:w="3176" w:type="dxa"/>
        </w:tcPr>
        <w:p w14:paraId="79B5785D" w14:textId="77777777" w:rsidR="000D2C97" w:rsidRPr="004F3BE0" w:rsidRDefault="000D2C97" w:rsidP="00A108FB">
          <w:pPr>
            <w:pStyle w:val="Header"/>
          </w:pPr>
        </w:p>
      </w:tc>
      <w:sdt>
        <w:sdtPr>
          <w:alias w:val="Dnr"/>
          <w:tag w:val=""/>
          <w:id w:val="-1929185855"/>
          <w:showingPlcHdr/>
          <w:dataBinding w:prefixMappings="xmlns:ns0='http://schemas.microsoft.com/office/2006/coverPageProps' " w:xpath="/ns0:CoverPageProperties[1]/ns0:CompanyFax[1]" w:storeItemID="{55AF091B-3C7A-41E3-B477-F2FDAA23CFDA}"/>
          <w:text/>
        </w:sdtPr>
        <w:sdtContent>
          <w:tc>
            <w:tcPr>
              <w:tcW w:w="2029" w:type="dxa"/>
              <w:gridSpan w:val="2"/>
            </w:tcPr>
            <w:p w14:paraId="41D78B36" w14:textId="77777777" w:rsidR="000D2C97" w:rsidRPr="004F3BE0" w:rsidRDefault="000D2C97" w:rsidP="00514AF0">
              <w:pPr>
                <w:pStyle w:val="Header"/>
                <w:jc w:val="right"/>
              </w:pPr>
              <w:r>
                <w:t xml:space="preserve">     </w:t>
              </w:r>
            </w:p>
          </w:tc>
        </w:sdtContent>
      </w:sdt>
    </w:tr>
    <w:tr w:rsidR="000D2C97" w:rsidRPr="004F3BE0" w14:paraId="72BDEC85" w14:textId="77777777" w:rsidTr="0093016A">
      <w:sdt>
        <w:sdtPr>
          <w:rPr>
            <w:noProof/>
          </w:rPr>
          <w:alias w:val="Publiceringsdatum"/>
          <w:tag w:val=""/>
          <w:id w:val="912358747"/>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Content>
          <w:tc>
            <w:tcPr>
              <w:tcW w:w="3176" w:type="dxa"/>
            </w:tcPr>
            <w:p w14:paraId="1410A490" w14:textId="77777777" w:rsidR="000D2C97" w:rsidRPr="004F3BE0" w:rsidRDefault="000D2C97" w:rsidP="004F3BE0">
              <w:pPr>
                <w:pStyle w:val="Header"/>
              </w:pPr>
              <w:r>
                <w:t xml:space="preserve">     </w:t>
              </w:r>
            </w:p>
          </w:tc>
        </w:sdtContent>
      </w:sdt>
      <w:tc>
        <w:tcPr>
          <w:tcW w:w="2029" w:type="dxa"/>
          <w:gridSpan w:val="2"/>
        </w:tcPr>
        <w:p w14:paraId="5D85D80A" w14:textId="77777777" w:rsidR="000D2C97" w:rsidRPr="004F3BE0" w:rsidRDefault="000D2C97" w:rsidP="004F3BE0">
          <w:pPr>
            <w:pStyle w:val="Header"/>
            <w:jc w:val="right"/>
            <w:rPr>
              <w:rStyle w:val="PlaceholderText"/>
            </w:rPr>
          </w:pPr>
        </w:p>
      </w:tc>
    </w:tr>
  </w:tbl>
  <w:p w14:paraId="7B2791F0" w14:textId="77777777" w:rsidR="000D2C97" w:rsidRPr="004F3BE0" w:rsidRDefault="000D2C97" w:rsidP="0046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Ämne"/>
          <w:tag w:val=""/>
          <w:id w:val="433101011"/>
          <w:dataBinding w:prefixMappings="xmlns:ns0='http://purl.org/dc/elements/1.1/' xmlns:ns1='http://schemas.openxmlformats.org/package/2006/metadata/core-properties' " w:xpath="/ns1:coreProperties[1]/ns0:subject[1]" w:storeItemID="{6C3C8BC8-F283-45AE-878A-BAB7291924A1}"/>
          <w:text/>
        </w:sdtPr>
        <w:sdtContent>
          <w:tc>
            <w:tcPr>
              <w:tcW w:w="3176" w:type="dxa"/>
            </w:tcPr>
            <w:p w14:paraId="1FF0D158" w14:textId="4CA20D33" w:rsidR="000D2C97" w:rsidRPr="003F38D8" w:rsidRDefault="008C59D1" w:rsidP="003F38D8">
              <w:pPr>
                <w:pStyle w:val="Header"/>
                <w:rPr>
                  <w:b/>
                </w:rPr>
              </w:pPr>
              <w:r>
                <w:rPr>
                  <w:b/>
                </w:rPr>
                <w:t>Ansökan om utbetalning och produktionsanmälan</w:t>
              </w:r>
            </w:p>
          </w:tc>
        </w:sdtContent>
      </w:sdt>
      <w:tc>
        <w:tcPr>
          <w:tcW w:w="1304" w:type="dxa"/>
        </w:tcPr>
        <w:p w14:paraId="749BEC64" w14:textId="77777777" w:rsidR="000D2C97" w:rsidRPr="004F3BE0" w:rsidRDefault="000D2C97" w:rsidP="00A108FB">
          <w:pPr>
            <w:pStyle w:val="Header"/>
          </w:pPr>
        </w:p>
      </w:tc>
      <w:tc>
        <w:tcPr>
          <w:tcW w:w="725" w:type="dxa"/>
        </w:tcPr>
        <w:p w14:paraId="1CC8A6DA" w14:textId="77777777" w:rsidR="000D2C97" w:rsidRPr="004F3BE0" w:rsidRDefault="000D2C97" w:rsidP="004F3BE0">
          <w:pPr>
            <w:pStyle w:val="Header"/>
          </w:pPr>
          <w:r w:rsidRPr="004F3BE0">
            <w:fldChar w:fldCharType="begin"/>
          </w:r>
          <w:r w:rsidRPr="004F3BE0">
            <w:instrText xml:space="preserve"> PAGE   \* MERGEFORMAT </w:instrText>
          </w:r>
          <w:r w:rsidRPr="004F3BE0">
            <w:fldChar w:fldCharType="separate"/>
          </w:r>
          <w:r>
            <w:t>1</w:t>
          </w:r>
          <w:r w:rsidRPr="004F3BE0">
            <w:fldChar w:fldCharType="end"/>
          </w:r>
          <w:r>
            <w:t xml:space="preserve"> (</w:t>
          </w:r>
          <w:fldSimple w:instr="NUMPAGES   \* MERGEFORMAT">
            <w:r>
              <w:t>1</w:t>
            </w:r>
          </w:fldSimple>
          <w:r>
            <w:t>)</w:t>
          </w:r>
        </w:p>
      </w:tc>
    </w:tr>
    <w:tr w:rsidR="000D2C97" w:rsidRPr="004F3BE0" w14:paraId="277DD45D" w14:textId="77777777" w:rsidTr="0093016A">
      <w:tc>
        <w:tcPr>
          <w:tcW w:w="3176" w:type="dxa"/>
        </w:tcPr>
        <w:p w14:paraId="4C3B1954" w14:textId="77777777" w:rsidR="000D2C97" w:rsidRPr="004F3BE0" w:rsidRDefault="000D2C97" w:rsidP="00A108FB">
          <w:pPr>
            <w:pStyle w:val="Header"/>
          </w:pPr>
        </w:p>
      </w:tc>
      <w:tc>
        <w:tcPr>
          <w:tcW w:w="1304" w:type="dxa"/>
        </w:tcPr>
        <w:p w14:paraId="1247904C" w14:textId="77777777" w:rsidR="000D2C97" w:rsidRPr="004F3BE0" w:rsidRDefault="000D2C97" w:rsidP="00A108FB">
          <w:pPr>
            <w:pStyle w:val="Header"/>
          </w:pPr>
        </w:p>
      </w:tc>
      <w:tc>
        <w:tcPr>
          <w:tcW w:w="725" w:type="dxa"/>
        </w:tcPr>
        <w:p w14:paraId="5E7772D9" w14:textId="77777777" w:rsidR="000D2C97" w:rsidRPr="004F3BE0" w:rsidRDefault="000D2C97" w:rsidP="00A108FB">
          <w:pPr>
            <w:pStyle w:val="Header"/>
          </w:pPr>
        </w:p>
      </w:tc>
    </w:tr>
    <w:tr w:rsidR="000D2C97" w:rsidRPr="004F3BE0" w14:paraId="0F4594B0" w14:textId="77777777" w:rsidTr="0093016A">
      <w:tc>
        <w:tcPr>
          <w:tcW w:w="3176" w:type="dxa"/>
        </w:tcPr>
        <w:p w14:paraId="2148ABFC" w14:textId="77777777" w:rsidR="000D2C97" w:rsidRPr="004F3BE0" w:rsidRDefault="000D2C97" w:rsidP="00A108FB">
          <w:pPr>
            <w:pStyle w:val="Header"/>
          </w:pPr>
        </w:p>
      </w:tc>
      <w:tc>
        <w:tcPr>
          <w:tcW w:w="1304" w:type="dxa"/>
        </w:tcPr>
        <w:p w14:paraId="7BFA9EDC" w14:textId="77777777" w:rsidR="000D2C97" w:rsidRPr="004F3BE0" w:rsidRDefault="000D2C97" w:rsidP="00A108FB">
          <w:pPr>
            <w:pStyle w:val="Header"/>
          </w:pPr>
        </w:p>
      </w:tc>
      <w:tc>
        <w:tcPr>
          <w:tcW w:w="725" w:type="dxa"/>
        </w:tcPr>
        <w:p w14:paraId="58AD6697" w14:textId="77777777" w:rsidR="000D2C97" w:rsidRPr="004F3BE0" w:rsidRDefault="000D2C97" w:rsidP="00A108FB">
          <w:pPr>
            <w:pStyle w:val="Header"/>
          </w:pPr>
        </w:p>
      </w:tc>
    </w:tr>
    <w:tr w:rsidR="000D2C97" w:rsidRPr="004F3BE0" w14:paraId="07BC1799" w14:textId="77777777" w:rsidTr="0093016A">
      <w:tc>
        <w:tcPr>
          <w:tcW w:w="3176" w:type="dxa"/>
        </w:tcPr>
        <w:p w14:paraId="7B65D1A4" w14:textId="77777777" w:rsidR="000D2C97" w:rsidRPr="004F3BE0" w:rsidRDefault="000D2C97" w:rsidP="007D1E46">
          <w:pPr>
            <w:pStyle w:val="Header"/>
            <w:jc w:val="center"/>
          </w:pPr>
        </w:p>
      </w:tc>
      <w:sdt>
        <w:sdtPr>
          <w:alias w:val="Dnr"/>
          <w:tag w:val=""/>
          <w:id w:val="1047959417"/>
          <w:showingPlcHdr/>
          <w:dataBinding w:prefixMappings="xmlns:ns0='http://schemas.microsoft.com/office/2006/coverPageProps' " w:xpath="/ns0:CoverPageProperties[1]/ns0:CompanyFax[1]" w:storeItemID="{55AF091B-3C7A-41E3-B477-F2FDAA23CFDA}"/>
          <w:text/>
        </w:sdtPr>
        <w:sdtContent>
          <w:tc>
            <w:tcPr>
              <w:tcW w:w="2029" w:type="dxa"/>
              <w:gridSpan w:val="2"/>
            </w:tcPr>
            <w:p w14:paraId="0C287924" w14:textId="77777777" w:rsidR="000D2C97" w:rsidRPr="004F3BE0" w:rsidRDefault="000D2C97" w:rsidP="00514AF0">
              <w:pPr>
                <w:pStyle w:val="Header"/>
                <w:jc w:val="right"/>
              </w:pPr>
              <w:r>
                <w:t xml:space="preserve">     </w:t>
              </w:r>
            </w:p>
          </w:tc>
        </w:sdtContent>
      </w:sdt>
    </w:tr>
    <w:tr w:rsidR="000D2C97" w:rsidRPr="004F3BE0" w14:paraId="756C6A8B" w14:textId="77777777" w:rsidTr="0093016A">
      <w:sdt>
        <w:sdtPr>
          <w:rPr>
            <w:noProof/>
          </w:rPr>
          <w:alias w:val="Publiceringsdatum"/>
          <w:tag w:val=""/>
          <w:id w:val="1618013920"/>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Content>
          <w:tc>
            <w:tcPr>
              <w:tcW w:w="3176" w:type="dxa"/>
            </w:tcPr>
            <w:p w14:paraId="55E200ED" w14:textId="77777777" w:rsidR="000D2C97" w:rsidRPr="004F3BE0" w:rsidRDefault="000D2C97" w:rsidP="004F3BE0">
              <w:pPr>
                <w:pStyle w:val="Header"/>
              </w:pPr>
              <w:r>
                <w:t xml:space="preserve">     </w:t>
              </w:r>
            </w:p>
          </w:tc>
        </w:sdtContent>
      </w:sdt>
      <w:tc>
        <w:tcPr>
          <w:tcW w:w="2029" w:type="dxa"/>
          <w:gridSpan w:val="2"/>
        </w:tcPr>
        <w:p w14:paraId="5A4A74B7" w14:textId="77777777" w:rsidR="000D2C97" w:rsidRPr="004F3BE0" w:rsidRDefault="000D2C97" w:rsidP="004F3BE0">
          <w:pPr>
            <w:pStyle w:val="Header"/>
            <w:jc w:val="right"/>
            <w:rPr>
              <w:rStyle w:val="PlaceholderText"/>
            </w:rPr>
          </w:pPr>
        </w:p>
      </w:tc>
    </w:tr>
  </w:tbl>
  <w:p w14:paraId="5B403D12" w14:textId="2E6EE7F4" w:rsidR="000D2C97" w:rsidRDefault="000D2C97" w:rsidP="00327B73">
    <w:pPr>
      <w:pStyle w:val="Header"/>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ListBullet"/>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705762671">
    <w:abstractNumId w:val="1"/>
  </w:num>
  <w:num w:numId="2" w16cid:durableId="1353071193">
    <w:abstractNumId w:val="0"/>
  </w:num>
  <w:num w:numId="3" w16cid:durableId="1431732222">
    <w:abstractNumId w:val="4"/>
  </w:num>
  <w:num w:numId="4" w16cid:durableId="2127581568">
    <w:abstractNumId w:val="3"/>
  </w:num>
  <w:num w:numId="5" w16cid:durableId="1883056406">
    <w:abstractNumId w:val="6"/>
  </w:num>
  <w:num w:numId="6" w16cid:durableId="146478058">
    <w:abstractNumId w:val="7"/>
  </w:num>
  <w:num w:numId="7" w16cid:durableId="290403876">
    <w:abstractNumId w:val="9"/>
  </w:num>
  <w:num w:numId="8" w16cid:durableId="1817644966">
    <w:abstractNumId w:val="2"/>
  </w:num>
  <w:num w:numId="9" w16cid:durableId="1635481014">
    <w:abstractNumId w:val="8"/>
  </w:num>
  <w:num w:numId="10" w16cid:durableId="1902935733">
    <w:abstractNumId w:val="12"/>
  </w:num>
  <w:num w:numId="11" w16cid:durableId="222256299">
    <w:abstractNumId w:val="5"/>
  </w:num>
  <w:num w:numId="12" w16cid:durableId="1778940114">
    <w:abstractNumId w:val="11"/>
  </w:num>
  <w:num w:numId="13" w16cid:durableId="795293014">
    <w:abstractNumId w:val="10"/>
  </w:num>
  <w:num w:numId="14" w16cid:durableId="522406381">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ocumentProtection w:edit="forms" w:enforcement="1" w:cryptProviderType="rsaAES" w:cryptAlgorithmClass="hash" w:cryptAlgorithmType="typeAny" w:cryptAlgorithmSid="14" w:cryptSpinCount="100000" w:hash="/qLOdqcFqvAncnG34qMr/O8TBaTN0utGePNIgt8e723k/h2OJbf/t9mTdwBNS//7Ebfhos/MUyaQxX22Vdgb/w==" w:salt="3LWUmh8zJszZGDPhWuJ73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5E97"/>
    <w:rsid w:val="00012BB4"/>
    <w:rsid w:val="0001603E"/>
    <w:rsid w:val="00017300"/>
    <w:rsid w:val="00025A5E"/>
    <w:rsid w:val="00026F1F"/>
    <w:rsid w:val="000276C3"/>
    <w:rsid w:val="00035245"/>
    <w:rsid w:val="000355FE"/>
    <w:rsid w:val="00042D65"/>
    <w:rsid w:val="00047AB9"/>
    <w:rsid w:val="00050809"/>
    <w:rsid w:val="0005535B"/>
    <w:rsid w:val="00062D14"/>
    <w:rsid w:val="0006351B"/>
    <w:rsid w:val="00065446"/>
    <w:rsid w:val="00070DBE"/>
    <w:rsid w:val="00074A5E"/>
    <w:rsid w:val="00074B56"/>
    <w:rsid w:val="000762E5"/>
    <w:rsid w:val="000858B4"/>
    <w:rsid w:val="00086892"/>
    <w:rsid w:val="00090211"/>
    <w:rsid w:val="000959FB"/>
    <w:rsid w:val="000964DB"/>
    <w:rsid w:val="000B1BC4"/>
    <w:rsid w:val="000B315D"/>
    <w:rsid w:val="000B448C"/>
    <w:rsid w:val="000B7473"/>
    <w:rsid w:val="000C364F"/>
    <w:rsid w:val="000C66BB"/>
    <w:rsid w:val="000D17AD"/>
    <w:rsid w:val="000D1D47"/>
    <w:rsid w:val="000D2C97"/>
    <w:rsid w:val="000E16A5"/>
    <w:rsid w:val="000E3C92"/>
    <w:rsid w:val="000F2F0F"/>
    <w:rsid w:val="000F621F"/>
    <w:rsid w:val="00100577"/>
    <w:rsid w:val="001028F5"/>
    <w:rsid w:val="001053FD"/>
    <w:rsid w:val="001079BD"/>
    <w:rsid w:val="0011239C"/>
    <w:rsid w:val="0011267D"/>
    <w:rsid w:val="00113090"/>
    <w:rsid w:val="00124480"/>
    <w:rsid w:val="00125D52"/>
    <w:rsid w:val="00126E04"/>
    <w:rsid w:val="00131C08"/>
    <w:rsid w:val="00133CF1"/>
    <w:rsid w:val="00134CE9"/>
    <w:rsid w:val="001350C9"/>
    <w:rsid w:val="0013614A"/>
    <w:rsid w:val="00137A67"/>
    <w:rsid w:val="00141625"/>
    <w:rsid w:val="00141914"/>
    <w:rsid w:val="0014559A"/>
    <w:rsid w:val="00145A5E"/>
    <w:rsid w:val="00153AD9"/>
    <w:rsid w:val="00154829"/>
    <w:rsid w:val="00160892"/>
    <w:rsid w:val="001641FF"/>
    <w:rsid w:val="001666E5"/>
    <w:rsid w:val="00166A4F"/>
    <w:rsid w:val="001703D8"/>
    <w:rsid w:val="001744EC"/>
    <w:rsid w:val="00175186"/>
    <w:rsid w:val="001816D5"/>
    <w:rsid w:val="00183944"/>
    <w:rsid w:val="00183EF6"/>
    <w:rsid w:val="00184058"/>
    <w:rsid w:val="001840F4"/>
    <w:rsid w:val="00187F66"/>
    <w:rsid w:val="001912C6"/>
    <w:rsid w:val="00192F4D"/>
    <w:rsid w:val="001952A2"/>
    <w:rsid w:val="00195BBB"/>
    <w:rsid w:val="00196DFD"/>
    <w:rsid w:val="001A21E8"/>
    <w:rsid w:val="001A6153"/>
    <w:rsid w:val="001B1C70"/>
    <w:rsid w:val="001B5AB9"/>
    <w:rsid w:val="001C0DCF"/>
    <w:rsid w:val="001C3274"/>
    <w:rsid w:val="001C3FC5"/>
    <w:rsid w:val="001C517B"/>
    <w:rsid w:val="001D19AC"/>
    <w:rsid w:val="001D2B4A"/>
    <w:rsid w:val="001D325A"/>
    <w:rsid w:val="001D4E27"/>
    <w:rsid w:val="001D72FE"/>
    <w:rsid w:val="001E1062"/>
    <w:rsid w:val="001E1F0A"/>
    <w:rsid w:val="001E370A"/>
    <w:rsid w:val="001F3EA4"/>
    <w:rsid w:val="001F4118"/>
    <w:rsid w:val="001F4F1D"/>
    <w:rsid w:val="001F710D"/>
    <w:rsid w:val="00200FED"/>
    <w:rsid w:val="002015FD"/>
    <w:rsid w:val="002061E5"/>
    <w:rsid w:val="00211104"/>
    <w:rsid w:val="0021212D"/>
    <w:rsid w:val="002145D7"/>
    <w:rsid w:val="00221C41"/>
    <w:rsid w:val="00224DA9"/>
    <w:rsid w:val="0023294C"/>
    <w:rsid w:val="00233956"/>
    <w:rsid w:val="00236009"/>
    <w:rsid w:val="00236AA5"/>
    <w:rsid w:val="002370D7"/>
    <w:rsid w:val="00240682"/>
    <w:rsid w:val="00247464"/>
    <w:rsid w:val="00251E28"/>
    <w:rsid w:val="00252047"/>
    <w:rsid w:val="002520FF"/>
    <w:rsid w:val="00253C86"/>
    <w:rsid w:val="002565BF"/>
    <w:rsid w:val="002728AC"/>
    <w:rsid w:val="00273FAF"/>
    <w:rsid w:val="00281285"/>
    <w:rsid w:val="00283F41"/>
    <w:rsid w:val="00284DF7"/>
    <w:rsid w:val="00286169"/>
    <w:rsid w:val="00286CAF"/>
    <w:rsid w:val="00287188"/>
    <w:rsid w:val="002900F4"/>
    <w:rsid w:val="00291A23"/>
    <w:rsid w:val="00291A25"/>
    <w:rsid w:val="00292C06"/>
    <w:rsid w:val="002933A9"/>
    <w:rsid w:val="00293E7C"/>
    <w:rsid w:val="00295627"/>
    <w:rsid w:val="00297853"/>
    <w:rsid w:val="002A21EC"/>
    <w:rsid w:val="002A2654"/>
    <w:rsid w:val="002A4ECF"/>
    <w:rsid w:val="002A679E"/>
    <w:rsid w:val="002A70B9"/>
    <w:rsid w:val="002B2763"/>
    <w:rsid w:val="002B3532"/>
    <w:rsid w:val="002B5AA7"/>
    <w:rsid w:val="002B5BF6"/>
    <w:rsid w:val="002B7963"/>
    <w:rsid w:val="002C1307"/>
    <w:rsid w:val="002D336A"/>
    <w:rsid w:val="002D66FE"/>
    <w:rsid w:val="002E6926"/>
    <w:rsid w:val="002E7BB9"/>
    <w:rsid w:val="002F07AC"/>
    <w:rsid w:val="002F7767"/>
    <w:rsid w:val="003000AB"/>
    <w:rsid w:val="003042AE"/>
    <w:rsid w:val="00307A74"/>
    <w:rsid w:val="00307BB6"/>
    <w:rsid w:val="00311ABE"/>
    <w:rsid w:val="003129C3"/>
    <w:rsid w:val="00314C0F"/>
    <w:rsid w:val="00321575"/>
    <w:rsid w:val="003260EC"/>
    <w:rsid w:val="00327B73"/>
    <w:rsid w:val="00331748"/>
    <w:rsid w:val="00341744"/>
    <w:rsid w:val="00347CA9"/>
    <w:rsid w:val="00350AF7"/>
    <w:rsid w:val="00353636"/>
    <w:rsid w:val="003539B3"/>
    <w:rsid w:val="0035548A"/>
    <w:rsid w:val="0035662A"/>
    <w:rsid w:val="00356C51"/>
    <w:rsid w:val="00362C37"/>
    <w:rsid w:val="003638EF"/>
    <w:rsid w:val="0037129F"/>
    <w:rsid w:val="003763F6"/>
    <w:rsid w:val="003838FF"/>
    <w:rsid w:val="0038787C"/>
    <w:rsid w:val="003902C4"/>
    <w:rsid w:val="0039051F"/>
    <w:rsid w:val="00391C9C"/>
    <w:rsid w:val="00392DD1"/>
    <w:rsid w:val="003947A5"/>
    <w:rsid w:val="00395405"/>
    <w:rsid w:val="00396B0F"/>
    <w:rsid w:val="003A1D27"/>
    <w:rsid w:val="003A2027"/>
    <w:rsid w:val="003A4FD2"/>
    <w:rsid w:val="003A5FB9"/>
    <w:rsid w:val="003B3A71"/>
    <w:rsid w:val="003B3B3F"/>
    <w:rsid w:val="003B4452"/>
    <w:rsid w:val="003B55EB"/>
    <w:rsid w:val="003C3930"/>
    <w:rsid w:val="003C55D2"/>
    <w:rsid w:val="003D0324"/>
    <w:rsid w:val="003D1589"/>
    <w:rsid w:val="003D3C8E"/>
    <w:rsid w:val="003E434A"/>
    <w:rsid w:val="003E4CF8"/>
    <w:rsid w:val="003F13E5"/>
    <w:rsid w:val="003F38D8"/>
    <w:rsid w:val="003F4D9E"/>
    <w:rsid w:val="003F7EDF"/>
    <w:rsid w:val="00400324"/>
    <w:rsid w:val="0040476D"/>
    <w:rsid w:val="004055AC"/>
    <w:rsid w:val="00407C8B"/>
    <w:rsid w:val="00414D61"/>
    <w:rsid w:val="004161FD"/>
    <w:rsid w:val="00420D68"/>
    <w:rsid w:val="004234DC"/>
    <w:rsid w:val="004240A1"/>
    <w:rsid w:val="004241AB"/>
    <w:rsid w:val="004244AB"/>
    <w:rsid w:val="004252B5"/>
    <w:rsid w:val="00427DA6"/>
    <w:rsid w:val="00430363"/>
    <w:rsid w:val="0043071C"/>
    <w:rsid w:val="00430E8E"/>
    <w:rsid w:val="004310D7"/>
    <w:rsid w:val="00432EA2"/>
    <w:rsid w:val="00433D57"/>
    <w:rsid w:val="00440237"/>
    <w:rsid w:val="00440A3E"/>
    <w:rsid w:val="0044321C"/>
    <w:rsid w:val="004440D8"/>
    <w:rsid w:val="004508EE"/>
    <w:rsid w:val="00450EC9"/>
    <w:rsid w:val="00451236"/>
    <w:rsid w:val="0045513D"/>
    <w:rsid w:val="00455AD3"/>
    <w:rsid w:val="004565B0"/>
    <w:rsid w:val="00457290"/>
    <w:rsid w:val="00460424"/>
    <w:rsid w:val="00460F71"/>
    <w:rsid w:val="0046103D"/>
    <w:rsid w:val="0046331E"/>
    <w:rsid w:val="00470C67"/>
    <w:rsid w:val="00475A57"/>
    <w:rsid w:val="00476C79"/>
    <w:rsid w:val="00477F71"/>
    <w:rsid w:val="0048151F"/>
    <w:rsid w:val="00482F76"/>
    <w:rsid w:val="00485050"/>
    <w:rsid w:val="0048679D"/>
    <w:rsid w:val="00486AFE"/>
    <w:rsid w:val="004872EC"/>
    <w:rsid w:val="00490850"/>
    <w:rsid w:val="00490D3D"/>
    <w:rsid w:val="00495571"/>
    <w:rsid w:val="00496CA4"/>
    <w:rsid w:val="00496D7E"/>
    <w:rsid w:val="004A131D"/>
    <w:rsid w:val="004A4424"/>
    <w:rsid w:val="004A4D2C"/>
    <w:rsid w:val="004B12E4"/>
    <w:rsid w:val="004B2FA5"/>
    <w:rsid w:val="004B7BC4"/>
    <w:rsid w:val="004C04E2"/>
    <w:rsid w:val="004C3970"/>
    <w:rsid w:val="004C6252"/>
    <w:rsid w:val="004D33C0"/>
    <w:rsid w:val="004D3B10"/>
    <w:rsid w:val="004D6926"/>
    <w:rsid w:val="004E0DEF"/>
    <w:rsid w:val="004E6F22"/>
    <w:rsid w:val="004F0674"/>
    <w:rsid w:val="004F3BE0"/>
    <w:rsid w:val="004F52E3"/>
    <w:rsid w:val="004F7009"/>
    <w:rsid w:val="005000CE"/>
    <w:rsid w:val="00500923"/>
    <w:rsid w:val="0050286F"/>
    <w:rsid w:val="0050308D"/>
    <w:rsid w:val="0050554B"/>
    <w:rsid w:val="005124C6"/>
    <w:rsid w:val="005132F2"/>
    <w:rsid w:val="00514AF0"/>
    <w:rsid w:val="00520505"/>
    <w:rsid w:val="00523632"/>
    <w:rsid w:val="00525172"/>
    <w:rsid w:val="00527057"/>
    <w:rsid w:val="00527195"/>
    <w:rsid w:val="00530DF4"/>
    <w:rsid w:val="00531557"/>
    <w:rsid w:val="00531F98"/>
    <w:rsid w:val="005324E0"/>
    <w:rsid w:val="00532C1E"/>
    <w:rsid w:val="00534368"/>
    <w:rsid w:val="00534864"/>
    <w:rsid w:val="00536FE4"/>
    <w:rsid w:val="00542446"/>
    <w:rsid w:val="00542DD0"/>
    <w:rsid w:val="00552F09"/>
    <w:rsid w:val="005544A8"/>
    <w:rsid w:val="0056094D"/>
    <w:rsid w:val="00561823"/>
    <w:rsid w:val="005708C3"/>
    <w:rsid w:val="00574EFA"/>
    <w:rsid w:val="00577C29"/>
    <w:rsid w:val="00577F8E"/>
    <w:rsid w:val="0058025E"/>
    <w:rsid w:val="00582A80"/>
    <w:rsid w:val="00582B36"/>
    <w:rsid w:val="005839F9"/>
    <w:rsid w:val="00587AA1"/>
    <w:rsid w:val="00590F36"/>
    <w:rsid w:val="005913EC"/>
    <w:rsid w:val="00594D7C"/>
    <w:rsid w:val="0059753A"/>
    <w:rsid w:val="00597FA4"/>
    <w:rsid w:val="005A1195"/>
    <w:rsid w:val="005A1521"/>
    <w:rsid w:val="005A1684"/>
    <w:rsid w:val="005A1C4E"/>
    <w:rsid w:val="005B0CD9"/>
    <w:rsid w:val="005B3A0A"/>
    <w:rsid w:val="005B3B57"/>
    <w:rsid w:val="005B3F97"/>
    <w:rsid w:val="005B4788"/>
    <w:rsid w:val="005B713E"/>
    <w:rsid w:val="005C1418"/>
    <w:rsid w:val="005C2528"/>
    <w:rsid w:val="005C31A8"/>
    <w:rsid w:val="005C3552"/>
    <w:rsid w:val="005C40B2"/>
    <w:rsid w:val="005D222D"/>
    <w:rsid w:val="005D587E"/>
    <w:rsid w:val="005D748E"/>
    <w:rsid w:val="005E174B"/>
    <w:rsid w:val="005E3342"/>
    <w:rsid w:val="005F05E6"/>
    <w:rsid w:val="005F14FF"/>
    <w:rsid w:val="005F432F"/>
    <w:rsid w:val="005F54A2"/>
    <w:rsid w:val="005F7C2E"/>
    <w:rsid w:val="00603500"/>
    <w:rsid w:val="006221AC"/>
    <w:rsid w:val="0062253B"/>
    <w:rsid w:val="00622F5C"/>
    <w:rsid w:val="00626B94"/>
    <w:rsid w:val="00634BD3"/>
    <w:rsid w:val="0063751C"/>
    <w:rsid w:val="006377A7"/>
    <w:rsid w:val="00637E7E"/>
    <w:rsid w:val="0064192D"/>
    <w:rsid w:val="00642FAB"/>
    <w:rsid w:val="006439DB"/>
    <w:rsid w:val="006440C5"/>
    <w:rsid w:val="00644704"/>
    <w:rsid w:val="00645146"/>
    <w:rsid w:val="006526AA"/>
    <w:rsid w:val="00653774"/>
    <w:rsid w:val="00655A04"/>
    <w:rsid w:val="00655BE4"/>
    <w:rsid w:val="00656721"/>
    <w:rsid w:val="00660385"/>
    <w:rsid w:val="00673327"/>
    <w:rsid w:val="0067459C"/>
    <w:rsid w:val="0067647A"/>
    <w:rsid w:val="00680AE5"/>
    <w:rsid w:val="00686091"/>
    <w:rsid w:val="0068764F"/>
    <w:rsid w:val="00694368"/>
    <w:rsid w:val="00697B76"/>
    <w:rsid w:val="006A329E"/>
    <w:rsid w:val="006A60E4"/>
    <w:rsid w:val="006C117F"/>
    <w:rsid w:val="006C31D4"/>
    <w:rsid w:val="006C4604"/>
    <w:rsid w:val="006C551E"/>
    <w:rsid w:val="006D08D1"/>
    <w:rsid w:val="006D11C8"/>
    <w:rsid w:val="006D1A3E"/>
    <w:rsid w:val="006D6105"/>
    <w:rsid w:val="006D7F6D"/>
    <w:rsid w:val="006E19D3"/>
    <w:rsid w:val="006E1FAF"/>
    <w:rsid w:val="006E22A3"/>
    <w:rsid w:val="006E588B"/>
    <w:rsid w:val="006E5F11"/>
    <w:rsid w:val="006F5D7F"/>
    <w:rsid w:val="00700A42"/>
    <w:rsid w:val="0070502B"/>
    <w:rsid w:val="00711F9A"/>
    <w:rsid w:val="00712A7F"/>
    <w:rsid w:val="0071408F"/>
    <w:rsid w:val="00715681"/>
    <w:rsid w:val="0072051B"/>
    <w:rsid w:val="00725A09"/>
    <w:rsid w:val="00725AFA"/>
    <w:rsid w:val="00727877"/>
    <w:rsid w:val="007308CA"/>
    <w:rsid w:val="00732364"/>
    <w:rsid w:val="0074114B"/>
    <w:rsid w:val="007439E1"/>
    <w:rsid w:val="00744AF2"/>
    <w:rsid w:val="007548DA"/>
    <w:rsid w:val="00762C94"/>
    <w:rsid w:val="007668B1"/>
    <w:rsid w:val="007673DC"/>
    <w:rsid w:val="00771058"/>
    <w:rsid w:val="00771478"/>
    <w:rsid w:val="007728D3"/>
    <w:rsid w:val="00772970"/>
    <w:rsid w:val="00773BAB"/>
    <w:rsid w:val="0077426D"/>
    <w:rsid w:val="00774E10"/>
    <w:rsid w:val="0077711C"/>
    <w:rsid w:val="007774AC"/>
    <w:rsid w:val="00780041"/>
    <w:rsid w:val="00787B28"/>
    <w:rsid w:val="0079230C"/>
    <w:rsid w:val="0079553A"/>
    <w:rsid w:val="00795A0A"/>
    <w:rsid w:val="007A29BC"/>
    <w:rsid w:val="007A4F97"/>
    <w:rsid w:val="007A779B"/>
    <w:rsid w:val="007A7936"/>
    <w:rsid w:val="007A7E6F"/>
    <w:rsid w:val="007B18A3"/>
    <w:rsid w:val="007B729D"/>
    <w:rsid w:val="007C0947"/>
    <w:rsid w:val="007C2DDD"/>
    <w:rsid w:val="007C40A0"/>
    <w:rsid w:val="007C536F"/>
    <w:rsid w:val="007D1E46"/>
    <w:rsid w:val="007D3239"/>
    <w:rsid w:val="007E4C26"/>
    <w:rsid w:val="007E7A4D"/>
    <w:rsid w:val="007F1CCA"/>
    <w:rsid w:val="007F4434"/>
    <w:rsid w:val="007F4A03"/>
    <w:rsid w:val="0080139A"/>
    <w:rsid w:val="00803042"/>
    <w:rsid w:val="00804D4B"/>
    <w:rsid w:val="008065FD"/>
    <w:rsid w:val="00810A41"/>
    <w:rsid w:val="00810E4A"/>
    <w:rsid w:val="00811B67"/>
    <w:rsid w:val="00813CFE"/>
    <w:rsid w:val="00815615"/>
    <w:rsid w:val="0081722A"/>
    <w:rsid w:val="00820CDD"/>
    <w:rsid w:val="0082166B"/>
    <w:rsid w:val="0082321A"/>
    <w:rsid w:val="0082359B"/>
    <w:rsid w:val="00823EE8"/>
    <w:rsid w:val="00824DDD"/>
    <w:rsid w:val="00826900"/>
    <w:rsid w:val="00826D59"/>
    <w:rsid w:val="00835004"/>
    <w:rsid w:val="00835EC4"/>
    <w:rsid w:val="008375D7"/>
    <w:rsid w:val="00837DC5"/>
    <w:rsid w:val="00840DE6"/>
    <w:rsid w:val="0084540B"/>
    <w:rsid w:val="0085270C"/>
    <w:rsid w:val="00860A6D"/>
    <w:rsid w:val="00862032"/>
    <w:rsid w:val="00863C5C"/>
    <w:rsid w:val="00866AE1"/>
    <w:rsid w:val="00870929"/>
    <w:rsid w:val="008807A4"/>
    <w:rsid w:val="00883059"/>
    <w:rsid w:val="008900B1"/>
    <w:rsid w:val="0089250F"/>
    <w:rsid w:val="008954CD"/>
    <w:rsid w:val="008A5033"/>
    <w:rsid w:val="008A76A4"/>
    <w:rsid w:val="008B18AC"/>
    <w:rsid w:val="008B26CA"/>
    <w:rsid w:val="008B464B"/>
    <w:rsid w:val="008B488A"/>
    <w:rsid w:val="008B58CB"/>
    <w:rsid w:val="008B78C6"/>
    <w:rsid w:val="008C0F41"/>
    <w:rsid w:val="008C10C5"/>
    <w:rsid w:val="008C315A"/>
    <w:rsid w:val="008C59D1"/>
    <w:rsid w:val="008C7CBD"/>
    <w:rsid w:val="008D0D89"/>
    <w:rsid w:val="008D2CE0"/>
    <w:rsid w:val="008D7300"/>
    <w:rsid w:val="008E1B8D"/>
    <w:rsid w:val="008E42A7"/>
    <w:rsid w:val="008F4549"/>
    <w:rsid w:val="008F63A1"/>
    <w:rsid w:val="009027E0"/>
    <w:rsid w:val="00904E51"/>
    <w:rsid w:val="0090575A"/>
    <w:rsid w:val="00910545"/>
    <w:rsid w:val="00912FC8"/>
    <w:rsid w:val="009145F0"/>
    <w:rsid w:val="009216D1"/>
    <w:rsid w:val="00923C24"/>
    <w:rsid w:val="0093016A"/>
    <w:rsid w:val="00931A74"/>
    <w:rsid w:val="00931A8E"/>
    <w:rsid w:val="009339A8"/>
    <w:rsid w:val="00934447"/>
    <w:rsid w:val="0094091A"/>
    <w:rsid w:val="009423CB"/>
    <w:rsid w:val="009474BA"/>
    <w:rsid w:val="009505FB"/>
    <w:rsid w:val="00956464"/>
    <w:rsid w:val="009566A4"/>
    <w:rsid w:val="00956949"/>
    <w:rsid w:val="00956B87"/>
    <w:rsid w:val="0096493F"/>
    <w:rsid w:val="00966503"/>
    <w:rsid w:val="00980FB9"/>
    <w:rsid w:val="00981642"/>
    <w:rsid w:val="00985D6E"/>
    <w:rsid w:val="009860C8"/>
    <w:rsid w:val="0098719F"/>
    <w:rsid w:val="009878C0"/>
    <w:rsid w:val="00990CBC"/>
    <w:rsid w:val="00990F15"/>
    <w:rsid w:val="009915D4"/>
    <w:rsid w:val="00993659"/>
    <w:rsid w:val="009944E8"/>
    <w:rsid w:val="00995944"/>
    <w:rsid w:val="009A0073"/>
    <w:rsid w:val="009A6F30"/>
    <w:rsid w:val="009A7D8F"/>
    <w:rsid w:val="009A7E51"/>
    <w:rsid w:val="009B279F"/>
    <w:rsid w:val="009B5E66"/>
    <w:rsid w:val="009B6E32"/>
    <w:rsid w:val="009B7690"/>
    <w:rsid w:val="009C006F"/>
    <w:rsid w:val="009C283C"/>
    <w:rsid w:val="009C6ABE"/>
    <w:rsid w:val="009D03AE"/>
    <w:rsid w:val="009D36DA"/>
    <w:rsid w:val="009D45A8"/>
    <w:rsid w:val="009E51D9"/>
    <w:rsid w:val="009F56DB"/>
    <w:rsid w:val="00A06BB1"/>
    <w:rsid w:val="00A1008D"/>
    <w:rsid w:val="00A108FB"/>
    <w:rsid w:val="00A15C61"/>
    <w:rsid w:val="00A17F3F"/>
    <w:rsid w:val="00A201E4"/>
    <w:rsid w:val="00A214B8"/>
    <w:rsid w:val="00A24BE0"/>
    <w:rsid w:val="00A25447"/>
    <w:rsid w:val="00A460A4"/>
    <w:rsid w:val="00A50ABC"/>
    <w:rsid w:val="00A53333"/>
    <w:rsid w:val="00A55164"/>
    <w:rsid w:val="00A5521F"/>
    <w:rsid w:val="00A57547"/>
    <w:rsid w:val="00A635D5"/>
    <w:rsid w:val="00A65078"/>
    <w:rsid w:val="00A66AC5"/>
    <w:rsid w:val="00A67E2C"/>
    <w:rsid w:val="00A72480"/>
    <w:rsid w:val="00A74F2E"/>
    <w:rsid w:val="00A75671"/>
    <w:rsid w:val="00A838FF"/>
    <w:rsid w:val="00A90DCC"/>
    <w:rsid w:val="00A9314D"/>
    <w:rsid w:val="00A93DAB"/>
    <w:rsid w:val="00A94FB1"/>
    <w:rsid w:val="00AA0524"/>
    <w:rsid w:val="00AA05AA"/>
    <w:rsid w:val="00AA5C17"/>
    <w:rsid w:val="00AB33EA"/>
    <w:rsid w:val="00AB3E96"/>
    <w:rsid w:val="00AC4B74"/>
    <w:rsid w:val="00AC6ECB"/>
    <w:rsid w:val="00AD360A"/>
    <w:rsid w:val="00AD5B35"/>
    <w:rsid w:val="00AD5E75"/>
    <w:rsid w:val="00AE0156"/>
    <w:rsid w:val="00AE26CC"/>
    <w:rsid w:val="00AE5FEE"/>
    <w:rsid w:val="00AF5AD4"/>
    <w:rsid w:val="00AF6CB5"/>
    <w:rsid w:val="00AF7977"/>
    <w:rsid w:val="00B00A4E"/>
    <w:rsid w:val="00B023EF"/>
    <w:rsid w:val="00B07D88"/>
    <w:rsid w:val="00B1114C"/>
    <w:rsid w:val="00B14ECA"/>
    <w:rsid w:val="00B163EE"/>
    <w:rsid w:val="00B225D9"/>
    <w:rsid w:val="00B245A3"/>
    <w:rsid w:val="00B27D17"/>
    <w:rsid w:val="00B367A7"/>
    <w:rsid w:val="00B3720E"/>
    <w:rsid w:val="00B404FC"/>
    <w:rsid w:val="00B40AC5"/>
    <w:rsid w:val="00B42FCE"/>
    <w:rsid w:val="00B432A2"/>
    <w:rsid w:val="00B454A2"/>
    <w:rsid w:val="00B519F1"/>
    <w:rsid w:val="00B525B5"/>
    <w:rsid w:val="00B526D5"/>
    <w:rsid w:val="00B52B09"/>
    <w:rsid w:val="00B61DA3"/>
    <w:rsid w:val="00B6226A"/>
    <w:rsid w:val="00B6336E"/>
    <w:rsid w:val="00B63E4A"/>
    <w:rsid w:val="00B651D8"/>
    <w:rsid w:val="00B75A37"/>
    <w:rsid w:val="00B7641D"/>
    <w:rsid w:val="00B80422"/>
    <w:rsid w:val="00B86D15"/>
    <w:rsid w:val="00B9170A"/>
    <w:rsid w:val="00B9183F"/>
    <w:rsid w:val="00B92432"/>
    <w:rsid w:val="00B931DB"/>
    <w:rsid w:val="00BA7BD1"/>
    <w:rsid w:val="00BB4A01"/>
    <w:rsid w:val="00BB4CF3"/>
    <w:rsid w:val="00BB56A6"/>
    <w:rsid w:val="00BC0539"/>
    <w:rsid w:val="00BC2811"/>
    <w:rsid w:val="00BC7345"/>
    <w:rsid w:val="00BD0F42"/>
    <w:rsid w:val="00BD27F6"/>
    <w:rsid w:val="00BD358B"/>
    <w:rsid w:val="00BD4D47"/>
    <w:rsid w:val="00BD512F"/>
    <w:rsid w:val="00BE6574"/>
    <w:rsid w:val="00BE6900"/>
    <w:rsid w:val="00BE7154"/>
    <w:rsid w:val="00BF16C9"/>
    <w:rsid w:val="00BF1E45"/>
    <w:rsid w:val="00BF494F"/>
    <w:rsid w:val="00BF6AAE"/>
    <w:rsid w:val="00C009F1"/>
    <w:rsid w:val="00C011E7"/>
    <w:rsid w:val="00C01700"/>
    <w:rsid w:val="00C0770E"/>
    <w:rsid w:val="00C1217F"/>
    <w:rsid w:val="00C14974"/>
    <w:rsid w:val="00C17EB9"/>
    <w:rsid w:val="00C31DBC"/>
    <w:rsid w:val="00C32289"/>
    <w:rsid w:val="00C36BC8"/>
    <w:rsid w:val="00C41941"/>
    <w:rsid w:val="00C421E7"/>
    <w:rsid w:val="00C52B66"/>
    <w:rsid w:val="00C60603"/>
    <w:rsid w:val="00C63ECC"/>
    <w:rsid w:val="00C66B0E"/>
    <w:rsid w:val="00C74161"/>
    <w:rsid w:val="00C81B90"/>
    <w:rsid w:val="00C85129"/>
    <w:rsid w:val="00C86C78"/>
    <w:rsid w:val="00C92E19"/>
    <w:rsid w:val="00CA029F"/>
    <w:rsid w:val="00CA052B"/>
    <w:rsid w:val="00CA085E"/>
    <w:rsid w:val="00CA3603"/>
    <w:rsid w:val="00CB03B2"/>
    <w:rsid w:val="00CB1549"/>
    <w:rsid w:val="00CB5C98"/>
    <w:rsid w:val="00CB6333"/>
    <w:rsid w:val="00CB6CB6"/>
    <w:rsid w:val="00CB7446"/>
    <w:rsid w:val="00CC30DB"/>
    <w:rsid w:val="00CD0F69"/>
    <w:rsid w:val="00CD4BE9"/>
    <w:rsid w:val="00CE0BBE"/>
    <w:rsid w:val="00CE3A1F"/>
    <w:rsid w:val="00CE595B"/>
    <w:rsid w:val="00CF22C6"/>
    <w:rsid w:val="00CF2442"/>
    <w:rsid w:val="00CF3539"/>
    <w:rsid w:val="00CF3EFC"/>
    <w:rsid w:val="00CF68D9"/>
    <w:rsid w:val="00D01495"/>
    <w:rsid w:val="00D01F9F"/>
    <w:rsid w:val="00D02E27"/>
    <w:rsid w:val="00D0416A"/>
    <w:rsid w:val="00D04B56"/>
    <w:rsid w:val="00D07F16"/>
    <w:rsid w:val="00D11A2F"/>
    <w:rsid w:val="00D130D7"/>
    <w:rsid w:val="00D14FEB"/>
    <w:rsid w:val="00D151A4"/>
    <w:rsid w:val="00D23A24"/>
    <w:rsid w:val="00D24060"/>
    <w:rsid w:val="00D33604"/>
    <w:rsid w:val="00D36A6A"/>
    <w:rsid w:val="00D40E89"/>
    <w:rsid w:val="00D457C1"/>
    <w:rsid w:val="00D50D2C"/>
    <w:rsid w:val="00D667D8"/>
    <w:rsid w:val="00D70CDC"/>
    <w:rsid w:val="00D72ECF"/>
    <w:rsid w:val="00D82C4B"/>
    <w:rsid w:val="00D87E6B"/>
    <w:rsid w:val="00D90C1A"/>
    <w:rsid w:val="00D91AB4"/>
    <w:rsid w:val="00D93066"/>
    <w:rsid w:val="00D963FD"/>
    <w:rsid w:val="00DA0FF8"/>
    <w:rsid w:val="00DA2068"/>
    <w:rsid w:val="00DA215D"/>
    <w:rsid w:val="00DA57AC"/>
    <w:rsid w:val="00DB2381"/>
    <w:rsid w:val="00DB5DA8"/>
    <w:rsid w:val="00DB60C1"/>
    <w:rsid w:val="00DB629B"/>
    <w:rsid w:val="00DB6301"/>
    <w:rsid w:val="00DB65B7"/>
    <w:rsid w:val="00DC3C8B"/>
    <w:rsid w:val="00DC5523"/>
    <w:rsid w:val="00DC5652"/>
    <w:rsid w:val="00DC7166"/>
    <w:rsid w:val="00DD1827"/>
    <w:rsid w:val="00DD5EF2"/>
    <w:rsid w:val="00DD62D6"/>
    <w:rsid w:val="00DD6685"/>
    <w:rsid w:val="00DE1706"/>
    <w:rsid w:val="00DE171D"/>
    <w:rsid w:val="00DE4F38"/>
    <w:rsid w:val="00DE57B1"/>
    <w:rsid w:val="00DF0835"/>
    <w:rsid w:val="00DF53C5"/>
    <w:rsid w:val="00E011FA"/>
    <w:rsid w:val="00E0199E"/>
    <w:rsid w:val="00E01C1C"/>
    <w:rsid w:val="00E01E67"/>
    <w:rsid w:val="00E050B8"/>
    <w:rsid w:val="00E1093F"/>
    <w:rsid w:val="00E15DEA"/>
    <w:rsid w:val="00E16DD1"/>
    <w:rsid w:val="00E16F4F"/>
    <w:rsid w:val="00E20D21"/>
    <w:rsid w:val="00E27A28"/>
    <w:rsid w:val="00E27F59"/>
    <w:rsid w:val="00E3515A"/>
    <w:rsid w:val="00E35B70"/>
    <w:rsid w:val="00E362CC"/>
    <w:rsid w:val="00E37DDF"/>
    <w:rsid w:val="00E4143A"/>
    <w:rsid w:val="00E45EBA"/>
    <w:rsid w:val="00E45EFE"/>
    <w:rsid w:val="00E5419F"/>
    <w:rsid w:val="00E559F3"/>
    <w:rsid w:val="00E573EF"/>
    <w:rsid w:val="00E61DD0"/>
    <w:rsid w:val="00E641D4"/>
    <w:rsid w:val="00E66008"/>
    <w:rsid w:val="00E664AD"/>
    <w:rsid w:val="00E66CC4"/>
    <w:rsid w:val="00E713E9"/>
    <w:rsid w:val="00E716D9"/>
    <w:rsid w:val="00E736DC"/>
    <w:rsid w:val="00E7386D"/>
    <w:rsid w:val="00E738B5"/>
    <w:rsid w:val="00E73DEF"/>
    <w:rsid w:val="00E74A40"/>
    <w:rsid w:val="00E75654"/>
    <w:rsid w:val="00E81E1F"/>
    <w:rsid w:val="00E843D2"/>
    <w:rsid w:val="00E96964"/>
    <w:rsid w:val="00EA049E"/>
    <w:rsid w:val="00EA67D3"/>
    <w:rsid w:val="00EB3244"/>
    <w:rsid w:val="00EC67EE"/>
    <w:rsid w:val="00ED4CEC"/>
    <w:rsid w:val="00ED5C73"/>
    <w:rsid w:val="00ED73CB"/>
    <w:rsid w:val="00ED7D4F"/>
    <w:rsid w:val="00EE2B17"/>
    <w:rsid w:val="00EE6FE3"/>
    <w:rsid w:val="00EE7AA4"/>
    <w:rsid w:val="00EF1255"/>
    <w:rsid w:val="00EF43BD"/>
    <w:rsid w:val="00F0468E"/>
    <w:rsid w:val="00F057CB"/>
    <w:rsid w:val="00F063E0"/>
    <w:rsid w:val="00F073D8"/>
    <w:rsid w:val="00F129ED"/>
    <w:rsid w:val="00F14915"/>
    <w:rsid w:val="00F16C13"/>
    <w:rsid w:val="00F207CB"/>
    <w:rsid w:val="00F24C61"/>
    <w:rsid w:val="00F25429"/>
    <w:rsid w:val="00F27A80"/>
    <w:rsid w:val="00F33BA0"/>
    <w:rsid w:val="00F35837"/>
    <w:rsid w:val="00F35C10"/>
    <w:rsid w:val="00F43958"/>
    <w:rsid w:val="00F44D2E"/>
    <w:rsid w:val="00F547EF"/>
    <w:rsid w:val="00F5635D"/>
    <w:rsid w:val="00F641E6"/>
    <w:rsid w:val="00F74810"/>
    <w:rsid w:val="00F8037B"/>
    <w:rsid w:val="00F837E0"/>
    <w:rsid w:val="00F85B08"/>
    <w:rsid w:val="00F90AFC"/>
    <w:rsid w:val="00F938D7"/>
    <w:rsid w:val="00F96150"/>
    <w:rsid w:val="00F97E91"/>
    <w:rsid w:val="00FA74DF"/>
    <w:rsid w:val="00FA7796"/>
    <w:rsid w:val="00FB1C2A"/>
    <w:rsid w:val="00FC2545"/>
    <w:rsid w:val="00FC397E"/>
    <w:rsid w:val="00FD166D"/>
    <w:rsid w:val="00FD667E"/>
    <w:rsid w:val="00FD6EC6"/>
    <w:rsid w:val="00FD775A"/>
    <w:rsid w:val="00FD7B7A"/>
    <w:rsid w:val="00FE0B40"/>
    <w:rsid w:val="00FE3007"/>
    <w:rsid w:val="00FE3FAC"/>
    <w:rsid w:val="00FE514A"/>
    <w:rsid w:val="00FE6DF8"/>
    <w:rsid w:val="00FE6F36"/>
    <w:rsid w:val="00FF009C"/>
    <w:rsid w:val="00FF0AD1"/>
    <w:rsid w:val="00FF3E6A"/>
    <w:rsid w:val="00FF576D"/>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27F5"/>
  <w15:docId w15:val="{DED24954-0FD3-4FA2-92AD-554010ED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BB"/>
  </w:style>
  <w:style w:type="paragraph" w:styleId="Heading1">
    <w:name w:val="heading 1"/>
    <w:basedOn w:val="Normal"/>
    <w:next w:val="BodyText"/>
    <w:link w:val="Heading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Heading2">
    <w:name w:val="heading 2"/>
    <w:basedOn w:val="Normal"/>
    <w:next w:val="BodyText"/>
    <w:link w:val="Heading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AC"/>
    <w:rPr>
      <w:color w:val="auto"/>
    </w:rPr>
  </w:style>
  <w:style w:type="paragraph" w:styleId="BodyText">
    <w:name w:val="Body Text"/>
    <w:basedOn w:val="Normal"/>
    <w:link w:val="BodyTextChar"/>
    <w:qFormat/>
    <w:rsid w:val="00E716D9"/>
    <w:pPr>
      <w:spacing w:after="200"/>
      <w:ind w:left="1304"/>
      <w:jc w:val="both"/>
    </w:pPr>
  </w:style>
  <w:style w:type="character" w:customStyle="1" w:styleId="BodyTextChar">
    <w:name w:val="Body Text Char"/>
    <w:basedOn w:val="DefaultParagraphFont"/>
    <w:link w:val="BodyText"/>
    <w:rsid w:val="00E716D9"/>
    <w:rPr>
      <w:lang w:val="sv-FI"/>
    </w:rPr>
  </w:style>
  <w:style w:type="paragraph" w:styleId="NoSpacing">
    <w:name w:val="No Spacing"/>
    <w:uiPriority w:val="1"/>
    <w:qFormat/>
    <w:rsid w:val="003B55EB"/>
    <w:pPr>
      <w:ind w:left="1304"/>
    </w:pPr>
  </w:style>
  <w:style w:type="paragraph" w:styleId="Title">
    <w:name w:val="Title"/>
    <w:basedOn w:val="Normal"/>
    <w:next w:val="BodyText"/>
    <w:link w:val="Title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TitleChar">
    <w:name w:val="Title Char"/>
    <w:basedOn w:val="DefaultParagraphFont"/>
    <w:link w:val="Title"/>
    <w:uiPriority w:val="10"/>
    <w:rsid w:val="00995944"/>
    <w:rPr>
      <w:rFonts w:asciiTheme="majorHAnsi" w:eastAsiaTheme="majorEastAsia" w:hAnsiTheme="majorHAnsi" w:cstheme="majorHAnsi"/>
      <w:b/>
      <w:kern w:val="28"/>
      <w:sz w:val="28"/>
      <w:szCs w:val="52"/>
    </w:rPr>
  </w:style>
  <w:style w:type="character" w:customStyle="1" w:styleId="Heading1Char">
    <w:name w:val="Heading 1 Char"/>
    <w:basedOn w:val="DefaultParagraphFont"/>
    <w:link w:val="Heading1"/>
    <w:uiPriority w:val="9"/>
    <w:rsid w:val="0099594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95944"/>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95944"/>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995944"/>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995944"/>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995944"/>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995944"/>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995944"/>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995944"/>
    <w:rPr>
      <w:rFonts w:asciiTheme="majorHAnsi" w:eastAsiaTheme="majorEastAsia" w:hAnsiTheme="majorHAnsi" w:cstheme="majorBidi"/>
      <w:iCs/>
    </w:rPr>
  </w:style>
  <w:style w:type="paragraph" w:styleId="TOCHeading">
    <w:name w:val="TOC Heading"/>
    <w:next w:val="BodyText"/>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ListNumber">
    <w:name w:val="List Number"/>
    <w:basedOn w:val="Normal"/>
    <w:uiPriority w:val="99"/>
    <w:qFormat/>
    <w:rsid w:val="00995944"/>
    <w:pPr>
      <w:numPr>
        <w:numId w:val="5"/>
      </w:numPr>
      <w:spacing w:after="200"/>
      <w:contextualSpacing/>
    </w:pPr>
  </w:style>
  <w:style w:type="paragraph" w:styleId="Footer">
    <w:name w:val="footer"/>
    <w:basedOn w:val="Normal"/>
    <w:link w:val="FooterChar"/>
    <w:uiPriority w:val="99"/>
    <w:rsid w:val="00514AF0"/>
    <w:rPr>
      <w:rFonts w:ascii="Verdana" w:hAnsi="Verdana"/>
      <w:sz w:val="13"/>
    </w:rPr>
  </w:style>
  <w:style w:type="paragraph" w:styleId="ListBullet">
    <w:name w:val="List Bullet"/>
    <w:basedOn w:val="Normal"/>
    <w:uiPriority w:val="99"/>
    <w:qFormat/>
    <w:rsid w:val="00995944"/>
    <w:pPr>
      <w:numPr>
        <w:numId w:val="6"/>
      </w:numPr>
      <w:spacing w:after="200"/>
      <w:contextualSpacing/>
    </w:pPr>
  </w:style>
  <w:style w:type="character" w:customStyle="1" w:styleId="FooterChar">
    <w:name w:val="Footer Char"/>
    <w:basedOn w:val="DefaultParagraphFont"/>
    <w:link w:val="Footer"/>
    <w:uiPriority w:val="99"/>
    <w:rsid w:val="00514AF0"/>
    <w:rPr>
      <w:rFonts w:ascii="Verdana" w:hAnsi="Verdana"/>
      <w:sz w:val="13"/>
      <w:lang w:val="sv-FI"/>
    </w:rPr>
  </w:style>
  <w:style w:type="paragraph" w:styleId="Header">
    <w:name w:val="header"/>
    <w:basedOn w:val="Normal"/>
    <w:link w:val="HeaderChar"/>
    <w:uiPriority w:val="99"/>
    <w:rsid w:val="005A1C4E"/>
  </w:style>
  <w:style w:type="character" w:customStyle="1" w:styleId="HeaderChar">
    <w:name w:val="Header Char"/>
    <w:basedOn w:val="DefaultParagraphFont"/>
    <w:link w:val="Header"/>
    <w:uiPriority w:val="99"/>
    <w:rsid w:val="005A1C4E"/>
    <w:rPr>
      <w:lang w:val="sv-FI"/>
    </w:rPr>
  </w:style>
  <w:style w:type="table" w:styleId="TableGrid">
    <w:name w:val="Table Grid"/>
    <w:basedOn w:val="TableNormal"/>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TableNormal"/>
    <w:uiPriority w:val="99"/>
    <w:rsid w:val="0046103D"/>
    <w:tblPr/>
  </w:style>
  <w:style w:type="paragraph" w:styleId="BalloonText">
    <w:name w:val="Balloon Text"/>
    <w:basedOn w:val="Normal"/>
    <w:link w:val="BalloonTextChar"/>
    <w:uiPriority w:val="99"/>
    <w:semiHidden/>
    <w:unhideWhenUsed/>
    <w:rsid w:val="00475A57"/>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TOC1">
    <w:name w:val="toc 1"/>
    <w:basedOn w:val="Normal"/>
    <w:next w:val="Normal"/>
    <w:autoRedefine/>
    <w:uiPriority w:val="39"/>
    <w:rsid w:val="008E1B8D"/>
    <w:pPr>
      <w:spacing w:after="100"/>
    </w:pPr>
  </w:style>
  <w:style w:type="paragraph" w:styleId="TOC2">
    <w:name w:val="toc 2"/>
    <w:basedOn w:val="Normal"/>
    <w:next w:val="Normal"/>
    <w:autoRedefine/>
    <w:uiPriority w:val="39"/>
    <w:rsid w:val="008E1B8D"/>
    <w:pPr>
      <w:spacing w:after="100"/>
      <w:ind w:left="220"/>
    </w:pPr>
  </w:style>
  <w:style w:type="character" w:styleId="Hyperlink">
    <w:name w:val="Hyperlink"/>
    <w:basedOn w:val="DefaultParagraphFont"/>
    <w:uiPriority w:val="99"/>
    <w:unhideWhenUsed/>
    <w:rsid w:val="008E1B8D"/>
    <w:rPr>
      <w:color w:val="BC2359" w:themeColor="hyperlink"/>
      <w:u w:val="single"/>
    </w:rPr>
  </w:style>
  <w:style w:type="character" w:styleId="CommentReference">
    <w:name w:val="annotation reference"/>
    <w:basedOn w:val="DefaultParagraphFont"/>
    <w:uiPriority w:val="99"/>
    <w:semiHidden/>
    <w:unhideWhenUsed/>
    <w:rsid w:val="00133CF1"/>
    <w:rPr>
      <w:sz w:val="16"/>
      <w:szCs w:val="16"/>
    </w:rPr>
  </w:style>
  <w:style w:type="paragraph" w:styleId="CommentText">
    <w:name w:val="annotation text"/>
    <w:basedOn w:val="Normal"/>
    <w:link w:val="CommentTextChar"/>
    <w:uiPriority w:val="99"/>
    <w:semiHidden/>
    <w:unhideWhenUsed/>
    <w:rsid w:val="00133CF1"/>
  </w:style>
  <w:style w:type="character" w:customStyle="1" w:styleId="CommentTextChar">
    <w:name w:val="Comment Text Char"/>
    <w:basedOn w:val="DefaultParagraphFont"/>
    <w:link w:val="CommentText"/>
    <w:uiPriority w:val="99"/>
    <w:semiHidden/>
    <w:rsid w:val="00133CF1"/>
    <w:rPr>
      <w:lang w:val="sv-FI"/>
    </w:rPr>
  </w:style>
  <w:style w:type="paragraph" w:styleId="CommentSubject">
    <w:name w:val="annotation subject"/>
    <w:basedOn w:val="CommentText"/>
    <w:next w:val="CommentText"/>
    <w:link w:val="CommentSubjectChar"/>
    <w:uiPriority w:val="99"/>
    <w:semiHidden/>
    <w:unhideWhenUsed/>
    <w:rsid w:val="00133CF1"/>
    <w:rPr>
      <w:b/>
      <w:bCs/>
    </w:rPr>
  </w:style>
  <w:style w:type="character" w:customStyle="1" w:styleId="CommentSubjectChar">
    <w:name w:val="Comment Subject Char"/>
    <w:basedOn w:val="CommentTextChar"/>
    <w:link w:val="CommentSubject"/>
    <w:uiPriority w:val="99"/>
    <w:semiHidden/>
    <w:rsid w:val="00133CF1"/>
    <w:rPr>
      <w:b/>
      <w:bCs/>
      <w:lang w:val="sv-FI"/>
    </w:rPr>
  </w:style>
  <w:style w:type="table" w:customStyle="1" w:styleId="TaulukkoRuudukko1">
    <w:name w:val="Taulukko Ruudukko1"/>
    <w:basedOn w:val="TableNormal"/>
    <w:next w:val="TableGrid"/>
    <w:uiPriority w:val="39"/>
    <w:rsid w:val="004440D8"/>
    <w:rPr>
      <w:rFonts w:ascii="Calibri" w:eastAsia="Times New Roman" w:hAnsi="Calibri" w:cs="Times New Roman"/>
      <w:sz w:val="22"/>
      <w:szCs w:val="22"/>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442"/>
    <w:rPr>
      <w:b/>
      <w:bCs/>
    </w:rPr>
  </w:style>
  <w:style w:type="character" w:styleId="UnresolvedMention">
    <w:name w:val="Unresolved Mention"/>
    <w:basedOn w:val="DefaultParagraphFont"/>
    <w:uiPriority w:val="99"/>
    <w:semiHidden/>
    <w:unhideWhenUsed/>
    <w:rsid w:val="000959FB"/>
    <w:rPr>
      <w:color w:val="605E5C"/>
      <w:shd w:val="clear" w:color="auto" w:fill="E1DFDD"/>
    </w:rPr>
  </w:style>
  <w:style w:type="character" w:styleId="FollowedHyperlink">
    <w:name w:val="FollowedHyperlink"/>
    <w:basedOn w:val="DefaultParagraphFont"/>
    <w:uiPriority w:val="99"/>
    <w:semiHidden/>
    <w:unhideWhenUsed/>
    <w:rsid w:val="005F7C2E"/>
    <w:rPr>
      <w:color w:val="EC7404" w:themeColor="followedHyperlink"/>
      <w:u w:val="single"/>
    </w:rPr>
  </w:style>
  <w:style w:type="paragraph" w:styleId="Revision">
    <w:name w:val="Revision"/>
    <w:hidden/>
    <w:uiPriority w:val="99"/>
    <w:semiHidden/>
    <w:rsid w:val="00B2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656541520">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525903372">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emiotuki@energiavirast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Pr>
              <w:rStyle w:val="PlaceholderText"/>
            </w:rPr>
            <w:t>Skriv genom att klicka på texten eller klicka här.</w:t>
          </w:r>
        </w:p>
      </w:docPartBody>
    </w:docPart>
    <w:docPart>
      <w:docPartPr>
        <w:name w:val="2CD18607AFF249A18A495D4DDA8DA386"/>
        <w:category>
          <w:name w:val="Yleiset"/>
          <w:gallery w:val="placeholder"/>
        </w:category>
        <w:types>
          <w:type w:val="bbPlcHdr"/>
        </w:types>
        <w:behaviors>
          <w:behavior w:val="content"/>
        </w:behaviors>
        <w:guid w:val="{EDF6C76E-1547-4396-9060-5D4747BBE32C}"/>
      </w:docPartPr>
      <w:docPartBody>
        <w:p w:rsidR="00840609" w:rsidRDefault="001D325A" w:rsidP="001D325A">
          <w:r>
            <w:rPr>
              <w:rStyle w:val="PlaceholderText"/>
            </w:rPr>
            <w:t>Skriv genom att klicka på texten eller klicka här.</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r>
            <w:rPr>
              <w:rStyle w:val="PlaceholderText"/>
            </w:rPr>
            <w:t>Skriv genom att klicka på texten eller klicka här.</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1B7CAC" w:rsidRDefault="00AC3A87" w:rsidP="00AC3A87">
          <w:r>
            <w:rPr>
              <w:rStyle w:val="PlaceholderText"/>
            </w:rPr>
            <w:t>Skriv genom att klicka på texten eller klicka här.</w:t>
          </w:r>
        </w:p>
      </w:docPartBody>
    </w:docPart>
    <w:docPart>
      <w:docPartPr>
        <w:name w:val="496D008E0897415185BFD58471FBBA33"/>
        <w:category>
          <w:name w:val="Yleiset"/>
          <w:gallery w:val="placeholder"/>
        </w:category>
        <w:types>
          <w:type w:val="bbPlcHdr"/>
        </w:types>
        <w:behaviors>
          <w:behavior w:val="content"/>
        </w:behaviors>
        <w:guid w:val="{4ACD93AA-1058-4691-BBAC-62E31FD182CF}"/>
      </w:docPartPr>
      <w:docPartBody>
        <w:p w:rsidR="001B7CAC" w:rsidRDefault="00AC3A87" w:rsidP="00AC3A87">
          <w:r>
            <w:rPr>
              <w:rStyle w:val="PlaceholderText"/>
            </w:rPr>
            <w:t>Skriv genom att klicka på texten eller klicka här.</w:t>
          </w:r>
        </w:p>
      </w:docPartBody>
    </w:docPart>
    <w:docPart>
      <w:docPartPr>
        <w:name w:val="B8F9B25E557B4C5EAE4055D19E9C5210"/>
        <w:category>
          <w:name w:val="Yleiset"/>
          <w:gallery w:val="placeholder"/>
        </w:category>
        <w:types>
          <w:type w:val="bbPlcHdr"/>
        </w:types>
        <w:behaviors>
          <w:behavior w:val="content"/>
        </w:behaviors>
        <w:guid w:val="{BCD2B8F8-243F-4BBC-BE5B-B0170572833C}"/>
      </w:docPartPr>
      <w:docPartBody>
        <w:p w:rsidR="001B7CAC" w:rsidRDefault="00AC3A87" w:rsidP="00AC3A87">
          <w:r>
            <w:rPr>
              <w:rStyle w:val="PlaceholderText"/>
            </w:rPr>
            <w:t>Skriv genom att klicka på texten eller klicka här.</w:t>
          </w:r>
        </w:p>
      </w:docPartBody>
    </w:docPart>
    <w:docPart>
      <w:docPartPr>
        <w:name w:val="142141156A3F4922BFB07ED9A3E84064"/>
        <w:category>
          <w:name w:val="Yleiset"/>
          <w:gallery w:val="placeholder"/>
        </w:category>
        <w:types>
          <w:type w:val="bbPlcHdr"/>
        </w:types>
        <w:behaviors>
          <w:behavior w:val="content"/>
        </w:behaviors>
        <w:guid w:val="{F06344A4-6FB1-4293-B6EC-2A37F06D15A6}"/>
      </w:docPartPr>
      <w:docPartBody>
        <w:p w:rsidR="001B7CAC" w:rsidRDefault="00AC3A87" w:rsidP="00AC3A87">
          <w:r>
            <w:rPr>
              <w:rStyle w:val="PlaceholderText"/>
            </w:rPr>
            <w:t>Skriv genom att klicka på texten eller klicka här.</w:t>
          </w:r>
        </w:p>
      </w:docPartBody>
    </w:docPart>
    <w:docPart>
      <w:docPartPr>
        <w:name w:val="4A8BDAF9AB40423CA8DB9CBEDD5FDF91"/>
        <w:category>
          <w:name w:val="Yleiset"/>
          <w:gallery w:val="placeholder"/>
        </w:category>
        <w:types>
          <w:type w:val="bbPlcHdr"/>
        </w:types>
        <w:behaviors>
          <w:behavior w:val="content"/>
        </w:behaviors>
        <w:guid w:val="{38094A73-F2A0-43EE-97E7-BA7E768ABB97}"/>
      </w:docPartPr>
      <w:docPartBody>
        <w:p w:rsidR="000346A1" w:rsidRDefault="001B7CAC" w:rsidP="001B7CAC">
          <w:r>
            <w:rPr>
              <w:rStyle w:val="PlaceholderText"/>
            </w:rPr>
            <w:t>Skriv genom att klicka på texten eller klicka här.</w:t>
          </w:r>
        </w:p>
      </w:docPartBody>
    </w:docPart>
    <w:docPart>
      <w:docPartPr>
        <w:name w:val="942D3E2A33A04874982C43319CC2ED12"/>
        <w:category>
          <w:name w:val="Yleiset"/>
          <w:gallery w:val="placeholder"/>
        </w:category>
        <w:types>
          <w:type w:val="bbPlcHdr"/>
        </w:types>
        <w:behaviors>
          <w:behavior w:val="content"/>
        </w:behaviors>
        <w:guid w:val="{DDF99EB1-04BF-4E1B-9140-9463CAD6BC52}"/>
      </w:docPartPr>
      <w:docPartBody>
        <w:p w:rsidR="009A5780" w:rsidRDefault="000346A1" w:rsidP="000346A1">
          <w:r>
            <w:rPr>
              <w:rStyle w:val="PlaceholderText"/>
            </w:rPr>
            <w:t>Skriv genom att klicka på texten eller klicka här.</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r>
            <w:rPr>
              <w:rStyle w:val="PlaceholderText"/>
            </w:rPr>
            <w:t>Skriv genom att klicka på texten eller klicka här.</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r>
            <w:rPr>
              <w:rStyle w:val="PlaceholderText"/>
            </w:rPr>
            <w:t>Skriv genom att klicka på texten eller klicka här.</w:t>
          </w:r>
        </w:p>
      </w:docPartBody>
    </w:docPart>
    <w:docPart>
      <w:docPartPr>
        <w:name w:val="F60322D673F74EC9BC41EE53A456EF73"/>
        <w:category>
          <w:name w:val="Yleiset"/>
          <w:gallery w:val="placeholder"/>
        </w:category>
        <w:types>
          <w:type w:val="bbPlcHdr"/>
        </w:types>
        <w:behaviors>
          <w:behavior w:val="content"/>
        </w:behaviors>
        <w:guid w:val="{FBC8C722-7C24-4834-AF4B-FF6547762599}"/>
      </w:docPartPr>
      <w:docPartBody>
        <w:p w:rsidR="009A5780" w:rsidRDefault="000346A1" w:rsidP="000346A1">
          <w:r>
            <w:rPr>
              <w:rStyle w:val="PlaceholderText"/>
            </w:rPr>
            <w:t>Skriv genom att klicka på texten eller klicka här.</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r>
            <w:rPr>
              <w:rStyle w:val="PlaceholderText"/>
            </w:rPr>
            <w:t>Skriv genom att klicka på texten eller klicka här.</w:t>
          </w:r>
        </w:p>
      </w:docPartBody>
    </w:docPart>
    <w:docPart>
      <w:docPartPr>
        <w:name w:val="EA27A87610B7446FBEA4664E76B26DD1"/>
        <w:category>
          <w:name w:val="Yleiset"/>
          <w:gallery w:val="placeholder"/>
        </w:category>
        <w:types>
          <w:type w:val="bbPlcHdr"/>
        </w:types>
        <w:behaviors>
          <w:behavior w:val="content"/>
        </w:behaviors>
        <w:guid w:val="{BFC39647-1030-4B2E-836A-350861732593}"/>
      </w:docPartPr>
      <w:docPartBody>
        <w:p w:rsidR="004009CD" w:rsidRDefault="009A5780" w:rsidP="009A5780">
          <w:r>
            <w:rPr>
              <w:rStyle w:val="PlaceholderText"/>
            </w:rPr>
            <w:t>Skriv genom att klicka på texten eller klicka här.</w:t>
          </w:r>
        </w:p>
      </w:docPartBody>
    </w:docPart>
    <w:docPart>
      <w:docPartPr>
        <w:name w:val="4339EA6A85AB43C78AA52549AFF53A52"/>
        <w:category>
          <w:name w:val="Yleiset"/>
          <w:gallery w:val="placeholder"/>
        </w:category>
        <w:types>
          <w:type w:val="bbPlcHdr"/>
        </w:types>
        <w:behaviors>
          <w:behavior w:val="content"/>
        </w:behaviors>
        <w:guid w:val="{37DAFB1B-241F-409C-B258-760FEA585D25}"/>
      </w:docPartPr>
      <w:docPartBody>
        <w:p w:rsidR="0023095E" w:rsidRDefault="00CF2FE3" w:rsidP="00CF2FE3">
          <w:r>
            <w:rPr>
              <w:rStyle w:val="PlaceholderText"/>
            </w:rPr>
            <w:t>Skriv genom att klicka på texten eller klicka här.</w:t>
          </w:r>
        </w:p>
      </w:docPartBody>
    </w:docPart>
    <w:docPart>
      <w:docPartPr>
        <w:name w:val="A66C9EF05BC34157AE4D5B349CC8AB18"/>
        <w:category>
          <w:name w:val="Yleiset"/>
          <w:gallery w:val="placeholder"/>
        </w:category>
        <w:types>
          <w:type w:val="bbPlcHdr"/>
        </w:types>
        <w:behaviors>
          <w:behavior w:val="content"/>
        </w:behaviors>
        <w:guid w:val="{C2B9D2B3-A174-405B-8798-7664F45EB2D1}"/>
      </w:docPartPr>
      <w:docPartBody>
        <w:p w:rsidR="0023095E" w:rsidRDefault="00CF2FE3" w:rsidP="00CF2FE3">
          <w:r>
            <w:rPr>
              <w:rStyle w:val="PlaceholderText"/>
            </w:rPr>
            <w:t>Skriv genom att klicka på texten eller klicka här.</w:t>
          </w:r>
        </w:p>
      </w:docPartBody>
    </w:docPart>
    <w:docPart>
      <w:docPartPr>
        <w:name w:val="15CF6FE6A0C34FDF963D7B54D3DC52D5"/>
        <w:category>
          <w:name w:val="Yleiset"/>
          <w:gallery w:val="placeholder"/>
        </w:category>
        <w:types>
          <w:type w:val="bbPlcHdr"/>
        </w:types>
        <w:behaviors>
          <w:behavior w:val="content"/>
        </w:behaviors>
        <w:guid w:val="{B993E140-7D39-4026-BE97-3D6B8F2EFC55}"/>
      </w:docPartPr>
      <w:docPartBody>
        <w:p w:rsidR="00147FF6" w:rsidRDefault="00E32130" w:rsidP="00E32130">
          <w:pPr>
            <w:pStyle w:val="15CF6FE6A0C34FDF963D7B54D3DC52D5"/>
          </w:pPr>
          <w:r w:rsidRPr="00C614C7">
            <w:rPr>
              <w:rStyle w:val="PlaceholderText"/>
            </w:rPr>
            <w:t>Kirjoita tekstiä napsauttamalla tai napauttamalla tätä.</w:t>
          </w:r>
        </w:p>
      </w:docPartBody>
    </w:docPart>
    <w:docPart>
      <w:docPartPr>
        <w:name w:val="BDA8CDCEE0DD48BA9A8768E1B01F54B0"/>
        <w:category>
          <w:name w:val="Yleiset"/>
          <w:gallery w:val="placeholder"/>
        </w:category>
        <w:types>
          <w:type w:val="bbPlcHdr"/>
        </w:types>
        <w:behaviors>
          <w:behavior w:val="content"/>
        </w:behaviors>
        <w:guid w:val="{C0505597-A4A7-42FA-B714-FE48D58E2404}"/>
      </w:docPartPr>
      <w:docPartBody>
        <w:p w:rsidR="00147FF6" w:rsidRDefault="00E32130" w:rsidP="00E32130">
          <w:r>
            <w:rPr>
              <w:rStyle w:val="PlaceholderText"/>
            </w:rPr>
            <w:t>Skriv genom att klicka på texten eller klicka här.</w:t>
          </w:r>
        </w:p>
      </w:docPartBody>
    </w:docPart>
    <w:docPart>
      <w:docPartPr>
        <w:name w:val="B3C4368EC7FD480D8F52888B877AA38E"/>
        <w:category>
          <w:name w:val="Yleiset"/>
          <w:gallery w:val="placeholder"/>
        </w:category>
        <w:types>
          <w:type w:val="bbPlcHdr"/>
        </w:types>
        <w:behaviors>
          <w:behavior w:val="content"/>
        </w:behaviors>
        <w:guid w:val="{3822E59C-641A-49A8-8B9F-349884CEC488}"/>
      </w:docPartPr>
      <w:docPartBody>
        <w:p w:rsidR="00147FF6" w:rsidRDefault="00E32130" w:rsidP="00E32130">
          <w:r>
            <w:rPr>
              <w:rStyle w:val="PlaceholderText"/>
            </w:rPr>
            <w:t>Skriv genom att klicka på texten eller klicka här.</w:t>
          </w:r>
        </w:p>
      </w:docPartBody>
    </w:docPart>
    <w:docPart>
      <w:docPartPr>
        <w:name w:val="231C7D013DD945B5803FA08E73908A6A"/>
        <w:category>
          <w:name w:val="Yleiset"/>
          <w:gallery w:val="placeholder"/>
        </w:category>
        <w:types>
          <w:type w:val="bbPlcHdr"/>
        </w:types>
        <w:behaviors>
          <w:behavior w:val="content"/>
        </w:behaviors>
        <w:guid w:val="{8D2859B5-C160-4187-9CDA-3763F9A4FD6B}"/>
      </w:docPartPr>
      <w:docPartBody>
        <w:p w:rsidR="001F1716" w:rsidRDefault="00A06AE0" w:rsidP="00A06AE0">
          <w:pPr>
            <w:pStyle w:val="231C7D013DD945B5803FA08E73908A6A"/>
          </w:pPr>
          <w:r>
            <w:rPr>
              <w:rStyle w:val="PlaceholderText"/>
            </w:rPr>
            <w:t>Skriv genom att klicka på texten eller klicka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179AA"/>
    <w:rsid w:val="000326B3"/>
    <w:rsid w:val="000346A1"/>
    <w:rsid w:val="00035994"/>
    <w:rsid w:val="0005292C"/>
    <w:rsid w:val="000A2FAA"/>
    <w:rsid w:val="000C3923"/>
    <w:rsid w:val="00116C25"/>
    <w:rsid w:val="00147FF6"/>
    <w:rsid w:val="00166A4F"/>
    <w:rsid w:val="0019087E"/>
    <w:rsid w:val="001B7CAC"/>
    <w:rsid w:val="001D325A"/>
    <w:rsid w:val="001F1716"/>
    <w:rsid w:val="0023095E"/>
    <w:rsid w:val="0025201D"/>
    <w:rsid w:val="00263929"/>
    <w:rsid w:val="0026694D"/>
    <w:rsid w:val="00283050"/>
    <w:rsid w:val="00296ED7"/>
    <w:rsid w:val="002B3532"/>
    <w:rsid w:val="00301365"/>
    <w:rsid w:val="003037FF"/>
    <w:rsid w:val="00355D89"/>
    <w:rsid w:val="003E3CB7"/>
    <w:rsid w:val="004009CD"/>
    <w:rsid w:val="00402827"/>
    <w:rsid w:val="0042331A"/>
    <w:rsid w:val="00484BF6"/>
    <w:rsid w:val="0049336A"/>
    <w:rsid w:val="004B0BCD"/>
    <w:rsid w:val="004C7445"/>
    <w:rsid w:val="00504C1D"/>
    <w:rsid w:val="00513D02"/>
    <w:rsid w:val="005276F3"/>
    <w:rsid w:val="00541A29"/>
    <w:rsid w:val="005823AC"/>
    <w:rsid w:val="005A499C"/>
    <w:rsid w:val="005F1800"/>
    <w:rsid w:val="006140D1"/>
    <w:rsid w:val="006249AF"/>
    <w:rsid w:val="006B3D54"/>
    <w:rsid w:val="0074159C"/>
    <w:rsid w:val="007477E1"/>
    <w:rsid w:val="00780225"/>
    <w:rsid w:val="0082718E"/>
    <w:rsid w:val="00840609"/>
    <w:rsid w:val="008673DB"/>
    <w:rsid w:val="008F5B57"/>
    <w:rsid w:val="0091266D"/>
    <w:rsid w:val="009A5780"/>
    <w:rsid w:val="009C73C5"/>
    <w:rsid w:val="00A06AE0"/>
    <w:rsid w:val="00A518B9"/>
    <w:rsid w:val="00A75EA4"/>
    <w:rsid w:val="00A93DAB"/>
    <w:rsid w:val="00AB2B6A"/>
    <w:rsid w:val="00AC3A87"/>
    <w:rsid w:val="00AF44F6"/>
    <w:rsid w:val="00B51A9A"/>
    <w:rsid w:val="00B813EB"/>
    <w:rsid w:val="00B8482E"/>
    <w:rsid w:val="00BC02AD"/>
    <w:rsid w:val="00C70862"/>
    <w:rsid w:val="00CC5811"/>
    <w:rsid w:val="00CF2FE3"/>
    <w:rsid w:val="00D15309"/>
    <w:rsid w:val="00D97F25"/>
    <w:rsid w:val="00E32130"/>
    <w:rsid w:val="00E51110"/>
    <w:rsid w:val="00E736DC"/>
    <w:rsid w:val="00EC17A1"/>
    <w:rsid w:val="00F62F26"/>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AE0"/>
    <w:rPr>
      <w:color w:val="auto"/>
    </w:rPr>
  </w:style>
  <w:style w:type="paragraph" w:customStyle="1" w:styleId="15CF6FE6A0C34FDF963D7B54D3DC52D5">
    <w:name w:val="15CF6FE6A0C34FDF963D7B54D3DC52D5"/>
    <w:rsid w:val="00E32130"/>
  </w:style>
  <w:style w:type="paragraph" w:customStyle="1" w:styleId="231C7D013DD945B5803FA08E73908A6A">
    <w:name w:val="231C7D013DD945B5803FA08E73908A6A"/>
    <w:rsid w:val="00A06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5" ma:contentTypeDescription="Create a new document." ma:contentTypeScope="" ma:versionID="a2d88032fb455bcb665e23e00492acd9">
  <xsd:schema xmlns:xsd="http://www.w3.org/2001/XMLSchema" xmlns:xs="http://www.w3.org/2001/XMLSchema" xmlns:p="http://schemas.microsoft.com/office/2006/metadata/properties" xmlns:ns2="140c7fa3-9b37-4920-ae67-c63b3805a912" xmlns:ns3="6b67a184-ee1b-4f1f-aa66-f09a789a3207" targetNamespace="http://schemas.microsoft.com/office/2006/metadata/properties" ma:root="true" ma:fieldsID="d0b7b59d4c9578b4d97c34004dbc1252" ns2:_="" ns3:_="">
    <xsd:import namespace="140c7fa3-9b37-4920-ae67-c63b3805a912"/>
    <xsd:import namespace="6b67a184-ee1b-4f1f-aa66-f09a789a3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67a184-ee1b-4f1f-aa66-f09a789a3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7ffc09-e739-42e8-87b0-af01f84174ef}" ma:internalName="TaxCatchAll" ma:showField="CatchAllData" ma:web="6b67a184-ee1b-4f1f-aa66-f09a789a3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b67a184-ee1b-4f1f-aa66-f09a789a3207" xsi:nil="true"/>
    <lcf76f155ced4ddcb4097134ff3c332f xmlns="140c7fa3-9b37-4920-ae67-c63b3805a9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7B2D7-159D-48AF-A06A-0C7FA671B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6b67a184-ee1b-4f1f-aa66-f09a789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9328D-A242-4C2D-A4CD-90FAEBEDD3E1}">
  <ds:schemaRefs>
    <ds:schemaRef ds:uri="http://schemas.openxmlformats.org/officeDocument/2006/bibliography"/>
  </ds:schemaRefs>
</ds:datastoreItem>
</file>

<file path=customXml/itemProps3.xml><?xml version="1.0" encoding="utf-8"?>
<ds:datastoreItem xmlns:ds="http://schemas.openxmlformats.org/officeDocument/2006/customXml" ds:itemID="{E460F5AD-137D-46E7-91BB-F1F716669023}">
  <ds:schemaRefs>
    <ds:schemaRef ds:uri="http://schemas.microsoft.com/office/2006/metadata/properties"/>
    <ds:schemaRef ds:uri="http://schemas.microsoft.com/office/infopath/2007/PartnerControls"/>
    <ds:schemaRef ds:uri="6b67a184-ee1b-4f1f-aa66-f09a789a3207"/>
    <ds:schemaRef ds:uri="140c7fa3-9b37-4920-ae67-c63b3805a912"/>
  </ds:schemaRefs>
</ds:datastoreItem>
</file>

<file path=customXml/itemProps4.xml><?xml version="1.0" encoding="utf-8"?>
<ds:datastoreItem xmlns:ds="http://schemas.openxmlformats.org/officeDocument/2006/customXml" ds:itemID="{A07FBFBF-11B2-43B6-AE02-F35FC3A0B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0</TotalTime>
  <Pages>6</Pages>
  <Words>939</Words>
  <Characters>7612</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8534</CharactersWithSpaces>
  <SharedDoc>false</SharedDoc>
  <HLinks>
    <vt:vector size="12" baseType="variant">
      <vt:variant>
        <vt:i4>5505120</vt:i4>
      </vt:variant>
      <vt:variant>
        <vt:i4>3</vt:i4>
      </vt:variant>
      <vt:variant>
        <vt:i4>0</vt:i4>
      </vt:variant>
      <vt:variant>
        <vt:i4>5</vt:i4>
      </vt:variant>
      <vt:variant>
        <vt:lpwstr>mailto:preemiotuki@energiavirasto.fi</vt:lpwstr>
      </vt:variant>
      <vt:variant>
        <vt:lpwstr/>
      </vt:variant>
      <vt:variant>
        <vt:i4>3932179</vt:i4>
      </vt:variant>
      <vt:variant>
        <vt:i4>0</vt:i4>
      </vt:variant>
      <vt:variant>
        <vt:i4>0</vt:i4>
      </vt:variant>
      <vt:variant>
        <vt:i4>5</vt:i4>
      </vt:variant>
      <vt:variant>
        <vt:lpwstr>mailto:kirjaamo@energiavirasto.fi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Ansökan om utbetalning och produktionsanmälan</dc:subject>
  <dc:creator>tiina.arto@energiavirasto.fi</dc:creator>
  <cp:keywords/>
  <cp:lastModifiedBy>Aino Lempinen</cp:lastModifiedBy>
  <cp:revision>3</cp:revision>
  <dcterms:created xsi:type="dcterms:W3CDTF">2024-07-04T11:01:00Z</dcterms:created>
  <dcterms:modified xsi:type="dcterms:W3CDTF">2024-07-04T11:01:00Z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