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10465" w14:textId="55DCB7CD" w:rsidR="00931A8E" w:rsidRDefault="0011239C" w:rsidP="00931A8E">
      <w:pPr>
        <w:pStyle w:val="Otsikko1"/>
        <w:numPr>
          <w:ilvl w:val="0"/>
          <w:numId w:val="0"/>
        </w:numPr>
        <w:spacing w:after="0"/>
        <w:rPr>
          <w:sz w:val="32"/>
        </w:rPr>
      </w:pPr>
      <w:r>
        <w:rPr>
          <w:sz w:val="32"/>
        </w:rPr>
        <w:t>P</w:t>
      </w:r>
      <w:r w:rsidR="00D963FD">
        <w:rPr>
          <w:sz w:val="32"/>
        </w:rPr>
        <w:t>reemiojärjestelmään hyväksytyn</w:t>
      </w:r>
    </w:p>
    <w:p w14:paraId="666CBC0E" w14:textId="1E2BDDF9" w:rsidR="000762E5" w:rsidRPr="00530DF4" w:rsidRDefault="00D963FD" w:rsidP="0011239C">
      <w:pPr>
        <w:pStyle w:val="Otsikko1"/>
        <w:numPr>
          <w:ilvl w:val="0"/>
          <w:numId w:val="0"/>
        </w:numPr>
        <w:spacing w:after="0"/>
        <w:rPr>
          <w:sz w:val="32"/>
        </w:rPr>
      </w:pPr>
      <w:r>
        <w:rPr>
          <w:sz w:val="32"/>
        </w:rPr>
        <w:t xml:space="preserve">voimalaitoksen </w:t>
      </w:r>
      <w:r w:rsidR="00D0416A">
        <w:rPr>
          <w:sz w:val="32"/>
        </w:rPr>
        <w:t>tuotantoselvityksen</w:t>
      </w:r>
      <w:r w:rsidR="00E362CC">
        <w:rPr>
          <w:sz w:val="32"/>
        </w:rPr>
        <w:t xml:space="preserve"> </w:t>
      </w:r>
      <w:r w:rsidR="00A90DCC">
        <w:rPr>
          <w:sz w:val="32"/>
        </w:rPr>
        <w:t>varmennus</w:t>
      </w:r>
    </w:p>
    <w:p w14:paraId="1E0FC1B7" w14:textId="77777777" w:rsidR="003B4987" w:rsidRDefault="003B4987" w:rsidP="00D0416A">
      <w:pPr>
        <w:pStyle w:val="Otsikko1"/>
        <w:numPr>
          <w:ilvl w:val="0"/>
          <w:numId w:val="0"/>
        </w:numPr>
      </w:pPr>
      <w:bookmarkStart w:id="0" w:name="_Hlk529976486"/>
    </w:p>
    <w:p w14:paraId="1EC9CF5B" w14:textId="3C4E2C8C" w:rsidR="00DB60C1" w:rsidRPr="00686091" w:rsidRDefault="00A90DCC" w:rsidP="00D0416A">
      <w:pPr>
        <w:pStyle w:val="Otsikko1"/>
        <w:numPr>
          <w:ilvl w:val="0"/>
          <w:numId w:val="0"/>
        </w:numPr>
      </w:pPr>
      <w:r>
        <w:t>Todentaja</w:t>
      </w:r>
      <w:r w:rsidR="0045513D">
        <w:t>yhtiö</w:t>
      </w:r>
      <w:r w:rsidR="00824DDD">
        <w:t>n nimi</w:t>
      </w:r>
    </w:p>
    <w:bookmarkStart w:id="1" w:name="_Hlk53494828" w:displacedByCustomXml="next"/>
    <w:sdt>
      <w:sdtPr>
        <w:id w:val="1018202832"/>
        <w:placeholder>
          <w:docPart w:val="4F5CABAC5A244F1A928D094D59DE8CB4"/>
        </w:placeholder>
        <w:showingPlcHdr/>
      </w:sdtPr>
      <w:sdtEndPr/>
      <w:sdtContent>
        <w:p w14:paraId="55F83CC2" w14:textId="01221AC0" w:rsidR="0021414E" w:rsidRDefault="00ED1304" w:rsidP="0021414E">
          <w:pPr>
            <w:pBdr>
              <w:top w:val="single" w:sz="4" w:space="1" w:color="auto"/>
              <w:left w:val="single" w:sz="4" w:space="6" w:color="auto"/>
              <w:bottom w:val="single" w:sz="4" w:space="1" w:color="auto"/>
              <w:right w:val="single" w:sz="4" w:space="4" w:color="auto"/>
            </w:pBdr>
            <w:spacing w:before="120"/>
            <w:ind w:left="720"/>
          </w:pPr>
          <w:r w:rsidRPr="00C614C7">
            <w:rPr>
              <w:rStyle w:val="Paikkamerkkiteksti"/>
            </w:rPr>
            <w:t>Kirjoita tekstiä napsauttamalla tai napauttamalla tätä.</w:t>
          </w:r>
        </w:p>
      </w:sdtContent>
    </w:sdt>
    <w:bookmarkEnd w:id="1"/>
    <w:p w14:paraId="4AB6A5A9" w14:textId="77777777" w:rsidR="00824DDD" w:rsidRDefault="00824DDD" w:rsidP="00824DDD">
      <w:pPr>
        <w:pStyle w:val="Otsikko1"/>
        <w:numPr>
          <w:ilvl w:val="0"/>
          <w:numId w:val="0"/>
        </w:numPr>
      </w:pPr>
    </w:p>
    <w:p w14:paraId="20C9C4BF" w14:textId="7EF7A9B1" w:rsidR="00824DDD" w:rsidRPr="00686091" w:rsidRDefault="00824DDD" w:rsidP="00824DDD">
      <w:pPr>
        <w:pStyle w:val="Otsikko1"/>
        <w:numPr>
          <w:ilvl w:val="0"/>
          <w:numId w:val="0"/>
        </w:numPr>
      </w:pPr>
      <w:r>
        <w:t>Todentajayhtiön y-tunnus</w:t>
      </w:r>
    </w:p>
    <w:p w14:paraId="778D9F5C" w14:textId="44871EA8" w:rsidR="00824DDD" w:rsidRDefault="00BB1474" w:rsidP="00BB21CD">
      <w:pPr>
        <w:pBdr>
          <w:top w:val="single" w:sz="4" w:space="1" w:color="auto"/>
          <w:left w:val="single" w:sz="4" w:space="6" w:color="auto"/>
          <w:bottom w:val="single" w:sz="4" w:space="1" w:color="auto"/>
          <w:right w:val="single" w:sz="4" w:space="4" w:color="auto"/>
        </w:pBdr>
        <w:spacing w:before="120"/>
        <w:ind w:left="720"/>
      </w:pPr>
      <w:sdt>
        <w:sdtPr>
          <w:id w:val="1511029566"/>
          <w:placeholder>
            <w:docPart w:val="691B0005838E4B10A14BA628F1224B0F"/>
          </w:placeholder>
          <w:showingPlcHdr/>
        </w:sdtPr>
        <w:sdtEndPr/>
        <w:sdtContent>
          <w:r w:rsidR="00A13D6D" w:rsidRPr="003260EC">
            <w:rPr>
              <w:rStyle w:val="Paikkamerkkiteksti"/>
            </w:rPr>
            <w:t>Kirjoita tekstiä napsauttamalla tai napauttamalla tätä.</w:t>
          </w:r>
        </w:sdtContent>
      </w:sdt>
    </w:p>
    <w:p w14:paraId="2B209E1B" w14:textId="77777777" w:rsidR="00824DDD" w:rsidRPr="00824DDD" w:rsidRDefault="00824DDD" w:rsidP="00824DDD">
      <w:pPr>
        <w:pStyle w:val="Leipteksti"/>
        <w:ind w:left="0"/>
        <w:rPr>
          <w:lang w:eastAsia="fi-FI"/>
        </w:rPr>
      </w:pPr>
    </w:p>
    <w:p w14:paraId="51AF743E" w14:textId="61108CC8" w:rsidR="0045513D" w:rsidRDefault="0045513D" w:rsidP="0045513D">
      <w:pPr>
        <w:pStyle w:val="Otsikko1"/>
        <w:numPr>
          <w:ilvl w:val="0"/>
          <w:numId w:val="0"/>
        </w:numPr>
        <w:rPr>
          <w:lang w:eastAsia="fi-FI"/>
        </w:rPr>
      </w:pPr>
      <w:bookmarkStart w:id="2" w:name="_Hlk53744867"/>
      <w:r w:rsidRPr="0045513D">
        <w:rPr>
          <w:lang w:eastAsia="fi-FI"/>
        </w:rPr>
        <w:t xml:space="preserve">Tiedot </w:t>
      </w:r>
      <w:r w:rsidR="00435D4C">
        <w:rPr>
          <w:lang w:eastAsia="fi-FI"/>
        </w:rPr>
        <w:t>tuotantoselvityksen todennukseen</w:t>
      </w:r>
      <w:r w:rsidRPr="0045513D">
        <w:rPr>
          <w:lang w:eastAsia="fi-FI"/>
        </w:rPr>
        <w:t xml:space="preserve"> osallistuneista todentajan henkilöistä</w:t>
      </w:r>
    </w:p>
    <w:sdt>
      <w:sdtPr>
        <w:id w:val="-1868205461"/>
        <w:placeholder>
          <w:docPart w:val="8B79C20943DB4D858F8936705CE4F550"/>
        </w:placeholder>
        <w:showingPlcHdr/>
      </w:sdtPr>
      <w:sdtEndPr/>
      <w:sdtContent>
        <w:p w14:paraId="637E984A" w14:textId="77777777" w:rsidR="0045513D" w:rsidRDefault="0045513D" w:rsidP="0045513D">
          <w:pPr>
            <w:pBdr>
              <w:top w:val="single" w:sz="4" w:space="1" w:color="auto"/>
              <w:left w:val="single" w:sz="4" w:space="6" w:color="auto"/>
              <w:bottom w:val="single" w:sz="4" w:space="1" w:color="auto"/>
              <w:right w:val="single" w:sz="4" w:space="4" w:color="auto"/>
            </w:pBdr>
            <w:spacing w:before="120"/>
            <w:ind w:left="720"/>
          </w:pPr>
          <w:r w:rsidRPr="003260EC">
            <w:rPr>
              <w:rStyle w:val="Paikkamerkkiteksti"/>
            </w:rPr>
            <w:t>Kirjoita tekstiä napsauttamalla tai napauttamalla tätä.</w:t>
          </w:r>
        </w:p>
      </w:sdtContent>
    </w:sdt>
    <w:bookmarkEnd w:id="2"/>
    <w:p w14:paraId="60805779" w14:textId="77777777" w:rsidR="00563FA2" w:rsidRDefault="00563FA2" w:rsidP="00563FA2">
      <w:pPr>
        <w:pStyle w:val="Otsikko1"/>
        <w:numPr>
          <w:ilvl w:val="0"/>
          <w:numId w:val="0"/>
        </w:numPr>
        <w:rPr>
          <w:lang w:eastAsia="fi-FI"/>
        </w:rPr>
      </w:pPr>
    </w:p>
    <w:p w14:paraId="721C6BDC" w14:textId="38445699" w:rsidR="00563FA2" w:rsidRDefault="00563FA2" w:rsidP="00563FA2">
      <w:pPr>
        <w:pStyle w:val="Otsikko1"/>
        <w:numPr>
          <w:ilvl w:val="0"/>
          <w:numId w:val="0"/>
        </w:numPr>
        <w:rPr>
          <w:lang w:eastAsia="fi-FI"/>
        </w:rPr>
      </w:pPr>
      <w:r>
        <w:rPr>
          <w:lang w:eastAsia="fi-FI"/>
        </w:rPr>
        <w:t>Todentajan yhteyshenkilö</w:t>
      </w:r>
    </w:p>
    <w:bookmarkStart w:id="3" w:name="_Hlk58583893" w:displacedByCustomXml="next"/>
    <w:sdt>
      <w:sdtPr>
        <w:id w:val="-732310265"/>
        <w:placeholder>
          <w:docPart w:val="7B22BCF477744CFE9A397D6AD690D466"/>
        </w:placeholder>
        <w:showingPlcHdr/>
      </w:sdtPr>
      <w:sdtEndPr/>
      <w:sdtContent>
        <w:p w14:paraId="4762CBE3" w14:textId="77777777" w:rsidR="00563FA2" w:rsidRDefault="00563FA2" w:rsidP="00563FA2">
          <w:pPr>
            <w:pBdr>
              <w:top w:val="single" w:sz="4" w:space="1" w:color="auto"/>
              <w:left w:val="single" w:sz="4" w:space="6" w:color="auto"/>
              <w:bottom w:val="single" w:sz="4" w:space="1" w:color="auto"/>
              <w:right w:val="single" w:sz="4" w:space="4" w:color="auto"/>
            </w:pBdr>
            <w:spacing w:before="120"/>
            <w:ind w:left="720"/>
          </w:pPr>
          <w:r w:rsidRPr="003260EC">
            <w:rPr>
              <w:rStyle w:val="Paikkamerkkiteksti"/>
            </w:rPr>
            <w:t>Kirjoita tekstiä napsauttamalla tai napauttamalla tätä.</w:t>
          </w:r>
        </w:p>
      </w:sdtContent>
    </w:sdt>
    <w:bookmarkEnd w:id="3" w:displacedByCustomXml="prev"/>
    <w:p w14:paraId="0CA1B729" w14:textId="77777777" w:rsidR="00563FA2" w:rsidRDefault="00563FA2" w:rsidP="00D0416A">
      <w:pPr>
        <w:pStyle w:val="Otsikko1"/>
        <w:numPr>
          <w:ilvl w:val="0"/>
          <w:numId w:val="0"/>
        </w:numPr>
      </w:pPr>
    </w:p>
    <w:p w14:paraId="4D946B5A" w14:textId="3A45AE52" w:rsidR="00157188" w:rsidRDefault="00157188" w:rsidP="00157188">
      <w:pPr>
        <w:pStyle w:val="Otsikko1"/>
        <w:numPr>
          <w:ilvl w:val="0"/>
          <w:numId w:val="0"/>
        </w:numPr>
        <w:rPr>
          <w:lang w:eastAsia="fi-FI"/>
        </w:rPr>
      </w:pPr>
      <w:r>
        <w:rPr>
          <w:lang w:eastAsia="fi-FI"/>
        </w:rPr>
        <w:t>Todentajan yhteyshenkilön sähköpostiosoit</w:t>
      </w:r>
      <w:r w:rsidR="009A592F">
        <w:rPr>
          <w:lang w:eastAsia="fi-FI"/>
        </w:rPr>
        <w:t>e</w:t>
      </w:r>
    </w:p>
    <w:sdt>
      <w:sdtPr>
        <w:id w:val="-439759958"/>
        <w:placeholder>
          <w:docPart w:val="0FDEFB7B2F7C4BB1A4891D19A26CE704"/>
        </w:placeholder>
        <w:showingPlcHdr/>
      </w:sdtPr>
      <w:sdtEndPr/>
      <w:sdtContent>
        <w:p w14:paraId="51E73EE6" w14:textId="77777777" w:rsidR="00157188" w:rsidRDefault="00157188" w:rsidP="00157188">
          <w:pPr>
            <w:pBdr>
              <w:top w:val="single" w:sz="4" w:space="1" w:color="auto"/>
              <w:left w:val="single" w:sz="4" w:space="6" w:color="auto"/>
              <w:bottom w:val="single" w:sz="4" w:space="1" w:color="auto"/>
              <w:right w:val="single" w:sz="4" w:space="4" w:color="auto"/>
            </w:pBdr>
            <w:spacing w:before="120"/>
            <w:ind w:left="720"/>
          </w:pPr>
          <w:r w:rsidRPr="003260EC">
            <w:rPr>
              <w:rStyle w:val="Paikkamerkkiteksti"/>
            </w:rPr>
            <w:t>Kirjoita tekstiä napsauttamalla tai napauttamalla tätä.</w:t>
          </w:r>
        </w:p>
      </w:sdtContent>
    </w:sdt>
    <w:p w14:paraId="130243F1" w14:textId="77777777" w:rsidR="00157188" w:rsidRDefault="00157188" w:rsidP="00D0416A">
      <w:pPr>
        <w:pStyle w:val="Otsikko1"/>
        <w:numPr>
          <w:ilvl w:val="0"/>
          <w:numId w:val="0"/>
        </w:numPr>
      </w:pPr>
    </w:p>
    <w:p w14:paraId="683B32F4" w14:textId="30BB0D84" w:rsidR="00A90DCC" w:rsidRDefault="00A90DCC" w:rsidP="00D0416A">
      <w:pPr>
        <w:pStyle w:val="Otsikko1"/>
        <w:numPr>
          <w:ilvl w:val="0"/>
          <w:numId w:val="0"/>
        </w:numPr>
      </w:pPr>
      <w:r>
        <w:t>Sähkön tuottaja, jota varmennus koskee</w:t>
      </w:r>
    </w:p>
    <w:bookmarkStart w:id="4" w:name="_Hlk53473185" w:displacedByCustomXml="next"/>
    <w:sdt>
      <w:sdtPr>
        <w:id w:val="-1597552779"/>
        <w:placeholder>
          <w:docPart w:val="F50F4F7C711A40CA81CC32194209690C"/>
        </w:placeholder>
        <w:showingPlcHdr/>
      </w:sdtPr>
      <w:sdtEndPr/>
      <w:sdtContent>
        <w:p w14:paraId="2FFA9EDB" w14:textId="77777777" w:rsidR="00BF494F" w:rsidRPr="00D72ECF" w:rsidRDefault="00BF494F" w:rsidP="00BF494F">
          <w:pPr>
            <w:pBdr>
              <w:top w:val="single" w:sz="4" w:space="1" w:color="auto"/>
              <w:left w:val="single" w:sz="4" w:space="6" w:color="auto"/>
              <w:bottom w:val="single" w:sz="4" w:space="1" w:color="auto"/>
              <w:right w:val="single" w:sz="4" w:space="4" w:color="auto"/>
            </w:pBdr>
            <w:spacing w:before="120"/>
            <w:ind w:left="720"/>
          </w:pPr>
          <w:r w:rsidRPr="00D72ECF">
            <w:rPr>
              <w:rStyle w:val="Paikkamerkkiteksti"/>
            </w:rPr>
            <w:t>Kirjoita tekstiä napsauttamalla tai napauttamalla tätä.</w:t>
          </w:r>
        </w:p>
      </w:sdtContent>
    </w:sdt>
    <w:bookmarkEnd w:id="4" w:displacedByCustomXml="prev"/>
    <w:p w14:paraId="397CAE47" w14:textId="77777777" w:rsidR="00A90DCC" w:rsidRDefault="00A90DCC" w:rsidP="00A90DCC">
      <w:pPr>
        <w:pStyle w:val="Otsikko2"/>
        <w:numPr>
          <w:ilvl w:val="0"/>
          <w:numId w:val="0"/>
        </w:numPr>
      </w:pPr>
    </w:p>
    <w:p w14:paraId="46EA1554" w14:textId="3BE6BE15" w:rsidR="003B3B3F" w:rsidRDefault="00A90DCC" w:rsidP="00D0416A">
      <w:pPr>
        <w:pStyle w:val="Otsikko1"/>
        <w:numPr>
          <w:ilvl w:val="0"/>
          <w:numId w:val="0"/>
        </w:numPr>
      </w:pPr>
      <w:r>
        <w:t>Voimalaitoksen nimi</w:t>
      </w:r>
      <w:r w:rsidR="000C763F">
        <w:t>, jota varmennus koskee</w:t>
      </w:r>
    </w:p>
    <w:sdt>
      <w:sdtPr>
        <w:id w:val="-878938844"/>
        <w:placeholder>
          <w:docPart w:val="B8490B3EAEDD4B4B9EB93C36C9C4BB22"/>
        </w:placeholder>
        <w:showingPlcHdr/>
      </w:sdtPr>
      <w:sdtEndPr/>
      <w:sdtContent>
        <w:p w14:paraId="20FAA452" w14:textId="493001DD" w:rsidR="00A90DCC" w:rsidRDefault="00224DA9" w:rsidP="00224DA9">
          <w:pPr>
            <w:pBdr>
              <w:top w:val="single" w:sz="4" w:space="1" w:color="auto"/>
              <w:left w:val="single" w:sz="4" w:space="6" w:color="auto"/>
              <w:bottom w:val="single" w:sz="4" w:space="1" w:color="auto"/>
              <w:right w:val="single" w:sz="4" w:space="4" w:color="auto"/>
            </w:pBdr>
            <w:spacing w:before="120"/>
            <w:ind w:left="720"/>
          </w:pPr>
          <w:r w:rsidRPr="00C614C7">
            <w:rPr>
              <w:rStyle w:val="Paikkamerkkiteksti"/>
            </w:rPr>
            <w:t>Kirjoita tekstiä napsauttamalla tai napauttamalla tätä.</w:t>
          </w:r>
        </w:p>
      </w:sdtContent>
    </w:sdt>
    <w:p w14:paraId="30EF1763" w14:textId="77777777" w:rsidR="00D0416A" w:rsidRDefault="00D0416A" w:rsidP="00D0416A">
      <w:pPr>
        <w:pStyle w:val="Otsikko1"/>
        <w:numPr>
          <w:ilvl w:val="0"/>
          <w:numId w:val="0"/>
        </w:numPr>
      </w:pPr>
    </w:p>
    <w:p w14:paraId="59AAC19C" w14:textId="36E0E421" w:rsidR="0045513D" w:rsidRDefault="0045513D" w:rsidP="0045513D">
      <w:pPr>
        <w:pStyle w:val="Otsikko1"/>
        <w:numPr>
          <w:ilvl w:val="0"/>
          <w:numId w:val="0"/>
        </w:numPr>
      </w:pPr>
      <w:r>
        <w:t xml:space="preserve">Voimalaitoksen voimassa olevan seurantasuunnitelman diaarinumero </w:t>
      </w:r>
    </w:p>
    <w:sdt>
      <w:sdtPr>
        <w:id w:val="-1947230090"/>
        <w:placeholder>
          <w:docPart w:val="7CF1AD140EE6428986B7F3FABC5BB26E"/>
        </w:placeholder>
        <w:showingPlcHdr/>
      </w:sdtPr>
      <w:sdtEndPr/>
      <w:sdtContent>
        <w:p w14:paraId="17D60F27" w14:textId="77777777" w:rsidR="0045513D" w:rsidRDefault="0045513D" w:rsidP="0045513D">
          <w:pPr>
            <w:pBdr>
              <w:top w:val="single" w:sz="4" w:space="1" w:color="auto"/>
              <w:left w:val="single" w:sz="4" w:space="6" w:color="auto"/>
              <w:bottom w:val="single" w:sz="4" w:space="1" w:color="auto"/>
              <w:right w:val="single" w:sz="4" w:space="4" w:color="auto"/>
            </w:pBdr>
            <w:spacing w:before="120"/>
            <w:ind w:left="720"/>
          </w:pPr>
          <w:r w:rsidRPr="00D72ECF">
            <w:rPr>
              <w:rStyle w:val="Paikkamerkkiteksti"/>
            </w:rPr>
            <w:t>Kirjoita tekstiä napsauttamalla tai napauttamalla tätä.</w:t>
          </w:r>
        </w:p>
      </w:sdtContent>
    </w:sdt>
    <w:p w14:paraId="1E6491AE" w14:textId="13357AE2" w:rsidR="00A90DCC" w:rsidRDefault="00A90DCC" w:rsidP="003B4987">
      <w:pPr>
        <w:pStyle w:val="Leipteksti"/>
        <w:ind w:left="0"/>
      </w:pPr>
    </w:p>
    <w:p w14:paraId="5984B39C" w14:textId="247395E3" w:rsidR="0045513D" w:rsidRPr="00291A23" w:rsidRDefault="00224DA9" w:rsidP="00291A23">
      <w:pPr>
        <w:pStyle w:val="Otsikko1"/>
        <w:numPr>
          <w:ilvl w:val="0"/>
          <w:numId w:val="0"/>
        </w:numPr>
      </w:pPr>
      <w:r w:rsidRPr="00291A23">
        <w:lastRenderedPageBreak/>
        <w:t>Tuotantoselvitys</w:t>
      </w:r>
    </w:p>
    <w:tbl>
      <w:tblPr>
        <w:tblStyle w:val="TaulukkoRuudukko"/>
        <w:tblW w:w="8998" w:type="dxa"/>
        <w:tblInd w:w="-5" w:type="dxa"/>
        <w:tblLook w:val="04A0" w:firstRow="1" w:lastRow="0" w:firstColumn="1" w:lastColumn="0" w:noHBand="0" w:noVBand="1"/>
      </w:tblPr>
      <w:tblGrid>
        <w:gridCol w:w="4206"/>
        <w:gridCol w:w="4792"/>
      </w:tblGrid>
      <w:tr w:rsidR="006D7964" w:rsidRPr="00BE7154" w14:paraId="1E227433" w14:textId="77777777" w:rsidTr="0045513D">
        <w:trPr>
          <w:trHeight w:val="1146"/>
        </w:trPr>
        <w:tc>
          <w:tcPr>
            <w:tcW w:w="4206" w:type="dxa"/>
          </w:tcPr>
          <w:p w14:paraId="62E47560" w14:textId="3C6CCC8E" w:rsidR="006D7964" w:rsidRPr="00291A23" w:rsidRDefault="006D7964" w:rsidP="00824DDD">
            <w:pPr>
              <w:spacing w:after="47" w:line="256" w:lineRule="auto"/>
              <w:rPr>
                <w:rFonts w:ascii="Verdana" w:eastAsia="Times New Roman" w:hAnsi="Verdana" w:cs="Times New Roman"/>
                <w:b/>
                <w:bCs/>
                <w:szCs w:val="22"/>
                <w:lang w:eastAsia="fi-FI"/>
              </w:rPr>
            </w:pPr>
            <w:r>
              <w:rPr>
                <w:rFonts w:ascii="Verdana" w:eastAsia="Times New Roman" w:hAnsi="Verdana" w:cs="Times New Roman"/>
                <w:b/>
                <w:bCs/>
                <w:szCs w:val="22"/>
                <w:lang w:eastAsia="fi-FI"/>
              </w:rPr>
              <w:t>Tariff</w:t>
            </w:r>
            <w:r w:rsidR="00546E88">
              <w:rPr>
                <w:rFonts w:ascii="Verdana" w:eastAsia="Times New Roman" w:hAnsi="Verdana" w:cs="Times New Roman"/>
                <w:b/>
                <w:bCs/>
                <w:szCs w:val="22"/>
                <w:lang w:eastAsia="fi-FI"/>
              </w:rPr>
              <w:t>i</w:t>
            </w:r>
            <w:r>
              <w:rPr>
                <w:rFonts w:ascii="Verdana" w:eastAsia="Times New Roman" w:hAnsi="Verdana" w:cs="Times New Roman"/>
                <w:b/>
                <w:bCs/>
                <w:szCs w:val="22"/>
                <w:lang w:eastAsia="fi-FI"/>
              </w:rPr>
              <w:t>jakso</w:t>
            </w:r>
          </w:p>
        </w:tc>
        <w:tc>
          <w:tcPr>
            <w:tcW w:w="4792" w:type="dxa"/>
          </w:tcPr>
          <w:sdt>
            <w:sdtPr>
              <w:rPr>
                <w:rFonts w:ascii="Verdana" w:eastAsia="Times New Roman" w:hAnsi="Verdana" w:cs="Times New Roman"/>
                <w:lang w:eastAsia="fi-FI"/>
              </w:rPr>
              <w:id w:val="2051569441"/>
              <w:placeholder>
                <w:docPart w:val="39E3345F5C5247148084EB678BB8C5C6"/>
              </w:placeholder>
              <w:showingPlcHdr/>
            </w:sdtPr>
            <w:sdtEndPr/>
            <w:sdtContent>
              <w:p w14:paraId="469A14A5" w14:textId="77777777" w:rsidR="006D7964" w:rsidRDefault="006D7964" w:rsidP="006D7964">
                <w:pPr>
                  <w:spacing w:after="47" w:line="256" w:lineRule="auto"/>
                  <w:rPr>
                    <w:rFonts w:ascii="Verdana" w:eastAsia="Times New Roman" w:hAnsi="Verdana" w:cs="Times New Roman"/>
                    <w:lang w:eastAsia="fi-FI"/>
                  </w:rPr>
                </w:pPr>
                <w:r w:rsidRPr="00C614C7">
                  <w:rPr>
                    <w:rStyle w:val="Paikkamerkkiteksti"/>
                  </w:rPr>
                  <w:t>Kirjoita tekstiä napsauttamalla tai napauttamalla tätä.</w:t>
                </w:r>
              </w:p>
            </w:sdtContent>
          </w:sdt>
          <w:p w14:paraId="0575F8D4" w14:textId="77777777" w:rsidR="006D7964" w:rsidRDefault="006D7964" w:rsidP="00824DDD">
            <w:pPr>
              <w:spacing w:after="47" w:line="256" w:lineRule="auto"/>
              <w:rPr>
                <w:rFonts w:ascii="Verdana" w:eastAsia="Times New Roman" w:hAnsi="Verdana" w:cs="Times New Roman"/>
                <w:lang w:eastAsia="fi-FI"/>
              </w:rPr>
            </w:pPr>
          </w:p>
          <w:p w14:paraId="7F617156" w14:textId="77777777" w:rsidR="007819F6" w:rsidRDefault="007819F6" w:rsidP="00824DDD">
            <w:pPr>
              <w:spacing w:after="47" w:line="256" w:lineRule="auto"/>
              <w:rPr>
                <w:rFonts w:ascii="Verdana" w:eastAsia="Times New Roman" w:hAnsi="Verdana" w:cs="Times New Roman"/>
                <w:lang w:eastAsia="fi-FI"/>
              </w:rPr>
            </w:pPr>
          </w:p>
          <w:p w14:paraId="7177DB3C" w14:textId="19D79AFC" w:rsidR="007819F6" w:rsidRDefault="007819F6" w:rsidP="00824DDD">
            <w:pPr>
              <w:spacing w:after="47" w:line="256" w:lineRule="auto"/>
              <w:rPr>
                <w:rFonts w:ascii="Verdana" w:eastAsia="Times New Roman" w:hAnsi="Verdana" w:cs="Times New Roman"/>
                <w:lang w:eastAsia="fi-FI"/>
              </w:rPr>
            </w:pPr>
          </w:p>
        </w:tc>
      </w:tr>
      <w:tr w:rsidR="00824DDD" w:rsidRPr="00BE7154" w14:paraId="1846BF9B" w14:textId="77777777" w:rsidTr="0045513D">
        <w:trPr>
          <w:trHeight w:val="1146"/>
        </w:trPr>
        <w:tc>
          <w:tcPr>
            <w:tcW w:w="4206" w:type="dxa"/>
          </w:tcPr>
          <w:p w14:paraId="3685765C" w14:textId="77777777" w:rsidR="00824DDD" w:rsidRPr="00291A23" w:rsidRDefault="00824DDD" w:rsidP="00824DDD">
            <w:pPr>
              <w:spacing w:after="47" w:line="256" w:lineRule="auto"/>
              <w:rPr>
                <w:rFonts w:ascii="Verdana" w:eastAsia="Times New Roman" w:hAnsi="Verdana" w:cs="Times New Roman"/>
                <w:b/>
                <w:bCs/>
                <w:szCs w:val="22"/>
                <w:lang w:eastAsia="fi-FI"/>
              </w:rPr>
            </w:pPr>
            <w:bookmarkStart w:id="5" w:name="_Hlk53753637"/>
            <w:bookmarkStart w:id="6" w:name="_Hlk53495967"/>
            <w:r w:rsidRPr="00291A23">
              <w:rPr>
                <w:rFonts w:ascii="Verdana" w:eastAsia="Times New Roman" w:hAnsi="Verdana" w:cs="Times New Roman"/>
                <w:b/>
                <w:bCs/>
                <w:szCs w:val="22"/>
                <w:lang w:eastAsia="fi-FI"/>
              </w:rPr>
              <w:t>Sähkön tuotantomäärä vähennettynä voimalaitoksen omakäyttölaitteiden kuluttamalla sähköenergialla [MWh]</w:t>
            </w:r>
          </w:p>
          <w:p w14:paraId="391A7E0A" w14:textId="77777777" w:rsidR="00824DDD" w:rsidRPr="00291A23" w:rsidRDefault="00824DDD" w:rsidP="00824DDD">
            <w:pPr>
              <w:spacing w:after="47" w:line="256" w:lineRule="auto"/>
              <w:rPr>
                <w:rFonts w:ascii="Verdana" w:eastAsia="Times New Roman" w:hAnsi="Verdana" w:cs="Times New Roman"/>
                <w:b/>
                <w:bCs/>
                <w:color w:val="7F7F7F" w:themeColor="text1" w:themeTint="80"/>
                <w:szCs w:val="22"/>
                <w:lang w:eastAsia="fi-FI"/>
              </w:rPr>
            </w:pPr>
            <w:r w:rsidRPr="00291A23">
              <w:rPr>
                <w:rFonts w:ascii="Verdana" w:eastAsia="Times New Roman" w:hAnsi="Verdana" w:cs="Times New Roman"/>
                <w:b/>
                <w:bCs/>
                <w:color w:val="7F7F7F" w:themeColor="text1" w:themeTint="80"/>
                <w:szCs w:val="22"/>
                <w:lang w:eastAsia="fi-FI"/>
              </w:rPr>
              <w:t xml:space="preserve">(vähennettynä negatiivisten sähkön tuntihintojen aikainen tuotanto) </w:t>
            </w:r>
          </w:p>
          <w:bookmarkEnd w:id="5"/>
          <w:p w14:paraId="79BD2BAE" w14:textId="77777777" w:rsidR="00824DDD" w:rsidRPr="00824DDD" w:rsidRDefault="00824DDD" w:rsidP="00E9343B">
            <w:pPr>
              <w:spacing w:after="47" w:line="256" w:lineRule="auto"/>
              <w:rPr>
                <w:rFonts w:ascii="Verdana" w:eastAsia="Times New Roman" w:hAnsi="Verdana" w:cs="Times New Roman"/>
                <w:b/>
                <w:bCs/>
                <w:szCs w:val="22"/>
                <w:lang w:eastAsia="fi-FI"/>
              </w:rPr>
            </w:pPr>
          </w:p>
        </w:tc>
        <w:tc>
          <w:tcPr>
            <w:tcW w:w="4792" w:type="dxa"/>
          </w:tcPr>
          <w:sdt>
            <w:sdtPr>
              <w:rPr>
                <w:rFonts w:ascii="Verdana" w:eastAsia="Times New Roman" w:hAnsi="Verdana" w:cs="Times New Roman"/>
                <w:lang w:eastAsia="fi-FI"/>
              </w:rPr>
              <w:id w:val="1647310037"/>
              <w:placeholder>
                <w:docPart w:val="B8F9B25E557B4C5EAE4055D19E9C5210"/>
              </w:placeholder>
              <w:showingPlcHdr/>
            </w:sdtPr>
            <w:sdtEndPr/>
            <w:sdtContent>
              <w:p w14:paraId="7B749513" w14:textId="77777777" w:rsidR="00824DDD" w:rsidRDefault="00824DDD" w:rsidP="00824DDD">
                <w:pPr>
                  <w:spacing w:after="47" w:line="256" w:lineRule="auto"/>
                  <w:rPr>
                    <w:rFonts w:ascii="Verdana" w:eastAsia="Times New Roman" w:hAnsi="Verdana" w:cs="Times New Roman"/>
                    <w:lang w:eastAsia="fi-FI"/>
                  </w:rPr>
                </w:pPr>
                <w:r w:rsidRPr="00C614C7">
                  <w:rPr>
                    <w:rStyle w:val="Paikkamerkkiteksti"/>
                  </w:rPr>
                  <w:t>Kirjoita tekstiä napsauttamalla tai napauttamalla tätä.</w:t>
                </w:r>
              </w:p>
            </w:sdtContent>
          </w:sdt>
          <w:p w14:paraId="37E2643C" w14:textId="77777777" w:rsidR="00824DDD" w:rsidRDefault="00824DDD" w:rsidP="00E9343B">
            <w:pPr>
              <w:pStyle w:val="Leipteksti"/>
              <w:spacing w:after="48"/>
              <w:ind w:left="0"/>
            </w:pPr>
          </w:p>
          <w:p w14:paraId="4F50EC5F" w14:textId="5845EE7F" w:rsidR="007074CE" w:rsidRDefault="007074CE" w:rsidP="00E9343B">
            <w:pPr>
              <w:pStyle w:val="Leipteksti"/>
              <w:spacing w:after="48"/>
              <w:ind w:left="0"/>
            </w:pPr>
          </w:p>
          <w:p w14:paraId="0DDB5A87" w14:textId="77777777" w:rsidR="007819F6" w:rsidRDefault="007819F6" w:rsidP="00E9343B">
            <w:pPr>
              <w:pStyle w:val="Leipteksti"/>
              <w:spacing w:after="48"/>
              <w:ind w:left="0"/>
            </w:pPr>
          </w:p>
          <w:p w14:paraId="12176E14" w14:textId="77777777" w:rsidR="007074CE" w:rsidRDefault="007074CE" w:rsidP="00E9343B">
            <w:pPr>
              <w:pStyle w:val="Leipteksti"/>
              <w:spacing w:after="48"/>
              <w:ind w:left="0"/>
            </w:pPr>
          </w:p>
          <w:p w14:paraId="5ACCA5B0" w14:textId="77777777" w:rsidR="007074CE" w:rsidRDefault="007074CE" w:rsidP="00E9343B">
            <w:pPr>
              <w:pStyle w:val="Leipteksti"/>
              <w:spacing w:after="48"/>
              <w:ind w:left="0"/>
            </w:pPr>
          </w:p>
          <w:p w14:paraId="49D9FDE0" w14:textId="77777777" w:rsidR="007074CE" w:rsidRDefault="007074CE" w:rsidP="00E9343B">
            <w:pPr>
              <w:pStyle w:val="Leipteksti"/>
              <w:spacing w:after="48"/>
              <w:ind w:left="0"/>
            </w:pPr>
          </w:p>
          <w:p w14:paraId="0BF8A859" w14:textId="77777777" w:rsidR="007074CE" w:rsidRDefault="007074CE" w:rsidP="00E9343B">
            <w:pPr>
              <w:pStyle w:val="Leipteksti"/>
              <w:spacing w:after="48"/>
              <w:ind w:left="0"/>
            </w:pPr>
          </w:p>
          <w:p w14:paraId="6941B196" w14:textId="4AED483A" w:rsidR="007074CE" w:rsidRDefault="007074CE" w:rsidP="00E9343B">
            <w:pPr>
              <w:pStyle w:val="Leipteksti"/>
              <w:spacing w:after="48"/>
              <w:ind w:left="0"/>
            </w:pPr>
          </w:p>
        </w:tc>
      </w:tr>
      <w:tr w:rsidR="00824DDD" w:rsidRPr="00BE7154" w14:paraId="410D115A" w14:textId="77777777" w:rsidTr="0045513D">
        <w:trPr>
          <w:trHeight w:val="1146"/>
        </w:trPr>
        <w:tc>
          <w:tcPr>
            <w:tcW w:w="4206" w:type="dxa"/>
          </w:tcPr>
          <w:p w14:paraId="21A7BCCA" w14:textId="77777777" w:rsidR="00824DDD" w:rsidRPr="00291A23" w:rsidRDefault="00824DDD" w:rsidP="00824DDD">
            <w:pPr>
              <w:spacing w:after="47" w:line="256" w:lineRule="auto"/>
              <w:rPr>
                <w:rFonts w:ascii="Verdana" w:eastAsia="Times New Roman" w:hAnsi="Verdana" w:cs="Times New Roman"/>
                <w:b/>
                <w:bCs/>
                <w:szCs w:val="22"/>
                <w:lang w:eastAsia="fi-FI"/>
              </w:rPr>
            </w:pPr>
            <w:r w:rsidRPr="00291A23">
              <w:rPr>
                <w:rFonts w:ascii="Verdana" w:eastAsia="Times New Roman" w:hAnsi="Verdana" w:cs="Times New Roman"/>
                <w:b/>
                <w:bCs/>
                <w:szCs w:val="22"/>
                <w:lang w:eastAsia="fi-FI"/>
              </w:rPr>
              <w:t>Sähkön tuotantomäärä vähennettynä voimalaitoksen omakäyttölaitteiden kuluttamalla sähköenergialla [MWh]</w:t>
            </w:r>
          </w:p>
          <w:p w14:paraId="3B026827" w14:textId="77777777" w:rsidR="00824DDD" w:rsidRPr="00291A23" w:rsidRDefault="00824DDD" w:rsidP="00824DDD">
            <w:pPr>
              <w:spacing w:after="47" w:line="256" w:lineRule="auto"/>
              <w:rPr>
                <w:rFonts w:ascii="Verdana" w:eastAsia="Times New Roman" w:hAnsi="Verdana" w:cs="Times New Roman"/>
                <w:b/>
                <w:bCs/>
                <w:color w:val="7F7F7F" w:themeColor="text1" w:themeTint="80"/>
                <w:szCs w:val="22"/>
                <w:lang w:eastAsia="fi-FI"/>
              </w:rPr>
            </w:pPr>
            <w:r w:rsidRPr="00291A23">
              <w:rPr>
                <w:rFonts w:ascii="Verdana" w:eastAsia="Times New Roman" w:hAnsi="Verdana" w:cs="Times New Roman"/>
                <w:b/>
                <w:bCs/>
                <w:color w:val="7F7F7F" w:themeColor="text1" w:themeTint="80"/>
                <w:szCs w:val="22"/>
                <w:lang w:eastAsia="fi-FI"/>
              </w:rPr>
              <w:t xml:space="preserve">(mukaan lukien negatiivisten sähkön tuntihintojen aikainen tuotanto) </w:t>
            </w:r>
          </w:p>
          <w:p w14:paraId="79ACED80" w14:textId="77777777" w:rsidR="00824DDD" w:rsidRPr="00824DDD" w:rsidRDefault="00824DDD" w:rsidP="00E9343B">
            <w:pPr>
              <w:spacing w:after="47" w:line="256" w:lineRule="auto"/>
              <w:rPr>
                <w:rFonts w:ascii="Verdana" w:eastAsia="Times New Roman" w:hAnsi="Verdana" w:cs="Times New Roman"/>
                <w:b/>
                <w:bCs/>
                <w:szCs w:val="22"/>
                <w:lang w:eastAsia="fi-FI"/>
              </w:rPr>
            </w:pPr>
          </w:p>
        </w:tc>
        <w:tc>
          <w:tcPr>
            <w:tcW w:w="4792" w:type="dxa"/>
          </w:tcPr>
          <w:sdt>
            <w:sdtPr>
              <w:rPr>
                <w:rFonts w:ascii="Verdana" w:eastAsia="Times New Roman" w:hAnsi="Verdana" w:cs="Times New Roman"/>
                <w:lang w:eastAsia="fi-FI"/>
              </w:rPr>
              <w:id w:val="1929612146"/>
              <w:placeholder>
                <w:docPart w:val="496D008E0897415185BFD58471FBBA33"/>
              </w:placeholder>
              <w:showingPlcHdr/>
            </w:sdtPr>
            <w:sdtEndPr/>
            <w:sdtContent>
              <w:p w14:paraId="70BF9616" w14:textId="77777777" w:rsidR="00824DDD" w:rsidRDefault="00824DDD" w:rsidP="00824DDD">
                <w:pPr>
                  <w:spacing w:after="47" w:line="256" w:lineRule="auto"/>
                  <w:rPr>
                    <w:rFonts w:ascii="Verdana" w:eastAsia="Times New Roman" w:hAnsi="Verdana" w:cs="Times New Roman"/>
                    <w:lang w:eastAsia="fi-FI"/>
                  </w:rPr>
                </w:pPr>
                <w:r w:rsidRPr="00C614C7">
                  <w:rPr>
                    <w:rStyle w:val="Paikkamerkkiteksti"/>
                  </w:rPr>
                  <w:t>Kirjoita tekstiä napsauttamalla tai napauttamalla tätä.</w:t>
                </w:r>
              </w:p>
            </w:sdtContent>
          </w:sdt>
          <w:p w14:paraId="243DB83C" w14:textId="77777777" w:rsidR="00824DDD" w:rsidRDefault="00824DDD" w:rsidP="00E9343B">
            <w:pPr>
              <w:pStyle w:val="Leipteksti"/>
              <w:spacing w:after="48"/>
              <w:ind w:left="0"/>
            </w:pPr>
          </w:p>
          <w:p w14:paraId="79637EE4" w14:textId="332C9F19" w:rsidR="007074CE" w:rsidRDefault="007074CE" w:rsidP="00E9343B">
            <w:pPr>
              <w:pStyle w:val="Leipteksti"/>
              <w:spacing w:after="48"/>
              <w:ind w:left="0"/>
            </w:pPr>
          </w:p>
          <w:p w14:paraId="51E04272" w14:textId="77777777" w:rsidR="007819F6" w:rsidRDefault="007819F6" w:rsidP="00E9343B">
            <w:pPr>
              <w:pStyle w:val="Leipteksti"/>
              <w:spacing w:after="48"/>
              <w:ind w:left="0"/>
            </w:pPr>
          </w:p>
          <w:p w14:paraId="3D1EBB0A" w14:textId="77777777" w:rsidR="007074CE" w:rsidRDefault="007074CE" w:rsidP="00E9343B">
            <w:pPr>
              <w:pStyle w:val="Leipteksti"/>
              <w:spacing w:after="48"/>
              <w:ind w:left="0"/>
            </w:pPr>
          </w:p>
          <w:p w14:paraId="402039A2" w14:textId="77777777" w:rsidR="007074CE" w:rsidRDefault="007074CE" w:rsidP="00E9343B">
            <w:pPr>
              <w:pStyle w:val="Leipteksti"/>
              <w:spacing w:after="48"/>
              <w:ind w:left="0"/>
            </w:pPr>
          </w:p>
          <w:p w14:paraId="24417EEC" w14:textId="77777777" w:rsidR="007074CE" w:rsidRDefault="007074CE" w:rsidP="00E9343B">
            <w:pPr>
              <w:pStyle w:val="Leipteksti"/>
              <w:spacing w:after="48"/>
              <w:ind w:left="0"/>
            </w:pPr>
          </w:p>
          <w:p w14:paraId="7A2037E4" w14:textId="2F4FD23F" w:rsidR="007074CE" w:rsidRDefault="007074CE" w:rsidP="00E9343B">
            <w:pPr>
              <w:pStyle w:val="Leipteksti"/>
              <w:spacing w:after="48"/>
              <w:ind w:left="0"/>
            </w:pPr>
          </w:p>
        </w:tc>
      </w:tr>
      <w:tr w:rsidR="00824DDD" w:rsidRPr="00BE7154" w14:paraId="2B27F81C" w14:textId="77777777" w:rsidTr="0045513D">
        <w:trPr>
          <w:trHeight w:val="1146"/>
        </w:trPr>
        <w:tc>
          <w:tcPr>
            <w:tcW w:w="4206" w:type="dxa"/>
          </w:tcPr>
          <w:p w14:paraId="1BAF9FC1" w14:textId="77777777" w:rsidR="0045513D" w:rsidRPr="00824DDD" w:rsidRDefault="0045513D" w:rsidP="00E9343B">
            <w:pPr>
              <w:spacing w:after="47" w:line="256" w:lineRule="auto"/>
              <w:rPr>
                <w:rFonts w:ascii="Verdana" w:eastAsia="Times New Roman" w:hAnsi="Verdana" w:cs="Times New Roman"/>
                <w:b/>
                <w:bCs/>
                <w:szCs w:val="22"/>
                <w:lang w:eastAsia="fi-FI"/>
              </w:rPr>
            </w:pPr>
            <w:bookmarkStart w:id="7" w:name="_Hlk53759613"/>
            <w:bookmarkStart w:id="8" w:name="_Hlk53495087"/>
            <w:r w:rsidRPr="00824DDD">
              <w:rPr>
                <w:rFonts w:ascii="Verdana" w:eastAsia="Times New Roman" w:hAnsi="Verdana" w:cs="Times New Roman"/>
                <w:b/>
                <w:bCs/>
                <w:szCs w:val="22"/>
                <w:lang w:eastAsia="fi-FI"/>
              </w:rPr>
              <w:t>Ovatko tuotantoselvityksessä esitetyt tiedot ovat asianmukaisia ja oikeita?</w:t>
            </w:r>
          </w:p>
        </w:tc>
        <w:tc>
          <w:tcPr>
            <w:tcW w:w="4792" w:type="dxa"/>
          </w:tcPr>
          <w:p w14:paraId="3B90771F" w14:textId="3BCBF1C9" w:rsidR="0045513D" w:rsidRPr="009C6ABE" w:rsidRDefault="00BB1474" w:rsidP="00E9343B">
            <w:pPr>
              <w:pStyle w:val="Leipteksti"/>
              <w:spacing w:after="48"/>
              <w:ind w:left="0"/>
            </w:pPr>
            <w:sdt>
              <w:sdtPr>
                <w:id w:val="441582277"/>
                <w14:checkbox>
                  <w14:checked w14:val="0"/>
                  <w14:checkedState w14:val="2612" w14:font="MS Gothic"/>
                  <w14:uncheckedState w14:val="2610" w14:font="MS Gothic"/>
                </w14:checkbox>
              </w:sdtPr>
              <w:sdtEndPr/>
              <w:sdtContent>
                <w:r w:rsidR="00ED6126">
                  <w:rPr>
                    <w:rFonts w:ascii="MS Gothic" w:eastAsia="MS Gothic" w:hAnsi="MS Gothic" w:hint="eastAsia"/>
                  </w:rPr>
                  <w:t>☐</w:t>
                </w:r>
              </w:sdtContent>
            </w:sdt>
            <w:r w:rsidR="0045513D" w:rsidRPr="009C6ABE">
              <w:t xml:space="preserve"> </w:t>
            </w:r>
            <w:r w:rsidR="0045513D">
              <w:t>Kyllä</w:t>
            </w:r>
          </w:p>
          <w:p w14:paraId="3036A918" w14:textId="1933438D" w:rsidR="0045513D" w:rsidRDefault="00BB1474" w:rsidP="00E9343B">
            <w:pPr>
              <w:spacing w:after="47" w:line="256" w:lineRule="auto"/>
            </w:pPr>
            <w:sdt>
              <w:sdtPr>
                <w:id w:val="-1857958124"/>
                <w14:checkbox>
                  <w14:checked w14:val="0"/>
                  <w14:checkedState w14:val="2612" w14:font="MS Gothic"/>
                  <w14:uncheckedState w14:val="2610" w14:font="MS Gothic"/>
                </w14:checkbox>
              </w:sdtPr>
              <w:sdtEndPr/>
              <w:sdtContent>
                <w:r w:rsidR="00ED6126">
                  <w:rPr>
                    <w:rFonts w:ascii="MS Gothic" w:eastAsia="MS Gothic" w:hAnsi="MS Gothic" w:hint="eastAsia"/>
                  </w:rPr>
                  <w:t>☐</w:t>
                </w:r>
              </w:sdtContent>
            </w:sdt>
            <w:r w:rsidR="0045513D" w:rsidRPr="009C6ABE">
              <w:t xml:space="preserve"> </w:t>
            </w:r>
            <w:r w:rsidR="0045513D">
              <w:t>Ei</w:t>
            </w:r>
          </w:p>
          <w:p w14:paraId="76DB46BA" w14:textId="2361EA61" w:rsidR="0045513D" w:rsidRDefault="0045513D" w:rsidP="00E9343B">
            <w:pPr>
              <w:spacing w:after="47" w:line="256" w:lineRule="auto"/>
              <w:rPr>
                <w:rFonts w:ascii="Verdana" w:eastAsia="Times New Roman" w:hAnsi="Verdana" w:cs="Times New Roman"/>
                <w:lang w:eastAsia="fi-FI"/>
              </w:rPr>
            </w:pPr>
          </w:p>
          <w:p w14:paraId="7E695257" w14:textId="77777777" w:rsidR="007819F6" w:rsidRDefault="007819F6" w:rsidP="00E9343B">
            <w:pPr>
              <w:spacing w:after="47" w:line="256" w:lineRule="auto"/>
              <w:rPr>
                <w:rFonts w:ascii="Verdana" w:eastAsia="Times New Roman" w:hAnsi="Verdana" w:cs="Times New Roman"/>
                <w:lang w:eastAsia="fi-FI"/>
              </w:rPr>
            </w:pPr>
          </w:p>
          <w:p w14:paraId="78267FFC" w14:textId="77777777" w:rsidR="007074CE" w:rsidRDefault="007074CE" w:rsidP="00E9343B">
            <w:pPr>
              <w:spacing w:after="47" w:line="256" w:lineRule="auto"/>
              <w:rPr>
                <w:rFonts w:ascii="Verdana" w:eastAsia="Times New Roman" w:hAnsi="Verdana" w:cs="Times New Roman"/>
                <w:lang w:eastAsia="fi-FI"/>
              </w:rPr>
            </w:pPr>
          </w:p>
          <w:p w14:paraId="07FC4BEA" w14:textId="77777777" w:rsidR="007074CE" w:rsidRDefault="007074CE" w:rsidP="00E9343B">
            <w:pPr>
              <w:spacing w:after="47" w:line="256" w:lineRule="auto"/>
              <w:rPr>
                <w:rFonts w:ascii="Verdana" w:eastAsia="Times New Roman" w:hAnsi="Verdana" w:cs="Times New Roman"/>
                <w:lang w:eastAsia="fi-FI"/>
              </w:rPr>
            </w:pPr>
          </w:p>
          <w:p w14:paraId="3C01C67A" w14:textId="6E59A2E0" w:rsidR="009F1D94" w:rsidRPr="00A65078" w:rsidRDefault="009F1D94" w:rsidP="00E9343B">
            <w:pPr>
              <w:spacing w:after="47" w:line="256" w:lineRule="auto"/>
              <w:rPr>
                <w:rFonts w:ascii="Verdana" w:eastAsia="Times New Roman" w:hAnsi="Verdana" w:cs="Times New Roman"/>
                <w:lang w:eastAsia="fi-FI"/>
              </w:rPr>
            </w:pPr>
          </w:p>
        </w:tc>
      </w:tr>
      <w:tr w:rsidR="00824DDD" w:rsidRPr="00BE7154" w14:paraId="68A4611B" w14:textId="77777777" w:rsidTr="0045513D">
        <w:trPr>
          <w:trHeight w:val="1165"/>
        </w:trPr>
        <w:tc>
          <w:tcPr>
            <w:tcW w:w="4206" w:type="dxa"/>
          </w:tcPr>
          <w:p w14:paraId="37661015" w14:textId="42910A61" w:rsidR="0045513D" w:rsidRPr="00824DDD" w:rsidRDefault="0045513D" w:rsidP="00E9343B">
            <w:pPr>
              <w:spacing w:after="47" w:line="256" w:lineRule="auto"/>
              <w:rPr>
                <w:rFonts w:ascii="Verdana" w:eastAsia="Times New Roman" w:hAnsi="Verdana" w:cs="Times New Roman"/>
                <w:b/>
                <w:bCs/>
                <w:szCs w:val="22"/>
                <w:lang w:eastAsia="fi-FI"/>
              </w:rPr>
            </w:pPr>
            <w:r w:rsidRPr="00824DDD">
              <w:rPr>
                <w:rFonts w:ascii="Verdana" w:eastAsia="Times New Roman" w:hAnsi="Verdana" w:cs="Times New Roman"/>
                <w:b/>
                <w:bCs/>
                <w:szCs w:val="22"/>
                <w:lang w:eastAsia="fi-FI"/>
              </w:rPr>
              <w:t xml:space="preserve">Onko todentaja havainnut poikkeamia </w:t>
            </w:r>
            <w:r w:rsidR="0055143F">
              <w:rPr>
                <w:rFonts w:ascii="Verdana" w:eastAsia="Times New Roman" w:hAnsi="Verdana" w:cs="Times New Roman"/>
                <w:b/>
                <w:bCs/>
                <w:szCs w:val="22"/>
                <w:lang w:eastAsia="fi-FI"/>
              </w:rPr>
              <w:t>tuotantoselvityksen</w:t>
            </w:r>
            <w:r w:rsidRPr="00824DDD">
              <w:rPr>
                <w:rFonts w:ascii="Verdana" w:eastAsia="Times New Roman" w:hAnsi="Verdana" w:cs="Times New Roman"/>
                <w:b/>
                <w:bCs/>
                <w:szCs w:val="22"/>
                <w:lang w:eastAsia="fi-FI"/>
              </w:rPr>
              <w:t xml:space="preserve"> varmentamisen yhteydessä?</w:t>
            </w:r>
          </w:p>
          <w:p w14:paraId="21149BF0" w14:textId="2EAF0102" w:rsidR="001A041A" w:rsidRDefault="001A041A" w:rsidP="00E9343B">
            <w:pPr>
              <w:spacing w:after="47" w:line="256" w:lineRule="auto"/>
              <w:rPr>
                <w:rFonts w:ascii="Verdana" w:eastAsia="Times New Roman" w:hAnsi="Verdana" w:cs="Times New Roman"/>
                <w:szCs w:val="22"/>
                <w:lang w:eastAsia="fi-FI"/>
              </w:rPr>
            </w:pPr>
          </w:p>
          <w:p w14:paraId="17245D59" w14:textId="77777777" w:rsidR="007074CE" w:rsidRDefault="007074CE" w:rsidP="00E9343B">
            <w:pPr>
              <w:spacing w:after="47" w:line="256" w:lineRule="auto"/>
              <w:rPr>
                <w:rFonts w:ascii="Verdana" w:eastAsia="Times New Roman" w:hAnsi="Verdana" w:cs="Times New Roman"/>
                <w:szCs w:val="22"/>
                <w:lang w:eastAsia="fi-FI"/>
              </w:rPr>
            </w:pPr>
          </w:p>
          <w:p w14:paraId="15B00351" w14:textId="673F1101" w:rsidR="009F1D94" w:rsidRPr="009F1D94" w:rsidRDefault="009F1D94" w:rsidP="003B5847">
            <w:pPr>
              <w:rPr>
                <w:rFonts w:ascii="Verdana" w:eastAsia="Times New Roman" w:hAnsi="Verdana" w:cs="Times New Roman"/>
                <w:szCs w:val="22"/>
                <w:lang w:eastAsia="fi-FI"/>
              </w:rPr>
            </w:pPr>
          </w:p>
        </w:tc>
        <w:tc>
          <w:tcPr>
            <w:tcW w:w="4792" w:type="dxa"/>
          </w:tcPr>
          <w:p w14:paraId="1C7BF1BA" w14:textId="09AFAB24" w:rsidR="0045513D" w:rsidRPr="009C6ABE" w:rsidRDefault="00BB1474" w:rsidP="00E9343B">
            <w:pPr>
              <w:pStyle w:val="Leipteksti"/>
              <w:spacing w:after="48"/>
              <w:ind w:left="0"/>
            </w:pPr>
            <w:sdt>
              <w:sdtPr>
                <w:id w:val="-1475205930"/>
                <w14:checkbox>
                  <w14:checked w14:val="0"/>
                  <w14:checkedState w14:val="2612" w14:font="MS Gothic"/>
                  <w14:uncheckedState w14:val="2610" w14:font="MS Gothic"/>
                </w14:checkbox>
              </w:sdtPr>
              <w:sdtEndPr/>
              <w:sdtContent>
                <w:r w:rsidR="00ED6126">
                  <w:rPr>
                    <w:rFonts w:ascii="MS Gothic" w:eastAsia="MS Gothic" w:hAnsi="MS Gothic" w:hint="eastAsia"/>
                  </w:rPr>
                  <w:t>☐</w:t>
                </w:r>
              </w:sdtContent>
            </w:sdt>
            <w:r w:rsidR="0045513D" w:rsidRPr="009C6ABE">
              <w:t xml:space="preserve"> </w:t>
            </w:r>
            <w:r w:rsidR="0045513D">
              <w:t>Kyllä</w:t>
            </w:r>
          </w:p>
          <w:p w14:paraId="59F521FE" w14:textId="52150DBC" w:rsidR="0045513D" w:rsidRDefault="00BB1474" w:rsidP="00E9343B">
            <w:pPr>
              <w:spacing w:after="47" w:line="256" w:lineRule="auto"/>
            </w:pPr>
            <w:sdt>
              <w:sdtPr>
                <w:id w:val="-2048905491"/>
                <w14:checkbox>
                  <w14:checked w14:val="0"/>
                  <w14:checkedState w14:val="2612" w14:font="MS Gothic"/>
                  <w14:uncheckedState w14:val="2610" w14:font="MS Gothic"/>
                </w14:checkbox>
              </w:sdtPr>
              <w:sdtEndPr/>
              <w:sdtContent>
                <w:r w:rsidR="001B6810">
                  <w:rPr>
                    <w:rFonts w:ascii="MS Gothic" w:eastAsia="MS Gothic" w:hAnsi="MS Gothic" w:hint="eastAsia"/>
                  </w:rPr>
                  <w:t>☐</w:t>
                </w:r>
              </w:sdtContent>
            </w:sdt>
            <w:r w:rsidR="0045513D" w:rsidRPr="009C6ABE">
              <w:t xml:space="preserve"> </w:t>
            </w:r>
            <w:r w:rsidR="0045513D">
              <w:t>Ei</w:t>
            </w:r>
          </w:p>
          <w:p w14:paraId="2C25FAAC" w14:textId="2988E245" w:rsidR="0045513D" w:rsidRDefault="0045513D" w:rsidP="00E9343B">
            <w:pPr>
              <w:spacing w:after="47" w:line="256" w:lineRule="auto"/>
              <w:rPr>
                <w:rFonts w:ascii="Verdana" w:eastAsia="Times New Roman" w:hAnsi="Verdana" w:cs="Times New Roman"/>
                <w:lang w:eastAsia="fi-FI"/>
              </w:rPr>
            </w:pPr>
          </w:p>
          <w:p w14:paraId="035D44EA" w14:textId="77777777" w:rsidR="007819F6" w:rsidRDefault="007819F6" w:rsidP="00E9343B">
            <w:pPr>
              <w:spacing w:after="47" w:line="256" w:lineRule="auto"/>
              <w:rPr>
                <w:rFonts w:ascii="Verdana" w:eastAsia="Times New Roman" w:hAnsi="Verdana" w:cs="Times New Roman"/>
                <w:lang w:eastAsia="fi-FI"/>
              </w:rPr>
            </w:pPr>
          </w:p>
          <w:p w14:paraId="480E5374" w14:textId="77777777" w:rsidR="0045513D" w:rsidRPr="009C6ABE" w:rsidRDefault="0045513D" w:rsidP="00E9343B">
            <w:pPr>
              <w:spacing w:after="47" w:line="256" w:lineRule="auto"/>
              <w:rPr>
                <w:rFonts w:ascii="Verdana" w:eastAsia="Times New Roman" w:hAnsi="Verdana" w:cs="Times New Roman"/>
                <w:lang w:eastAsia="fi-FI"/>
              </w:rPr>
            </w:pPr>
          </w:p>
        </w:tc>
      </w:tr>
      <w:tr w:rsidR="003B5847" w:rsidRPr="00BE7154" w14:paraId="41D14358" w14:textId="77777777" w:rsidTr="00F23A2E">
        <w:trPr>
          <w:trHeight w:val="1165"/>
        </w:trPr>
        <w:tc>
          <w:tcPr>
            <w:tcW w:w="8998" w:type="dxa"/>
            <w:gridSpan w:val="2"/>
          </w:tcPr>
          <w:p w14:paraId="6366379C" w14:textId="77A28AA8" w:rsidR="003B5847" w:rsidRPr="00824DDD" w:rsidRDefault="003B5847" w:rsidP="003B5847">
            <w:pPr>
              <w:spacing w:after="47" w:line="256" w:lineRule="auto"/>
              <w:rPr>
                <w:rFonts w:ascii="Verdana" w:eastAsia="Times New Roman" w:hAnsi="Verdana" w:cs="Times New Roman"/>
                <w:b/>
                <w:bCs/>
                <w:szCs w:val="22"/>
                <w:lang w:eastAsia="fi-FI"/>
              </w:rPr>
            </w:pPr>
            <w:r w:rsidRPr="00824DDD">
              <w:rPr>
                <w:rFonts w:ascii="Verdana" w:eastAsia="Times New Roman" w:hAnsi="Verdana" w:cs="Times New Roman"/>
                <w:b/>
                <w:bCs/>
                <w:szCs w:val="22"/>
                <w:lang w:eastAsia="fi-FI"/>
              </w:rPr>
              <w:lastRenderedPageBreak/>
              <w:t xml:space="preserve">Poikkeaman </w:t>
            </w:r>
            <w:r>
              <w:rPr>
                <w:rFonts w:ascii="Verdana" w:eastAsia="Times New Roman" w:hAnsi="Verdana" w:cs="Times New Roman"/>
                <w:b/>
                <w:bCs/>
                <w:szCs w:val="22"/>
                <w:lang w:eastAsia="fi-FI"/>
              </w:rPr>
              <w:t>lyhyt otsikko</w:t>
            </w:r>
            <w:r w:rsidRPr="00824DDD">
              <w:rPr>
                <w:rFonts w:ascii="Verdana" w:eastAsia="Times New Roman" w:hAnsi="Verdana" w:cs="Times New Roman"/>
                <w:b/>
                <w:bCs/>
                <w:szCs w:val="22"/>
                <w:lang w:eastAsia="fi-FI"/>
              </w:rPr>
              <w:t>:</w:t>
            </w:r>
          </w:p>
          <w:sdt>
            <w:sdtPr>
              <w:rPr>
                <w:rFonts w:ascii="Verdana" w:eastAsia="Times New Roman" w:hAnsi="Verdana" w:cs="Times New Roman"/>
                <w:lang w:eastAsia="fi-FI"/>
              </w:rPr>
              <w:id w:val="1599593782"/>
              <w:placeholder>
                <w:docPart w:val="7270D3C861044DE2A2947D2F2A0EC01E"/>
              </w:placeholder>
              <w:showingPlcHdr/>
            </w:sdtPr>
            <w:sdtEndPr/>
            <w:sdtContent>
              <w:p w14:paraId="6370368F" w14:textId="77777777" w:rsidR="003B5847" w:rsidRDefault="003B5847" w:rsidP="003B5847">
                <w:pPr>
                  <w:spacing w:after="47" w:line="256" w:lineRule="auto"/>
                  <w:rPr>
                    <w:rFonts w:ascii="Verdana" w:eastAsia="Times New Roman" w:hAnsi="Verdana" w:cs="Times New Roman"/>
                    <w:lang w:eastAsia="fi-FI"/>
                  </w:rPr>
                </w:pPr>
                <w:r w:rsidRPr="00C614C7">
                  <w:rPr>
                    <w:rStyle w:val="Paikkamerkkiteksti"/>
                  </w:rPr>
                  <w:t>Kirjoita tekstiä napsauttamalla tai napauttamalla tätä.</w:t>
                </w:r>
              </w:p>
            </w:sdtContent>
          </w:sdt>
          <w:p w14:paraId="5825EBBB" w14:textId="77777777" w:rsidR="003B5847" w:rsidRDefault="003B5847" w:rsidP="00E9343B">
            <w:pPr>
              <w:pStyle w:val="Leipteksti"/>
              <w:spacing w:after="48"/>
              <w:ind w:left="0"/>
            </w:pPr>
          </w:p>
        </w:tc>
      </w:tr>
      <w:bookmarkEnd w:id="7"/>
      <w:tr w:rsidR="00824DDD" w:rsidRPr="00BE7154" w14:paraId="4406098D" w14:textId="77777777" w:rsidTr="00483FF6">
        <w:trPr>
          <w:trHeight w:val="1146"/>
        </w:trPr>
        <w:tc>
          <w:tcPr>
            <w:tcW w:w="8998" w:type="dxa"/>
            <w:gridSpan w:val="2"/>
          </w:tcPr>
          <w:p w14:paraId="7154E9FA" w14:textId="77777777" w:rsidR="00824DDD" w:rsidRPr="00824DDD" w:rsidRDefault="00824DDD" w:rsidP="00E9343B">
            <w:pPr>
              <w:spacing w:after="47" w:line="256" w:lineRule="auto"/>
              <w:rPr>
                <w:rFonts w:ascii="Verdana" w:eastAsia="Times New Roman" w:hAnsi="Verdana" w:cs="Times New Roman"/>
                <w:b/>
                <w:bCs/>
                <w:szCs w:val="22"/>
                <w:lang w:eastAsia="fi-FI"/>
              </w:rPr>
            </w:pPr>
            <w:r w:rsidRPr="00824DDD">
              <w:rPr>
                <w:rFonts w:ascii="Verdana" w:eastAsia="Times New Roman" w:hAnsi="Verdana" w:cs="Times New Roman"/>
                <w:b/>
                <w:bCs/>
                <w:szCs w:val="22"/>
                <w:lang w:eastAsia="fi-FI"/>
              </w:rPr>
              <w:t>Poikkeaman kuvaus:</w:t>
            </w:r>
          </w:p>
          <w:sdt>
            <w:sdtPr>
              <w:rPr>
                <w:rFonts w:ascii="Verdana" w:eastAsia="Times New Roman" w:hAnsi="Verdana" w:cs="Times New Roman"/>
                <w:lang w:eastAsia="fi-FI"/>
              </w:rPr>
              <w:id w:val="392081144"/>
              <w:placeholder>
                <w:docPart w:val="1F6749BD535D4789A49356B4BF11B691"/>
              </w:placeholder>
              <w:showingPlcHdr/>
            </w:sdtPr>
            <w:sdtEndPr/>
            <w:sdtContent>
              <w:p w14:paraId="4C67C539" w14:textId="317B0B30" w:rsidR="00824DDD" w:rsidRPr="009C6ABE" w:rsidRDefault="00824DDD" w:rsidP="00E9343B">
                <w:pPr>
                  <w:spacing w:after="47" w:line="256" w:lineRule="auto"/>
                  <w:rPr>
                    <w:rFonts w:ascii="Verdana" w:eastAsia="Times New Roman" w:hAnsi="Verdana" w:cs="Times New Roman"/>
                    <w:lang w:eastAsia="fi-FI"/>
                  </w:rPr>
                </w:pPr>
                <w:r w:rsidRPr="00C614C7">
                  <w:rPr>
                    <w:rStyle w:val="Paikkamerkkiteksti"/>
                  </w:rPr>
                  <w:t>Kirjoita tekstiä napsauttamalla tai napauttamalla tätä.</w:t>
                </w:r>
              </w:p>
            </w:sdtContent>
          </w:sdt>
        </w:tc>
      </w:tr>
      <w:tr w:rsidR="00824DDD" w:rsidRPr="009C6ABE" w14:paraId="103DB985" w14:textId="77777777" w:rsidTr="0045513D">
        <w:trPr>
          <w:trHeight w:val="1129"/>
        </w:trPr>
        <w:tc>
          <w:tcPr>
            <w:tcW w:w="4206" w:type="dxa"/>
          </w:tcPr>
          <w:p w14:paraId="17AF249B" w14:textId="1B47FD85" w:rsidR="0045513D" w:rsidRPr="00E720CD" w:rsidRDefault="0045513D" w:rsidP="00E9343B">
            <w:pPr>
              <w:spacing w:after="47" w:line="256" w:lineRule="auto"/>
              <w:rPr>
                <w:rFonts w:ascii="Verdana" w:eastAsia="Times New Roman" w:hAnsi="Verdana" w:cs="Times New Roman"/>
                <w:b/>
                <w:bCs/>
                <w:szCs w:val="22"/>
                <w:lang w:eastAsia="fi-FI"/>
              </w:rPr>
            </w:pPr>
            <w:r w:rsidRPr="004B59F6">
              <w:rPr>
                <w:rFonts w:ascii="Verdana" w:eastAsia="Times New Roman" w:hAnsi="Verdana" w:cs="Times New Roman"/>
                <w:b/>
                <w:bCs/>
                <w:szCs w:val="22"/>
                <w:lang w:eastAsia="fi-FI"/>
              </w:rPr>
              <w:t xml:space="preserve">Aiheuttaako poikkeama virhettä </w:t>
            </w:r>
            <w:r w:rsidR="00046813">
              <w:rPr>
                <w:rFonts w:ascii="Verdana" w:eastAsia="Times New Roman" w:hAnsi="Verdana" w:cs="Times New Roman"/>
                <w:b/>
                <w:bCs/>
                <w:szCs w:val="22"/>
                <w:lang w:eastAsia="fi-FI"/>
              </w:rPr>
              <w:t>tuotantoselvitykseen</w:t>
            </w:r>
            <w:r w:rsidRPr="004B59F6">
              <w:rPr>
                <w:rFonts w:ascii="Verdana" w:eastAsia="Times New Roman" w:hAnsi="Verdana" w:cs="Times New Roman"/>
                <w:b/>
                <w:bCs/>
                <w:szCs w:val="22"/>
                <w:lang w:eastAsia="fi-FI"/>
              </w:rPr>
              <w:t>?</w:t>
            </w:r>
          </w:p>
        </w:tc>
        <w:tc>
          <w:tcPr>
            <w:tcW w:w="4792" w:type="dxa"/>
          </w:tcPr>
          <w:p w14:paraId="661D02EA" w14:textId="48D89F04" w:rsidR="001B6810" w:rsidRPr="009C6ABE" w:rsidRDefault="00BB1474" w:rsidP="001B6810">
            <w:pPr>
              <w:pStyle w:val="Leipteksti"/>
              <w:spacing w:after="48"/>
              <w:ind w:left="0"/>
            </w:pPr>
            <w:sdt>
              <w:sdtPr>
                <w:id w:val="1501612775"/>
                <w14:checkbox>
                  <w14:checked w14:val="0"/>
                  <w14:checkedState w14:val="2612" w14:font="MS Gothic"/>
                  <w14:uncheckedState w14:val="2610" w14:font="MS Gothic"/>
                </w14:checkbox>
              </w:sdtPr>
              <w:sdtEndPr/>
              <w:sdtContent>
                <w:r w:rsidR="00ED6126">
                  <w:rPr>
                    <w:rFonts w:ascii="MS Gothic" w:eastAsia="MS Gothic" w:hAnsi="MS Gothic" w:hint="eastAsia"/>
                  </w:rPr>
                  <w:t>☐</w:t>
                </w:r>
              </w:sdtContent>
            </w:sdt>
            <w:r w:rsidR="001B6810" w:rsidRPr="009C6ABE">
              <w:t xml:space="preserve"> </w:t>
            </w:r>
            <w:r w:rsidR="001B6810">
              <w:t>Kyllä</w:t>
            </w:r>
          </w:p>
          <w:p w14:paraId="351C0D79" w14:textId="269EB463" w:rsidR="0045513D" w:rsidRPr="00E720CD" w:rsidRDefault="00BB1474" w:rsidP="00E720CD">
            <w:pPr>
              <w:spacing w:after="47" w:line="256" w:lineRule="auto"/>
            </w:pPr>
            <w:sdt>
              <w:sdtPr>
                <w:id w:val="1752929278"/>
                <w14:checkbox>
                  <w14:checked w14:val="0"/>
                  <w14:checkedState w14:val="2612" w14:font="MS Gothic"/>
                  <w14:uncheckedState w14:val="2610" w14:font="MS Gothic"/>
                </w14:checkbox>
              </w:sdtPr>
              <w:sdtEndPr/>
              <w:sdtContent>
                <w:r w:rsidR="001B6810">
                  <w:rPr>
                    <w:rFonts w:ascii="MS Gothic" w:eastAsia="MS Gothic" w:hAnsi="MS Gothic" w:hint="eastAsia"/>
                  </w:rPr>
                  <w:t>☐</w:t>
                </w:r>
              </w:sdtContent>
            </w:sdt>
            <w:r w:rsidR="001B6810" w:rsidRPr="009C6ABE">
              <w:t xml:space="preserve"> </w:t>
            </w:r>
            <w:r w:rsidR="001B6810">
              <w:t>Ei</w:t>
            </w:r>
          </w:p>
        </w:tc>
      </w:tr>
      <w:tr w:rsidR="004B59F6" w:rsidRPr="009C6ABE" w14:paraId="34736CAA" w14:textId="77777777" w:rsidTr="00F23A2E">
        <w:trPr>
          <w:trHeight w:val="1129"/>
        </w:trPr>
        <w:tc>
          <w:tcPr>
            <w:tcW w:w="8998" w:type="dxa"/>
            <w:gridSpan w:val="2"/>
          </w:tcPr>
          <w:p w14:paraId="63243465" w14:textId="3A2394A8" w:rsidR="004B59F6" w:rsidRPr="00824DDD" w:rsidRDefault="004B59F6" w:rsidP="004B59F6">
            <w:pPr>
              <w:spacing w:after="47" w:line="256" w:lineRule="auto"/>
              <w:rPr>
                <w:rFonts w:ascii="Verdana" w:eastAsia="Times New Roman" w:hAnsi="Verdana" w:cs="Times New Roman"/>
                <w:b/>
                <w:bCs/>
                <w:szCs w:val="22"/>
                <w:lang w:eastAsia="fi-FI"/>
              </w:rPr>
            </w:pPr>
            <w:r>
              <w:rPr>
                <w:rFonts w:ascii="Verdana" w:eastAsia="Times New Roman" w:hAnsi="Verdana" w:cs="Times New Roman"/>
                <w:b/>
                <w:bCs/>
                <w:szCs w:val="22"/>
                <w:lang w:eastAsia="fi-FI"/>
              </w:rPr>
              <w:t>Selvitys virheen suuruudesta</w:t>
            </w:r>
            <w:r w:rsidRPr="00824DDD">
              <w:rPr>
                <w:rFonts w:ascii="Verdana" w:eastAsia="Times New Roman" w:hAnsi="Verdana" w:cs="Times New Roman"/>
                <w:b/>
                <w:bCs/>
                <w:szCs w:val="22"/>
                <w:lang w:eastAsia="fi-FI"/>
              </w:rPr>
              <w:t>:</w:t>
            </w:r>
          </w:p>
          <w:sdt>
            <w:sdtPr>
              <w:rPr>
                <w:rFonts w:ascii="Verdana" w:eastAsia="Times New Roman" w:hAnsi="Verdana" w:cs="Times New Roman"/>
                <w:lang w:eastAsia="fi-FI"/>
              </w:rPr>
              <w:id w:val="1725405026"/>
              <w:placeholder>
                <w:docPart w:val="F9AB74314B0E456DB1939A820B72401B"/>
              </w:placeholder>
              <w:showingPlcHdr/>
            </w:sdtPr>
            <w:sdtEndPr/>
            <w:sdtContent>
              <w:p w14:paraId="7EFAFECC" w14:textId="77777777" w:rsidR="004B59F6" w:rsidRDefault="004B59F6" w:rsidP="004B59F6">
                <w:pPr>
                  <w:spacing w:after="47" w:line="256" w:lineRule="auto"/>
                  <w:rPr>
                    <w:rFonts w:ascii="Verdana" w:eastAsia="Times New Roman" w:hAnsi="Verdana" w:cs="Times New Roman"/>
                    <w:lang w:eastAsia="fi-FI"/>
                  </w:rPr>
                </w:pPr>
                <w:r w:rsidRPr="00C614C7">
                  <w:rPr>
                    <w:rStyle w:val="Paikkamerkkiteksti"/>
                  </w:rPr>
                  <w:t>Kirjoita tekstiä napsauttamalla tai napauttamalla tätä.</w:t>
                </w:r>
              </w:p>
            </w:sdtContent>
          </w:sdt>
          <w:p w14:paraId="0FD333B5" w14:textId="77777777" w:rsidR="004B59F6" w:rsidRPr="004B59F6" w:rsidRDefault="004B59F6" w:rsidP="00824DDD">
            <w:pPr>
              <w:pStyle w:val="Leipteksti"/>
              <w:spacing w:after="48"/>
              <w:ind w:left="0"/>
              <w:rPr>
                <w:rFonts w:ascii="Verdana" w:eastAsia="Times New Roman" w:hAnsi="Verdana" w:cs="Times New Roman"/>
                <w:lang w:eastAsia="fi-FI"/>
              </w:rPr>
            </w:pPr>
          </w:p>
        </w:tc>
      </w:tr>
      <w:bookmarkEnd w:id="6"/>
      <w:bookmarkEnd w:id="8"/>
    </w:tbl>
    <w:p w14:paraId="15EEA9F3" w14:textId="77777777" w:rsidR="00824DDD" w:rsidRDefault="00824DDD" w:rsidP="0045513D">
      <w:pPr>
        <w:pStyle w:val="Leipteksti"/>
        <w:ind w:left="0"/>
      </w:pPr>
    </w:p>
    <w:p w14:paraId="43B1AE3A" w14:textId="77777777" w:rsidR="00824DDD" w:rsidRDefault="00824DDD" w:rsidP="00824DDD">
      <w:pPr>
        <w:pStyle w:val="Otsikko1"/>
        <w:numPr>
          <w:ilvl w:val="0"/>
          <w:numId w:val="0"/>
        </w:numPr>
      </w:pPr>
      <w:r w:rsidRPr="0045513D">
        <w:t>Laitoskäynnit</w:t>
      </w:r>
    </w:p>
    <w:tbl>
      <w:tblPr>
        <w:tblStyle w:val="TaulukkoRuudukko"/>
        <w:tblW w:w="8998" w:type="dxa"/>
        <w:tblInd w:w="-5" w:type="dxa"/>
        <w:tblLook w:val="04A0" w:firstRow="1" w:lastRow="0" w:firstColumn="1" w:lastColumn="0" w:noHBand="0" w:noVBand="1"/>
      </w:tblPr>
      <w:tblGrid>
        <w:gridCol w:w="4206"/>
        <w:gridCol w:w="4792"/>
      </w:tblGrid>
      <w:tr w:rsidR="00824DDD" w:rsidRPr="00BE7154" w14:paraId="4831524F" w14:textId="77777777" w:rsidTr="00483FF6">
        <w:trPr>
          <w:trHeight w:val="1146"/>
        </w:trPr>
        <w:tc>
          <w:tcPr>
            <w:tcW w:w="4206" w:type="dxa"/>
          </w:tcPr>
          <w:p w14:paraId="5D55CC81" w14:textId="4854720E" w:rsidR="00824DDD" w:rsidRPr="00291A23" w:rsidRDefault="00291A23" w:rsidP="00E9343B">
            <w:pPr>
              <w:spacing w:after="47" w:line="256" w:lineRule="auto"/>
              <w:rPr>
                <w:rFonts w:ascii="Verdana" w:eastAsia="Times New Roman" w:hAnsi="Verdana" w:cs="Times New Roman"/>
                <w:b/>
                <w:bCs/>
                <w:szCs w:val="22"/>
                <w:lang w:eastAsia="fi-FI"/>
              </w:rPr>
            </w:pPr>
            <w:r w:rsidRPr="00291A23">
              <w:rPr>
                <w:rFonts w:ascii="Verdana" w:eastAsia="Times New Roman" w:hAnsi="Verdana" w:cs="Times New Roman"/>
                <w:b/>
                <w:bCs/>
                <w:szCs w:val="22"/>
                <w:lang w:eastAsia="fi-FI"/>
              </w:rPr>
              <w:t>Onko todentaja tarkistanut laitoksen varmennuksen yhteydessä?</w:t>
            </w:r>
          </w:p>
        </w:tc>
        <w:tc>
          <w:tcPr>
            <w:tcW w:w="4792" w:type="dxa"/>
          </w:tcPr>
          <w:p w14:paraId="004969C8" w14:textId="540FB862" w:rsidR="001B6810" w:rsidRPr="009C6ABE" w:rsidRDefault="00BB1474" w:rsidP="001B6810">
            <w:pPr>
              <w:pStyle w:val="Leipteksti"/>
              <w:spacing w:after="48"/>
              <w:ind w:left="0"/>
            </w:pPr>
            <w:sdt>
              <w:sdtPr>
                <w:id w:val="871120290"/>
                <w14:checkbox>
                  <w14:checked w14:val="0"/>
                  <w14:checkedState w14:val="2612" w14:font="MS Gothic"/>
                  <w14:uncheckedState w14:val="2610" w14:font="MS Gothic"/>
                </w14:checkbox>
              </w:sdtPr>
              <w:sdtEndPr/>
              <w:sdtContent>
                <w:r w:rsidR="00ED6126">
                  <w:rPr>
                    <w:rFonts w:ascii="MS Gothic" w:eastAsia="MS Gothic" w:hAnsi="MS Gothic" w:hint="eastAsia"/>
                  </w:rPr>
                  <w:t>☐</w:t>
                </w:r>
              </w:sdtContent>
            </w:sdt>
            <w:r w:rsidR="001B6810" w:rsidRPr="009C6ABE">
              <w:t xml:space="preserve"> </w:t>
            </w:r>
            <w:r w:rsidR="001B6810">
              <w:t>Kyllä</w:t>
            </w:r>
          </w:p>
          <w:p w14:paraId="1B6BDF85" w14:textId="77777777" w:rsidR="001B6810" w:rsidRDefault="00BB1474" w:rsidP="001B6810">
            <w:pPr>
              <w:spacing w:after="47" w:line="256" w:lineRule="auto"/>
            </w:pPr>
            <w:sdt>
              <w:sdtPr>
                <w:id w:val="-1198544145"/>
                <w14:checkbox>
                  <w14:checked w14:val="0"/>
                  <w14:checkedState w14:val="2612" w14:font="MS Gothic"/>
                  <w14:uncheckedState w14:val="2610" w14:font="MS Gothic"/>
                </w14:checkbox>
              </w:sdtPr>
              <w:sdtEndPr/>
              <w:sdtContent>
                <w:r w:rsidR="001B6810">
                  <w:rPr>
                    <w:rFonts w:ascii="MS Gothic" w:eastAsia="MS Gothic" w:hAnsi="MS Gothic" w:hint="eastAsia"/>
                  </w:rPr>
                  <w:t>☐</w:t>
                </w:r>
              </w:sdtContent>
            </w:sdt>
            <w:r w:rsidR="001B6810" w:rsidRPr="009C6ABE">
              <w:t xml:space="preserve"> </w:t>
            </w:r>
            <w:r w:rsidR="001B6810">
              <w:t>Ei</w:t>
            </w:r>
          </w:p>
          <w:p w14:paraId="3F9361EE" w14:textId="35BFCBB3" w:rsidR="00824DDD" w:rsidRDefault="00824DDD" w:rsidP="00B36FA1">
            <w:pPr>
              <w:spacing w:after="47" w:line="256" w:lineRule="auto"/>
              <w:rPr>
                <w:rFonts w:ascii="Verdana" w:eastAsia="Times New Roman" w:hAnsi="Verdana" w:cs="Times New Roman"/>
                <w:lang w:eastAsia="fi-FI"/>
              </w:rPr>
            </w:pPr>
          </w:p>
          <w:p w14:paraId="1420C4F9" w14:textId="77777777" w:rsidR="00824DDD" w:rsidRDefault="00824DDD" w:rsidP="00E9343B">
            <w:pPr>
              <w:pStyle w:val="Leipteksti"/>
              <w:spacing w:after="48"/>
              <w:ind w:left="0"/>
            </w:pPr>
          </w:p>
        </w:tc>
      </w:tr>
      <w:tr w:rsidR="00824DDD" w:rsidRPr="00BE7154" w14:paraId="75C6E4F4" w14:textId="77777777" w:rsidTr="00E720CD">
        <w:trPr>
          <w:trHeight w:val="854"/>
        </w:trPr>
        <w:tc>
          <w:tcPr>
            <w:tcW w:w="4206" w:type="dxa"/>
          </w:tcPr>
          <w:p w14:paraId="09C152A5" w14:textId="210C03E6" w:rsidR="00824DDD" w:rsidRPr="00291A23" w:rsidRDefault="00AC1D16" w:rsidP="00E9343B">
            <w:pPr>
              <w:spacing w:after="47" w:line="256" w:lineRule="auto"/>
              <w:rPr>
                <w:rFonts w:ascii="Verdana" w:eastAsia="Times New Roman" w:hAnsi="Verdana" w:cs="Times New Roman"/>
                <w:b/>
                <w:bCs/>
                <w:szCs w:val="22"/>
                <w:lang w:eastAsia="fi-FI"/>
              </w:rPr>
            </w:pPr>
            <w:r>
              <w:rPr>
                <w:rFonts w:ascii="Verdana" w:eastAsia="Times New Roman" w:hAnsi="Verdana" w:cs="Times New Roman"/>
                <w:b/>
                <w:bCs/>
                <w:szCs w:val="22"/>
                <w:lang w:eastAsia="fi-FI"/>
              </w:rPr>
              <w:t>Tarkastuspäivämäärä</w:t>
            </w:r>
          </w:p>
        </w:tc>
        <w:tc>
          <w:tcPr>
            <w:tcW w:w="4792" w:type="dxa"/>
          </w:tcPr>
          <w:sdt>
            <w:sdtPr>
              <w:rPr>
                <w:rFonts w:ascii="Verdana" w:eastAsia="Times New Roman" w:hAnsi="Verdana" w:cs="Times New Roman"/>
                <w:lang w:eastAsia="fi-FI"/>
              </w:rPr>
              <w:id w:val="-1742098545"/>
              <w:placeholder>
                <w:docPart w:val="2A8D84B11A5F4618ABB711C92D6D0F01"/>
              </w:placeholder>
            </w:sdtPr>
            <w:sdtEndPr/>
            <w:sdtContent>
              <w:sdt>
                <w:sdtPr>
                  <w:rPr>
                    <w:rFonts w:ascii="Verdana" w:eastAsia="Times New Roman" w:hAnsi="Verdana" w:cs="Times New Roman"/>
                    <w:lang w:eastAsia="fi-FI"/>
                  </w:rPr>
                  <w:id w:val="-2066324156"/>
                  <w:placeholder>
                    <w:docPart w:val="CE8C6675A8FB4E3C966A86E64919933E"/>
                  </w:placeholder>
                  <w:showingPlcHdr/>
                </w:sdtPr>
                <w:sdtEndPr/>
                <w:sdtContent>
                  <w:p w14:paraId="180E4056" w14:textId="748F874D" w:rsidR="00824DDD" w:rsidRPr="00E720CD" w:rsidRDefault="00E720CD" w:rsidP="00E720CD">
                    <w:pPr>
                      <w:spacing w:after="47" w:line="256" w:lineRule="auto"/>
                      <w:rPr>
                        <w:rFonts w:ascii="Verdana" w:eastAsia="Times New Roman" w:hAnsi="Verdana" w:cs="Times New Roman"/>
                        <w:lang w:eastAsia="fi-FI"/>
                      </w:rPr>
                    </w:pPr>
                    <w:r w:rsidRPr="00C614C7">
                      <w:rPr>
                        <w:rStyle w:val="Paikkamerkkiteksti"/>
                      </w:rPr>
                      <w:t>Kirjoita tekstiä napsauttamalla tai napauttamalla tätä.</w:t>
                    </w:r>
                  </w:p>
                </w:sdtContent>
              </w:sdt>
            </w:sdtContent>
          </w:sdt>
        </w:tc>
      </w:tr>
      <w:tr w:rsidR="00824DDD" w:rsidRPr="00BE7154" w14:paraId="51158592" w14:textId="77777777" w:rsidTr="00CC362C">
        <w:trPr>
          <w:trHeight w:val="838"/>
        </w:trPr>
        <w:tc>
          <w:tcPr>
            <w:tcW w:w="4206" w:type="dxa"/>
          </w:tcPr>
          <w:p w14:paraId="6A4A49F1" w14:textId="2028111E" w:rsidR="00824DDD" w:rsidRPr="00824DDD" w:rsidRDefault="00291A23" w:rsidP="00E9343B">
            <w:pPr>
              <w:spacing w:after="47" w:line="256" w:lineRule="auto"/>
              <w:rPr>
                <w:rFonts w:ascii="Verdana" w:eastAsia="Times New Roman" w:hAnsi="Verdana" w:cs="Times New Roman"/>
                <w:b/>
                <w:bCs/>
                <w:szCs w:val="22"/>
                <w:lang w:eastAsia="fi-FI"/>
              </w:rPr>
            </w:pPr>
            <w:bookmarkStart w:id="9" w:name="_Hlk53745351"/>
            <w:r w:rsidRPr="00291A23">
              <w:rPr>
                <w:rFonts w:ascii="Verdana" w:eastAsia="Times New Roman" w:hAnsi="Verdana" w:cs="Times New Roman"/>
                <w:b/>
                <w:bCs/>
                <w:szCs w:val="22"/>
                <w:lang w:eastAsia="fi-FI"/>
              </w:rPr>
              <w:t>Tarkastuksen suorittaja(t)</w:t>
            </w:r>
            <w:bookmarkEnd w:id="9"/>
          </w:p>
        </w:tc>
        <w:tc>
          <w:tcPr>
            <w:tcW w:w="4792" w:type="dxa"/>
          </w:tcPr>
          <w:sdt>
            <w:sdtPr>
              <w:rPr>
                <w:rFonts w:ascii="Verdana" w:eastAsia="Times New Roman" w:hAnsi="Verdana" w:cs="Times New Roman"/>
                <w:lang w:eastAsia="fi-FI"/>
              </w:rPr>
              <w:id w:val="1173764192"/>
              <w:placeholder>
                <w:docPart w:val="7D5CDC47BD814F31843F9AA11B153886"/>
              </w:placeholder>
              <w:showingPlcHdr/>
            </w:sdtPr>
            <w:sdtEndPr/>
            <w:sdtContent>
              <w:p w14:paraId="266D7B07" w14:textId="773E4E23" w:rsidR="00824DDD" w:rsidRPr="00A65078" w:rsidRDefault="00291A23" w:rsidP="00291A23">
                <w:pPr>
                  <w:spacing w:after="47" w:line="256" w:lineRule="auto"/>
                  <w:rPr>
                    <w:rFonts w:ascii="Verdana" w:eastAsia="Times New Roman" w:hAnsi="Verdana" w:cs="Times New Roman"/>
                    <w:lang w:eastAsia="fi-FI"/>
                  </w:rPr>
                </w:pPr>
                <w:r w:rsidRPr="00C614C7">
                  <w:rPr>
                    <w:rStyle w:val="Paikkamerkkiteksti"/>
                  </w:rPr>
                  <w:t>Kirjoita tekstiä napsauttamalla tai napauttamalla tätä.</w:t>
                </w:r>
              </w:p>
            </w:sdtContent>
          </w:sdt>
        </w:tc>
      </w:tr>
      <w:tr w:rsidR="00824DDD" w:rsidRPr="009C6ABE" w14:paraId="1A2E3D56" w14:textId="77777777" w:rsidTr="00483FF6">
        <w:trPr>
          <w:trHeight w:val="1129"/>
        </w:trPr>
        <w:tc>
          <w:tcPr>
            <w:tcW w:w="4206" w:type="dxa"/>
          </w:tcPr>
          <w:p w14:paraId="05EFE7CB" w14:textId="7FEAF79C" w:rsidR="00824DDD" w:rsidRPr="009C6ABE" w:rsidRDefault="00291A23" w:rsidP="00E9343B">
            <w:pPr>
              <w:spacing w:after="47" w:line="256" w:lineRule="auto"/>
              <w:rPr>
                <w:rFonts w:ascii="Verdana" w:eastAsia="Times New Roman" w:hAnsi="Verdana" w:cs="Times New Roman"/>
                <w:szCs w:val="22"/>
                <w:lang w:eastAsia="fi-FI"/>
              </w:rPr>
            </w:pPr>
            <w:r>
              <w:rPr>
                <w:rFonts w:ascii="Verdana" w:eastAsia="Times New Roman" w:hAnsi="Verdana" w:cs="Times New Roman"/>
                <w:b/>
                <w:bCs/>
                <w:szCs w:val="22"/>
                <w:lang w:eastAsia="fi-FI"/>
              </w:rPr>
              <w:t>Onko todentaja</w:t>
            </w:r>
            <w:r w:rsidRPr="00291A23">
              <w:rPr>
                <w:rFonts w:ascii="Verdana" w:eastAsia="Times New Roman" w:hAnsi="Verdana" w:cs="Times New Roman"/>
                <w:b/>
                <w:bCs/>
                <w:szCs w:val="22"/>
                <w:lang w:eastAsia="fi-FI"/>
              </w:rPr>
              <w:t xml:space="preserve"> tarkistanut laitoskäynnin yhteydessä, että seurantasuunnitelma vastaa seurantajärjestelmää ja että seurantasuunnitelman avulla on mahdollista tuottaa tuotantoselvityksessä tarvittavat tiedot.</w:t>
            </w:r>
          </w:p>
        </w:tc>
        <w:tc>
          <w:tcPr>
            <w:tcW w:w="4792" w:type="dxa"/>
          </w:tcPr>
          <w:p w14:paraId="1EC0A0CA" w14:textId="7777DD29" w:rsidR="001B6810" w:rsidRPr="009C6ABE" w:rsidRDefault="00BB1474" w:rsidP="001B6810">
            <w:pPr>
              <w:pStyle w:val="Leipteksti"/>
              <w:spacing w:after="48"/>
              <w:ind w:left="0"/>
            </w:pPr>
            <w:sdt>
              <w:sdtPr>
                <w:id w:val="1963228822"/>
                <w14:checkbox>
                  <w14:checked w14:val="0"/>
                  <w14:checkedState w14:val="2612" w14:font="MS Gothic"/>
                  <w14:uncheckedState w14:val="2610" w14:font="MS Gothic"/>
                </w14:checkbox>
              </w:sdtPr>
              <w:sdtEndPr/>
              <w:sdtContent>
                <w:r w:rsidR="00ED6126">
                  <w:rPr>
                    <w:rFonts w:ascii="MS Gothic" w:eastAsia="MS Gothic" w:hAnsi="MS Gothic" w:hint="eastAsia"/>
                  </w:rPr>
                  <w:t>☐</w:t>
                </w:r>
              </w:sdtContent>
            </w:sdt>
            <w:r w:rsidR="001B6810" w:rsidRPr="009C6ABE">
              <w:t xml:space="preserve"> </w:t>
            </w:r>
            <w:r w:rsidR="001B6810">
              <w:t>Kyllä</w:t>
            </w:r>
          </w:p>
          <w:p w14:paraId="197E37C5" w14:textId="67F25DA6" w:rsidR="00824DDD" w:rsidRPr="001B6810" w:rsidRDefault="00BB1474" w:rsidP="001B6810">
            <w:pPr>
              <w:spacing w:after="47" w:line="256" w:lineRule="auto"/>
            </w:pPr>
            <w:sdt>
              <w:sdtPr>
                <w:id w:val="-1857187990"/>
                <w14:checkbox>
                  <w14:checked w14:val="0"/>
                  <w14:checkedState w14:val="2612" w14:font="MS Gothic"/>
                  <w14:uncheckedState w14:val="2610" w14:font="MS Gothic"/>
                </w14:checkbox>
              </w:sdtPr>
              <w:sdtEndPr/>
              <w:sdtContent>
                <w:r w:rsidR="001B6810">
                  <w:rPr>
                    <w:rFonts w:ascii="MS Gothic" w:eastAsia="MS Gothic" w:hAnsi="MS Gothic" w:hint="eastAsia"/>
                  </w:rPr>
                  <w:t>☐</w:t>
                </w:r>
              </w:sdtContent>
            </w:sdt>
            <w:r w:rsidR="001B6810" w:rsidRPr="009C6ABE">
              <w:t xml:space="preserve"> </w:t>
            </w:r>
            <w:r w:rsidR="001B6810">
              <w:t>Ei</w:t>
            </w:r>
          </w:p>
        </w:tc>
      </w:tr>
      <w:tr w:rsidR="00D348A7" w:rsidRPr="009C6ABE" w14:paraId="3D1619E8" w14:textId="77777777" w:rsidTr="00F23A2E">
        <w:trPr>
          <w:trHeight w:val="1129"/>
        </w:trPr>
        <w:tc>
          <w:tcPr>
            <w:tcW w:w="8998" w:type="dxa"/>
            <w:gridSpan w:val="2"/>
          </w:tcPr>
          <w:p w14:paraId="2EF51F43" w14:textId="19C72D59" w:rsidR="00D348A7" w:rsidRDefault="00D348A7" w:rsidP="00E9343B">
            <w:pPr>
              <w:pStyle w:val="Leipteksti"/>
              <w:spacing w:after="48"/>
              <w:ind w:left="0"/>
              <w:rPr>
                <w:rFonts w:ascii="Verdana" w:eastAsia="Times New Roman" w:hAnsi="Verdana" w:cs="Times New Roman"/>
                <w:b/>
                <w:bCs/>
                <w:szCs w:val="22"/>
                <w:lang w:eastAsia="fi-FI"/>
              </w:rPr>
            </w:pPr>
            <w:r>
              <w:rPr>
                <w:rFonts w:ascii="Verdana" w:eastAsia="Times New Roman" w:hAnsi="Verdana" w:cs="Times New Roman"/>
                <w:b/>
                <w:bCs/>
                <w:szCs w:val="22"/>
                <w:lang w:eastAsia="fi-FI"/>
              </w:rPr>
              <w:t>Lisätietoja laitoskäynnistä:</w:t>
            </w:r>
          </w:p>
          <w:p w14:paraId="0EDE8776" w14:textId="77777777" w:rsidR="00ED633D" w:rsidRDefault="00ED633D" w:rsidP="00E9343B">
            <w:pPr>
              <w:pStyle w:val="Leipteksti"/>
              <w:spacing w:after="48"/>
              <w:ind w:left="0"/>
              <w:rPr>
                <w:rFonts w:ascii="Verdana" w:eastAsia="Times New Roman" w:hAnsi="Verdana" w:cs="Times New Roman"/>
                <w:b/>
                <w:bCs/>
                <w:szCs w:val="22"/>
                <w:lang w:eastAsia="fi-FI"/>
              </w:rPr>
            </w:pPr>
          </w:p>
          <w:sdt>
            <w:sdtPr>
              <w:rPr>
                <w:rFonts w:ascii="Verdana" w:eastAsia="Times New Roman" w:hAnsi="Verdana" w:cs="Times New Roman"/>
                <w:lang w:eastAsia="fi-FI"/>
              </w:rPr>
              <w:id w:val="-1250503202"/>
              <w:placeholder>
                <w:docPart w:val="FDFC62667F33414FA35E39D2CDE20FB0"/>
              </w:placeholder>
              <w:showingPlcHdr/>
            </w:sdtPr>
            <w:sdtEndPr/>
            <w:sdtContent>
              <w:p w14:paraId="0FDFC189" w14:textId="77777777" w:rsidR="00D348A7" w:rsidRDefault="00D348A7" w:rsidP="00D348A7">
                <w:pPr>
                  <w:spacing w:after="47" w:line="256" w:lineRule="auto"/>
                  <w:rPr>
                    <w:rFonts w:ascii="Verdana" w:eastAsia="Times New Roman" w:hAnsi="Verdana" w:cs="Times New Roman"/>
                    <w:lang w:eastAsia="fi-FI"/>
                  </w:rPr>
                </w:pPr>
                <w:r w:rsidRPr="00C614C7">
                  <w:rPr>
                    <w:rStyle w:val="Paikkamerkkiteksti"/>
                  </w:rPr>
                  <w:t>Kirjoita tekstiä napsauttamalla tai napauttamalla tätä.</w:t>
                </w:r>
              </w:p>
            </w:sdtContent>
          </w:sdt>
          <w:p w14:paraId="235CE050" w14:textId="773E5FFB" w:rsidR="00D348A7" w:rsidRDefault="00D348A7" w:rsidP="00E9343B">
            <w:pPr>
              <w:pStyle w:val="Leipteksti"/>
              <w:spacing w:after="48"/>
              <w:ind w:left="0"/>
              <w:rPr>
                <w:rFonts w:ascii="Verdana" w:eastAsia="Times New Roman" w:hAnsi="Verdana" w:cs="Times New Roman"/>
                <w:lang w:eastAsia="fi-FI"/>
              </w:rPr>
            </w:pPr>
          </w:p>
        </w:tc>
      </w:tr>
    </w:tbl>
    <w:p w14:paraId="34A3E9C0" w14:textId="02765E81" w:rsidR="00350AF7" w:rsidRDefault="00350AF7" w:rsidP="00D0416A">
      <w:pPr>
        <w:pStyle w:val="Otsikko1"/>
        <w:numPr>
          <w:ilvl w:val="0"/>
          <w:numId w:val="0"/>
        </w:numPr>
      </w:pPr>
      <w:r>
        <w:lastRenderedPageBreak/>
        <w:t>Lisätietoja</w:t>
      </w:r>
    </w:p>
    <w:sdt>
      <w:sdtPr>
        <w:id w:val="-786126022"/>
        <w:placeholder>
          <w:docPart w:val="B3F1A6F5A37B49A1B7841FCE472E5172"/>
        </w:placeholder>
        <w:showingPlcHdr/>
      </w:sdtPr>
      <w:sdtEndPr/>
      <w:sdtContent>
        <w:p w14:paraId="19756A97" w14:textId="16FFBC7B" w:rsidR="00350AF7" w:rsidRDefault="00824DDD" w:rsidP="00350AF7">
          <w:pPr>
            <w:pBdr>
              <w:top w:val="single" w:sz="4" w:space="1" w:color="auto"/>
              <w:left w:val="single" w:sz="4" w:space="6" w:color="auto"/>
              <w:bottom w:val="single" w:sz="4" w:space="1" w:color="auto"/>
              <w:right w:val="single" w:sz="4" w:space="4" w:color="auto"/>
            </w:pBdr>
            <w:spacing w:before="120"/>
            <w:ind w:left="454"/>
          </w:pPr>
          <w:r w:rsidRPr="00C614C7">
            <w:rPr>
              <w:rStyle w:val="Paikkamerkkiteksti"/>
            </w:rPr>
            <w:t>Kirjoita tekstiä napsauttamalla tai napauttamalla tätä.</w:t>
          </w:r>
        </w:p>
      </w:sdtContent>
    </w:sdt>
    <w:p w14:paraId="540490B9" w14:textId="77777777" w:rsidR="00350AF7" w:rsidRPr="00350AF7" w:rsidRDefault="00350AF7" w:rsidP="00350AF7">
      <w:pPr>
        <w:pStyle w:val="Leipteksti"/>
      </w:pPr>
    </w:p>
    <w:p w14:paraId="3FB756AE" w14:textId="6C895CC0" w:rsidR="00224DA9" w:rsidRPr="00224DA9" w:rsidRDefault="00224DA9" w:rsidP="00824DDD">
      <w:pPr>
        <w:pStyle w:val="Otsikko1"/>
        <w:numPr>
          <w:ilvl w:val="0"/>
          <w:numId w:val="0"/>
        </w:numPr>
      </w:pPr>
      <w:r>
        <w:t>Päivämäärä</w:t>
      </w:r>
    </w:p>
    <w:bookmarkStart w:id="10" w:name="_Hlk53474861" w:displacedByCustomXml="next"/>
    <w:sdt>
      <w:sdtPr>
        <w:id w:val="1292166923"/>
        <w:placeholder>
          <w:docPart w:val="2CD18607AFF249A18A495D4DDA8DA386"/>
        </w:placeholder>
        <w:showingPlcHdr/>
      </w:sdtPr>
      <w:sdtEndPr/>
      <w:sdtContent>
        <w:p w14:paraId="5B59D843" w14:textId="20CA7788" w:rsidR="00224DA9" w:rsidRDefault="00496CA4" w:rsidP="00224DA9">
          <w:pPr>
            <w:pBdr>
              <w:top w:val="single" w:sz="4" w:space="1" w:color="auto"/>
              <w:left w:val="single" w:sz="4" w:space="6" w:color="auto"/>
              <w:bottom w:val="single" w:sz="4" w:space="1" w:color="auto"/>
              <w:right w:val="single" w:sz="4" w:space="4" w:color="auto"/>
            </w:pBdr>
            <w:spacing w:before="120"/>
            <w:ind w:left="454"/>
          </w:pPr>
          <w:r w:rsidRPr="00637E7E">
            <w:rPr>
              <w:rStyle w:val="Paikkamerkkiteksti"/>
            </w:rPr>
            <w:t>Kirjoita tekstiä napsauttamalla tai napauttamalla tätä.</w:t>
          </w:r>
        </w:p>
      </w:sdtContent>
    </w:sdt>
    <w:bookmarkEnd w:id="10" w:displacedByCustomXml="prev"/>
    <w:p w14:paraId="617BDD15" w14:textId="77777777" w:rsidR="00224DA9" w:rsidRDefault="00224DA9" w:rsidP="00224DA9">
      <w:pPr>
        <w:pStyle w:val="Otsikko2"/>
        <w:numPr>
          <w:ilvl w:val="0"/>
          <w:numId w:val="0"/>
        </w:numPr>
      </w:pPr>
    </w:p>
    <w:p w14:paraId="25F1C1E8" w14:textId="64B4223F" w:rsidR="00362C37" w:rsidRDefault="00224DA9" w:rsidP="00824DDD">
      <w:pPr>
        <w:pStyle w:val="Otsikko1"/>
        <w:numPr>
          <w:ilvl w:val="0"/>
          <w:numId w:val="0"/>
        </w:numPr>
      </w:pPr>
      <w:r>
        <w:t>Allekirjoitus</w:t>
      </w:r>
      <w:r w:rsidR="003353E2">
        <w:t xml:space="preserve"> ja nimenselvennys</w:t>
      </w:r>
    </w:p>
    <w:p w14:paraId="5AE26961" w14:textId="2AAE2909" w:rsidR="00224DA9" w:rsidRDefault="00224DA9" w:rsidP="00224DA9">
      <w:pPr>
        <w:pBdr>
          <w:top w:val="single" w:sz="4" w:space="1" w:color="auto"/>
          <w:left w:val="single" w:sz="4" w:space="6" w:color="auto"/>
          <w:bottom w:val="single" w:sz="4" w:space="1" w:color="auto"/>
          <w:right w:val="single" w:sz="4" w:space="4" w:color="auto"/>
        </w:pBdr>
        <w:spacing w:before="120"/>
        <w:ind w:left="454"/>
      </w:pPr>
    </w:p>
    <w:sdt>
      <w:sdtPr>
        <w:id w:val="1828163296"/>
        <w:placeholder>
          <w:docPart w:val="078D7FCBAB9944D2A0C42A37D975DADC"/>
        </w:placeholder>
        <w:showingPlcHdr/>
      </w:sdtPr>
      <w:sdtEndPr/>
      <w:sdtContent>
        <w:p w14:paraId="3BB899CF" w14:textId="77777777" w:rsidR="005E5AC9" w:rsidRDefault="005E5AC9" w:rsidP="005E5AC9">
          <w:pPr>
            <w:pBdr>
              <w:top w:val="single" w:sz="4" w:space="1" w:color="auto"/>
              <w:left w:val="single" w:sz="4" w:space="6" w:color="auto"/>
              <w:bottom w:val="single" w:sz="4" w:space="1" w:color="auto"/>
              <w:right w:val="single" w:sz="4" w:space="4" w:color="auto"/>
            </w:pBdr>
            <w:spacing w:before="120"/>
            <w:ind w:left="454"/>
          </w:pPr>
          <w:r w:rsidRPr="00637E7E">
            <w:rPr>
              <w:rStyle w:val="Paikkamerkkiteksti"/>
            </w:rPr>
            <w:t>Kirjoita tekstiä napsauttamalla tai napauttamalla tätä.</w:t>
          </w:r>
        </w:p>
      </w:sdtContent>
    </w:sdt>
    <w:p w14:paraId="7668FA82" w14:textId="5967B3EC" w:rsidR="00824DDD" w:rsidRDefault="00824DDD" w:rsidP="00224DA9">
      <w:pPr>
        <w:pBdr>
          <w:top w:val="single" w:sz="4" w:space="1" w:color="auto"/>
          <w:left w:val="single" w:sz="4" w:space="6" w:color="auto"/>
          <w:bottom w:val="single" w:sz="4" w:space="1" w:color="auto"/>
          <w:right w:val="single" w:sz="4" w:space="4" w:color="auto"/>
        </w:pBdr>
        <w:spacing w:before="120"/>
        <w:ind w:left="454"/>
      </w:pPr>
    </w:p>
    <w:p w14:paraId="7A6E5CB1" w14:textId="77777777" w:rsidR="00824DDD" w:rsidRDefault="00824DDD" w:rsidP="00224DA9">
      <w:pPr>
        <w:pBdr>
          <w:top w:val="single" w:sz="4" w:space="1" w:color="auto"/>
          <w:left w:val="single" w:sz="4" w:space="6" w:color="auto"/>
          <w:bottom w:val="single" w:sz="4" w:space="1" w:color="auto"/>
          <w:right w:val="single" w:sz="4" w:space="4" w:color="auto"/>
        </w:pBdr>
        <w:spacing w:before="120"/>
        <w:ind w:left="454"/>
      </w:pPr>
    </w:p>
    <w:p w14:paraId="6658E70A" w14:textId="77777777" w:rsidR="00224DA9" w:rsidRDefault="00224DA9" w:rsidP="00B63E4A">
      <w:pPr>
        <w:pStyle w:val="Leipteksti"/>
      </w:pPr>
    </w:p>
    <w:bookmarkEnd w:id="0"/>
    <w:p w14:paraId="2C0F7DDF" w14:textId="35439500" w:rsidR="001F4F1D" w:rsidRDefault="00350AF7" w:rsidP="00824DDD">
      <w:pPr>
        <w:pStyle w:val="Otsikko1"/>
        <w:numPr>
          <w:ilvl w:val="0"/>
          <w:numId w:val="0"/>
        </w:numPr>
        <w:rPr>
          <w:lang w:eastAsia="fi-FI"/>
        </w:rPr>
      </w:pPr>
      <w:r>
        <w:rPr>
          <w:lang w:eastAsia="fi-FI"/>
        </w:rPr>
        <w:t>Liitteet</w:t>
      </w:r>
    </w:p>
    <w:sdt>
      <w:sdtPr>
        <w:id w:val="-2092774070"/>
        <w:placeholder>
          <w:docPart w:val="3EC1CFB01A354266883CA2558801D2BE"/>
        </w:placeholder>
        <w:showingPlcHdr/>
      </w:sdtPr>
      <w:sdtEndPr/>
      <w:sdtContent>
        <w:p w14:paraId="74C3BE85" w14:textId="77777777" w:rsidR="005E5AC9" w:rsidRDefault="005E5AC9" w:rsidP="005E5AC9">
          <w:pPr>
            <w:pBdr>
              <w:top w:val="single" w:sz="4" w:space="1" w:color="auto"/>
              <w:left w:val="single" w:sz="4" w:space="6" w:color="auto"/>
              <w:bottom w:val="single" w:sz="4" w:space="1" w:color="auto"/>
              <w:right w:val="single" w:sz="4" w:space="4" w:color="auto"/>
            </w:pBdr>
            <w:spacing w:before="120"/>
            <w:ind w:left="454"/>
          </w:pPr>
          <w:r w:rsidRPr="00637E7E">
            <w:rPr>
              <w:rStyle w:val="Paikkamerkkiteksti"/>
            </w:rPr>
            <w:t>Kirjoita tekstiä napsauttamalla tai napauttamalla tätä.</w:t>
          </w:r>
        </w:p>
      </w:sdtContent>
    </w:sdt>
    <w:p w14:paraId="2825274C" w14:textId="79DB7193" w:rsidR="000D2C97" w:rsidRDefault="000D2C97" w:rsidP="005E5AC9">
      <w:pPr>
        <w:pBdr>
          <w:top w:val="single" w:sz="4" w:space="1" w:color="auto"/>
          <w:left w:val="single" w:sz="4" w:space="6" w:color="auto"/>
          <w:bottom w:val="single" w:sz="4" w:space="1" w:color="auto"/>
          <w:right w:val="single" w:sz="4" w:space="4" w:color="auto"/>
        </w:pBdr>
        <w:spacing w:before="120"/>
        <w:ind w:left="454"/>
      </w:pPr>
    </w:p>
    <w:p w14:paraId="54DA9911" w14:textId="7EC977B1" w:rsidR="00350AF7" w:rsidRPr="000D2C97" w:rsidRDefault="00350AF7" w:rsidP="00CB6333">
      <w:pPr>
        <w:pStyle w:val="Leipteksti"/>
        <w:ind w:left="0"/>
        <w:rPr>
          <w:lang w:eastAsia="fi-FI"/>
        </w:rPr>
      </w:pPr>
    </w:p>
    <w:p w14:paraId="6F74F1A5" w14:textId="74672DF7" w:rsidR="00350AF7" w:rsidRDefault="00350AF7" w:rsidP="00CB6333">
      <w:pPr>
        <w:pStyle w:val="Leipteksti"/>
        <w:ind w:left="0"/>
        <w:rPr>
          <w:color w:val="FF0000"/>
          <w:lang w:eastAsia="fi-FI"/>
        </w:rPr>
      </w:pPr>
    </w:p>
    <w:p w14:paraId="355B53A5" w14:textId="6AF23D9A" w:rsidR="00350AF7" w:rsidRDefault="00350AF7" w:rsidP="00CB6333">
      <w:pPr>
        <w:pStyle w:val="Leipteksti"/>
        <w:ind w:left="0"/>
        <w:rPr>
          <w:color w:val="FF0000"/>
          <w:lang w:eastAsia="fi-FI"/>
        </w:rPr>
      </w:pPr>
    </w:p>
    <w:p w14:paraId="6A323461" w14:textId="77777777" w:rsidR="00EA7678" w:rsidRDefault="00EA7678" w:rsidP="00CB6333">
      <w:pPr>
        <w:pStyle w:val="Leipteksti"/>
        <w:ind w:left="0"/>
        <w:rPr>
          <w:color w:val="FF0000"/>
          <w:lang w:eastAsia="fi-FI"/>
        </w:rPr>
      </w:pPr>
    </w:p>
    <w:p w14:paraId="45658CF4" w14:textId="63DD5504" w:rsidR="00350AF7" w:rsidRDefault="00350AF7" w:rsidP="00CB6333">
      <w:pPr>
        <w:pStyle w:val="Leipteksti"/>
        <w:ind w:left="0"/>
        <w:rPr>
          <w:color w:val="FF0000"/>
          <w:lang w:eastAsia="fi-FI"/>
        </w:rPr>
      </w:pPr>
    </w:p>
    <w:p w14:paraId="3D135544" w14:textId="29BAF13D" w:rsidR="00350AF7" w:rsidRDefault="00350AF7" w:rsidP="00CB6333">
      <w:pPr>
        <w:pStyle w:val="Leipteksti"/>
        <w:ind w:left="0"/>
        <w:rPr>
          <w:color w:val="FF0000"/>
          <w:lang w:eastAsia="fi-FI"/>
        </w:rPr>
      </w:pPr>
    </w:p>
    <w:p w14:paraId="03C57B58" w14:textId="4A198BB3" w:rsidR="00350AF7" w:rsidRDefault="00350AF7" w:rsidP="00CB6333">
      <w:pPr>
        <w:pStyle w:val="Leipteksti"/>
        <w:ind w:left="0"/>
        <w:rPr>
          <w:color w:val="FF0000"/>
          <w:lang w:eastAsia="fi-FI"/>
        </w:rPr>
      </w:pPr>
    </w:p>
    <w:p w14:paraId="51113CB9" w14:textId="1D537839" w:rsidR="00350AF7" w:rsidRDefault="00350AF7" w:rsidP="00CB6333">
      <w:pPr>
        <w:pStyle w:val="Leipteksti"/>
        <w:ind w:left="0"/>
        <w:rPr>
          <w:color w:val="FF0000"/>
          <w:lang w:eastAsia="fi-FI"/>
        </w:rPr>
      </w:pPr>
    </w:p>
    <w:p w14:paraId="2637F594" w14:textId="4BD5048F" w:rsidR="00350AF7" w:rsidRDefault="00350AF7" w:rsidP="00CB6333">
      <w:pPr>
        <w:pStyle w:val="Leipteksti"/>
        <w:ind w:left="0"/>
        <w:rPr>
          <w:color w:val="FF0000"/>
          <w:lang w:eastAsia="fi-FI"/>
        </w:rPr>
      </w:pPr>
    </w:p>
    <w:p w14:paraId="461CBAF7" w14:textId="573D677A" w:rsidR="00350AF7" w:rsidRDefault="00350AF7" w:rsidP="00CB6333">
      <w:pPr>
        <w:pStyle w:val="Leipteksti"/>
        <w:ind w:left="0"/>
        <w:rPr>
          <w:color w:val="FF0000"/>
          <w:lang w:eastAsia="fi-FI"/>
        </w:rPr>
      </w:pPr>
    </w:p>
    <w:p w14:paraId="69B793AD" w14:textId="045325B5" w:rsidR="00350AF7" w:rsidRDefault="00350AF7" w:rsidP="00CB6333">
      <w:pPr>
        <w:pStyle w:val="Leipteksti"/>
        <w:ind w:left="0"/>
        <w:rPr>
          <w:color w:val="FF0000"/>
          <w:lang w:eastAsia="fi-FI"/>
        </w:rPr>
      </w:pPr>
    </w:p>
    <w:p w14:paraId="0532E194" w14:textId="5E3C13ED" w:rsidR="00595216" w:rsidRDefault="00595216" w:rsidP="00CB6333">
      <w:pPr>
        <w:pStyle w:val="Leipteksti"/>
        <w:ind w:left="0"/>
        <w:rPr>
          <w:color w:val="FF0000"/>
          <w:lang w:eastAsia="fi-FI"/>
        </w:rPr>
      </w:pPr>
    </w:p>
    <w:p w14:paraId="41D54D54" w14:textId="77777777" w:rsidR="00E720CD" w:rsidRDefault="00E720CD" w:rsidP="00CB6333">
      <w:pPr>
        <w:pStyle w:val="Leipteksti"/>
        <w:ind w:left="0"/>
        <w:rPr>
          <w:color w:val="FF0000"/>
          <w:lang w:eastAsia="fi-FI"/>
        </w:rPr>
      </w:pPr>
    </w:p>
    <w:p w14:paraId="0F43CB69" w14:textId="5EFCD9CA" w:rsidR="00FE3FAC" w:rsidRPr="00307A74" w:rsidRDefault="00B7641D" w:rsidP="00B7641D">
      <w:pPr>
        <w:pStyle w:val="Otsikko"/>
      </w:pPr>
      <w:r w:rsidRPr="00307A74">
        <w:lastRenderedPageBreak/>
        <w:t>Täyttöohjeet</w:t>
      </w:r>
    </w:p>
    <w:p w14:paraId="05BA77E5" w14:textId="6A0C9A7D" w:rsidR="00727E9D" w:rsidRDefault="00F20BBB" w:rsidP="003C499C">
      <w:pPr>
        <w:pStyle w:val="Leipteksti"/>
        <w:ind w:left="720"/>
        <w:jc w:val="left"/>
        <w:rPr>
          <w:color w:val="808080" w:themeColor="background1" w:themeShade="80"/>
          <w:sz w:val="18"/>
          <w:szCs w:val="18"/>
        </w:rPr>
      </w:pPr>
      <w:r w:rsidRPr="00D3636C">
        <w:rPr>
          <w:color w:val="808080" w:themeColor="background1" w:themeShade="80"/>
          <w:sz w:val="18"/>
          <w:szCs w:val="18"/>
        </w:rPr>
        <w:t xml:space="preserve">Tämä todentajan lomake on tarkoitettu preemiojärjestelmään kuuluvan voimalaitoksen </w:t>
      </w:r>
      <w:r w:rsidR="00D3636C" w:rsidRPr="00D3636C">
        <w:rPr>
          <w:color w:val="808080" w:themeColor="background1" w:themeShade="80"/>
          <w:sz w:val="18"/>
          <w:szCs w:val="18"/>
        </w:rPr>
        <w:t xml:space="preserve">tuotantoselvityksen varmentamiseen. </w:t>
      </w:r>
      <w:r w:rsidR="006C54D5">
        <w:rPr>
          <w:color w:val="808080" w:themeColor="background1" w:themeShade="80"/>
          <w:sz w:val="18"/>
          <w:szCs w:val="18"/>
        </w:rPr>
        <w:t>Energiavirasto kerää varmennetut tuotantotiedot</w:t>
      </w:r>
      <w:r w:rsidR="008B4324">
        <w:rPr>
          <w:color w:val="808080" w:themeColor="background1" w:themeShade="80"/>
          <w:sz w:val="18"/>
          <w:szCs w:val="18"/>
        </w:rPr>
        <w:t xml:space="preserve"> sähkön tuottajilta</w:t>
      </w:r>
      <w:r w:rsidR="007E793B">
        <w:rPr>
          <w:color w:val="808080" w:themeColor="background1" w:themeShade="80"/>
          <w:sz w:val="18"/>
          <w:szCs w:val="18"/>
        </w:rPr>
        <w:t xml:space="preserve"> voimalaitoskohtaisesti</w:t>
      </w:r>
      <w:r w:rsidR="008B4324">
        <w:rPr>
          <w:color w:val="808080" w:themeColor="background1" w:themeShade="80"/>
          <w:sz w:val="18"/>
          <w:szCs w:val="18"/>
        </w:rPr>
        <w:t xml:space="preserve"> tariffijaksoittain. T</w:t>
      </w:r>
      <w:r w:rsidR="00D96FCF">
        <w:rPr>
          <w:color w:val="808080" w:themeColor="background1" w:themeShade="80"/>
          <w:sz w:val="18"/>
          <w:szCs w:val="18"/>
        </w:rPr>
        <w:t>uotantot</w:t>
      </w:r>
      <w:r w:rsidR="008B4324">
        <w:rPr>
          <w:color w:val="808080" w:themeColor="background1" w:themeShade="80"/>
          <w:sz w:val="18"/>
          <w:szCs w:val="18"/>
        </w:rPr>
        <w:t>iedoilla</w:t>
      </w:r>
      <w:r w:rsidR="004712A1">
        <w:rPr>
          <w:color w:val="808080" w:themeColor="background1" w:themeShade="80"/>
          <w:sz w:val="18"/>
          <w:szCs w:val="18"/>
        </w:rPr>
        <w:t xml:space="preserve"> valvotaan</w:t>
      </w:r>
      <w:r w:rsidR="008B4324">
        <w:rPr>
          <w:color w:val="808080" w:themeColor="background1" w:themeShade="80"/>
          <w:sz w:val="18"/>
          <w:szCs w:val="18"/>
        </w:rPr>
        <w:t xml:space="preserve"> </w:t>
      </w:r>
      <w:r w:rsidR="00147E34">
        <w:rPr>
          <w:color w:val="808080" w:themeColor="background1" w:themeShade="80"/>
          <w:sz w:val="18"/>
          <w:szCs w:val="18"/>
        </w:rPr>
        <w:t>tuotantotukilain</w:t>
      </w:r>
      <w:r w:rsidR="00C26750">
        <w:rPr>
          <w:color w:val="808080" w:themeColor="background1" w:themeShade="80"/>
          <w:sz w:val="18"/>
          <w:szCs w:val="18"/>
        </w:rPr>
        <w:t xml:space="preserve"> mukaisia voimalaitoksen</w:t>
      </w:r>
      <w:r w:rsidR="008B4324">
        <w:rPr>
          <w:color w:val="808080" w:themeColor="background1" w:themeShade="80"/>
          <w:sz w:val="18"/>
          <w:szCs w:val="18"/>
        </w:rPr>
        <w:t xml:space="preserve"> </w:t>
      </w:r>
      <w:r w:rsidR="00345447">
        <w:rPr>
          <w:color w:val="808080" w:themeColor="background1" w:themeShade="80"/>
          <w:sz w:val="18"/>
          <w:szCs w:val="18"/>
        </w:rPr>
        <w:t>tuotantovelvoit</w:t>
      </w:r>
      <w:r w:rsidR="00FA5934">
        <w:rPr>
          <w:color w:val="808080" w:themeColor="background1" w:themeShade="80"/>
          <w:sz w:val="18"/>
          <w:szCs w:val="18"/>
        </w:rPr>
        <w:t>teita</w:t>
      </w:r>
      <w:r w:rsidR="00147E34">
        <w:rPr>
          <w:color w:val="808080" w:themeColor="background1" w:themeShade="80"/>
          <w:sz w:val="18"/>
          <w:szCs w:val="18"/>
        </w:rPr>
        <w:t>.</w:t>
      </w:r>
      <w:r w:rsidR="008B4324">
        <w:rPr>
          <w:color w:val="808080" w:themeColor="background1" w:themeShade="80"/>
          <w:sz w:val="18"/>
          <w:szCs w:val="18"/>
        </w:rPr>
        <w:t xml:space="preserve"> </w:t>
      </w:r>
      <w:r w:rsidR="00D3636C" w:rsidRPr="00D3636C">
        <w:rPr>
          <w:color w:val="808080" w:themeColor="background1" w:themeShade="80"/>
          <w:sz w:val="18"/>
          <w:szCs w:val="18"/>
        </w:rPr>
        <w:t>Preemiojärjestelmään kuuluvan</w:t>
      </w:r>
      <w:r w:rsidR="00DA5DEC" w:rsidRPr="00D3636C">
        <w:rPr>
          <w:color w:val="808080" w:themeColor="background1" w:themeShade="80"/>
          <w:sz w:val="18"/>
          <w:szCs w:val="18"/>
        </w:rPr>
        <w:t xml:space="preserve"> </w:t>
      </w:r>
      <w:r w:rsidR="00D3636C" w:rsidRPr="00D3636C">
        <w:rPr>
          <w:color w:val="808080" w:themeColor="background1" w:themeShade="80"/>
          <w:sz w:val="18"/>
          <w:szCs w:val="18"/>
        </w:rPr>
        <w:t>s</w:t>
      </w:r>
      <w:r w:rsidR="00F07400" w:rsidRPr="00D3636C">
        <w:rPr>
          <w:color w:val="808080" w:themeColor="background1" w:themeShade="80"/>
          <w:sz w:val="18"/>
          <w:szCs w:val="18"/>
        </w:rPr>
        <w:t>ähkön tuottajan on</w:t>
      </w:r>
      <w:r w:rsidR="001C1A83">
        <w:rPr>
          <w:color w:val="808080" w:themeColor="background1" w:themeShade="80"/>
          <w:sz w:val="18"/>
          <w:szCs w:val="18"/>
        </w:rPr>
        <w:t xml:space="preserve"> siten</w:t>
      </w:r>
      <w:r w:rsidR="00F07400" w:rsidRPr="00D3636C">
        <w:rPr>
          <w:color w:val="808080" w:themeColor="background1" w:themeShade="80"/>
          <w:sz w:val="18"/>
          <w:szCs w:val="18"/>
        </w:rPr>
        <w:t xml:space="preserve"> toimitettava Energiavirastolle </w:t>
      </w:r>
      <w:r w:rsidR="008D4047">
        <w:rPr>
          <w:color w:val="808080" w:themeColor="background1" w:themeShade="80"/>
          <w:sz w:val="18"/>
          <w:szCs w:val="18"/>
        </w:rPr>
        <w:t xml:space="preserve">voimalaitoksen </w:t>
      </w:r>
      <w:r w:rsidR="00BC3498" w:rsidRPr="00D3636C">
        <w:rPr>
          <w:color w:val="808080" w:themeColor="background1" w:themeShade="80"/>
          <w:sz w:val="18"/>
          <w:szCs w:val="18"/>
        </w:rPr>
        <w:t>varmennettu</w:t>
      </w:r>
      <w:r w:rsidR="00F07400" w:rsidRPr="00D3636C">
        <w:rPr>
          <w:color w:val="808080" w:themeColor="background1" w:themeShade="80"/>
          <w:sz w:val="18"/>
          <w:szCs w:val="18"/>
        </w:rPr>
        <w:t xml:space="preserve"> t</w:t>
      </w:r>
      <w:r w:rsidR="005C196A" w:rsidRPr="00D3636C">
        <w:rPr>
          <w:color w:val="808080" w:themeColor="background1" w:themeShade="80"/>
          <w:sz w:val="18"/>
          <w:szCs w:val="18"/>
        </w:rPr>
        <w:t>uotantoilmoitus joka</w:t>
      </w:r>
      <w:r w:rsidR="000514DC">
        <w:rPr>
          <w:color w:val="808080" w:themeColor="background1" w:themeShade="80"/>
          <w:sz w:val="18"/>
          <w:szCs w:val="18"/>
        </w:rPr>
        <w:t>iselta</w:t>
      </w:r>
      <w:r w:rsidR="005C196A" w:rsidRPr="00D3636C">
        <w:rPr>
          <w:color w:val="808080" w:themeColor="background1" w:themeShade="80"/>
          <w:sz w:val="18"/>
          <w:szCs w:val="18"/>
        </w:rPr>
        <w:t xml:space="preserve"> tariffijakso</w:t>
      </w:r>
      <w:r w:rsidR="000514DC">
        <w:rPr>
          <w:color w:val="808080" w:themeColor="background1" w:themeShade="80"/>
          <w:sz w:val="18"/>
          <w:szCs w:val="18"/>
        </w:rPr>
        <w:t>lta</w:t>
      </w:r>
      <w:r w:rsidR="005C196A" w:rsidRPr="00D3636C">
        <w:rPr>
          <w:color w:val="808080" w:themeColor="background1" w:themeShade="80"/>
          <w:sz w:val="18"/>
          <w:szCs w:val="18"/>
        </w:rPr>
        <w:t>,</w:t>
      </w:r>
      <w:r w:rsidR="00FD1CDA" w:rsidRPr="00D3636C">
        <w:rPr>
          <w:color w:val="808080" w:themeColor="background1" w:themeShade="80"/>
          <w:sz w:val="18"/>
          <w:szCs w:val="18"/>
        </w:rPr>
        <w:t xml:space="preserve"> vaikka</w:t>
      </w:r>
      <w:r w:rsidR="00BC3498" w:rsidRPr="00D3636C">
        <w:rPr>
          <w:color w:val="808080" w:themeColor="background1" w:themeShade="80"/>
          <w:sz w:val="18"/>
          <w:szCs w:val="18"/>
        </w:rPr>
        <w:t xml:space="preserve"> sähkön </w:t>
      </w:r>
      <w:proofErr w:type="gramStart"/>
      <w:r w:rsidR="00BC3498" w:rsidRPr="00D3636C">
        <w:rPr>
          <w:color w:val="808080" w:themeColor="background1" w:themeShade="80"/>
          <w:sz w:val="18"/>
          <w:szCs w:val="18"/>
        </w:rPr>
        <w:t>hinnasta johtuen</w:t>
      </w:r>
      <w:proofErr w:type="gramEnd"/>
      <w:r w:rsidR="00236A85" w:rsidRPr="00D3636C">
        <w:rPr>
          <w:color w:val="808080" w:themeColor="background1" w:themeShade="80"/>
          <w:sz w:val="18"/>
          <w:szCs w:val="18"/>
        </w:rPr>
        <w:t xml:space="preserve"> preemion mukaista tukea</w:t>
      </w:r>
      <w:r w:rsidR="00BC3498" w:rsidRPr="00D3636C">
        <w:rPr>
          <w:color w:val="808080" w:themeColor="background1" w:themeShade="80"/>
          <w:sz w:val="18"/>
          <w:szCs w:val="18"/>
        </w:rPr>
        <w:t xml:space="preserve"> ei</w:t>
      </w:r>
      <w:r w:rsidR="00C82F28">
        <w:rPr>
          <w:color w:val="808080" w:themeColor="background1" w:themeShade="80"/>
          <w:sz w:val="18"/>
          <w:szCs w:val="18"/>
        </w:rPr>
        <w:t xml:space="preserve"> voimalaitoksen</w:t>
      </w:r>
      <w:r w:rsidR="00834666">
        <w:rPr>
          <w:color w:val="808080" w:themeColor="background1" w:themeShade="80"/>
          <w:sz w:val="18"/>
          <w:szCs w:val="18"/>
        </w:rPr>
        <w:t xml:space="preserve"> sähkön</w:t>
      </w:r>
      <w:r w:rsidR="00BC3498" w:rsidRPr="00D3636C">
        <w:rPr>
          <w:color w:val="808080" w:themeColor="background1" w:themeShade="80"/>
          <w:sz w:val="18"/>
          <w:szCs w:val="18"/>
        </w:rPr>
        <w:t xml:space="preserve"> </w:t>
      </w:r>
      <w:r w:rsidR="006930D3">
        <w:rPr>
          <w:color w:val="808080" w:themeColor="background1" w:themeShade="80"/>
          <w:sz w:val="18"/>
          <w:szCs w:val="18"/>
        </w:rPr>
        <w:t xml:space="preserve">tuotannolle </w:t>
      </w:r>
      <w:r w:rsidR="00BC3498" w:rsidRPr="00D3636C">
        <w:rPr>
          <w:color w:val="808080" w:themeColor="background1" w:themeShade="80"/>
          <w:sz w:val="18"/>
          <w:szCs w:val="18"/>
        </w:rPr>
        <w:t>maksettaisikaan</w:t>
      </w:r>
      <w:r w:rsidR="00236A85" w:rsidRPr="00D3636C">
        <w:rPr>
          <w:color w:val="808080" w:themeColor="background1" w:themeShade="80"/>
          <w:sz w:val="18"/>
          <w:szCs w:val="18"/>
        </w:rPr>
        <w:t>.</w:t>
      </w:r>
    </w:p>
    <w:p w14:paraId="79019182" w14:textId="0852F65B" w:rsidR="004C2BA1" w:rsidRPr="00D3636C" w:rsidRDefault="00656DD8" w:rsidP="003C499C">
      <w:pPr>
        <w:pStyle w:val="Leipteksti"/>
        <w:ind w:left="720"/>
        <w:jc w:val="left"/>
        <w:rPr>
          <w:color w:val="808080" w:themeColor="background1" w:themeShade="80"/>
          <w:sz w:val="18"/>
          <w:szCs w:val="18"/>
        </w:rPr>
      </w:pPr>
      <w:r>
        <w:rPr>
          <w:color w:val="808080" w:themeColor="background1" w:themeShade="80"/>
          <w:sz w:val="18"/>
          <w:szCs w:val="18"/>
        </w:rPr>
        <w:t xml:space="preserve">Tariffijakson päätyttyä </w:t>
      </w:r>
      <w:r w:rsidR="00250CBF">
        <w:rPr>
          <w:color w:val="808080" w:themeColor="background1" w:themeShade="80"/>
          <w:sz w:val="18"/>
          <w:szCs w:val="18"/>
        </w:rPr>
        <w:t>sähkön tuottaja toimittaa todentajalle tarvittavat tiedot varmennuksen tekemiseen.</w:t>
      </w:r>
    </w:p>
    <w:p w14:paraId="5CD8C9EF" w14:textId="77777777" w:rsidR="002F394E" w:rsidRPr="00212884" w:rsidRDefault="002F394E" w:rsidP="002F394E">
      <w:pPr>
        <w:pStyle w:val="Leipteksti"/>
        <w:spacing w:before="240"/>
        <w:ind w:left="0"/>
        <w:rPr>
          <w:b/>
          <w:bCs/>
          <w:sz w:val="18"/>
          <w:szCs w:val="18"/>
        </w:rPr>
      </w:pPr>
      <w:r w:rsidRPr="00212884">
        <w:rPr>
          <w:b/>
          <w:bCs/>
          <w:sz w:val="18"/>
          <w:szCs w:val="18"/>
        </w:rPr>
        <w:t>Tariffijakso</w:t>
      </w:r>
    </w:p>
    <w:p w14:paraId="549F5431" w14:textId="504E3A02" w:rsidR="00BA7BF9" w:rsidRPr="00CA4837" w:rsidRDefault="00BA7BF9" w:rsidP="007455B8">
      <w:pPr>
        <w:pStyle w:val="Leipteksti"/>
        <w:ind w:left="720"/>
        <w:jc w:val="left"/>
        <w:rPr>
          <w:color w:val="7F7F7F" w:themeColor="text1" w:themeTint="80"/>
          <w:sz w:val="18"/>
          <w:szCs w:val="18"/>
        </w:rPr>
      </w:pPr>
      <w:r>
        <w:rPr>
          <w:color w:val="7F7F7F" w:themeColor="text1" w:themeTint="80"/>
          <w:sz w:val="18"/>
          <w:szCs w:val="18"/>
        </w:rPr>
        <w:t xml:space="preserve">Merkitään muodossa: </w:t>
      </w:r>
      <w:r w:rsidRPr="00BA7BF9">
        <w:rPr>
          <w:color w:val="7F7F7F" w:themeColor="text1" w:themeTint="80"/>
          <w:sz w:val="18"/>
          <w:szCs w:val="18"/>
        </w:rPr>
        <w:t>1.1.–31.3.</w:t>
      </w:r>
      <w:r w:rsidR="007D23D8">
        <w:rPr>
          <w:color w:val="7F7F7F" w:themeColor="text1" w:themeTint="80"/>
          <w:sz w:val="18"/>
          <w:szCs w:val="18"/>
        </w:rPr>
        <w:t>xxxx</w:t>
      </w:r>
      <w:r w:rsidRPr="00BA7BF9">
        <w:rPr>
          <w:color w:val="7F7F7F" w:themeColor="text1" w:themeTint="80"/>
          <w:sz w:val="18"/>
          <w:szCs w:val="18"/>
        </w:rPr>
        <w:t>,</w:t>
      </w:r>
      <w:r>
        <w:rPr>
          <w:color w:val="7F7F7F" w:themeColor="text1" w:themeTint="80"/>
          <w:sz w:val="18"/>
          <w:szCs w:val="18"/>
        </w:rPr>
        <w:t xml:space="preserve"> </w:t>
      </w:r>
      <w:r w:rsidRPr="00BA7BF9">
        <w:rPr>
          <w:color w:val="7F7F7F" w:themeColor="text1" w:themeTint="80"/>
          <w:sz w:val="18"/>
          <w:szCs w:val="18"/>
        </w:rPr>
        <w:t>1.4.–30.6.</w:t>
      </w:r>
      <w:r w:rsidR="007D23D8">
        <w:rPr>
          <w:color w:val="7F7F7F" w:themeColor="text1" w:themeTint="80"/>
          <w:sz w:val="18"/>
          <w:szCs w:val="18"/>
        </w:rPr>
        <w:t>xxxx</w:t>
      </w:r>
      <w:r w:rsidRPr="00BA7BF9">
        <w:rPr>
          <w:color w:val="7F7F7F" w:themeColor="text1" w:themeTint="80"/>
          <w:sz w:val="18"/>
          <w:szCs w:val="18"/>
        </w:rPr>
        <w:t>, 1.7.–30.9.</w:t>
      </w:r>
      <w:r w:rsidR="007D23D8">
        <w:rPr>
          <w:color w:val="7F7F7F" w:themeColor="text1" w:themeTint="80"/>
          <w:sz w:val="18"/>
          <w:szCs w:val="18"/>
        </w:rPr>
        <w:t>xxxx</w:t>
      </w:r>
      <w:r w:rsidRPr="00BA7BF9">
        <w:rPr>
          <w:color w:val="7F7F7F" w:themeColor="text1" w:themeTint="80"/>
          <w:sz w:val="18"/>
          <w:szCs w:val="18"/>
        </w:rPr>
        <w:t xml:space="preserve"> ja 1.10.–31.12.</w:t>
      </w:r>
      <w:r w:rsidR="007D23D8">
        <w:rPr>
          <w:color w:val="7F7F7F" w:themeColor="text1" w:themeTint="80"/>
          <w:sz w:val="18"/>
          <w:szCs w:val="18"/>
        </w:rPr>
        <w:t>xxxx.</w:t>
      </w:r>
    </w:p>
    <w:p w14:paraId="142E0282" w14:textId="4DAF9A94" w:rsidR="003B20F8" w:rsidRDefault="003B20F8" w:rsidP="003B20F8">
      <w:pPr>
        <w:spacing w:after="47" w:line="256" w:lineRule="auto"/>
        <w:rPr>
          <w:rFonts w:ascii="Verdana" w:eastAsia="Times New Roman" w:hAnsi="Verdana" w:cs="Times New Roman"/>
          <w:b/>
          <w:bCs/>
          <w:color w:val="7F7F7F" w:themeColor="text1" w:themeTint="80"/>
          <w:sz w:val="18"/>
          <w:szCs w:val="18"/>
          <w:lang w:eastAsia="fi-FI"/>
        </w:rPr>
      </w:pPr>
      <w:r w:rsidRPr="003B20F8">
        <w:rPr>
          <w:rFonts w:ascii="Verdana" w:eastAsia="Times New Roman" w:hAnsi="Verdana" w:cs="Times New Roman"/>
          <w:b/>
          <w:bCs/>
          <w:sz w:val="18"/>
          <w:szCs w:val="18"/>
          <w:lang w:eastAsia="fi-FI"/>
        </w:rPr>
        <w:t xml:space="preserve">Sähkön tuotantomäärä vähennettynä voimalaitoksen omakäyttölaitteiden kuluttamalla sähköenergialla [MWh] </w:t>
      </w:r>
      <w:r w:rsidRPr="003B20F8">
        <w:rPr>
          <w:rFonts w:ascii="Verdana" w:eastAsia="Times New Roman" w:hAnsi="Verdana" w:cs="Times New Roman"/>
          <w:b/>
          <w:bCs/>
          <w:color w:val="7F7F7F" w:themeColor="text1" w:themeTint="80"/>
          <w:sz w:val="18"/>
          <w:szCs w:val="18"/>
          <w:lang w:eastAsia="fi-FI"/>
        </w:rPr>
        <w:t xml:space="preserve">(vähennettynä negatiivisten sähkön tuntihintojen aikainen tuotanto) </w:t>
      </w:r>
    </w:p>
    <w:p w14:paraId="64C9F734" w14:textId="563E0280" w:rsidR="00A423E8" w:rsidRDefault="00A423E8" w:rsidP="003B20F8">
      <w:pPr>
        <w:spacing w:after="47" w:line="256" w:lineRule="auto"/>
        <w:rPr>
          <w:rFonts w:ascii="Verdana" w:eastAsia="Times New Roman" w:hAnsi="Verdana" w:cs="Times New Roman"/>
          <w:b/>
          <w:bCs/>
          <w:color w:val="7F7F7F" w:themeColor="text1" w:themeTint="80"/>
          <w:sz w:val="18"/>
          <w:szCs w:val="18"/>
          <w:lang w:eastAsia="fi-FI"/>
        </w:rPr>
      </w:pPr>
    </w:p>
    <w:p w14:paraId="1088870A" w14:textId="687140D4" w:rsidR="00163896" w:rsidRDefault="00AF00A7" w:rsidP="003C499C">
      <w:pPr>
        <w:spacing w:after="47" w:line="256" w:lineRule="auto"/>
        <w:ind w:left="720"/>
        <w:rPr>
          <w:rFonts w:ascii="Verdana" w:eastAsia="Times New Roman" w:hAnsi="Verdana" w:cs="Times New Roman"/>
          <w:color w:val="7F7F7F" w:themeColor="text1" w:themeTint="80"/>
          <w:sz w:val="18"/>
          <w:szCs w:val="18"/>
          <w:lang w:eastAsia="fi-FI"/>
        </w:rPr>
      </w:pPr>
      <w:r>
        <w:rPr>
          <w:rFonts w:ascii="Verdana" w:eastAsia="Times New Roman" w:hAnsi="Verdana" w:cs="Times New Roman"/>
          <w:color w:val="7F7F7F" w:themeColor="text1" w:themeTint="80"/>
          <w:sz w:val="18"/>
          <w:szCs w:val="18"/>
          <w:lang w:eastAsia="fi-FI"/>
        </w:rPr>
        <w:t xml:space="preserve">Merkitään </w:t>
      </w:r>
      <w:r w:rsidRPr="00AF00A7">
        <w:rPr>
          <w:rFonts w:ascii="Verdana" w:eastAsia="Times New Roman" w:hAnsi="Verdana" w:cs="Times New Roman"/>
          <w:color w:val="7F7F7F" w:themeColor="text1" w:themeTint="80"/>
          <w:sz w:val="18"/>
          <w:szCs w:val="18"/>
          <w:lang w:eastAsia="fi-FI"/>
        </w:rPr>
        <w:t xml:space="preserve">voimalaitoksen sähkön tuotantomäärä vähennettynä </w:t>
      </w:r>
      <w:r w:rsidR="00163896">
        <w:rPr>
          <w:rFonts w:ascii="Verdana" w:eastAsia="Times New Roman" w:hAnsi="Verdana" w:cs="Times New Roman"/>
          <w:color w:val="7F7F7F" w:themeColor="text1" w:themeTint="80"/>
          <w:sz w:val="18"/>
          <w:szCs w:val="18"/>
          <w:lang w:eastAsia="fi-FI"/>
        </w:rPr>
        <w:t xml:space="preserve">voimalaitoksen </w:t>
      </w:r>
      <w:r w:rsidRPr="00AF00A7">
        <w:rPr>
          <w:rFonts w:ascii="Verdana" w:eastAsia="Times New Roman" w:hAnsi="Verdana" w:cs="Times New Roman"/>
          <w:color w:val="7F7F7F" w:themeColor="text1" w:themeTint="80"/>
          <w:sz w:val="18"/>
          <w:szCs w:val="18"/>
          <w:lang w:eastAsia="fi-FI"/>
        </w:rPr>
        <w:t>omakäyttölaitteiden kuluttamalla sähköenergialla</w:t>
      </w:r>
      <w:r w:rsidR="00163896">
        <w:rPr>
          <w:rFonts w:ascii="Verdana" w:eastAsia="Times New Roman" w:hAnsi="Verdana" w:cs="Times New Roman"/>
          <w:color w:val="7F7F7F" w:themeColor="text1" w:themeTint="80"/>
          <w:sz w:val="18"/>
          <w:szCs w:val="18"/>
          <w:lang w:eastAsia="fi-FI"/>
        </w:rPr>
        <w:t xml:space="preserve"> sekä negatiivisten sähkön tuntihintojen aikaisella tuotannolla</w:t>
      </w:r>
      <w:r w:rsidRPr="00AF00A7">
        <w:rPr>
          <w:rFonts w:ascii="Verdana" w:eastAsia="Times New Roman" w:hAnsi="Verdana" w:cs="Times New Roman"/>
          <w:color w:val="7F7F7F" w:themeColor="text1" w:themeTint="80"/>
          <w:sz w:val="18"/>
          <w:szCs w:val="18"/>
          <w:lang w:eastAsia="fi-FI"/>
        </w:rPr>
        <w:t xml:space="preserve">. </w:t>
      </w:r>
      <w:r w:rsidR="00163896" w:rsidRPr="00163896">
        <w:rPr>
          <w:rFonts w:ascii="Verdana" w:eastAsia="Times New Roman" w:hAnsi="Verdana" w:cs="Times New Roman"/>
          <w:color w:val="7F7F7F" w:themeColor="text1" w:themeTint="80"/>
          <w:sz w:val="18"/>
          <w:szCs w:val="18"/>
          <w:lang w:eastAsia="fi-FI"/>
        </w:rPr>
        <w:t>Arvo ilmoitetaan megawattitunteina kahden (2) desimaalin tarkkuudella.</w:t>
      </w:r>
    </w:p>
    <w:p w14:paraId="0CB3B24F" w14:textId="77777777" w:rsidR="00163896" w:rsidRDefault="00163896" w:rsidP="003C499C">
      <w:pPr>
        <w:spacing w:after="47" w:line="256" w:lineRule="auto"/>
        <w:ind w:left="720"/>
        <w:rPr>
          <w:rFonts w:ascii="Verdana" w:eastAsia="Times New Roman" w:hAnsi="Verdana" w:cs="Times New Roman"/>
          <w:color w:val="7F7F7F" w:themeColor="text1" w:themeTint="80"/>
          <w:sz w:val="18"/>
          <w:szCs w:val="18"/>
          <w:lang w:eastAsia="fi-FI"/>
        </w:rPr>
      </w:pPr>
    </w:p>
    <w:p w14:paraId="1E2ADB7D" w14:textId="60B14BBE" w:rsidR="003A5753" w:rsidRDefault="00AF00A7" w:rsidP="003C499C">
      <w:pPr>
        <w:spacing w:after="47" w:line="256" w:lineRule="auto"/>
        <w:ind w:left="720"/>
        <w:rPr>
          <w:rFonts w:ascii="Verdana" w:eastAsia="Times New Roman" w:hAnsi="Verdana" w:cs="Times New Roman"/>
          <w:color w:val="7F7F7F" w:themeColor="text1" w:themeTint="80"/>
          <w:sz w:val="18"/>
          <w:szCs w:val="18"/>
          <w:lang w:eastAsia="fi-FI"/>
        </w:rPr>
      </w:pPr>
      <w:r w:rsidRPr="00AF00A7">
        <w:rPr>
          <w:rFonts w:ascii="Verdana" w:eastAsia="Times New Roman" w:hAnsi="Verdana" w:cs="Times New Roman"/>
          <w:color w:val="7F7F7F" w:themeColor="text1" w:themeTint="80"/>
          <w:sz w:val="18"/>
          <w:szCs w:val="18"/>
          <w:lang w:eastAsia="fi-FI"/>
        </w:rPr>
        <w:t xml:space="preserve">Omakäyttölaitteina pidetään niitä voimalaitoksen laitteita ja koneita, jotka voimalaitoksessa tarvitaan sähkön tai sähkön ja lämmön tuottamiseen ja tuotantovalmiuden ylläpitämiseen sekä laitoksen aiheuttamien ympäristöhaittojen poistamiseen tai pienentämiseen. </w:t>
      </w:r>
    </w:p>
    <w:p w14:paraId="78066D80" w14:textId="56CAA7FE" w:rsidR="00856FC7" w:rsidRDefault="00856FC7" w:rsidP="0026105E">
      <w:pPr>
        <w:spacing w:after="47" w:line="256" w:lineRule="auto"/>
        <w:rPr>
          <w:rFonts w:ascii="Verdana" w:eastAsia="Times New Roman" w:hAnsi="Verdana" w:cs="Times New Roman"/>
          <w:color w:val="7F7F7F" w:themeColor="text1" w:themeTint="80"/>
          <w:sz w:val="18"/>
          <w:szCs w:val="18"/>
          <w:lang w:eastAsia="fi-FI"/>
        </w:rPr>
      </w:pPr>
    </w:p>
    <w:p w14:paraId="64043108" w14:textId="1BE7F481" w:rsidR="00BE5DE8" w:rsidRDefault="003A5753" w:rsidP="003C499C">
      <w:pPr>
        <w:spacing w:after="47" w:line="256" w:lineRule="auto"/>
        <w:ind w:left="720"/>
        <w:rPr>
          <w:rFonts w:ascii="Verdana" w:eastAsia="Times New Roman" w:hAnsi="Verdana" w:cs="Times New Roman"/>
          <w:color w:val="7F7F7F" w:themeColor="text1" w:themeTint="80"/>
          <w:sz w:val="18"/>
          <w:szCs w:val="18"/>
          <w:lang w:eastAsia="fi-FI"/>
        </w:rPr>
      </w:pPr>
      <w:r w:rsidRPr="002A03E4">
        <w:rPr>
          <w:rFonts w:ascii="Verdana" w:eastAsia="Times New Roman" w:hAnsi="Verdana" w:cs="Times New Roman"/>
          <w:color w:val="7F7F7F" w:themeColor="text1" w:themeTint="80"/>
          <w:sz w:val="18"/>
          <w:szCs w:val="18"/>
          <w:lang w:eastAsia="fi-FI"/>
        </w:rPr>
        <w:t xml:space="preserve">Tuotantotukilain 24 §:n 2 momentin mukaan sähkön tuotanto ei </w:t>
      </w:r>
      <w:r w:rsidR="004C3123">
        <w:rPr>
          <w:rFonts w:ascii="Verdana" w:eastAsia="Times New Roman" w:hAnsi="Verdana" w:cs="Times New Roman"/>
          <w:color w:val="7F7F7F" w:themeColor="text1" w:themeTint="80"/>
          <w:sz w:val="18"/>
          <w:szCs w:val="18"/>
          <w:lang w:eastAsia="fi-FI"/>
        </w:rPr>
        <w:t xml:space="preserve">oikeuta preemion mukaiseen </w:t>
      </w:r>
      <w:r w:rsidRPr="002A03E4">
        <w:rPr>
          <w:rFonts w:ascii="Verdana" w:eastAsia="Times New Roman" w:hAnsi="Verdana" w:cs="Times New Roman"/>
          <w:color w:val="7F7F7F" w:themeColor="text1" w:themeTint="80"/>
          <w:sz w:val="18"/>
          <w:szCs w:val="18"/>
          <w:lang w:eastAsia="fi-FI"/>
        </w:rPr>
        <w:t>tukeen niiltä tunneilta, joina voimalaitoksen sijaintipaikan sähkön markkinahinta on negatiivinen.</w:t>
      </w:r>
      <w:r>
        <w:rPr>
          <w:rFonts w:ascii="Verdana" w:eastAsia="Times New Roman" w:hAnsi="Verdana" w:cs="Times New Roman"/>
          <w:color w:val="7F7F7F" w:themeColor="text1" w:themeTint="80"/>
          <w:sz w:val="18"/>
          <w:szCs w:val="18"/>
          <w:lang w:eastAsia="fi-FI"/>
        </w:rPr>
        <w:t xml:space="preserve"> </w:t>
      </w:r>
      <w:r w:rsidR="00BE5DE8">
        <w:rPr>
          <w:rFonts w:ascii="Verdana" w:eastAsia="Times New Roman" w:hAnsi="Verdana" w:cs="Times New Roman"/>
          <w:color w:val="7F7F7F" w:themeColor="text1" w:themeTint="80"/>
          <w:sz w:val="18"/>
          <w:szCs w:val="18"/>
          <w:lang w:eastAsia="fi-FI"/>
        </w:rPr>
        <w:t>T</w:t>
      </w:r>
      <w:r w:rsidR="00E83EC1" w:rsidRPr="00E83EC1">
        <w:rPr>
          <w:rFonts w:ascii="Verdana" w:eastAsia="Times New Roman" w:hAnsi="Verdana" w:cs="Times New Roman"/>
          <w:color w:val="7F7F7F" w:themeColor="text1" w:themeTint="80"/>
          <w:sz w:val="18"/>
          <w:szCs w:val="18"/>
          <w:lang w:eastAsia="fi-FI"/>
        </w:rPr>
        <w:t xml:space="preserve">uotantotukilain 24 §:n 1 momentin mukaisesti voimalaitoksen omakäyttölaitteiden kuluttama sähköenergia vähennetään </w:t>
      </w:r>
      <w:r w:rsidR="00BC0C6C">
        <w:rPr>
          <w:rFonts w:ascii="Verdana" w:eastAsia="Times New Roman" w:hAnsi="Verdana" w:cs="Times New Roman"/>
          <w:color w:val="7F7F7F" w:themeColor="text1" w:themeTint="80"/>
          <w:sz w:val="18"/>
          <w:szCs w:val="18"/>
          <w:lang w:eastAsia="fi-FI"/>
        </w:rPr>
        <w:t xml:space="preserve">tariffijakson </w:t>
      </w:r>
      <w:r w:rsidR="00E83EC1" w:rsidRPr="00E83EC1">
        <w:rPr>
          <w:rFonts w:ascii="Verdana" w:eastAsia="Times New Roman" w:hAnsi="Verdana" w:cs="Times New Roman"/>
          <w:color w:val="7F7F7F" w:themeColor="text1" w:themeTint="80"/>
          <w:sz w:val="18"/>
          <w:szCs w:val="18"/>
          <w:lang w:eastAsia="fi-FI"/>
        </w:rPr>
        <w:t>tukeen oikeuttavan sähkön määrästä myös markkinahinnaltaan negatiivisten tuntien osalta</w:t>
      </w:r>
      <w:r w:rsidR="00BE5DE8">
        <w:rPr>
          <w:rFonts w:ascii="Verdana" w:eastAsia="Times New Roman" w:hAnsi="Verdana" w:cs="Times New Roman"/>
          <w:color w:val="7F7F7F" w:themeColor="text1" w:themeTint="80"/>
          <w:sz w:val="18"/>
          <w:szCs w:val="18"/>
          <w:lang w:eastAsia="fi-FI"/>
        </w:rPr>
        <w:t>.</w:t>
      </w:r>
    </w:p>
    <w:p w14:paraId="692907AC" w14:textId="661848D8" w:rsidR="00D05E57" w:rsidRDefault="00D05E57" w:rsidP="003C499C">
      <w:pPr>
        <w:spacing w:after="47" w:line="256" w:lineRule="auto"/>
        <w:ind w:left="720"/>
        <w:rPr>
          <w:rFonts w:ascii="Verdana" w:eastAsia="Times New Roman" w:hAnsi="Verdana" w:cs="Times New Roman"/>
          <w:color w:val="7F7F7F" w:themeColor="text1" w:themeTint="80"/>
          <w:sz w:val="18"/>
          <w:szCs w:val="18"/>
          <w:lang w:eastAsia="fi-FI"/>
        </w:rPr>
      </w:pPr>
    </w:p>
    <w:p w14:paraId="54302666" w14:textId="4A86AC7B" w:rsidR="00721426" w:rsidRDefault="00694AF6" w:rsidP="00694AF6">
      <w:pPr>
        <w:spacing w:after="47" w:line="256" w:lineRule="auto"/>
        <w:ind w:left="720"/>
        <w:rPr>
          <w:rFonts w:ascii="Verdana" w:eastAsia="Times New Roman" w:hAnsi="Verdana" w:cs="Times New Roman"/>
          <w:color w:val="7F7F7F" w:themeColor="text1" w:themeTint="80"/>
          <w:sz w:val="18"/>
          <w:szCs w:val="18"/>
          <w:lang w:eastAsia="fi-FI"/>
        </w:rPr>
      </w:pPr>
      <w:r w:rsidRPr="00694AF6">
        <w:rPr>
          <w:rFonts w:ascii="Verdana" w:eastAsia="Times New Roman" w:hAnsi="Verdana" w:cs="Times New Roman"/>
          <w:color w:val="7F7F7F" w:themeColor="text1" w:themeTint="80"/>
          <w:sz w:val="18"/>
          <w:szCs w:val="18"/>
          <w:lang w:eastAsia="fi-FI"/>
        </w:rPr>
        <w:t>Energiavirasto tiedottaa negatiivisia sähkön tuntihintoja sisältäneen tariffijakson päätteeksi, mitkä tuotantotunnit tuotantoselvityksestä tulee tässä kohtaa poistaa.</w:t>
      </w:r>
    </w:p>
    <w:p w14:paraId="2B93D7C8" w14:textId="77777777" w:rsidR="00694AF6" w:rsidRDefault="00694AF6" w:rsidP="003B20F8">
      <w:pPr>
        <w:spacing w:after="47" w:line="256" w:lineRule="auto"/>
        <w:rPr>
          <w:rFonts w:ascii="Verdana" w:eastAsia="Times New Roman" w:hAnsi="Verdana" w:cs="Times New Roman"/>
          <w:b/>
          <w:bCs/>
          <w:color w:val="7F7F7F" w:themeColor="text1" w:themeTint="80"/>
          <w:sz w:val="18"/>
          <w:szCs w:val="18"/>
          <w:lang w:eastAsia="fi-FI"/>
        </w:rPr>
      </w:pPr>
    </w:p>
    <w:p w14:paraId="21B3014C" w14:textId="2514BA64" w:rsidR="00BA5AB6" w:rsidRPr="00212884" w:rsidRDefault="00BA5AB6" w:rsidP="00BA5AB6">
      <w:pPr>
        <w:spacing w:after="47" w:line="256" w:lineRule="auto"/>
        <w:rPr>
          <w:rFonts w:ascii="Verdana" w:eastAsia="Times New Roman" w:hAnsi="Verdana" w:cs="Times New Roman"/>
          <w:b/>
          <w:bCs/>
          <w:color w:val="707070" w:themeColor="background2" w:themeShade="80"/>
          <w:sz w:val="18"/>
          <w:szCs w:val="18"/>
          <w:lang w:eastAsia="fi-FI"/>
        </w:rPr>
      </w:pPr>
      <w:r w:rsidRPr="00212884">
        <w:rPr>
          <w:rFonts w:ascii="Verdana" w:eastAsia="Times New Roman" w:hAnsi="Verdana" w:cs="Times New Roman"/>
          <w:b/>
          <w:bCs/>
          <w:sz w:val="18"/>
          <w:szCs w:val="18"/>
          <w:lang w:eastAsia="fi-FI"/>
        </w:rPr>
        <w:t xml:space="preserve">Sähkön tuotantomäärä vähennettynä voimalaitoksen omakäyttölaitteiden kuluttamalla sähköenergialla [MWh] </w:t>
      </w:r>
      <w:r w:rsidRPr="00212884">
        <w:rPr>
          <w:rFonts w:ascii="Verdana" w:eastAsia="Times New Roman" w:hAnsi="Verdana" w:cs="Times New Roman"/>
          <w:b/>
          <w:bCs/>
          <w:color w:val="707070" w:themeColor="background2" w:themeShade="80"/>
          <w:sz w:val="18"/>
          <w:szCs w:val="18"/>
          <w:lang w:eastAsia="fi-FI"/>
        </w:rPr>
        <w:t xml:space="preserve">(mukaan lukien negatiivisten sähkön tuntihintojen aikainen tuotanto) </w:t>
      </w:r>
    </w:p>
    <w:p w14:paraId="5CB18AD6" w14:textId="77777777" w:rsidR="00BA538B" w:rsidRDefault="00BA538B" w:rsidP="00BA538B">
      <w:pPr>
        <w:spacing w:after="47" w:line="256" w:lineRule="auto"/>
        <w:rPr>
          <w:rFonts w:ascii="Verdana" w:eastAsia="Times New Roman" w:hAnsi="Verdana" w:cs="Times New Roman"/>
          <w:color w:val="7F7F7F" w:themeColor="text1" w:themeTint="80"/>
          <w:sz w:val="18"/>
          <w:szCs w:val="18"/>
          <w:lang w:eastAsia="fi-FI"/>
        </w:rPr>
      </w:pPr>
    </w:p>
    <w:p w14:paraId="0BFFC072" w14:textId="6BC7A113" w:rsidR="00BA538B" w:rsidRDefault="00BA538B" w:rsidP="0046183C">
      <w:pPr>
        <w:spacing w:after="47" w:line="256" w:lineRule="auto"/>
        <w:ind w:left="720"/>
        <w:rPr>
          <w:rFonts w:ascii="Verdana" w:eastAsia="Times New Roman" w:hAnsi="Verdana" w:cs="Times New Roman"/>
          <w:color w:val="7F7F7F" w:themeColor="text1" w:themeTint="80"/>
          <w:sz w:val="18"/>
          <w:szCs w:val="18"/>
          <w:lang w:eastAsia="fi-FI"/>
        </w:rPr>
      </w:pPr>
      <w:r w:rsidRPr="00BA538B">
        <w:rPr>
          <w:rFonts w:ascii="Verdana" w:eastAsia="Times New Roman" w:hAnsi="Verdana" w:cs="Times New Roman"/>
          <w:color w:val="7F7F7F" w:themeColor="text1" w:themeTint="80"/>
          <w:sz w:val="18"/>
          <w:szCs w:val="18"/>
          <w:lang w:eastAsia="fi-FI"/>
        </w:rPr>
        <w:t xml:space="preserve">Merkitään voimalaitoksen sähkön tuotantomäärä vähennettynä omakäyttölaitteiden kuluttamalla sähköenergialla. </w:t>
      </w:r>
      <w:r w:rsidR="0046183C" w:rsidRPr="00BA538B">
        <w:rPr>
          <w:rFonts w:ascii="Verdana" w:eastAsia="Times New Roman" w:hAnsi="Verdana" w:cs="Times New Roman"/>
          <w:color w:val="7F7F7F" w:themeColor="text1" w:themeTint="80"/>
          <w:sz w:val="18"/>
          <w:szCs w:val="18"/>
          <w:lang w:eastAsia="fi-FI"/>
        </w:rPr>
        <w:t>Arvo ilmoitetaan megawattitunteina kahden (2) desimaalin tarkkuudella.</w:t>
      </w:r>
      <w:r w:rsidR="0046183C">
        <w:rPr>
          <w:rFonts w:ascii="Verdana" w:eastAsia="Times New Roman" w:hAnsi="Verdana" w:cs="Times New Roman"/>
          <w:color w:val="7F7F7F" w:themeColor="text1" w:themeTint="80"/>
          <w:sz w:val="18"/>
          <w:szCs w:val="18"/>
          <w:lang w:eastAsia="fi-FI"/>
        </w:rPr>
        <w:t xml:space="preserve"> </w:t>
      </w:r>
      <w:r w:rsidR="003664D0">
        <w:rPr>
          <w:rFonts w:ascii="Verdana" w:eastAsia="Times New Roman" w:hAnsi="Verdana" w:cs="Times New Roman"/>
          <w:color w:val="7F7F7F" w:themeColor="text1" w:themeTint="80"/>
          <w:sz w:val="18"/>
          <w:szCs w:val="18"/>
          <w:lang w:eastAsia="fi-FI"/>
        </w:rPr>
        <w:t>Ilmoitetusta arvosta ei tule tässä kohtaa poistaa negatiivisten tuntihintojen aikaista tuotantoa, vaan ilmoittaa</w:t>
      </w:r>
      <w:r w:rsidR="0047648C">
        <w:rPr>
          <w:rFonts w:ascii="Verdana" w:eastAsia="Times New Roman" w:hAnsi="Verdana" w:cs="Times New Roman"/>
          <w:color w:val="7F7F7F" w:themeColor="text1" w:themeTint="80"/>
          <w:sz w:val="18"/>
          <w:szCs w:val="18"/>
          <w:lang w:eastAsia="fi-FI"/>
        </w:rPr>
        <w:t xml:space="preserve"> </w:t>
      </w:r>
      <w:r w:rsidR="005B3D6D">
        <w:rPr>
          <w:rFonts w:ascii="Verdana" w:eastAsia="Times New Roman" w:hAnsi="Verdana" w:cs="Times New Roman"/>
          <w:color w:val="7F7F7F" w:themeColor="text1" w:themeTint="80"/>
          <w:sz w:val="18"/>
          <w:szCs w:val="18"/>
          <w:lang w:eastAsia="fi-FI"/>
        </w:rPr>
        <w:t>voimalaitoksen</w:t>
      </w:r>
      <w:r w:rsidR="0047648C">
        <w:rPr>
          <w:rFonts w:ascii="Verdana" w:eastAsia="Times New Roman" w:hAnsi="Verdana" w:cs="Times New Roman"/>
          <w:color w:val="7F7F7F" w:themeColor="text1" w:themeTint="80"/>
          <w:sz w:val="18"/>
          <w:szCs w:val="18"/>
          <w:lang w:eastAsia="fi-FI"/>
        </w:rPr>
        <w:t xml:space="preserve"> </w:t>
      </w:r>
      <w:r w:rsidR="003664D0">
        <w:rPr>
          <w:rFonts w:ascii="Verdana" w:eastAsia="Times New Roman" w:hAnsi="Verdana" w:cs="Times New Roman"/>
          <w:color w:val="7F7F7F" w:themeColor="text1" w:themeTint="80"/>
          <w:sz w:val="18"/>
          <w:szCs w:val="18"/>
          <w:lang w:eastAsia="fi-FI"/>
        </w:rPr>
        <w:t xml:space="preserve">tariffijakson </w:t>
      </w:r>
      <w:r w:rsidR="0047648C">
        <w:rPr>
          <w:rFonts w:ascii="Verdana" w:eastAsia="Times New Roman" w:hAnsi="Verdana" w:cs="Times New Roman"/>
          <w:color w:val="7F7F7F" w:themeColor="text1" w:themeTint="80"/>
          <w:sz w:val="18"/>
          <w:szCs w:val="18"/>
          <w:lang w:eastAsia="fi-FI"/>
        </w:rPr>
        <w:t>s</w:t>
      </w:r>
      <w:r w:rsidR="00567D4C" w:rsidRPr="00567D4C">
        <w:rPr>
          <w:rFonts w:ascii="Verdana" w:eastAsia="Times New Roman" w:hAnsi="Verdana" w:cs="Times New Roman"/>
          <w:color w:val="7F7F7F" w:themeColor="text1" w:themeTint="80"/>
          <w:sz w:val="18"/>
          <w:szCs w:val="18"/>
          <w:lang w:eastAsia="fi-FI"/>
        </w:rPr>
        <w:t xml:space="preserve">ähkön tuotantomäärä vähennettynä voimalaitoksen omakäyttölaitteiden kuluttamalla sähköenergialla </w:t>
      </w:r>
      <w:r w:rsidR="005B3D6D">
        <w:rPr>
          <w:rFonts w:ascii="Verdana" w:eastAsia="Times New Roman" w:hAnsi="Verdana" w:cs="Times New Roman"/>
          <w:color w:val="7F7F7F" w:themeColor="text1" w:themeTint="80"/>
          <w:sz w:val="18"/>
          <w:szCs w:val="18"/>
          <w:lang w:eastAsia="fi-FI"/>
        </w:rPr>
        <w:t>tariffijakson kaikilta tunneilta.</w:t>
      </w:r>
    </w:p>
    <w:p w14:paraId="647B4D56" w14:textId="6952CAC2" w:rsidR="0046183C" w:rsidRDefault="0046183C" w:rsidP="0046183C">
      <w:pPr>
        <w:spacing w:after="47" w:line="256" w:lineRule="auto"/>
        <w:ind w:left="720"/>
        <w:rPr>
          <w:rFonts w:ascii="Verdana" w:eastAsia="Times New Roman" w:hAnsi="Verdana" w:cs="Times New Roman"/>
          <w:color w:val="7F7F7F" w:themeColor="text1" w:themeTint="80"/>
          <w:sz w:val="18"/>
          <w:szCs w:val="18"/>
          <w:lang w:eastAsia="fi-FI"/>
        </w:rPr>
      </w:pPr>
    </w:p>
    <w:p w14:paraId="2839719C" w14:textId="74254B0B" w:rsidR="0046183C" w:rsidRDefault="0046183C" w:rsidP="0046183C">
      <w:pPr>
        <w:spacing w:after="47" w:line="256" w:lineRule="auto"/>
        <w:ind w:left="720"/>
        <w:rPr>
          <w:rFonts w:ascii="Verdana" w:eastAsia="Times New Roman" w:hAnsi="Verdana" w:cs="Times New Roman"/>
          <w:color w:val="7F7F7F" w:themeColor="text1" w:themeTint="80"/>
          <w:sz w:val="18"/>
          <w:szCs w:val="18"/>
          <w:lang w:eastAsia="fi-FI"/>
        </w:rPr>
      </w:pPr>
      <w:r>
        <w:rPr>
          <w:rFonts w:ascii="Verdana" w:eastAsia="Times New Roman" w:hAnsi="Verdana" w:cs="Times New Roman"/>
          <w:color w:val="7F7F7F" w:themeColor="text1" w:themeTint="80"/>
          <w:sz w:val="18"/>
          <w:szCs w:val="18"/>
          <w:lang w:eastAsia="fi-FI"/>
        </w:rPr>
        <w:t>Mikäli tariffijaksolla ei ole ollut negatiivisia sähkön tuntihintoja</w:t>
      </w:r>
      <w:r w:rsidR="00A43A62">
        <w:rPr>
          <w:rFonts w:ascii="Verdana" w:eastAsia="Times New Roman" w:hAnsi="Verdana" w:cs="Times New Roman"/>
          <w:color w:val="7F7F7F" w:themeColor="text1" w:themeTint="80"/>
          <w:sz w:val="18"/>
          <w:szCs w:val="18"/>
          <w:lang w:eastAsia="fi-FI"/>
        </w:rPr>
        <w:t>, ilmoitettu arvo on vastaava kuin edellisessä kohdassa.</w:t>
      </w:r>
    </w:p>
    <w:p w14:paraId="698762DF" w14:textId="09E8F076" w:rsidR="002039A8" w:rsidRDefault="002039A8" w:rsidP="003C499C">
      <w:pPr>
        <w:spacing w:after="47" w:line="256" w:lineRule="auto"/>
        <w:ind w:left="720"/>
        <w:rPr>
          <w:rFonts w:ascii="Verdana" w:eastAsia="Times New Roman" w:hAnsi="Verdana" w:cs="Times New Roman"/>
          <w:color w:val="7F7F7F" w:themeColor="text1" w:themeTint="80"/>
          <w:sz w:val="18"/>
          <w:szCs w:val="18"/>
          <w:lang w:eastAsia="fi-FI"/>
        </w:rPr>
      </w:pPr>
    </w:p>
    <w:p w14:paraId="3877FA26" w14:textId="234ACF84" w:rsidR="0046183C" w:rsidRDefault="0046183C" w:rsidP="003C499C">
      <w:pPr>
        <w:spacing w:after="47" w:line="256" w:lineRule="auto"/>
        <w:ind w:left="720"/>
        <w:rPr>
          <w:rFonts w:ascii="Verdana" w:eastAsia="Times New Roman" w:hAnsi="Verdana" w:cs="Times New Roman"/>
          <w:color w:val="7F7F7F" w:themeColor="text1" w:themeTint="80"/>
          <w:sz w:val="18"/>
          <w:szCs w:val="18"/>
          <w:lang w:eastAsia="fi-FI"/>
        </w:rPr>
      </w:pPr>
    </w:p>
    <w:p w14:paraId="72E0D060" w14:textId="0A3352BD" w:rsidR="006B4A91" w:rsidRPr="00212884" w:rsidRDefault="00BA0CD3" w:rsidP="00815615">
      <w:pPr>
        <w:pStyle w:val="Leipteksti"/>
        <w:ind w:left="0"/>
        <w:rPr>
          <w:b/>
          <w:bCs/>
          <w:sz w:val="18"/>
          <w:szCs w:val="18"/>
        </w:rPr>
      </w:pPr>
      <w:r w:rsidRPr="00212884">
        <w:rPr>
          <w:b/>
          <w:bCs/>
          <w:sz w:val="18"/>
          <w:szCs w:val="18"/>
        </w:rPr>
        <w:lastRenderedPageBreak/>
        <w:t>Ovatko tuotantoselvityksessä esitetyt tiedot ovat asianmukaisia ja oikeita?</w:t>
      </w:r>
    </w:p>
    <w:p w14:paraId="70E12316" w14:textId="38C26794" w:rsidR="004161C9" w:rsidRDefault="004161C9" w:rsidP="005042EC">
      <w:pPr>
        <w:pStyle w:val="Leipteksti"/>
        <w:spacing w:before="240"/>
        <w:ind w:left="720"/>
        <w:jc w:val="left"/>
        <w:rPr>
          <w:color w:val="707070" w:themeColor="background2" w:themeShade="80"/>
          <w:sz w:val="18"/>
          <w:szCs w:val="18"/>
        </w:rPr>
      </w:pPr>
      <w:r w:rsidRPr="00530DE5">
        <w:rPr>
          <w:color w:val="707070" w:themeColor="background2" w:themeShade="80"/>
          <w:sz w:val="18"/>
          <w:szCs w:val="18"/>
        </w:rPr>
        <w:t>Todentajan on tuotantoselvitystä varmentaessaan tarkastettava, että sähkön tuottaja on toiminut voimalaitoksen voimassa olevan seurantasuunnitelman mukaisesti ja että tuotantoselvityksen mittaustiedot on aikaansaatu seurantasuunnitelman mukaisella seurantajärjestelmällä. Jos todentaja havaitsee sähkön tuottajan toimineen seurantasuunnitelman vastaisesti tai toteaa puutteita tuotantoselvityksessä olevissa tiedoissa, todentajan tulee vastata ”Ei” kysymyks</w:t>
      </w:r>
      <w:r w:rsidR="004F034B">
        <w:rPr>
          <w:color w:val="707070" w:themeColor="background2" w:themeShade="80"/>
          <w:sz w:val="18"/>
          <w:szCs w:val="18"/>
        </w:rPr>
        <w:t>ee</w:t>
      </w:r>
      <w:r w:rsidRPr="00530DE5">
        <w:rPr>
          <w:color w:val="707070" w:themeColor="background2" w:themeShade="80"/>
          <w:sz w:val="18"/>
          <w:szCs w:val="18"/>
        </w:rPr>
        <w:t>n ”</w:t>
      </w:r>
      <w:r w:rsidR="00294995">
        <w:rPr>
          <w:color w:val="707070" w:themeColor="background2" w:themeShade="80"/>
          <w:sz w:val="18"/>
          <w:szCs w:val="18"/>
        </w:rPr>
        <w:t>Ovatko t</w:t>
      </w:r>
      <w:r w:rsidRPr="00530DE5">
        <w:rPr>
          <w:color w:val="707070" w:themeColor="background2" w:themeShade="80"/>
          <w:sz w:val="18"/>
          <w:szCs w:val="18"/>
        </w:rPr>
        <w:t xml:space="preserve">uotantoselvityksessä esitetyt tiedot ovat asianmukaisia ja oikeita” </w:t>
      </w:r>
      <w:r w:rsidR="004B5E84">
        <w:rPr>
          <w:color w:val="707070" w:themeColor="background2" w:themeShade="80"/>
          <w:sz w:val="18"/>
          <w:szCs w:val="18"/>
        </w:rPr>
        <w:t>sekä</w:t>
      </w:r>
      <w:r w:rsidR="00726F45">
        <w:rPr>
          <w:color w:val="707070" w:themeColor="background2" w:themeShade="80"/>
          <w:sz w:val="18"/>
          <w:szCs w:val="18"/>
        </w:rPr>
        <w:t xml:space="preserve"> ”Kyllä” kysymykseen</w:t>
      </w:r>
      <w:r w:rsidR="00367A03">
        <w:rPr>
          <w:color w:val="707070" w:themeColor="background2" w:themeShade="80"/>
          <w:sz w:val="18"/>
          <w:szCs w:val="18"/>
        </w:rPr>
        <w:t xml:space="preserve"> ”</w:t>
      </w:r>
      <w:r w:rsidR="00367A03" w:rsidRPr="00367A03">
        <w:rPr>
          <w:color w:val="707070" w:themeColor="background2" w:themeShade="80"/>
          <w:sz w:val="18"/>
          <w:szCs w:val="18"/>
        </w:rPr>
        <w:t xml:space="preserve">Onko todentaja havainnut poikkeamia </w:t>
      </w:r>
      <w:r w:rsidR="0055143F">
        <w:rPr>
          <w:color w:val="707070" w:themeColor="background2" w:themeShade="80"/>
          <w:sz w:val="18"/>
          <w:szCs w:val="18"/>
        </w:rPr>
        <w:t>tuotantoselvityksen</w:t>
      </w:r>
      <w:r w:rsidR="00367A03" w:rsidRPr="00367A03">
        <w:rPr>
          <w:color w:val="707070" w:themeColor="background2" w:themeShade="80"/>
          <w:sz w:val="18"/>
          <w:szCs w:val="18"/>
        </w:rPr>
        <w:t xml:space="preserve"> varmentamisen yhteydessä?</w:t>
      </w:r>
      <w:r w:rsidR="00367A03">
        <w:rPr>
          <w:color w:val="707070" w:themeColor="background2" w:themeShade="80"/>
          <w:sz w:val="18"/>
          <w:szCs w:val="18"/>
        </w:rPr>
        <w:t>”. Todentajan tulee tällöin</w:t>
      </w:r>
      <w:r w:rsidRPr="00530DE5">
        <w:rPr>
          <w:color w:val="707070" w:themeColor="background2" w:themeShade="80"/>
          <w:sz w:val="18"/>
          <w:szCs w:val="18"/>
        </w:rPr>
        <w:t xml:space="preserve"> antaa selvitys havaitsemistaan virheistä ja epäasianmukaisuuksista.</w:t>
      </w:r>
      <w:r w:rsidR="005042EC">
        <w:rPr>
          <w:color w:val="707070" w:themeColor="background2" w:themeShade="80"/>
          <w:sz w:val="18"/>
          <w:szCs w:val="18"/>
        </w:rPr>
        <w:t xml:space="preserve"> </w:t>
      </w:r>
      <w:r w:rsidRPr="00530DE5">
        <w:rPr>
          <w:color w:val="707070" w:themeColor="background2" w:themeShade="80"/>
          <w:sz w:val="18"/>
          <w:szCs w:val="18"/>
        </w:rPr>
        <w:t xml:space="preserve">Selvitys kirjataan </w:t>
      </w:r>
      <w:r w:rsidR="00367A03">
        <w:rPr>
          <w:color w:val="707070" w:themeColor="background2" w:themeShade="80"/>
          <w:sz w:val="18"/>
          <w:szCs w:val="18"/>
        </w:rPr>
        <w:t xml:space="preserve">tarkemmin </w:t>
      </w:r>
      <w:r w:rsidR="00530DE5">
        <w:rPr>
          <w:color w:val="707070" w:themeColor="background2" w:themeShade="80"/>
          <w:sz w:val="18"/>
          <w:szCs w:val="18"/>
        </w:rPr>
        <w:t>poikkeaman kuvauksen</w:t>
      </w:r>
      <w:r w:rsidRPr="00530DE5">
        <w:rPr>
          <w:color w:val="707070" w:themeColor="background2" w:themeShade="80"/>
          <w:sz w:val="18"/>
          <w:szCs w:val="18"/>
        </w:rPr>
        <w:t xml:space="preserve"> tekstikenttään</w:t>
      </w:r>
      <w:r w:rsidR="00530DE5">
        <w:rPr>
          <w:color w:val="707070" w:themeColor="background2" w:themeShade="80"/>
          <w:sz w:val="18"/>
          <w:szCs w:val="18"/>
        </w:rPr>
        <w:t>. Kuvausta</w:t>
      </w:r>
      <w:r w:rsidRPr="00530DE5">
        <w:rPr>
          <w:color w:val="707070" w:themeColor="background2" w:themeShade="80"/>
          <w:sz w:val="18"/>
          <w:szCs w:val="18"/>
        </w:rPr>
        <w:t xml:space="preserve"> voi tarvittaessa täydentää liitteillä. Todentajan tulee </w:t>
      </w:r>
      <w:r w:rsidR="00911DAE">
        <w:rPr>
          <w:color w:val="707070" w:themeColor="background2" w:themeShade="80"/>
          <w:sz w:val="18"/>
          <w:szCs w:val="18"/>
        </w:rPr>
        <w:t xml:space="preserve">lisäksi </w:t>
      </w:r>
      <w:r w:rsidRPr="00530DE5">
        <w:rPr>
          <w:color w:val="707070" w:themeColor="background2" w:themeShade="80"/>
          <w:sz w:val="18"/>
          <w:szCs w:val="18"/>
        </w:rPr>
        <w:t>mahdollisuuksien mukaan arvioida havaitsemastaan virheestä tai epäasianmukaisuudesta aiheutuva virheen suuruus</w:t>
      </w:r>
      <w:r w:rsidR="00911DAE">
        <w:rPr>
          <w:color w:val="707070" w:themeColor="background2" w:themeShade="80"/>
          <w:sz w:val="18"/>
          <w:szCs w:val="18"/>
        </w:rPr>
        <w:t xml:space="preserve"> tuotantoselvitykseen</w:t>
      </w:r>
      <w:r w:rsidRPr="00530DE5">
        <w:rPr>
          <w:color w:val="707070" w:themeColor="background2" w:themeShade="80"/>
          <w:sz w:val="18"/>
          <w:szCs w:val="18"/>
        </w:rPr>
        <w:t>.</w:t>
      </w:r>
    </w:p>
    <w:p w14:paraId="24AFDDED" w14:textId="00E78912" w:rsidR="005C1575" w:rsidRDefault="00413EB7" w:rsidP="00DE77B7">
      <w:pPr>
        <w:pStyle w:val="Leipteksti"/>
        <w:spacing w:before="240"/>
        <w:ind w:left="720"/>
        <w:jc w:val="left"/>
        <w:rPr>
          <w:color w:val="707070" w:themeColor="background2" w:themeShade="80"/>
          <w:sz w:val="18"/>
          <w:szCs w:val="18"/>
        </w:rPr>
      </w:pPr>
      <w:r w:rsidRPr="00DE77B7">
        <w:rPr>
          <w:color w:val="707070" w:themeColor="background2" w:themeShade="80"/>
          <w:sz w:val="18"/>
          <w:szCs w:val="18"/>
        </w:rPr>
        <w:t xml:space="preserve">Todentajan tulee merkitä varmennukseen kaikki havaitsemansa vähäisetkin poikkeamat seurantasuunnitelmasta sekä mahdolliset seurantasuunnitelmassa havaitut puutteet, jotka voivat vaarantaa seurantasuunnitelman mukaisesti tuotettujen tietojen luotettavuuden. </w:t>
      </w:r>
      <w:r w:rsidR="00D66B49" w:rsidRPr="00DE77B7">
        <w:rPr>
          <w:color w:val="707070" w:themeColor="background2" w:themeShade="80"/>
          <w:sz w:val="18"/>
          <w:szCs w:val="18"/>
        </w:rPr>
        <w:t>Mikäli kyse on sähkön tuottajan laskentavirheestä tai muusta sellaisesta, joka voidaan korjata ennen varmennuksen antamista, todentaja</w:t>
      </w:r>
      <w:r w:rsidR="005C1575" w:rsidRPr="00DE77B7">
        <w:rPr>
          <w:color w:val="707070" w:themeColor="background2" w:themeShade="80"/>
          <w:sz w:val="18"/>
          <w:szCs w:val="18"/>
        </w:rPr>
        <w:t>n tulee olla yhteydessä sähkön tuottajaan.</w:t>
      </w:r>
    </w:p>
    <w:p w14:paraId="4D823A26" w14:textId="419CE21D" w:rsidR="00752503" w:rsidRPr="00DE77B7" w:rsidRDefault="00752503" w:rsidP="00DE77B7">
      <w:pPr>
        <w:pStyle w:val="Leipteksti"/>
        <w:spacing w:before="240"/>
        <w:ind w:left="720"/>
        <w:jc w:val="left"/>
        <w:rPr>
          <w:color w:val="707070" w:themeColor="background2" w:themeShade="80"/>
          <w:sz w:val="18"/>
          <w:szCs w:val="18"/>
        </w:rPr>
      </w:pPr>
      <w:r w:rsidRPr="00752503">
        <w:rPr>
          <w:color w:val="707070" w:themeColor="background2" w:themeShade="80"/>
          <w:sz w:val="18"/>
          <w:szCs w:val="18"/>
        </w:rPr>
        <w:t xml:space="preserve">Mikäli tuotantoselvityksessä esitetyt tiedot ovat asianmukaisia ja oikeita, eikä todentaja ole havainnut poikkeamia </w:t>
      </w:r>
      <w:r>
        <w:rPr>
          <w:color w:val="707070" w:themeColor="background2" w:themeShade="80"/>
          <w:sz w:val="18"/>
          <w:szCs w:val="18"/>
        </w:rPr>
        <w:t>tuotantoselvityksen</w:t>
      </w:r>
      <w:r w:rsidRPr="00752503">
        <w:rPr>
          <w:color w:val="707070" w:themeColor="background2" w:themeShade="80"/>
          <w:sz w:val="18"/>
          <w:szCs w:val="18"/>
        </w:rPr>
        <w:t xml:space="preserve"> varmentamisen yhteydessä, loput tuotantoselvityksen poikkeamiin liittyvät kysymykset jätetään tyhjäksi.</w:t>
      </w:r>
    </w:p>
    <w:p w14:paraId="3A3419E1" w14:textId="548999AC" w:rsidR="006630FA" w:rsidRPr="00624871" w:rsidRDefault="006630FA" w:rsidP="006630FA">
      <w:pPr>
        <w:pStyle w:val="Otsikko2"/>
        <w:numPr>
          <w:ilvl w:val="0"/>
          <w:numId w:val="0"/>
        </w:numPr>
        <w:rPr>
          <w:rFonts w:asciiTheme="minorHAnsi" w:eastAsiaTheme="minorHAnsi" w:hAnsiTheme="minorHAnsi" w:cstheme="minorHAnsi"/>
          <w:sz w:val="18"/>
          <w:szCs w:val="18"/>
        </w:rPr>
      </w:pPr>
      <w:r w:rsidRPr="00624871">
        <w:rPr>
          <w:sz w:val="18"/>
          <w:szCs w:val="18"/>
          <w:lang w:eastAsia="fi-FI"/>
        </w:rPr>
        <w:t>Todentaja on tarkistanut laitoksen varmennuksen yhteydessä</w:t>
      </w:r>
    </w:p>
    <w:p w14:paraId="7EE765AD" w14:textId="70A4C684" w:rsidR="00052D15" w:rsidRDefault="00FF5F8C" w:rsidP="001805A6">
      <w:pPr>
        <w:spacing w:before="100" w:beforeAutospacing="1" w:after="100" w:afterAutospacing="1"/>
        <w:ind w:left="720"/>
        <w:rPr>
          <w:rFonts w:ascii="Verdana" w:eastAsia="Times New Roman" w:hAnsi="Verdana" w:cs="Times New Roman"/>
          <w:color w:val="707070" w:themeColor="background2" w:themeShade="80"/>
          <w:sz w:val="18"/>
          <w:szCs w:val="18"/>
          <w:lang w:eastAsia="fi-FI"/>
        </w:rPr>
      </w:pPr>
      <w:r w:rsidRPr="00FF5F8C">
        <w:rPr>
          <w:rFonts w:ascii="Verdana" w:eastAsia="Times New Roman" w:hAnsi="Verdana" w:cs="Times New Roman"/>
          <w:color w:val="707070" w:themeColor="background2" w:themeShade="80"/>
          <w:sz w:val="18"/>
          <w:szCs w:val="18"/>
          <w:lang w:eastAsia="fi-FI"/>
        </w:rPr>
        <w:t>Kun voimalaitoksen seurantahakemus on hyväksytty, on todentajan suoritettava laitoskäynti</w:t>
      </w:r>
      <w:r>
        <w:rPr>
          <w:rFonts w:ascii="Verdana" w:eastAsia="Times New Roman" w:hAnsi="Verdana" w:cs="Times New Roman"/>
          <w:color w:val="707070" w:themeColor="background2" w:themeShade="80"/>
          <w:sz w:val="18"/>
          <w:szCs w:val="18"/>
          <w:lang w:eastAsia="fi-FI"/>
        </w:rPr>
        <w:t xml:space="preserve"> </w:t>
      </w:r>
      <w:r w:rsidRPr="00FF5F8C">
        <w:rPr>
          <w:rFonts w:ascii="Verdana" w:eastAsia="Times New Roman" w:hAnsi="Verdana" w:cs="Times New Roman"/>
          <w:color w:val="707070" w:themeColor="background2" w:themeShade="80"/>
          <w:sz w:val="18"/>
          <w:szCs w:val="18"/>
          <w:lang w:eastAsia="fi-FI"/>
        </w:rPr>
        <w:t>seurantajärjestelmän vaatimustenmukaisuuden tarkastamiseksi ennen kuin sähkön tuottaja jättää ensimmäisen maksatushakemuksen tai tuotantoilmoituksen Energiavirastoon.</w:t>
      </w:r>
      <w:r>
        <w:rPr>
          <w:rFonts w:ascii="Verdana" w:eastAsia="Times New Roman" w:hAnsi="Verdana" w:cs="Times New Roman"/>
          <w:color w:val="707070" w:themeColor="background2" w:themeShade="80"/>
          <w:sz w:val="18"/>
          <w:szCs w:val="18"/>
          <w:lang w:eastAsia="fi-FI"/>
        </w:rPr>
        <w:t xml:space="preserve"> </w:t>
      </w:r>
      <w:r w:rsidR="00320863" w:rsidRPr="00086620">
        <w:rPr>
          <w:rFonts w:ascii="Verdana" w:eastAsia="Times New Roman" w:hAnsi="Verdana" w:cs="Times New Roman"/>
          <w:color w:val="707070" w:themeColor="background2" w:themeShade="80"/>
          <w:sz w:val="18"/>
          <w:szCs w:val="18"/>
          <w:lang w:eastAsia="fi-FI"/>
        </w:rPr>
        <w:t xml:space="preserve">Sähkön tuottajan 12 vuoden tukiaika jakautuu kolmeen </w:t>
      </w:r>
      <w:r w:rsidR="00320863">
        <w:rPr>
          <w:rFonts w:ascii="Verdana" w:eastAsia="Times New Roman" w:hAnsi="Verdana" w:cs="Times New Roman"/>
          <w:color w:val="707070" w:themeColor="background2" w:themeShade="80"/>
          <w:sz w:val="18"/>
          <w:szCs w:val="18"/>
          <w:lang w:eastAsia="fi-FI"/>
        </w:rPr>
        <w:t xml:space="preserve">neljän (4) </w:t>
      </w:r>
      <w:r w:rsidR="00320863" w:rsidRPr="00086620">
        <w:rPr>
          <w:rFonts w:ascii="Verdana" w:eastAsia="Times New Roman" w:hAnsi="Verdana" w:cs="Times New Roman"/>
          <w:color w:val="707070" w:themeColor="background2" w:themeShade="80"/>
          <w:sz w:val="18"/>
          <w:szCs w:val="18"/>
          <w:lang w:eastAsia="fi-FI"/>
        </w:rPr>
        <w:t>vuoden mittaiseen tukijaksoon.</w:t>
      </w:r>
      <w:r w:rsidR="001805A6">
        <w:rPr>
          <w:rFonts w:ascii="Verdana" w:eastAsia="Times New Roman" w:hAnsi="Verdana" w:cs="Times New Roman"/>
          <w:color w:val="707070" w:themeColor="background2" w:themeShade="80"/>
          <w:sz w:val="18"/>
          <w:szCs w:val="18"/>
          <w:lang w:eastAsia="fi-FI"/>
        </w:rPr>
        <w:t xml:space="preserve"> </w:t>
      </w:r>
      <w:r w:rsidR="00086620" w:rsidRPr="00086620">
        <w:rPr>
          <w:rFonts w:ascii="Verdana" w:eastAsia="Times New Roman" w:hAnsi="Verdana" w:cs="Times New Roman"/>
          <w:color w:val="707070" w:themeColor="background2" w:themeShade="80"/>
          <w:sz w:val="18"/>
          <w:szCs w:val="18"/>
          <w:lang w:eastAsia="fi-FI"/>
        </w:rPr>
        <w:t>Tukiajan alkamisen jälkeen laitoskäynti tulee tehdä jokaisen tukijakson viimeisten neljän tariffijakson aikana.</w:t>
      </w:r>
    </w:p>
    <w:p w14:paraId="466B8F1D" w14:textId="45AC528B" w:rsidR="00DB4004" w:rsidRDefault="006630FA" w:rsidP="00D372F6">
      <w:pPr>
        <w:spacing w:before="100" w:beforeAutospacing="1" w:after="100" w:afterAutospacing="1"/>
        <w:ind w:left="720"/>
        <w:rPr>
          <w:rFonts w:ascii="Verdana" w:eastAsia="Times New Roman" w:hAnsi="Verdana" w:cs="Times New Roman"/>
          <w:color w:val="707070" w:themeColor="background2" w:themeShade="80"/>
          <w:sz w:val="18"/>
          <w:szCs w:val="18"/>
          <w:lang w:eastAsia="fi-FI"/>
        </w:rPr>
      </w:pPr>
      <w:r w:rsidRPr="00624871">
        <w:rPr>
          <w:rFonts w:ascii="Verdana" w:eastAsia="Times New Roman" w:hAnsi="Verdana" w:cs="Times New Roman"/>
          <w:color w:val="707070" w:themeColor="background2" w:themeShade="80"/>
          <w:sz w:val="18"/>
          <w:szCs w:val="18"/>
          <w:lang w:eastAsia="fi-FI"/>
        </w:rPr>
        <w:t>Vasta</w:t>
      </w:r>
      <w:r w:rsidR="00EF3B78" w:rsidRPr="00624871">
        <w:rPr>
          <w:rFonts w:ascii="Verdana" w:eastAsia="Times New Roman" w:hAnsi="Verdana" w:cs="Times New Roman"/>
          <w:color w:val="707070" w:themeColor="background2" w:themeShade="80"/>
          <w:sz w:val="18"/>
          <w:szCs w:val="18"/>
          <w:lang w:eastAsia="fi-FI"/>
        </w:rPr>
        <w:t>ta</w:t>
      </w:r>
      <w:r w:rsidRPr="00624871">
        <w:rPr>
          <w:rFonts w:ascii="Verdana" w:eastAsia="Times New Roman" w:hAnsi="Verdana" w:cs="Times New Roman"/>
          <w:color w:val="707070" w:themeColor="background2" w:themeShade="80"/>
          <w:sz w:val="18"/>
          <w:szCs w:val="18"/>
          <w:lang w:eastAsia="fi-FI"/>
        </w:rPr>
        <w:t>a</w:t>
      </w:r>
      <w:r w:rsidR="00EF3B78" w:rsidRPr="00624871">
        <w:rPr>
          <w:rFonts w:ascii="Verdana" w:eastAsia="Times New Roman" w:hAnsi="Verdana" w:cs="Times New Roman"/>
          <w:color w:val="707070" w:themeColor="background2" w:themeShade="80"/>
          <w:sz w:val="18"/>
          <w:szCs w:val="18"/>
          <w:lang w:eastAsia="fi-FI"/>
        </w:rPr>
        <w:t>n</w:t>
      </w:r>
      <w:r w:rsidRPr="00624871">
        <w:rPr>
          <w:rFonts w:ascii="Verdana" w:eastAsia="Times New Roman" w:hAnsi="Verdana" w:cs="Times New Roman"/>
          <w:color w:val="707070" w:themeColor="background2" w:themeShade="80"/>
          <w:sz w:val="18"/>
          <w:szCs w:val="18"/>
          <w:lang w:eastAsia="fi-FI"/>
        </w:rPr>
        <w:t xml:space="preserve"> "Kyllä", jos todentaja on suorittanut laitoskäynnin </w:t>
      </w:r>
      <w:r w:rsidR="001524F5" w:rsidRPr="00624871">
        <w:rPr>
          <w:rFonts w:ascii="Verdana" w:eastAsia="Times New Roman" w:hAnsi="Verdana" w:cs="Times New Roman"/>
          <w:color w:val="707070" w:themeColor="background2" w:themeShade="80"/>
          <w:sz w:val="18"/>
          <w:szCs w:val="18"/>
          <w:lang w:eastAsia="fi-FI"/>
        </w:rPr>
        <w:t>kyseessä olevan</w:t>
      </w:r>
      <w:r w:rsidRPr="00624871">
        <w:rPr>
          <w:rFonts w:ascii="Verdana" w:eastAsia="Times New Roman" w:hAnsi="Verdana" w:cs="Times New Roman"/>
          <w:color w:val="707070" w:themeColor="background2" w:themeShade="80"/>
          <w:sz w:val="18"/>
          <w:szCs w:val="18"/>
          <w:lang w:eastAsia="fi-FI"/>
        </w:rPr>
        <w:t xml:space="preserve"> tuotantoselvityksen varmentamisen yhteydessä.</w:t>
      </w:r>
      <w:r w:rsidR="006B090F">
        <w:rPr>
          <w:rFonts w:ascii="Verdana" w:eastAsia="Times New Roman" w:hAnsi="Verdana" w:cs="Times New Roman"/>
          <w:color w:val="707070" w:themeColor="background2" w:themeShade="80"/>
          <w:sz w:val="18"/>
          <w:szCs w:val="18"/>
          <w:lang w:eastAsia="fi-FI"/>
        </w:rPr>
        <w:t xml:space="preserve"> Tällöin laitoskäyntiä </w:t>
      </w:r>
      <w:r w:rsidR="00940219">
        <w:rPr>
          <w:rFonts w:ascii="Verdana" w:eastAsia="Times New Roman" w:hAnsi="Verdana" w:cs="Times New Roman"/>
          <w:color w:val="707070" w:themeColor="background2" w:themeShade="80"/>
          <w:sz w:val="18"/>
          <w:szCs w:val="18"/>
          <w:lang w:eastAsia="fi-FI"/>
        </w:rPr>
        <w:t>koskeviin kaikkiin kysymyksiin tulee vastata.</w:t>
      </w:r>
      <w:r w:rsidR="00D372F6">
        <w:rPr>
          <w:rFonts w:ascii="Verdana" w:eastAsia="Times New Roman" w:hAnsi="Verdana" w:cs="Times New Roman"/>
          <w:color w:val="707070" w:themeColor="background2" w:themeShade="80"/>
          <w:sz w:val="18"/>
          <w:szCs w:val="18"/>
          <w:lang w:eastAsia="fi-FI"/>
        </w:rPr>
        <w:t xml:space="preserve"> </w:t>
      </w:r>
    </w:p>
    <w:p w14:paraId="2AE3E1E7" w14:textId="1E0172E3" w:rsidR="006630FA" w:rsidRPr="00624871" w:rsidRDefault="00EF3B78" w:rsidP="00D372F6">
      <w:pPr>
        <w:spacing w:before="100" w:beforeAutospacing="1" w:after="100" w:afterAutospacing="1"/>
        <w:ind w:left="720"/>
        <w:rPr>
          <w:rFonts w:ascii="Verdana" w:eastAsia="Times New Roman" w:hAnsi="Verdana" w:cs="Times New Roman"/>
          <w:color w:val="707070" w:themeColor="background2" w:themeShade="80"/>
          <w:sz w:val="18"/>
          <w:szCs w:val="18"/>
          <w:lang w:eastAsia="fi-FI"/>
        </w:rPr>
      </w:pPr>
      <w:r w:rsidRPr="00624871">
        <w:rPr>
          <w:rFonts w:ascii="Verdana" w:eastAsia="Times New Roman" w:hAnsi="Verdana" w:cs="Times New Roman"/>
          <w:color w:val="707070" w:themeColor="background2" w:themeShade="80"/>
          <w:sz w:val="18"/>
          <w:szCs w:val="18"/>
          <w:lang w:eastAsia="fi-FI"/>
        </w:rPr>
        <w:t xml:space="preserve">Jos </w:t>
      </w:r>
      <w:r w:rsidR="001524F5" w:rsidRPr="00624871">
        <w:rPr>
          <w:rFonts w:ascii="Verdana" w:eastAsia="Times New Roman" w:hAnsi="Verdana" w:cs="Times New Roman"/>
          <w:color w:val="707070" w:themeColor="background2" w:themeShade="80"/>
          <w:sz w:val="18"/>
          <w:szCs w:val="18"/>
          <w:lang w:eastAsia="fi-FI"/>
        </w:rPr>
        <w:t xml:space="preserve">todentaja on suorittanut vaaditun laitoskäynnin aiemmin, todentaja vastaa </w:t>
      </w:r>
      <w:r w:rsidR="00FD22FD" w:rsidRPr="00624871">
        <w:rPr>
          <w:rFonts w:ascii="Verdana" w:eastAsia="Times New Roman" w:hAnsi="Verdana" w:cs="Times New Roman"/>
          <w:color w:val="707070" w:themeColor="background2" w:themeShade="80"/>
          <w:sz w:val="18"/>
          <w:szCs w:val="18"/>
          <w:lang w:eastAsia="fi-FI"/>
        </w:rPr>
        <w:t>kysymykseen ”Ei” ja</w:t>
      </w:r>
      <w:r w:rsidR="00DB4004">
        <w:rPr>
          <w:rFonts w:ascii="Verdana" w:eastAsia="Times New Roman" w:hAnsi="Verdana" w:cs="Times New Roman"/>
          <w:color w:val="707070" w:themeColor="background2" w:themeShade="80"/>
          <w:sz w:val="18"/>
          <w:szCs w:val="18"/>
          <w:lang w:eastAsia="fi-FI"/>
        </w:rPr>
        <w:t xml:space="preserve"> merkitsee tarkastuspäivämääräksi viimeisimmän laitoskäynnin päivämäärän.</w:t>
      </w:r>
      <w:r w:rsidR="001524F5" w:rsidRPr="00624871">
        <w:rPr>
          <w:rFonts w:ascii="Verdana" w:eastAsia="Times New Roman" w:hAnsi="Verdana" w:cs="Times New Roman"/>
          <w:color w:val="707070" w:themeColor="background2" w:themeShade="80"/>
          <w:sz w:val="18"/>
          <w:szCs w:val="18"/>
          <w:lang w:eastAsia="fi-FI"/>
        </w:rPr>
        <w:t xml:space="preserve"> </w:t>
      </w:r>
      <w:r w:rsidR="00DB4004">
        <w:rPr>
          <w:rFonts w:ascii="Verdana" w:eastAsia="Times New Roman" w:hAnsi="Verdana" w:cs="Times New Roman"/>
          <w:color w:val="707070" w:themeColor="background2" w:themeShade="80"/>
          <w:sz w:val="18"/>
          <w:szCs w:val="18"/>
          <w:lang w:eastAsia="fi-FI"/>
        </w:rPr>
        <w:t>Tällöin l</w:t>
      </w:r>
      <w:r w:rsidR="001524F5" w:rsidRPr="00624871">
        <w:rPr>
          <w:rFonts w:ascii="Verdana" w:eastAsia="Times New Roman" w:hAnsi="Verdana" w:cs="Times New Roman"/>
          <w:color w:val="707070" w:themeColor="background2" w:themeShade="80"/>
          <w:sz w:val="18"/>
          <w:szCs w:val="18"/>
          <w:lang w:eastAsia="fi-FI"/>
        </w:rPr>
        <w:t>oput kysymykset</w:t>
      </w:r>
      <w:r w:rsidR="00DB4004">
        <w:rPr>
          <w:rFonts w:ascii="Verdana" w:eastAsia="Times New Roman" w:hAnsi="Verdana" w:cs="Times New Roman"/>
          <w:color w:val="707070" w:themeColor="background2" w:themeShade="80"/>
          <w:sz w:val="18"/>
          <w:szCs w:val="18"/>
          <w:lang w:eastAsia="fi-FI"/>
        </w:rPr>
        <w:t xml:space="preserve"> koskien</w:t>
      </w:r>
      <w:r w:rsidR="001524F5" w:rsidRPr="00624871">
        <w:rPr>
          <w:rFonts w:ascii="Verdana" w:eastAsia="Times New Roman" w:hAnsi="Verdana" w:cs="Times New Roman"/>
          <w:color w:val="707070" w:themeColor="background2" w:themeShade="80"/>
          <w:sz w:val="18"/>
          <w:szCs w:val="18"/>
          <w:lang w:eastAsia="fi-FI"/>
        </w:rPr>
        <w:t xml:space="preserve"> </w:t>
      </w:r>
      <w:r w:rsidR="00FD22FD" w:rsidRPr="00624871">
        <w:rPr>
          <w:rFonts w:ascii="Verdana" w:eastAsia="Times New Roman" w:hAnsi="Verdana" w:cs="Times New Roman"/>
          <w:color w:val="707070" w:themeColor="background2" w:themeShade="80"/>
          <w:sz w:val="18"/>
          <w:szCs w:val="18"/>
          <w:lang w:eastAsia="fi-FI"/>
        </w:rPr>
        <w:t>laitoskäyn</w:t>
      </w:r>
      <w:r w:rsidR="00DB4004">
        <w:rPr>
          <w:rFonts w:ascii="Verdana" w:eastAsia="Times New Roman" w:hAnsi="Verdana" w:cs="Times New Roman"/>
          <w:color w:val="707070" w:themeColor="background2" w:themeShade="80"/>
          <w:sz w:val="18"/>
          <w:szCs w:val="18"/>
          <w:lang w:eastAsia="fi-FI"/>
        </w:rPr>
        <w:t>tiä</w:t>
      </w:r>
      <w:r w:rsidR="00FD22FD" w:rsidRPr="00624871">
        <w:rPr>
          <w:rFonts w:ascii="Verdana" w:eastAsia="Times New Roman" w:hAnsi="Verdana" w:cs="Times New Roman"/>
          <w:color w:val="707070" w:themeColor="background2" w:themeShade="80"/>
          <w:sz w:val="18"/>
          <w:szCs w:val="18"/>
          <w:lang w:eastAsia="fi-FI"/>
        </w:rPr>
        <w:t xml:space="preserve"> voi jättää tyhjäksi, koska tiedot on annettu jollakin aiemmista</w:t>
      </w:r>
      <w:r w:rsidR="00FD43AA">
        <w:rPr>
          <w:rFonts w:ascii="Verdana" w:eastAsia="Times New Roman" w:hAnsi="Verdana" w:cs="Times New Roman"/>
          <w:color w:val="707070" w:themeColor="background2" w:themeShade="80"/>
          <w:sz w:val="18"/>
          <w:szCs w:val="18"/>
          <w:lang w:eastAsia="fi-FI"/>
        </w:rPr>
        <w:t xml:space="preserve"> </w:t>
      </w:r>
      <w:r w:rsidR="003D7E8F">
        <w:rPr>
          <w:rFonts w:ascii="Verdana" w:eastAsia="Times New Roman" w:hAnsi="Verdana" w:cs="Times New Roman"/>
          <w:color w:val="707070" w:themeColor="background2" w:themeShade="80"/>
          <w:sz w:val="18"/>
          <w:szCs w:val="18"/>
          <w:lang w:eastAsia="fi-FI"/>
        </w:rPr>
        <w:t>laitosta koskevista</w:t>
      </w:r>
      <w:r w:rsidR="00FD43AA">
        <w:rPr>
          <w:rFonts w:ascii="Verdana" w:eastAsia="Times New Roman" w:hAnsi="Verdana" w:cs="Times New Roman"/>
          <w:color w:val="707070" w:themeColor="background2" w:themeShade="80"/>
          <w:sz w:val="18"/>
          <w:szCs w:val="18"/>
          <w:lang w:eastAsia="fi-FI"/>
        </w:rPr>
        <w:t xml:space="preserve"> varmennuksista</w:t>
      </w:r>
      <w:r w:rsidR="004325EE" w:rsidRPr="00624871">
        <w:rPr>
          <w:rFonts w:ascii="Verdana" w:eastAsia="Times New Roman" w:hAnsi="Verdana" w:cs="Times New Roman"/>
          <w:color w:val="707070" w:themeColor="background2" w:themeShade="80"/>
          <w:sz w:val="18"/>
          <w:szCs w:val="18"/>
          <w:lang w:eastAsia="fi-FI"/>
        </w:rPr>
        <w:t>.</w:t>
      </w:r>
    </w:p>
    <w:p w14:paraId="4CCC67B6" w14:textId="28003451" w:rsidR="00E73A92" w:rsidRPr="00624871" w:rsidRDefault="00E73A92" w:rsidP="001F0524">
      <w:pPr>
        <w:pStyle w:val="Leipteksti"/>
        <w:spacing w:before="240"/>
        <w:ind w:left="0"/>
        <w:rPr>
          <w:sz w:val="18"/>
          <w:szCs w:val="18"/>
        </w:rPr>
      </w:pPr>
      <w:r w:rsidRPr="00624871">
        <w:rPr>
          <w:rFonts w:ascii="Verdana" w:eastAsia="Times New Roman" w:hAnsi="Verdana" w:cs="Times New Roman"/>
          <w:b/>
          <w:bCs/>
          <w:sz w:val="18"/>
          <w:szCs w:val="18"/>
          <w:lang w:eastAsia="fi-FI"/>
        </w:rPr>
        <w:t>Tarkastuksen suorittaja(t)</w:t>
      </w:r>
    </w:p>
    <w:p w14:paraId="3920E62F" w14:textId="150C3516" w:rsidR="0021041B" w:rsidRPr="00624871" w:rsidRDefault="00E73A92" w:rsidP="00DE77B7">
      <w:pPr>
        <w:pStyle w:val="Leipteksti"/>
        <w:spacing w:before="240"/>
        <w:ind w:left="720"/>
        <w:rPr>
          <w:color w:val="707070" w:themeColor="background2" w:themeShade="80"/>
          <w:sz w:val="18"/>
          <w:szCs w:val="18"/>
        </w:rPr>
      </w:pPr>
      <w:r w:rsidRPr="00624871">
        <w:rPr>
          <w:color w:val="707070" w:themeColor="background2" w:themeShade="80"/>
          <w:sz w:val="18"/>
          <w:szCs w:val="18"/>
        </w:rPr>
        <w:t>Kirjataan</w:t>
      </w:r>
      <w:r w:rsidR="0021041B" w:rsidRPr="00624871">
        <w:rPr>
          <w:color w:val="707070" w:themeColor="background2" w:themeShade="80"/>
          <w:sz w:val="18"/>
          <w:szCs w:val="18"/>
        </w:rPr>
        <w:t xml:space="preserve"> tarkastuksen suorittaneet todentajahenkilöt</w:t>
      </w:r>
      <w:r w:rsidR="00864A35">
        <w:rPr>
          <w:color w:val="707070" w:themeColor="background2" w:themeShade="80"/>
          <w:sz w:val="18"/>
          <w:szCs w:val="18"/>
        </w:rPr>
        <w:t>.</w:t>
      </w:r>
    </w:p>
    <w:p w14:paraId="414B37E4" w14:textId="2A5C7C7F" w:rsidR="003F5053" w:rsidRPr="00624871" w:rsidRDefault="003F5053" w:rsidP="001F0524">
      <w:pPr>
        <w:pStyle w:val="Leipteksti"/>
        <w:spacing w:before="240"/>
        <w:ind w:left="0"/>
        <w:rPr>
          <w:sz w:val="18"/>
          <w:szCs w:val="18"/>
        </w:rPr>
      </w:pPr>
      <w:r w:rsidRPr="00624871">
        <w:rPr>
          <w:b/>
          <w:bCs/>
          <w:sz w:val="18"/>
          <w:szCs w:val="18"/>
          <w:lang w:eastAsia="fi-FI"/>
        </w:rPr>
        <w:t>Tarkastuspäivämäärä</w:t>
      </w:r>
    </w:p>
    <w:p w14:paraId="7DABFE2A" w14:textId="40BF0D0F" w:rsidR="003F5053" w:rsidRDefault="00E73A92" w:rsidP="00DE77B7">
      <w:pPr>
        <w:spacing w:before="100" w:beforeAutospacing="1" w:after="100" w:afterAutospacing="1"/>
        <w:ind w:left="720"/>
        <w:rPr>
          <w:rFonts w:ascii="Verdana" w:eastAsia="Times New Roman" w:hAnsi="Verdana" w:cs="Times New Roman"/>
          <w:color w:val="707070" w:themeColor="background2" w:themeShade="80"/>
          <w:sz w:val="18"/>
          <w:szCs w:val="18"/>
          <w:lang w:eastAsia="fi-FI"/>
        </w:rPr>
      </w:pPr>
      <w:r w:rsidRPr="00624871">
        <w:rPr>
          <w:rFonts w:ascii="Verdana" w:eastAsia="Times New Roman" w:hAnsi="Verdana" w:cs="Times New Roman"/>
          <w:color w:val="707070" w:themeColor="background2" w:themeShade="80"/>
          <w:sz w:val="18"/>
          <w:szCs w:val="18"/>
          <w:lang w:eastAsia="fi-FI"/>
        </w:rPr>
        <w:t>Kirjataan</w:t>
      </w:r>
      <w:r w:rsidR="003F5053" w:rsidRPr="00624871">
        <w:rPr>
          <w:rFonts w:ascii="Verdana" w:eastAsia="Times New Roman" w:hAnsi="Verdana" w:cs="Times New Roman"/>
          <w:color w:val="707070" w:themeColor="background2" w:themeShade="80"/>
          <w:sz w:val="18"/>
          <w:szCs w:val="18"/>
          <w:lang w:eastAsia="fi-FI"/>
        </w:rPr>
        <w:t xml:space="preserve"> tarkastuspäivämäärä</w:t>
      </w:r>
      <w:r w:rsidR="001F0524" w:rsidRPr="00624871">
        <w:rPr>
          <w:rFonts w:ascii="Verdana" w:eastAsia="Times New Roman" w:hAnsi="Verdana" w:cs="Times New Roman"/>
          <w:color w:val="707070" w:themeColor="background2" w:themeShade="80"/>
          <w:sz w:val="18"/>
          <w:szCs w:val="18"/>
          <w:lang w:eastAsia="fi-FI"/>
        </w:rPr>
        <w:t xml:space="preserve"> tai tarkastuspäivämäärät, j</w:t>
      </w:r>
      <w:r w:rsidR="003F5053" w:rsidRPr="00624871">
        <w:rPr>
          <w:rFonts w:ascii="Verdana" w:eastAsia="Times New Roman" w:hAnsi="Verdana" w:cs="Times New Roman"/>
          <w:color w:val="707070" w:themeColor="background2" w:themeShade="80"/>
          <w:sz w:val="18"/>
          <w:szCs w:val="18"/>
          <w:lang w:eastAsia="fi-FI"/>
        </w:rPr>
        <w:t>os tarkastukseen on mennyt useampi päivä</w:t>
      </w:r>
      <w:r w:rsidR="001F0524" w:rsidRPr="00624871">
        <w:rPr>
          <w:rFonts w:ascii="Verdana" w:eastAsia="Times New Roman" w:hAnsi="Verdana" w:cs="Times New Roman"/>
          <w:color w:val="707070" w:themeColor="background2" w:themeShade="80"/>
          <w:sz w:val="18"/>
          <w:szCs w:val="18"/>
          <w:lang w:eastAsia="fi-FI"/>
        </w:rPr>
        <w:t>.</w:t>
      </w:r>
    </w:p>
    <w:p w14:paraId="7C64DE46" w14:textId="77777777" w:rsidR="0046090C" w:rsidRPr="00624871" w:rsidRDefault="0046090C" w:rsidP="00DE77B7">
      <w:pPr>
        <w:spacing w:before="100" w:beforeAutospacing="1" w:after="100" w:afterAutospacing="1"/>
        <w:ind w:left="720"/>
        <w:rPr>
          <w:rFonts w:ascii="Verdana" w:eastAsia="Times New Roman" w:hAnsi="Verdana" w:cs="Times New Roman"/>
          <w:color w:val="707070" w:themeColor="background2" w:themeShade="80"/>
          <w:sz w:val="18"/>
          <w:szCs w:val="18"/>
          <w:lang w:eastAsia="fi-FI"/>
        </w:rPr>
      </w:pPr>
    </w:p>
    <w:p w14:paraId="6AD11E55" w14:textId="7BF40A7D" w:rsidR="001666F4" w:rsidRPr="00624871" w:rsidRDefault="001331F0" w:rsidP="003F5053">
      <w:pPr>
        <w:spacing w:before="100" w:beforeAutospacing="1" w:after="100" w:afterAutospacing="1"/>
        <w:rPr>
          <w:rFonts w:ascii="Verdana" w:eastAsia="Times New Roman" w:hAnsi="Verdana" w:cs="Times New Roman"/>
          <w:b/>
          <w:bCs/>
          <w:color w:val="000000"/>
          <w:sz w:val="18"/>
          <w:szCs w:val="18"/>
          <w:lang w:eastAsia="fi-FI"/>
        </w:rPr>
      </w:pPr>
      <w:r w:rsidRPr="00624871">
        <w:rPr>
          <w:rFonts w:ascii="Verdana" w:eastAsia="Times New Roman" w:hAnsi="Verdana" w:cs="Times New Roman"/>
          <w:b/>
          <w:bCs/>
          <w:color w:val="000000"/>
          <w:sz w:val="18"/>
          <w:szCs w:val="18"/>
          <w:lang w:eastAsia="fi-FI"/>
        </w:rPr>
        <w:lastRenderedPageBreak/>
        <w:t>Onko todentaja tarkistanut laitoskäynnin yhteydessä, että seurantasuunnitelma vastaa seurantajärjestelmää ja että seurantasuunnitelman avulla on mahdollista tuottaa tuotantoselvityksessä tarvittavat tiedot.</w:t>
      </w:r>
    </w:p>
    <w:p w14:paraId="6DDBDE84" w14:textId="2539B586" w:rsidR="002F206D" w:rsidRPr="00624871" w:rsidRDefault="002F206D" w:rsidP="0039305E">
      <w:pPr>
        <w:spacing w:before="100" w:beforeAutospacing="1" w:after="100" w:afterAutospacing="1"/>
        <w:ind w:left="720"/>
        <w:rPr>
          <w:rFonts w:ascii="Verdana" w:eastAsia="Times New Roman" w:hAnsi="Verdana" w:cs="Times New Roman"/>
          <w:color w:val="707070" w:themeColor="background2" w:themeShade="80"/>
          <w:sz w:val="18"/>
          <w:szCs w:val="18"/>
          <w:lang w:eastAsia="fi-FI"/>
        </w:rPr>
      </w:pPr>
      <w:r w:rsidRPr="00624871">
        <w:rPr>
          <w:rFonts w:ascii="Verdana" w:eastAsia="Times New Roman" w:hAnsi="Verdana" w:cs="Times New Roman"/>
          <w:color w:val="707070" w:themeColor="background2" w:themeShade="80"/>
          <w:sz w:val="18"/>
          <w:szCs w:val="18"/>
          <w:lang w:eastAsia="fi-FI"/>
        </w:rPr>
        <w:t>Vasta</w:t>
      </w:r>
      <w:r w:rsidR="00FF3F64">
        <w:rPr>
          <w:rFonts w:ascii="Verdana" w:eastAsia="Times New Roman" w:hAnsi="Verdana" w:cs="Times New Roman"/>
          <w:color w:val="707070" w:themeColor="background2" w:themeShade="80"/>
          <w:sz w:val="18"/>
          <w:szCs w:val="18"/>
          <w:lang w:eastAsia="fi-FI"/>
        </w:rPr>
        <w:t>taan</w:t>
      </w:r>
      <w:r w:rsidRPr="00624871">
        <w:rPr>
          <w:rFonts w:ascii="Verdana" w:eastAsia="Times New Roman" w:hAnsi="Verdana" w:cs="Times New Roman"/>
          <w:color w:val="707070" w:themeColor="background2" w:themeShade="80"/>
          <w:sz w:val="18"/>
          <w:szCs w:val="18"/>
          <w:lang w:eastAsia="fi-FI"/>
        </w:rPr>
        <w:t xml:space="preserve"> </w:t>
      </w:r>
      <w:r w:rsidR="00FF3F64">
        <w:rPr>
          <w:rFonts w:ascii="Verdana" w:eastAsia="Times New Roman" w:hAnsi="Verdana" w:cs="Times New Roman"/>
          <w:color w:val="707070" w:themeColor="background2" w:themeShade="80"/>
          <w:sz w:val="18"/>
          <w:szCs w:val="18"/>
          <w:lang w:eastAsia="fi-FI"/>
        </w:rPr>
        <w:t>”</w:t>
      </w:r>
      <w:r w:rsidRPr="00624871">
        <w:rPr>
          <w:rFonts w:ascii="Verdana" w:eastAsia="Times New Roman" w:hAnsi="Verdana" w:cs="Times New Roman"/>
          <w:color w:val="707070" w:themeColor="background2" w:themeShade="80"/>
          <w:sz w:val="18"/>
          <w:szCs w:val="18"/>
          <w:lang w:eastAsia="fi-FI"/>
        </w:rPr>
        <w:t>kyllä</w:t>
      </w:r>
      <w:r w:rsidR="00FF3F64">
        <w:rPr>
          <w:rFonts w:ascii="Verdana" w:eastAsia="Times New Roman" w:hAnsi="Verdana" w:cs="Times New Roman"/>
          <w:color w:val="707070" w:themeColor="background2" w:themeShade="80"/>
          <w:sz w:val="18"/>
          <w:szCs w:val="18"/>
          <w:lang w:eastAsia="fi-FI"/>
        </w:rPr>
        <w:t>”</w:t>
      </w:r>
      <w:r w:rsidRPr="00624871">
        <w:rPr>
          <w:rFonts w:ascii="Verdana" w:eastAsia="Times New Roman" w:hAnsi="Verdana" w:cs="Times New Roman"/>
          <w:color w:val="707070" w:themeColor="background2" w:themeShade="80"/>
          <w:sz w:val="18"/>
          <w:szCs w:val="18"/>
          <w:lang w:eastAsia="fi-FI"/>
        </w:rPr>
        <w:t xml:space="preserve">, jos varmennuksen yhteydessä tehdyllä laitoskäynnillä on tarkistettu seurantajärjestelmän vaatimustenmukaisuus. Tätä ei ole tarpeen tehdä jokaisella laitoskäynnillä, ainoastaan ensimmäisellä laitoskäynnillä </w:t>
      </w:r>
      <w:r w:rsidR="00677150">
        <w:rPr>
          <w:rFonts w:ascii="Verdana" w:eastAsia="Times New Roman" w:hAnsi="Verdana" w:cs="Times New Roman"/>
          <w:color w:val="707070" w:themeColor="background2" w:themeShade="80"/>
          <w:sz w:val="18"/>
          <w:szCs w:val="18"/>
          <w:lang w:eastAsia="fi-FI"/>
        </w:rPr>
        <w:t>seurantasuunnitelman</w:t>
      </w:r>
      <w:r w:rsidRPr="00624871">
        <w:rPr>
          <w:rFonts w:ascii="Verdana" w:eastAsia="Times New Roman" w:hAnsi="Verdana" w:cs="Times New Roman"/>
          <w:color w:val="707070" w:themeColor="background2" w:themeShade="80"/>
          <w:sz w:val="18"/>
          <w:szCs w:val="18"/>
          <w:lang w:eastAsia="fi-FI"/>
        </w:rPr>
        <w:t xml:space="preserve"> hyväksymisen jälkeen sekä siinä tapauksessa, että Energiavirasto on velvoittanut suorittamaan kyseisen tarkistuksen esimerkiksi muutospäätöksen yhteydessä. Kyseisellä laitoskäynnillä tulee tarkastaa mm. voimalaitosrajaus, mittalaitteet ja -menetelmät sekä käytetyt laskentamenetelmät kokonaisuudessaan. </w:t>
      </w:r>
      <w:r w:rsidR="005346C8" w:rsidRPr="005346C8">
        <w:rPr>
          <w:rFonts w:ascii="Verdana" w:eastAsia="Times New Roman" w:hAnsi="Verdana" w:cs="Times New Roman"/>
          <w:color w:val="707070" w:themeColor="background2" w:themeShade="80"/>
          <w:sz w:val="18"/>
          <w:szCs w:val="18"/>
          <w:lang w:eastAsia="fi-FI"/>
        </w:rPr>
        <w:t>Seurantajärjestelmän vaatimustenmukaisuuden tarkastaminen vaatii aina</w:t>
      </w:r>
      <w:r w:rsidR="0039305E">
        <w:rPr>
          <w:rFonts w:ascii="Verdana" w:eastAsia="Times New Roman" w:hAnsi="Verdana" w:cs="Times New Roman"/>
          <w:color w:val="707070" w:themeColor="background2" w:themeShade="80"/>
          <w:sz w:val="18"/>
          <w:szCs w:val="18"/>
          <w:lang w:eastAsia="fi-FI"/>
        </w:rPr>
        <w:t xml:space="preserve"> </w:t>
      </w:r>
      <w:r w:rsidR="005346C8" w:rsidRPr="005346C8">
        <w:rPr>
          <w:rFonts w:ascii="Verdana" w:eastAsia="Times New Roman" w:hAnsi="Verdana" w:cs="Times New Roman"/>
          <w:color w:val="707070" w:themeColor="background2" w:themeShade="80"/>
          <w:sz w:val="18"/>
          <w:szCs w:val="18"/>
          <w:lang w:eastAsia="fi-FI"/>
        </w:rPr>
        <w:t>todentajan laitoskäynnin ja se on tehtävä viimeistään ennen ensimmäistä maksatusta</w:t>
      </w:r>
      <w:r w:rsidR="000111A6">
        <w:rPr>
          <w:rFonts w:ascii="Verdana" w:eastAsia="Times New Roman" w:hAnsi="Verdana" w:cs="Times New Roman"/>
          <w:color w:val="707070" w:themeColor="background2" w:themeShade="80"/>
          <w:sz w:val="18"/>
          <w:szCs w:val="18"/>
          <w:lang w:eastAsia="fi-FI"/>
        </w:rPr>
        <w:t xml:space="preserve"> tai tuotantoilmoitusta</w:t>
      </w:r>
      <w:r w:rsidR="005346C8" w:rsidRPr="005346C8">
        <w:rPr>
          <w:rFonts w:ascii="Verdana" w:eastAsia="Times New Roman" w:hAnsi="Verdana" w:cs="Times New Roman"/>
          <w:color w:val="707070" w:themeColor="background2" w:themeShade="80"/>
          <w:sz w:val="18"/>
          <w:szCs w:val="18"/>
          <w:lang w:eastAsia="fi-FI"/>
        </w:rPr>
        <w:t>. Seurantajärjestelmän vaatimustenmukaisuuden tarkastaminen tehdään kuten syöttötariffijärjestelmässä, ks.</w:t>
      </w:r>
      <w:r w:rsidR="0039305E">
        <w:rPr>
          <w:rFonts w:ascii="Verdana" w:eastAsia="Times New Roman" w:hAnsi="Verdana" w:cs="Times New Roman"/>
          <w:color w:val="707070" w:themeColor="background2" w:themeShade="80"/>
          <w:sz w:val="18"/>
          <w:szCs w:val="18"/>
          <w:lang w:eastAsia="fi-FI"/>
        </w:rPr>
        <w:t xml:space="preserve"> todentajaohje</w:t>
      </w:r>
      <w:r w:rsidR="005346C8" w:rsidRPr="005346C8">
        <w:rPr>
          <w:rFonts w:ascii="Verdana" w:eastAsia="Times New Roman" w:hAnsi="Verdana" w:cs="Times New Roman"/>
          <w:color w:val="707070" w:themeColor="background2" w:themeShade="80"/>
          <w:sz w:val="18"/>
          <w:szCs w:val="18"/>
          <w:lang w:eastAsia="fi-FI"/>
        </w:rPr>
        <w:t xml:space="preserve"> luku 5.7.2</w:t>
      </w:r>
      <w:r w:rsidR="005346C8">
        <w:rPr>
          <w:rFonts w:ascii="Verdana" w:eastAsia="Times New Roman" w:hAnsi="Verdana" w:cs="Times New Roman"/>
          <w:color w:val="707070" w:themeColor="background2" w:themeShade="80"/>
          <w:sz w:val="18"/>
          <w:szCs w:val="18"/>
          <w:lang w:eastAsia="fi-FI"/>
        </w:rPr>
        <w:t>.</w:t>
      </w:r>
    </w:p>
    <w:p w14:paraId="611069E2" w14:textId="2A1D2E9A" w:rsidR="001D2B4A" w:rsidRPr="00624871" w:rsidRDefault="0039305E" w:rsidP="0039305E">
      <w:pPr>
        <w:pStyle w:val="Leipteksti"/>
        <w:spacing w:before="240"/>
        <w:ind w:left="720"/>
        <w:jc w:val="left"/>
        <w:rPr>
          <w:color w:val="707070" w:themeColor="background2" w:themeShade="80"/>
          <w:sz w:val="18"/>
          <w:szCs w:val="18"/>
        </w:rPr>
      </w:pPr>
      <w:r>
        <w:rPr>
          <w:color w:val="707070" w:themeColor="background2" w:themeShade="80"/>
          <w:sz w:val="18"/>
          <w:szCs w:val="18"/>
        </w:rPr>
        <w:t>Laitoskäynnin</w:t>
      </w:r>
      <w:r w:rsidR="00885FCF" w:rsidRPr="00624871">
        <w:rPr>
          <w:color w:val="707070" w:themeColor="background2" w:themeShade="80"/>
          <w:sz w:val="18"/>
          <w:szCs w:val="18"/>
        </w:rPr>
        <w:t xml:space="preserve"> minimivaatimusten lisäksi todentaja saa aina ammatillisen harkintansa perusteella ehdottaa</w:t>
      </w:r>
      <w:r w:rsidR="001666F4" w:rsidRPr="00624871">
        <w:rPr>
          <w:color w:val="707070" w:themeColor="background2" w:themeShade="80"/>
          <w:sz w:val="18"/>
          <w:szCs w:val="18"/>
        </w:rPr>
        <w:t xml:space="preserve"> ylimääräisiä laitoskäyntejä.</w:t>
      </w:r>
      <w:r w:rsidR="00885FCF" w:rsidRPr="00624871">
        <w:rPr>
          <w:color w:val="707070" w:themeColor="background2" w:themeShade="80"/>
          <w:sz w:val="18"/>
          <w:szCs w:val="18"/>
        </w:rPr>
        <w:t xml:space="preserve"> Todentajan tehtävänä on tarkastaa, että sähkön tuottaja on toiminut hyväksymispäätöksen liitteenä olevan seurantasuunnitelman mukaisesti ja että tuotantoselvityksen mittaustiedot on saatu seurantasuunnitelman mukaisella seurantajärjestelmällä.</w:t>
      </w:r>
    </w:p>
    <w:p w14:paraId="1D376A54" w14:textId="36EDAE33" w:rsidR="00F70570" w:rsidRPr="009C0A18" w:rsidRDefault="009C0A18" w:rsidP="008F54B4">
      <w:pPr>
        <w:pStyle w:val="Leipteksti"/>
        <w:ind w:left="0"/>
        <w:rPr>
          <w:b/>
          <w:bCs/>
          <w:sz w:val="18"/>
          <w:szCs w:val="18"/>
        </w:rPr>
      </w:pPr>
      <w:r w:rsidRPr="009C0A18">
        <w:rPr>
          <w:b/>
          <w:bCs/>
          <w:sz w:val="18"/>
          <w:szCs w:val="18"/>
        </w:rPr>
        <w:t>Lisätiedot ja liitteet</w:t>
      </w:r>
    </w:p>
    <w:p w14:paraId="55F0CA72" w14:textId="0E39AC32" w:rsidR="005637A0" w:rsidRDefault="0016445F" w:rsidP="00DB6D9B">
      <w:pPr>
        <w:pStyle w:val="Leipteksti"/>
        <w:ind w:left="720"/>
        <w:rPr>
          <w:color w:val="7F7F7F" w:themeColor="text1" w:themeTint="80"/>
          <w:sz w:val="18"/>
          <w:szCs w:val="18"/>
        </w:rPr>
      </w:pPr>
      <w:r w:rsidRPr="00DB6D9B">
        <w:rPr>
          <w:color w:val="7F7F7F" w:themeColor="text1" w:themeTint="80"/>
          <w:sz w:val="18"/>
          <w:szCs w:val="18"/>
        </w:rPr>
        <w:t xml:space="preserve">Varmennuksen lisätietoihin </w:t>
      </w:r>
      <w:r w:rsidR="00F21679" w:rsidRPr="00DB6D9B">
        <w:rPr>
          <w:color w:val="7F7F7F" w:themeColor="text1" w:themeTint="80"/>
          <w:sz w:val="18"/>
          <w:szCs w:val="18"/>
        </w:rPr>
        <w:t xml:space="preserve">todentaja voi merkitä muita </w:t>
      </w:r>
      <w:r w:rsidR="003E2780" w:rsidRPr="00DB6D9B">
        <w:rPr>
          <w:color w:val="7F7F7F" w:themeColor="text1" w:themeTint="80"/>
          <w:sz w:val="18"/>
          <w:szCs w:val="18"/>
        </w:rPr>
        <w:t>tietoja</w:t>
      </w:r>
      <w:r w:rsidR="002915C8" w:rsidRPr="00DB6D9B">
        <w:rPr>
          <w:color w:val="7F7F7F" w:themeColor="text1" w:themeTint="80"/>
          <w:sz w:val="18"/>
          <w:szCs w:val="18"/>
        </w:rPr>
        <w:t xml:space="preserve"> ja tarvittaessa liittää </w:t>
      </w:r>
      <w:r w:rsidR="003E2780" w:rsidRPr="00DB6D9B">
        <w:rPr>
          <w:color w:val="7F7F7F" w:themeColor="text1" w:themeTint="80"/>
          <w:sz w:val="18"/>
          <w:szCs w:val="18"/>
        </w:rPr>
        <w:t xml:space="preserve">varmennuksen liitteeksi </w:t>
      </w:r>
      <w:r w:rsidR="00C52DED">
        <w:rPr>
          <w:color w:val="7F7F7F" w:themeColor="text1" w:themeTint="80"/>
          <w:sz w:val="18"/>
          <w:szCs w:val="18"/>
        </w:rPr>
        <w:t>asiakirjoj</w:t>
      </w:r>
      <w:r w:rsidR="002915C8" w:rsidRPr="00DB6D9B">
        <w:rPr>
          <w:color w:val="7F7F7F" w:themeColor="text1" w:themeTint="80"/>
          <w:sz w:val="18"/>
          <w:szCs w:val="18"/>
        </w:rPr>
        <w:t>a</w:t>
      </w:r>
      <w:r w:rsidR="003E2780" w:rsidRPr="00DB6D9B">
        <w:rPr>
          <w:color w:val="7F7F7F" w:themeColor="text1" w:themeTint="80"/>
          <w:sz w:val="18"/>
          <w:szCs w:val="18"/>
        </w:rPr>
        <w:t>, jotka tulee</w:t>
      </w:r>
      <w:r w:rsidR="001277D8" w:rsidRPr="00DB6D9B">
        <w:rPr>
          <w:color w:val="7F7F7F" w:themeColor="text1" w:themeTint="80"/>
          <w:sz w:val="18"/>
          <w:szCs w:val="18"/>
        </w:rPr>
        <w:t xml:space="preserve"> luetella </w:t>
      </w:r>
      <w:r w:rsidR="00F948FE" w:rsidRPr="00DB6D9B">
        <w:rPr>
          <w:color w:val="7F7F7F" w:themeColor="text1" w:themeTint="80"/>
          <w:sz w:val="18"/>
          <w:szCs w:val="18"/>
        </w:rPr>
        <w:t>liitteiden tekstikentässä</w:t>
      </w:r>
      <w:r w:rsidR="002915C8" w:rsidRPr="00DB6D9B">
        <w:rPr>
          <w:color w:val="7F7F7F" w:themeColor="text1" w:themeTint="80"/>
          <w:sz w:val="18"/>
          <w:szCs w:val="18"/>
        </w:rPr>
        <w:t>.</w:t>
      </w:r>
      <w:r w:rsidR="00150277">
        <w:rPr>
          <w:color w:val="7F7F7F" w:themeColor="text1" w:themeTint="80"/>
          <w:sz w:val="18"/>
          <w:szCs w:val="18"/>
        </w:rPr>
        <w:t xml:space="preserve"> Energiavirasto ei</w:t>
      </w:r>
      <w:r w:rsidR="00182222">
        <w:rPr>
          <w:color w:val="7F7F7F" w:themeColor="text1" w:themeTint="80"/>
          <w:sz w:val="18"/>
          <w:szCs w:val="18"/>
        </w:rPr>
        <w:t xml:space="preserve"> kuitenkaan</w:t>
      </w:r>
      <w:r w:rsidR="00150277">
        <w:rPr>
          <w:color w:val="7F7F7F" w:themeColor="text1" w:themeTint="80"/>
          <w:sz w:val="18"/>
          <w:szCs w:val="18"/>
        </w:rPr>
        <w:t xml:space="preserve"> vaadi liittämään varmennukseen</w:t>
      </w:r>
      <w:r w:rsidR="00C52DED">
        <w:rPr>
          <w:color w:val="7F7F7F" w:themeColor="text1" w:themeTint="80"/>
          <w:sz w:val="18"/>
          <w:szCs w:val="18"/>
        </w:rPr>
        <w:t xml:space="preserve"> esimerkiksi</w:t>
      </w:r>
      <w:r w:rsidR="00150277">
        <w:rPr>
          <w:color w:val="7F7F7F" w:themeColor="text1" w:themeTint="80"/>
          <w:sz w:val="18"/>
          <w:szCs w:val="18"/>
        </w:rPr>
        <w:t xml:space="preserve"> todentamisraporttia</w:t>
      </w:r>
      <w:r w:rsidR="00182222">
        <w:rPr>
          <w:color w:val="7F7F7F" w:themeColor="text1" w:themeTint="80"/>
          <w:sz w:val="18"/>
          <w:szCs w:val="18"/>
        </w:rPr>
        <w:t xml:space="preserve"> tai muita todentajan dokumentteja</w:t>
      </w:r>
      <w:r w:rsidR="009F7580">
        <w:rPr>
          <w:color w:val="7F7F7F" w:themeColor="text1" w:themeTint="80"/>
          <w:sz w:val="18"/>
          <w:szCs w:val="18"/>
        </w:rPr>
        <w:t xml:space="preserve">. Mikäli Energiavirasto tarvitsee lisätietoja </w:t>
      </w:r>
      <w:r w:rsidR="005637A0">
        <w:rPr>
          <w:color w:val="7F7F7F" w:themeColor="text1" w:themeTint="80"/>
          <w:sz w:val="18"/>
          <w:szCs w:val="18"/>
        </w:rPr>
        <w:t>tuotantoselvityksen varmentamisesta, se on yhteydessä todentajaan</w:t>
      </w:r>
      <w:r w:rsidR="0044746C">
        <w:rPr>
          <w:color w:val="7F7F7F" w:themeColor="text1" w:themeTint="80"/>
          <w:sz w:val="18"/>
          <w:szCs w:val="18"/>
        </w:rPr>
        <w:t xml:space="preserve"> ja sähkön</w:t>
      </w:r>
      <w:r w:rsidR="006D676C">
        <w:rPr>
          <w:color w:val="7F7F7F" w:themeColor="text1" w:themeTint="80"/>
          <w:sz w:val="18"/>
          <w:szCs w:val="18"/>
        </w:rPr>
        <w:t xml:space="preserve"> </w:t>
      </w:r>
      <w:r w:rsidR="0044746C">
        <w:rPr>
          <w:color w:val="7F7F7F" w:themeColor="text1" w:themeTint="80"/>
          <w:sz w:val="18"/>
          <w:szCs w:val="18"/>
        </w:rPr>
        <w:t>tuottajaan</w:t>
      </w:r>
      <w:r w:rsidR="005637A0">
        <w:rPr>
          <w:color w:val="7F7F7F" w:themeColor="text1" w:themeTint="80"/>
          <w:sz w:val="18"/>
          <w:szCs w:val="18"/>
        </w:rPr>
        <w:t>.</w:t>
      </w:r>
    </w:p>
    <w:p w14:paraId="7B28052B" w14:textId="0C3FA592" w:rsidR="008F54B4" w:rsidRPr="00BE7154" w:rsidRDefault="008F54B4" w:rsidP="00885FCF">
      <w:pPr>
        <w:pStyle w:val="Leipteksti"/>
        <w:spacing w:before="240"/>
        <w:ind w:left="0"/>
        <w:rPr>
          <w:color w:val="FF0000"/>
        </w:rPr>
      </w:pPr>
    </w:p>
    <w:sectPr w:rsidR="008F54B4" w:rsidRPr="00BE7154" w:rsidSect="0093016A">
      <w:headerReference w:type="default" r:id="rId11"/>
      <w:footerReference w:type="default" r:id="rId12"/>
      <w:headerReference w:type="first" r:id="rId13"/>
      <w:footerReference w:type="first" r:id="rId14"/>
      <w:pgSz w:w="11906" w:h="16838" w:code="9"/>
      <w:pgMar w:top="2835" w:right="1134" w:bottom="1701" w:left="1134" w:header="96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A9FBD" w14:textId="77777777" w:rsidR="00050BD2" w:rsidRDefault="00050BD2" w:rsidP="0046103D">
      <w:r>
        <w:separator/>
      </w:r>
    </w:p>
  </w:endnote>
  <w:endnote w:type="continuationSeparator" w:id="0">
    <w:p w14:paraId="4A418568" w14:textId="77777777" w:rsidR="00050BD2" w:rsidRDefault="00050BD2" w:rsidP="0046103D">
      <w:r>
        <w:continuationSeparator/>
      </w:r>
    </w:p>
  </w:endnote>
  <w:endnote w:type="continuationNotice" w:id="1">
    <w:p w14:paraId="155BBC83" w14:textId="77777777" w:rsidR="00050BD2" w:rsidRDefault="00050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D41B" w14:textId="77777777" w:rsidR="000D2C97" w:rsidRDefault="000D2C97">
    <w:pPr>
      <w:pStyle w:val="Alatunniste"/>
    </w:pPr>
    <w:r>
      <w:rPr>
        <w:noProof/>
        <w:lang w:eastAsia="fi-FI"/>
      </w:rPr>
      <w:drawing>
        <wp:anchor distT="0" distB="0" distL="114300" distR="114300" simplePos="0" relativeHeight="251658242" behindDoc="0" locked="1" layoutInCell="1" allowOverlap="1" wp14:anchorId="46452216" wp14:editId="65397DCE">
          <wp:simplePos x="0" y="0"/>
          <wp:positionH relativeFrom="page">
            <wp:posOffset>431800</wp:posOffset>
          </wp:positionH>
          <wp:positionV relativeFrom="page">
            <wp:posOffset>612140</wp:posOffset>
          </wp:positionV>
          <wp:extent cx="2232000" cy="550800"/>
          <wp:effectExtent l="0" t="0" r="0" b="190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92FAE" w14:textId="77777777" w:rsidR="000D2C97" w:rsidRPr="009860C8" w:rsidRDefault="000D2C97" w:rsidP="009860C8">
    <w:pPr>
      <w:pStyle w:val="Alatunniste"/>
    </w:pPr>
    <w:r>
      <w:rPr>
        <w:noProof/>
        <w:lang w:eastAsia="fi-FI"/>
      </w:rPr>
      <w:drawing>
        <wp:anchor distT="0" distB="0" distL="114300" distR="114300" simplePos="0" relativeHeight="251658241" behindDoc="0" locked="1" layoutInCell="1" allowOverlap="1" wp14:anchorId="699C438A" wp14:editId="2AD80111">
          <wp:simplePos x="0" y="0"/>
          <wp:positionH relativeFrom="page">
            <wp:posOffset>431800</wp:posOffset>
          </wp:positionH>
          <wp:positionV relativeFrom="page">
            <wp:posOffset>9829165</wp:posOffset>
          </wp:positionV>
          <wp:extent cx="6696000" cy="432000"/>
          <wp:effectExtent l="0" t="0" r="0" b="635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00" cy="432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58240" behindDoc="0" locked="1" layoutInCell="1" allowOverlap="1" wp14:anchorId="3BADAD49" wp14:editId="10DDA7A2">
          <wp:simplePos x="0" y="0"/>
          <wp:positionH relativeFrom="page">
            <wp:posOffset>431800</wp:posOffset>
          </wp:positionH>
          <wp:positionV relativeFrom="page">
            <wp:posOffset>612140</wp:posOffset>
          </wp:positionV>
          <wp:extent cx="2232000" cy="550800"/>
          <wp:effectExtent l="0" t="0" r="0" b="1905"/>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34184" w14:textId="77777777" w:rsidR="00050BD2" w:rsidRDefault="00050BD2" w:rsidP="0046103D">
      <w:r>
        <w:separator/>
      </w:r>
    </w:p>
  </w:footnote>
  <w:footnote w:type="continuationSeparator" w:id="0">
    <w:p w14:paraId="384FD502" w14:textId="77777777" w:rsidR="00050BD2" w:rsidRDefault="00050BD2" w:rsidP="0046103D">
      <w:r>
        <w:continuationSeparator/>
      </w:r>
    </w:p>
  </w:footnote>
  <w:footnote w:type="continuationNotice" w:id="1">
    <w:p w14:paraId="722C71FC" w14:textId="77777777" w:rsidR="00050BD2" w:rsidRDefault="00050B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viivaa"/>
      <w:tblW w:w="5205" w:type="dxa"/>
      <w:tblInd w:w="4536" w:type="dxa"/>
      <w:tblLayout w:type="fixed"/>
      <w:tblCellMar>
        <w:left w:w="0" w:type="dxa"/>
        <w:right w:w="0" w:type="dxa"/>
      </w:tblCellMar>
      <w:tblLook w:val="04A0" w:firstRow="1" w:lastRow="0" w:firstColumn="1" w:lastColumn="0" w:noHBand="0" w:noVBand="1"/>
    </w:tblPr>
    <w:tblGrid>
      <w:gridCol w:w="3176"/>
      <w:gridCol w:w="1304"/>
      <w:gridCol w:w="725"/>
    </w:tblGrid>
    <w:tr w:rsidR="000D2C97" w:rsidRPr="004F3BE0" w14:paraId="1DEFBD54" w14:textId="77777777" w:rsidTr="0093016A">
      <w:sdt>
        <w:sdtPr>
          <w:rPr>
            <w:b/>
          </w:rPr>
          <w:alias w:val="Aihe"/>
          <w:tag w:val=""/>
          <w:id w:val="1839498212"/>
          <w:dataBinding w:prefixMappings="xmlns:ns0='http://purl.org/dc/elements/1.1/' xmlns:ns1='http://schemas.openxmlformats.org/package/2006/metadata/core-properties' " w:xpath="/ns1:coreProperties[1]/ns0:subject[1]" w:storeItemID="{6C3C8BC8-F283-45AE-878A-BAB7291924A1}"/>
          <w:text/>
        </w:sdtPr>
        <w:sdtEndPr/>
        <w:sdtContent>
          <w:tc>
            <w:tcPr>
              <w:tcW w:w="3176" w:type="dxa"/>
            </w:tcPr>
            <w:p w14:paraId="086E9DA8" w14:textId="6CC100F0" w:rsidR="000D2C97" w:rsidRPr="003F38D8" w:rsidRDefault="00D0416A" w:rsidP="003F38D8">
              <w:pPr>
                <w:pStyle w:val="Yltunniste"/>
                <w:rPr>
                  <w:b/>
                </w:rPr>
              </w:pPr>
              <w:r>
                <w:rPr>
                  <w:b/>
                </w:rPr>
                <w:t>Todentajan varmennus</w:t>
              </w:r>
            </w:p>
          </w:tc>
        </w:sdtContent>
      </w:sdt>
      <w:tc>
        <w:tcPr>
          <w:tcW w:w="1304" w:type="dxa"/>
        </w:tcPr>
        <w:p w14:paraId="16A2F4E6" w14:textId="77777777" w:rsidR="000D2C97" w:rsidRPr="004F3BE0" w:rsidRDefault="000D2C97" w:rsidP="00A108FB">
          <w:pPr>
            <w:pStyle w:val="Yltunniste"/>
          </w:pPr>
        </w:p>
      </w:tc>
      <w:tc>
        <w:tcPr>
          <w:tcW w:w="725" w:type="dxa"/>
        </w:tcPr>
        <w:p w14:paraId="0499DE3F" w14:textId="77777777" w:rsidR="000D2C97" w:rsidRPr="004F3BE0" w:rsidRDefault="000D2C97" w:rsidP="004F3BE0">
          <w:pPr>
            <w:pStyle w:val="Yltunniste"/>
          </w:pPr>
          <w:r w:rsidRPr="004F3BE0">
            <w:fldChar w:fldCharType="begin"/>
          </w:r>
          <w:r w:rsidRPr="004F3BE0">
            <w:instrText xml:space="preserve"> PAGE   \* MERGEFORMAT </w:instrText>
          </w:r>
          <w:r w:rsidRPr="004F3BE0">
            <w:fldChar w:fldCharType="separate"/>
          </w:r>
          <w:r>
            <w:rPr>
              <w:noProof/>
            </w:rPr>
            <w:t>2</w:t>
          </w:r>
          <w:r w:rsidRPr="004F3BE0">
            <w:fldChar w:fldCharType="end"/>
          </w:r>
          <w:r w:rsidRPr="004F3BE0">
            <w:t xml:space="preserve"> (</w:t>
          </w:r>
          <w:fldSimple w:instr="NUMPAGES   \* MERGEFORMAT">
            <w:r>
              <w:rPr>
                <w:noProof/>
              </w:rPr>
              <w:t>1</w:t>
            </w:r>
          </w:fldSimple>
          <w:r w:rsidRPr="004F3BE0">
            <w:t>)</w:t>
          </w:r>
        </w:p>
      </w:tc>
    </w:tr>
    <w:tr w:rsidR="000D2C97" w:rsidRPr="004F3BE0" w14:paraId="3C518D6B" w14:textId="77777777" w:rsidTr="0093016A">
      <w:tc>
        <w:tcPr>
          <w:tcW w:w="3176" w:type="dxa"/>
        </w:tcPr>
        <w:p w14:paraId="113EF9F6" w14:textId="77777777" w:rsidR="000D2C97" w:rsidRPr="004F3BE0" w:rsidRDefault="000D2C97" w:rsidP="00A108FB">
          <w:pPr>
            <w:pStyle w:val="Yltunniste"/>
          </w:pPr>
        </w:p>
      </w:tc>
      <w:tc>
        <w:tcPr>
          <w:tcW w:w="1304" w:type="dxa"/>
        </w:tcPr>
        <w:p w14:paraId="38081FEB" w14:textId="77777777" w:rsidR="000D2C97" w:rsidRPr="004F3BE0" w:rsidRDefault="000D2C97" w:rsidP="00A108FB">
          <w:pPr>
            <w:pStyle w:val="Yltunniste"/>
          </w:pPr>
        </w:p>
      </w:tc>
      <w:tc>
        <w:tcPr>
          <w:tcW w:w="725" w:type="dxa"/>
        </w:tcPr>
        <w:p w14:paraId="2ABD5423" w14:textId="77777777" w:rsidR="000D2C97" w:rsidRPr="004F3BE0" w:rsidRDefault="000D2C97" w:rsidP="00A108FB">
          <w:pPr>
            <w:pStyle w:val="Yltunniste"/>
          </w:pPr>
        </w:p>
      </w:tc>
    </w:tr>
    <w:tr w:rsidR="000D2C97" w:rsidRPr="004F3BE0" w14:paraId="22C85018" w14:textId="77777777" w:rsidTr="0093016A">
      <w:tc>
        <w:tcPr>
          <w:tcW w:w="3176" w:type="dxa"/>
        </w:tcPr>
        <w:p w14:paraId="1FAB1F62" w14:textId="77777777" w:rsidR="000D2C97" w:rsidRPr="004F3BE0" w:rsidRDefault="000D2C97" w:rsidP="00A108FB">
          <w:pPr>
            <w:pStyle w:val="Yltunniste"/>
          </w:pPr>
        </w:p>
      </w:tc>
      <w:tc>
        <w:tcPr>
          <w:tcW w:w="1304" w:type="dxa"/>
        </w:tcPr>
        <w:p w14:paraId="02DFC075" w14:textId="77777777" w:rsidR="000D2C97" w:rsidRPr="004F3BE0" w:rsidRDefault="000D2C97" w:rsidP="00A108FB">
          <w:pPr>
            <w:pStyle w:val="Yltunniste"/>
          </w:pPr>
        </w:p>
      </w:tc>
      <w:tc>
        <w:tcPr>
          <w:tcW w:w="725" w:type="dxa"/>
        </w:tcPr>
        <w:p w14:paraId="5CE6F16A" w14:textId="77777777" w:rsidR="000D2C97" w:rsidRPr="004F3BE0" w:rsidRDefault="000D2C97" w:rsidP="00A108FB">
          <w:pPr>
            <w:pStyle w:val="Yltunniste"/>
          </w:pPr>
        </w:p>
      </w:tc>
    </w:tr>
    <w:tr w:rsidR="000D2C97" w:rsidRPr="004F3BE0" w14:paraId="0504612D" w14:textId="77777777" w:rsidTr="0093016A">
      <w:tc>
        <w:tcPr>
          <w:tcW w:w="3176" w:type="dxa"/>
        </w:tcPr>
        <w:p w14:paraId="79B5785D" w14:textId="77777777" w:rsidR="000D2C97" w:rsidRPr="004F3BE0" w:rsidRDefault="000D2C97" w:rsidP="00A108FB">
          <w:pPr>
            <w:pStyle w:val="Yltunniste"/>
          </w:pPr>
        </w:p>
      </w:tc>
      <w:sdt>
        <w:sdtPr>
          <w:alias w:val="Dnro"/>
          <w:tag w:val=""/>
          <w:id w:val="-1929185855"/>
          <w:showingPlcHdr/>
          <w:dataBinding w:prefixMappings="xmlns:ns0='http://schemas.microsoft.com/office/2006/coverPageProps' " w:xpath="/ns0:CoverPageProperties[1]/ns0:CompanyFax[1]" w:storeItemID="{55AF091B-3C7A-41E3-B477-F2FDAA23CFDA}"/>
          <w:text/>
        </w:sdtPr>
        <w:sdtEndPr/>
        <w:sdtContent>
          <w:tc>
            <w:tcPr>
              <w:tcW w:w="2029" w:type="dxa"/>
              <w:gridSpan w:val="2"/>
            </w:tcPr>
            <w:p w14:paraId="41D78B36" w14:textId="77777777" w:rsidR="000D2C97" w:rsidRPr="004F3BE0" w:rsidRDefault="000D2C97" w:rsidP="00514AF0">
              <w:pPr>
                <w:pStyle w:val="Yltunniste"/>
                <w:jc w:val="right"/>
              </w:pPr>
              <w:r>
                <w:t xml:space="preserve">     </w:t>
              </w:r>
            </w:p>
          </w:tc>
        </w:sdtContent>
      </w:sdt>
    </w:tr>
    <w:tr w:rsidR="000D2C97" w:rsidRPr="004F3BE0" w14:paraId="72BDEC85" w14:textId="77777777" w:rsidTr="0093016A">
      <w:sdt>
        <w:sdtPr>
          <w:rPr>
            <w:noProof/>
          </w:rPr>
          <w:alias w:val="Julkaisupäivämäärä"/>
          <w:tag w:val=""/>
          <w:id w:val="912358747"/>
          <w:showingPlcHdr/>
          <w:dataBinding w:prefixMappings="xmlns:ns0='http://schemas.microsoft.com/office/2006/coverPageProps' " w:xpath="/ns0:CoverPageProperties[1]/ns0:PublishDate[1]" w:storeItemID="{55AF091B-3C7A-41E3-B477-F2FDAA23CFDA}"/>
          <w:date>
            <w:lid w:val="fi-FI"/>
            <w:storeMappedDataAs w:val="dateTime"/>
            <w:calendar w:val="gregorian"/>
          </w:date>
        </w:sdtPr>
        <w:sdtEndPr/>
        <w:sdtContent>
          <w:tc>
            <w:tcPr>
              <w:tcW w:w="3176" w:type="dxa"/>
            </w:tcPr>
            <w:p w14:paraId="1410A490" w14:textId="77777777" w:rsidR="000D2C97" w:rsidRPr="004F3BE0" w:rsidRDefault="000D2C97" w:rsidP="004F3BE0">
              <w:pPr>
                <w:pStyle w:val="Yltunniste"/>
              </w:pPr>
              <w:r>
                <w:rPr>
                  <w:noProof/>
                </w:rPr>
                <w:t xml:space="preserve">     </w:t>
              </w:r>
            </w:p>
          </w:tc>
        </w:sdtContent>
      </w:sdt>
      <w:tc>
        <w:tcPr>
          <w:tcW w:w="2029" w:type="dxa"/>
          <w:gridSpan w:val="2"/>
        </w:tcPr>
        <w:p w14:paraId="5D85D80A" w14:textId="77777777" w:rsidR="000D2C97" w:rsidRPr="004F3BE0" w:rsidRDefault="000D2C97" w:rsidP="004F3BE0">
          <w:pPr>
            <w:pStyle w:val="Yltunniste"/>
            <w:jc w:val="right"/>
            <w:rPr>
              <w:rStyle w:val="Paikkamerkkiteksti"/>
            </w:rPr>
          </w:pPr>
        </w:p>
      </w:tc>
    </w:tr>
  </w:tbl>
  <w:p w14:paraId="7B2791F0" w14:textId="77777777" w:rsidR="000D2C97" w:rsidRPr="004F3BE0" w:rsidRDefault="000D2C97" w:rsidP="0046103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viivaa"/>
      <w:tblW w:w="5205" w:type="dxa"/>
      <w:tblInd w:w="4536" w:type="dxa"/>
      <w:tblLayout w:type="fixed"/>
      <w:tblCellMar>
        <w:left w:w="0" w:type="dxa"/>
        <w:right w:w="0" w:type="dxa"/>
      </w:tblCellMar>
      <w:tblLook w:val="04A0" w:firstRow="1" w:lastRow="0" w:firstColumn="1" w:lastColumn="0" w:noHBand="0" w:noVBand="1"/>
    </w:tblPr>
    <w:tblGrid>
      <w:gridCol w:w="3176"/>
      <w:gridCol w:w="1304"/>
      <w:gridCol w:w="725"/>
    </w:tblGrid>
    <w:tr w:rsidR="000D2C97" w:rsidRPr="004F3BE0" w14:paraId="58B5A9AC" w14:textId="77777777" w:rsidTr="0093016A">
      <w:sdt>
        <w:sdtPr>
          <w:rPr>
            <w:b/>
          </w:rPr>
          <w:alias w:val="Aihe"/>
          <w:tag w:val=""/>
          <w:id w:val="433101011"/>
          <w:dataBinding w:prefixMappings="xmlns:ns0='http://purl.org/dc/elements/1.1/' xmlns:ns1='http://schemas.openxmlformats.org/package/2006/metadata/core-properties' " w:xpath="/ns1:coreProperties[1]/ns0:subject[1]" w:storeItemID="{6C3C8BC8-F283-45AE-878A-BAB7291924A1}"/>
          <w:text/>
        </w:sdtPr>
        <w:sdtEndPr/>
        <w:sdtContent>
          <w:tc>
            <w:tcPr>
              <w:tcW w:w="3176" w:type="dxa"/>
            </w:tcPr>
            <w:p w14:paraId="1FF0D158" w14:textId="6C73DDFC" w:rsidR="000D2C97" w:rsidRPr="003F38D8" w:rsidRDefault="00D0416A" w:rsidP="003F38D8">
              <w:pPr>
                <w:pStyle w:val="Yltunniste"/>
                <w:rPr>
                  <w:b/>
                </w:rPr>
              </w:pPr>
              <w:r>
                <w:rPr>
                  <w:b/>
                </w:rPr>
                <w:t>Todentajan varmennus</w:t>
              </w:r>
            </w:p>
          </w:tc>
        </w:sdtContent>
      </w:sdt>
      <w:tc>
        <w:tcPr>
          <w:tcW w:w="1304" w:type="dxa"/>
        </w:tcPr>
        <w:p w14:paraId="749BEC64" w14:textId="77777777" w:rsidR="000D2C97" w:rsidRPr="004F3BE0" w:rsidRDefault="000D2C97" w:rsidP="00A108FB">
          <w:pPr>
            <w:pStyle w:val="Yltunniste"/>
          </w:pPr>
        </w:p>
      </w:tc>
      <w:tc>
        <w:tcPr>
          <w:tcW w:w="725" w:type="dxa"/>
        </w:tcPr>
        <w:p w14:paraId="1CC8A6DA" w14:textId="77777777" w:rsidR="000D2C97" w:rsidRPr="004F3BE0" w:rsidRDefault="000D2C97" w:rsidP="004F3BE0">
          <w:pPr>
            <w:pStyle w:val="Yltunniste"/>
          </w:pPr>
          <w:r w:rsidRPr="004F3BE0">
            <w:fldChar w:fldCharType="begin"/>
          </w:r>
          <w:r w:rsidRPr="004F3BE0">
            <w:instrText xml:space="preserve"> PAGE   \* MERGEFORMAT </w:instrText>
          </w:r>
          <w:r w:rsidRPr="004F3BE0">
            <w:fldChar w:fldCharType="separate"/>
          </w:r>
          <w:r>
            <w:rPr>
              <w:noProof/>
            </w:rPr>
            <w:t>1</w:t>
          </w:r>
          <w:r w:rsidRPr="004F3BE0">
            <w:fldChar w:fldCharType="end"/>
          </w:r>
          <w:r w:rsidRPr="004F3BE0">
            <w:t xml:space="preserve"> (</w:t>
          </w:r>
          <w:fldSimple w:instr="NUMPAGES   \* MERGEFORMAT">
            <w:r>
              <w:rPr>
                <w:noProof/>
              </w:rPr>
              <w:t>1</w:t>
            </w:r>
          </w:fldSimple>
          <w:r w:rsidRPr="004F3BE0">
            <w:t>)</w:t>
          </w:r>
        </w:p>
      </w:tc>
    </w:tr>
    <w:tr w:rsidR="000D2C97" w:rsidRPr="004F3BE0" w14:paraId="277DD45D" w14:textId="77777777" w:rsidTr="0093016A">
      <w:tc>
        <w:tcPr>
          <w:tcW w:w="3176" w:type="dxa"/>
        </w:tcPr>
        <w:p w14:paraId="4C3B1954" w14:textId="77777777" w:rsidR="000D2C97" w:rsidRPr="004F3BE0" w:rsidRDefault="000D2C97" w:rsidP="00A108FB">
          <w:pPr>
            <w:pStyle w:val="Yltunniste"/>
          </w:pPr>
        </w:p>
      </w:tc>
      <w:tc>
        <w:tcPr>
          <w:tcW w:w="1304" w:type="dxa"/>
        </w:tcPr>
        <w:p w14:paraId="1247904C" w14:textId="77777777" w:rsidR="000D2C97" w:rsidRPr="004F3BE0" w:rsidRDefault="000D2C97" w:rsidP="00A108FB">
          <w:pPr>
            <w:pStyle w:val="Yltunniste"/>
          </w:pPr>
        </w:p>
      </w:tc>
      <w:tc>
        <w:tcPr>
          <w:tcW w:w="725" w:type="dxa"/>
        </w:tcPr>
        <w:p w14:paraId="5E7772D9" w14:textId="77777777" w:rsidR="000D2C97" w:rsidRPr="004F3BE0" w:rsidRDefault="000D2C97" w:rsidP="00A108FB">
          <w:pPr>
            <w:pStyle w:val="Yltunniste"/>
          </w:pPr>
        </w:p>
      </w:tc>
    </w:tr>
    <w:tr w:rsidR="000D2C97" w:rsidRPr="004F3BE0" w14:paraId="0F4594B0" w14:textId="77777777" w:rsidTr="0093016A">
      <w:tc>
        <w:tcPr>
          <w:tcW w:w="3176" w:type="dxa"/>
        </w:tcPr>
        <w:p w14:paraId="2148ABFC" w14:textId="77777777" w:rsidR="000D2C97" w:rsidRPr="004F3BE0" w:rsidRDefault="000D2C97" w:rsidP="00A108FB">
          <w:pPr>
            <w:pStyle w:val="Yltunniste"/>
          </w:pPr>
        </w:p>
      </w:tc>
      <w:tc>
        <w:tcPr>
          <w:tcW w:w="1304" w:type="dxa"/>
        </w:tcPr>
        <w:p w14:paraId="7BFA9EDC" w14:textId="77777777" w:rsidR="000D2C97" w:rsidRPr="004F3BE0" w:rsidRDefault="000D2C97" w:rsidP="00A108FB">
          <w:pPr>
            <w:pStyle w:val="Yltunniste"/>
          </w:pPr>
        </w:p>
      </w:tc>
      <w:tc>
        <w:tcPr>
          <w:tcW w:w="725" w:type="dxa"/>
        </w:tcPr>
        <w:p w14:paraId="58AD6697" w14:textId="77777777" w:rsidR="000D2C97" w:rsidRPr="004F3BE0" w:rsidRDefault="000D2C97" w:rsidP="00A108FB">
          <w:pPr>
            <w:pStyle w:val="Yltunniste"/>
          </w:pPr>
        </w:p>
      </w:tc>
    </w:tr>
    <w:tr w:rsidR="000D2C97" w:rsidRPr="004F3BE0" w14:paraId="07BC1799" w14:textId="77777777" w:rsidTr="0093016A">
      <w:tc>
        <w:tcPr>
          <w:tcW w:w="3176" w:type="dxa"/>
        </w:tcPr>
        <w:p w14:paraId="7B65D1A4" w14:textId="77777777" w:rsidR="000D2C97" w:rsidRPr="004F3BE0" w:rsidRDefault="000D2C97" w:rsidP="007D1E46">
          <w:pPr>
            <w:pStyle w:val="Yltunniste"/>
            <w:jc w:val="center"/>
          </w:pPr>
        </w:p>
      </w:tc>
      <w:sdt>
        <w:sdtPr>
          <w:alias w:val="Dnro"/>
          <w:tag w:val=""/>
          <w:id w:val="1047959417"/>
          <w:showingPlcHdr/>
          <w:dataBinding w:prefixMappings="xmlns:ns0='http://schemas.microsoft.com/office/2006/coverPageProps' " w:xpath="/ns0:CoverPageProperties[1]/ns0:CompanyFax[1]" w:storeItemID="{55AF091B-3C7A-41E3-B477-F2FDAA23CFDA}"/>
          <w:text/>
        </w:sdtPr>
        <w:sdtEndPr/>
        <w:sdtContent>
          <w:tc>
            <w:tcPr>
              <w:tcW w:w="2029" w:type="dxa"/>
              <w:gridSpan w:val="2"/>
            </w:tcPr>
            <w:p w14:paraId="0C287924" w14:textId="77777777" w:rsidR="000D2C97" w:rsidRPr="004F3BE0" w:rsidRDefault="000D2C97" w:rsidP="00514AF0">
              <w:pPr>
                <w:pStyle w:val="Yltunniste"/>
                <w:jc w:val="right"/>
              </w:pPr>
              <w:r>
                <w:t xml:space="preserve">     </w:t>
              </w:r>
            </w:p>
          </w:tc>
        </w:sdtContent>
      </w:sdt>
    </w:tr>
    <w:tr w:rsidR="000D2C97" w:rsidRPr="004F3BE0" w14:paraId="756C6A8B" w14:textId="77777777" w:rsidTr="0093016A">
      <w:sdt>
        <w:sdtPr>
          <w:rPr>
            <w:noProof/>
          </w:rPr>
          <w:alias w:val="Julkaisupäivämäärä"/>
          <w:tag w:val=""/>
          <w:id w:val="1618013920"/>
          <w:showingPlcHdr/>
          <w:dataBinding w:prefixMappings="xmlns:ns0='http://schemas.microsoft.com/office/2006/coverPageProps' " w:xpath="/ns0:CoverPageProperties[1]/ns0:PublishDate[1]" w:storeItemID="{55AF091B-3C7A-41E3-B477-F2FDAA23CFDA}"/>
          <w:date>
            <w:lid w:val="fi-FI"/>
            <w:storeMappedDataAs w:val="dateTime"/>
            <w:calendar w:val="gregorian"/>
          </w:date>
        </w:sdtPr>
        <w:sdtEndPr/>
        <w:sdtContent>
          <w:tc>
            <w:tcPr>
              <w:tcW w:w="3176" w:type="dxa"/>
            </w:tcPr>
            <w:p w14:paraId="55E200ED" w14:textId="77777777" w:rsidR="000D2C97" w:rsidRPr="004F3BE0" w:rsidRDefault="000D2C97" w:rsidP="004F3BE0">
              <w:pPr>
                <w:pStyle w:val="Yltunniste"/>
              </w:pPr>
              <w:r>
                <w:rPr>
                  <w:noProof/>
                </w:rPr>
                <w:t xml:space="preserve">     </w:t>
              </w:r>
            </w:p>
          </w:tc>
        </w:sdtContent>
      </w:sdt>
      <w:tc>
        <w:tcPr>
          <w:tcW w:w="2029" w:type="dxa"/>
          <w:gridSpan w:val="2"/>
        </w:tcPr>
        <w:p w14:paraId="5A4A74B7" w14:textId="77777777" w:rsidR="000D2C97" w:rsidRPr="004F3BE0" w:rsidRDefault="000D2C97" w:rsidP="004F3BE0">
          <w:pPr>
            <w:pStyle w:val="Yltunniste"/>
            <w:jc w:val="right"/>
            <w:rPr>
              <w:rStyle w:val="Paikkamerkkiteksti"/>
            </w:rPr>
          </w:pPr>
        </w:p>
      </w:tc>
    </w:tr>
  </w:tbl>
  <w:p w14:paraId="5B403D12" w14:textId="2E6EE7F4" w:rsidR="000D2C97" w:rsidRDefault="000D2C97" w:rsidP="00327B73">
    <w:pPr>
      <w:pStyle w:val="Yltunniste"/>
      <w:tabs>
        <w:tab w:val="left" w:pos="61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A94EF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CCC9F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0120C7"/>
    <w:multiLevelType w:val="hybridMultilevel"/>
    <w:tmpl w:val="630AD380"/>
    <w:lvl w:ilvl="0" w:tplc="F0325CB8">
      <w:start w:val="1"/>
      <w:numFmt w:val="bullet"/>
      <w:lvlText w:val=""/>
      <w:lvlJc w:val="left"/>
      <w:pPr>
        <w:ind w:left="2061" w:hanging="360"/>
      </w:pPr>
      <w:rPr>
        <w:rFonts w:ascii="Symbol" w:hAnsi="Symbol" w:hint="default"/>
      </w:rPr>
    </w:lvl>
    <w:lvl w:ilvl="1" w:tplc="040B0003" w:tentative="1">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3" w15:restartNumberingAfterBreak="0">
    <w:nsid w:val="22CF17A0"/>
    <w:multiLevelType w:val="multilevel"/>
    <w:tmpl w:val="F056985A"/>
    <w:styleLink w:val="Luettelomerki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4" w15:restartNumberingAfterBreak="0">
    <w:nsid w:val="22DC1C38"/>
    <w:multiLevelType w:val="multilevel"/>
    <w:tmpl w:val="7960B67C"/>
    <w:styleLink w:val="Luettelonumeroitu"/>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5" w15:restartNumberingAfterBreak="0">
    <w:nsid w:val="23A77208"/>
    <w:multiLevelType w:val="hybridMultilevel"/>
    <w:tmpl w:val="2696C02E"/>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25613BE3"/>
    <w:multiLevelType w:val="multilevel"/>
    <w:tmpl w:val="7960B67C"/>
    <w:numStyleLink w:val="Luettelonumeroitu"/>
  </w:abstractNum>
  <w:abstractNum w:abstractNumId="7" w15:restartNumberingAfterBreak="0">
    <w:nsid w:val="27440EE1"/>
    <w:multiLevelType w:val="multilevel"/>
    <w:tmpl w:val="F056985A"/>
    <w:numStyleLink w:val="Luettelomerkit"/>
  </w:abstractNum>
  <w:abstractNum w:abstractNumId="8" w15:restartNumberingAfterBreak="0">
    <w:nsid w:val="2AA1220D"/>
    <w:multiLevelType w:val="hybridMultilevel"/>
    <w:tmpl w:val="341A52C0"/>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31B779C6"/>
    <w:multiLevelType w:val="multilevel"/>
    <w:tmpl w:val="C642606E"/>
    <w:styleLink w:val="Numeroituotsikointi"/>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0" w15:restartNumberingAfterBreak="0">
    <w:nsid w:val="49F56FFC"/>
    <w:multiLevelType w:val="hybridMultilevel"/>
    <w:tmpl w:val="EA8A47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FC13790"/>
    <w:multiLevelType w:val="hybridMultilevel"/>
    <w:tmpl w:val="0888922E"/>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724D4FDD"/>
    <w:multiLevelType w:val="hybridMultilevel"/>
    <w:tmpl w:val="470C2818"/>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3"/>
  </w:num>
  <w:num w:numId="5">
    <w:abstractNumId w:val="6"/>
  </w:num>
  <w:num w:numId="6">
    <w:abstractNumId w:val="7"/>
  </w:num>
  <w:num w:numId="7">
    <w:abstractNumId w:val="9"/>
  </w:num>
  <w:num w:numId="8">
    <w:abstractNumId w:val="2"/>
  </w:num>
  <w:num w:numId="9">
    <w:abstractNumId w:val="8"/>
  </w:num>
  <w:num w:numId="10">
    <w:abstractNumId w:val="12"/>
  </w:num>
  <w:num w:numId="11">
    <w:abstractNumId w:val="5"/>
  </w:num>
  <w:num w:numId="12">
    <w:abstractNumId w:val="11"/>
  </w:num>
  <w:num w:numId="13">
    <w:abstractNumId w:val="10"/>
  </w:num>
  <w:num w:numId="14">
    <w:abstractNumId w:val="9"/>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ocumentProtection w:edit="forms" w:enforcement="1" w:cryptProviderType="rsaAES" w:cryptAlgorithmClass="hash" w:cryptAlgorithmType="typeAny" w:cryptAlgorithmSid="14" w:cryptSpinCount="100000" w:hash="6dle43BHTn3bEgxdQAIdtHRkEyTK7/9cCXnDoh6NNe2vcIa8PoY23oEbF6z0zva+BEstlYJ4SPdLVNgMzeBxhw==" w:salt="STlrbz1Yy6Rzz9f3xd826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D8"/>
    <w:rsid w:val="00002B6C"/>
    <w:rsid w:val="00004227"/>
    <w:rsid w:val="00005E97"/>
    <w:rsid w:val="000111A6"/>
    <w:rsid w:val="00015FCE"/>
    <w:rsid w:val="0001603E"/>
    <w:rsid w:val="00022B4C"/>
    <w:rsid w:val="000238B2"/>
    <w:rsid w:val="00025A5E"/>
    <w:rsid w:val="00026F1F"/>
    <w:rsid w:val="000276C3"/>
    <w:rsid w:val="00030DB4"/>
    <w:rsid w:val="000313AC"/>
    <w:rsid w:val="00035245"/>
    <w:rsid w:val="000355FE"/>
    <w:rsid w:val="00042D65"/>
    <w:rsid w:val="00046813"/>
    <w:rsid w:val="00047AB9"/>
    <w:rsid w:val="00050809"/>
    <w:rsid w:val="00050BD2"/>
    <w:rsid w:val="000514DC"/>
    <w:rsid w:val="00052D15"/>
    <w:rsid w:val="00053AB5"/>
    <w:rsid w:val="0005535B"/>
    <w:rsid w:val="00057EA6"/>
    <w:rsid w:val="00062D14"/>
    <w:rsid w:val="0006351B"/>
    <w:rsid w:val="00065446"/>
    <w:rsid w:val="00070DBE"/>
    <w:rsid w:val="00074B56"/>
    <w:rsid w:val="000762E5"/>
    <w:rsid w:val="0007747A"/>
    <w:rsid w:val="00082134"/>
    <w:rsid w:val="000858B4"/>
    <w:rsid w:val="00086620"/>
    <w:rsid w:val="00086892"/>
    <w:rsid w:val="00087E6C"/>
    <w:rsid w:val="00090962"/>
    <w:rsid w:val="00094D70"/>
    <w:rsid w:val="000959FB"/>
    <w:rsid w:val="000964DB"/>
    <w:rsid w:val="000A6C04"/>
    <w:rsid w:val="000B315D"/>
    <w:rsid w:val="000B448C"/>
    <w:rsid w:val="000B7473"/>
    <w:rsid w:val="000C364F"/>
    <w:rsid w:val="000C763F"/>
    <w:rsid w:val="000D2C97"/>
    <w:rsid w:val="000F621F"/>
    <w:rsid w:val="000F7272"/>
    <w:rsid w:val="00100577"/>
    <w:rsid w:val="001028F5"/>
    <w:rsid w:val="001079BD"/>
    <w:rsid w:val="0011239C"/>
    <w:rsid w:val="0011267D"/>
    <w:rsid w:val="0012051D"/>
    <w:rsid w:val="001277D8"/>
    <w:rsid w:val="00131C08"/>
    <w:rsid w:val="001331F0"/>
    <w:rsid w:val="00133CF1"/>
    <w:rsid w:val="001350C9"/>
    <w:rsid w:val="00137A67"/>
    <w:rsid w:val="00141914"/>
    <w:rsid w:val="00145A5E"/>
    <w:rsid w:val="00147E34"/>
    <w:rsid w:val="00150277"/>
    <w:rsid w:val="001524F5"/>
    <w:rsid w:val="00153AD9"/>
    <w:rsid w:val="00154829"/>
    <w:rsid w:val="00157188"/>
    <w:rsid w:val="00163896"/>
    <w:rsid w:val="0016445F"/>
    <w:rsid w:val="001666E5"/>
    <w:rsid w:val="001666F4"/>
    <w:rsid w:val="00166A4F"/>
    <w:rsid w:val="001703D8"/>
    <w:rsid w:val="001744EC"/>
    <w:rsid w:val="00175186"/>
    <w:rsid w:val="0017760F"/>
    <w:rsid w:val="001805A6"/>
    <w:rsid w:val="001816D5"/>
    <w:rsid w:val="00182222"/>
    <w:rsid w:val="00183944"/>
    <w:rsid w:val="00183EF6"/>
    <w:rsid w:val="001840F4"/>
    <w:rsid w:val="00187F66"/>
    <w:rsid w:val="001912C6"/>
    <w:rsid w:val="00192F4D"/>
    <w:rsid w:val="00194ECD"/>
    <w:rsid w:val="00195BBB"/>
    <w:rsid w:val="00196DFD"/>
    <w:rsid w:val="001A041A"/>
    <w:rsid w:val="001A21E8"/>
    <w:rsid w:val="001A6153"/>
    <w:rsid w:val="001B1B69"/>
    <w:rsid w:val="001B42DB"/>
    <w:rsid w:val="001B4C23"/>
    <w:rsid w:val="001B5AB9"/>
    <w:rsid w:val="001B6810"/>
    <w:rsid w:val="001C1A83"/>
    <w:rsid w:val="001C1E5A"/>
    <w:rsid w:val="001C3FC5"/>
    <w:rsid w:val="001D12F3"/>
    <w:rsid w:val="001D2B4A"/>
    <w:rsid w:val="001D325A"/>
    <w:rsid w:val="001D4E27"/>
    <w:rsid w:val="001D72FE"/>
    <w:rsid w:val="001E1062"/>
    <w:rsid w:val="001E1F0A"/>
    <w:rsid w:val="001E370A"/>
    <w:rsid w:val="001E613A"/>
    <w:rsid w:val="001F0524"/>
    <w:rsid w:val="001F3EA4"/>
    <w:rsid w:val="001F4118"/>
    <w:rsid w:val="001F4F1D"/>
    <w:rsid w:val="001F710D"/>
    <w:rsid w:val="002015FD"/>
    <w:rsid w:val="002036AF"/>
    <w:rsid w:val="002039A8"/>
    <w:rsid w:val="002061E5"/>
    <w:rsid w:val="0021041B"/>
    <w:rsid w:val="00212884"/>
    <w:rsid w:val="00212DC9"/>
    <w:rsid w:val="0021414E"/>
    <w:rsid w:val="002145D7"/>
    <w:rsid w:val="00216D73"/>
    <w:rsid w:val="002213CA"/>
    <w:rsid w:val="00224DA9"/>
    <w:rsid w:val="00236009"/>
    <w:rsid w:val="00236A85"/>
    <w:rsid w:val="00236AA5"/>
    <w:rsid w:val="00247464"/>
    <w:rsid w:val="00250CBF"/>
    <w:rsid w:val="00251E28"/>
    <w:rsid w:val="002520FF"/>
    <w:rsid w:val="0026105E"/>
    <w:rsid w:val="002803BB"/>
    <w:rsid w:val="00283F41"/>
    <w:rsid w:val="00286169"/>
    <w:rsid w:val="00286CAF"/>
    <w:rsid w:val="00287188"/>
    <w:rsid w:val="002915C8"/>
    <w:rsid w:val="00291A23"/>
    <w:rsid w:val="00291A25"/>
    <w:rsid w:val="00292C06"/>
    <w:rsid w:val="002933A9"/>
    <w:rsid w:val="00293E7C"/>
    <w:rsid w:val="00294995"/>
    <w:rsid w:val="00295627"/>
    <w:rsid w:val="002A03E4"/>
    <w:rsid w:val="002A21EC"/>
    <w:rsid w:val="002A4ECF"/>
    <w:rsid w:val="002A679E"/>
    <w:rsid w:val="002A70B9"/>
    <w:rsid w:val="002B2763"/>
    <w:rsid w:val="002B3532"/>
    <w:rsid w:val="002B5AA7"/>
    <w:rsid w:val="002B5BF6"/>
    <w:rsid w:val="002B7963"/>
    <w:rsid w:val="002C1307"/>
    <w:rsid w:val="002D336A"/>
    <w:rsid w:val="002D66FE"/>
    <w:rsid w:val="002E7BB9"/>
    <w:rsid w:val="002F07AC"/>
    <w:rsid w:val="002F17F6"/>
    <w:rsid w:val="002F206D"/>
    <w:rsid w:val="002F2C4A"/>
    <w:rsid w:val="002F394E"/>
    <w:rsid w:val="002F7767"/>
    <w:rsid w:val="00307A74"/>
    <w:rsid w:val="00311ABE"/>
    <w:rsid w:val="003129C3"/>
    <w:rsid w:val="00314584"/>
    <w:rsid w:val="00314C0F"/>
    <w:rsid w:val="00320863"/>
    <w:rsid w:val="00321575"/>
    <w:rsid w:val="003260EC"/>
    <w:rsid w:val="00326F8F"/>
    <w:rsid w:val="00327B73"/>
    <w:rsid w:val="003304FC"/>
    <w:rsid w:val="00331748"/>
    <w:rsid w:val="003317D6"/>
    <w:rsid w:val="00332EA4"/>
    <w:rsid w:val="003353E2"/>
    <w:rsid w:val="00345447"/>
    <w:rsid w:val="00347CA9"/>
    <w:rsid w:val="00350AF7"/>
    <w:rsid w:val="0035360C"/>
    <w:rsid w:val="00353636"/>
    <w:rsid w:val="0035389A"/>
    <w:rsid w:val="003539B3"/>
    <w:rsid w:val="0035662A"/>
    <w:rsid w:val="00362C37"/>
    <w:rsid w:val="003638EF"/>
    <w:rsid w:val="00364769"/>
    <w:rsid w:val="003664D0"/>
    <w:rsid w:val="00367A03"/>
    <w:rsid w:val="0037129F"/>
    <w:rsid w:val="00372A0D"/>
    <w:rsid w:val="003763F6"/>
    <w:rsid w:val="003838FF"/>
    <w:rsid w:val="0038787C"/>
    <w:rsid w:val="003902C4"/>
    <w:rsid w:val="0039051F"/>
    <w:rsid w:val="00392DD1"/>
    <w:rsid w:val="0039305E"/>
    <w:rsid w:val="003947A5"/>
    <w:rsid w:val="00396B0F"/>
    <w:rsid w:val="003A4FD2"/>
    <w:rsid w:val="003A5753"/>
    <w:rsid w:val="003A5FB9"/>
    <w:rsid w:val="003B20F8"/>
    <w:rsid w:val="003B3B3F"/>
    <w:rsid w:val="003B4452"/>
    <w:rsid w:val="003B4987"/>
    <w:rsid w:val="003B55EB"/>
    <w:rsid w:val="003B5847"/>
    <w:rsid w:val="003C3930"/>
    <w:rsid w:val="003C45BB"/>
    <w:rsid w:val="003C499C"/>
    <w:rsid w:val="003C55D2"/>
    <w:rsid w:val="003D0324"/>
    <w:rsid w:val="003D1589"/>
    <w:rsid w:val="003D3C8E"/>
    <w:rsid w:val="003D7E8F"/>
    <w:rsid w:val="003E2780"/>
    <w:rsid w:val="003E509E"/>
    <w:rsid w:val="003F38D8"/>
    <w:rsid w:val="003F5053"/>
    <w:rsid w:val="003F7EDF"/>
    <w:rsid w:val="004055AC"/>
    <w:rsid w:val="00407C8B"/>
    <w:rsid w:val="00413EB7"/>
    <w:rsid w:val="00414198"/>
    <w:rsid w:val="004161C9"/>
    <w:rsid w:val="00420D68"/>
    <w:rsid w:val="004240A1"/>
    <w:rsid w:val="004241AB"/>
    <w:rsid w:val="004252B5"/>
    <w:rsid w:val="00430363"/>
    <w:rsid w:val="0043071C"/>
    <w:rsid w:val="004310D7"/>
    <w:rsid w:val="004325EE"/>
    <w:rsid w:val="00432EA2"/>
    <w:rsid w:val="00433D57"/>
    <w:rsid w:val="00435D4C"/>
    <w:rsid w:val="00440A3E"/>
    <w:rsid w:val="004440D8"/>
    <w:rsid w:val="0044746C"/>
    <w:rsid w:val="004508EE"/>
    <w:rsid w:val="00450AAA"/>
    <w:rsid w:val="00450EC9"/>
    <w:rsid w:val="0045513D"/>
    <w:rsid w:val="00455AD3"/>
    <w:rsid w:val="004565B0"/>
    <w:rsid w:val="0046090C"/>
    <w:rsid w:val="00460F71"/>
    <w:rsid w:val="0046103D"/>
    <w:rsid w:val="0046183C"/>
    <w:rsid w:val="0046331E"/>
    <w:rsid w:val="004712A1"/>
    <w:rsid w:val="00472DC0"/>
    <w:rsid w:val="00475A57"/>
    <w:rsid w:val="0047648C"/>
    <w:rsid w:val="00476C79"/>
    <w:rsid w:val="00482F76"/>
    <w:rsid w:val="00483FF6"/>
    <w:rsid w:val="00490850"/>
    <w:rsid w:val="00496CA4"/>
    <w:rsid w:val="00496D7E"/>
    <w:rsid w:val="004A4D2C"/>
    <w:rsid w:val="004B12E4"/>
    <w:rsid w:val="004B2FA5"/>
    <w:rsid w:val="004B59F6"/>
    <w:rsid w:val="004B5E84"/>
    <w:rsid w:val="004C04E2"/>
    <w:rsid w:val="004C2BA1"/>
    <w:rsid w:val="004C3123"/>
    <w:rsid w:val="004C3970"/>
    <w:rsid w:val="004D3B10"/>
    <w:rsid w:val="004E0652"/>
    <w:rsid w:val="004E0DEF"/>
    <w:rsid w:val="004F034B"/>
    <w:rsid w:val="004F3BE0"/>
    <w:rsid w:val="004F5FE3"/>
    <w:rsid w:val="005000CE"/>
    <w:rsid w:val="0050308D"/>
    <w:rsid w:val="005042EC"/>
    <w:rsid w:val="005124C6"/>
    <w:rsid w:val="005132F2"/>
    <w:rsid w:val="00514AF0"/>
    <w:rsid w:val="00516A21"/>
    <w:rsid w:val="00520505"/>
    <w:rsid w:val="00523632"/>
    <w:rsid w:val="00527057"/>
    <w:rsid w:val="00527195"/>
    <w:rsid w:val="00530DE5"/>
    <w:rsid w:val="00530DF4"/>
    <w:rsid w:val="00531F98"/>
    <w:rsid w:val="005324E0"/>
    <w:rsid w:val="00532C1E"/>
    <w:rsid w:val="005346C8"/>
    <w:rsid w:val="00542446"/>
    <w:rsid w:val="00542DD0"/>
    <w:rsid w:val="00546E88"/>
    <w:rsid w:val="0055143F"/>
    <w:rsid w:val="00552F09"/>
    <w:rsid w:val="00553405"/>
    <w:rsid w:val="005544A8"/>
    <w:rsid w:val="00554EE5"/>
    <w:rsid w:val="0055638F"/>
    <w:rsid w:val="005603EA"/>
    <w:rsid w:val="0056094D"/>
    <w:rsid w:val="005637A0"/>
    <w:rsid w:val="00563FA2"/>
    <w:rsid w:val="00567D4C"/>
    <w:rsid w:val="005708C3"/>
    <w:rsid w:val="00574EFA"/>
    <w:rsid w:val="00577835"/>
    <w:rsid w:val="00577C29"/>
    <w:rsid w:val="0058025E"/>
    <w:rsid w:val="00582B36"/>
    <w:rsid w:val="00583F4F"/>
    <w:rsid w:val="00587AA1"/>
    <w:rsid w:val="00590F36"/>
    <w:rsid w:val="005913EC"/>
    <w:rsid w:val="00591C4B"/>
    <w:rsid w:val="00594D7C"/>
    <w:rsid w:val="00595216"/>
    <w:rsid w:val="0059753A"/>
    <w:rsid w:val="00597FA4"/>
    <w:rsid w:val="005A1521"/>
    <w:rsid w:val="005A1684"/>
    <w:rsid w:val="005A1C4E"/>
    <w:rsid w:val="005B3B57"/>
    <w:rsid w:val="005B3D6D"/>
    <w:rsid w:val="005B3F97"/>
    <w:rsid w:val="005C1418"/>
    <w:rsid w:val="005C1575"/>
    <w:rsid w:val="005C196A"/>
    <w:rsid w:val="005C2528"/>
    <w:rsid w:val="005C31A8"/>
    <w:rsid w:val="005C3552"/>
    <w:rsid w:val="005C40B2"/>
    <w:rsid w:val="005C68E6"/>
    <w:rsid w:val="005D1B3A"/>
    <w:rsid w:val="005D222D"/>
    <w:rsid w:val="005D748E"/>
    <w:rsid w:val="005E3342"/>
    <w:rsid w:val="005E5AC9"/>
    <w:rsid w:val="005F01B1"/>
    <w:rsid w:val="005F05E6"/>
    <w:rsid w:val="005F14FF"/>
    <w:rsid w:val="005F432F"/>
    <w:rsid w:val="005F54A2"/>
    <w:rsid w:val="005F7C2E"/>
    <w:rsid w:val="00603500"/>
    <w:rsid w:val="006072B5"/>
    <w:rsid w:val="006221AC"/>
    <w:rsid w:val="0062253B"/>
    <w:rsid w:val="00622F5C"/>
    <w:rsid w:val="00624871"/>
    <w:rsid w:val="00626B94"/>
    <w:rsid w:val="00634BD3"/>
    <w:rsid w:val="0063751C"/>
    <w:rsid w:val="00637E7E"/>
    <w:rsid w:val="0064192D"/>
    <w:rsid w:val="00642FAB"/>
    <w:rsid w:val="006439DB"/>
    <w:rsid w:val="006440C5"/>
    <w:rsid w:val="00645146"/>
    <w:rsid w:val="006526AA"/>
    <w:rsid w:val="0065298A"/>
    <w:rsid w:val="006534F2"/>
    <w:rsid w:val="00655A04"/>
    <w:rsid w:val="00655BE4"/>
    <w:rsid w:val="00656DD8"/>
    <w:rsid w:val="00660385"/>
    <w:rsid w:val="006630FA"/>
    <w:rsid w:val="00673327"/>
    <w:rsid w:val="0067459C"/>
    <w:rsid w:val="0067647A"/>
    <w:rsid w:val="00677150"/>
    <w:rsid w:val="00680AE5"/>
    <w:rsid w:val="00686091"/>
    <w:rsid w:val="0068764F"/>
    <w:rsid w:val="006930D3"/>
    <w:rsid w:val="00694368"/>
    <w:rsid w:val="00694AF6"/>
    <w:rsid w:val="00696A21"/>
    <w:rsid w:val="006A329E"/>
    <w:rsid w:val="006A60E4"/>
    <w:rsid w:val="006B090F"/>
    <w:rsid w:val="006B4A91"/>
    <w:rsid w:val="006C117F"/>
    <w:rsid w:val="006C4604"/>
    <w:rsid w:val="006C54D5"/>
    <w:rsid w:val="006C551E"/>
    <w:rsid w:val="006D08D1"/>
    <w:rsid w:val="006D11C8"/>
    <w:rsid w:val="006D1A3E"/>
    <w:rsid w:val="006D6105"/>
    <w:rsid w:val="006D676C"/>
    <w:rsid w:val="006D7964"/>
    <w:rsid w:val="006D7F6D"/>
    <w:rsid w:val="006E19D3"/>
    <w:rsid w:val="006E1FAF"/>
    <w:rsid w:val="006E22A3"/>
    <w:rsid w:val="006E26CE"/>
    <w:rsid w:val="006E4533"/>
    <w:rsid w:val="006F5D7F"/>
    <w:rsid w:val="0070502B"/>
    <w:rsid w:val="007074CE"/>
    <w:rsid w:val="00712A7F"/>
    <w:rsid w:val="0071408F"/>
    <w:rsid w:val="00715681"/>
    <w:rsid w:val="0072051B"/>
    <w:rsid w:val="00721426"/>
    <w:rsid w:val="00725AFA"/>
    <w:rsid w:val="00726F45"/>
    <w:rsid w:val="00727877"/>
    <w:rsid w:val="00727E9D"/>
    <w:rsid w:val="007308CA"/>
    <w:rsid w:val="00744AF2"/>
    <w:rsid w:val="007455B8"/>
    <w:rsid w:val="00747379"/>
    <w:rsid w:val="00752503"/>
    <w:rsid w:val="007548DA"/>
    <w:rsid w:val="007571CB"/>
    <w:rsid w:val="00762C94"/>
    <w:rsid w:val="007652E7"/>
    <w:rsid w:val="007668B1"/>
    <w:rsid w:val="007673DC"/>
    <w:rsid w:val="00771058"/>
    <w:rsid w:val="00774E10"/>
    <w:rsid w:val="007819F6"/>
    <w:rsid w:val="00790481"/>
    <w:rsid w:val="0079230C"/>
    <w:rsid w:val="00793772"/>
    <w:rsid w:val="00793F8D"/>
    <w:rsid w:val="0079553A"/>
    <w:rsid w:val="007A29BC"/>
    <w:rsid w:val="007A7936"/>
    <w:rsid w:val="007B18A3"/>
    <w:rsid w:val="007B729D"/>
    <w:rsid w:val="007C0947"/>
    <w:rsid w:val="007C2A09"/>
    <w:rsid w:val="007C50E3"/>
    <w:rsid w:val="007D1E46"/>
    <w:rsid w:val="007D23D8"/>
    <w:rsid w:val="007D3239"/>
    <w:rsid w:val="007E49BD"/>
    <w:rsid w:val="007E4C26"/>
    <w:rsid w:val="007E793B"/>
    <w:rsid w:val="007E7A4D"/>
    <w:rsid w:val="007E7D70"/>
    <w:rsid w:val="007F1CCA"/>
    <w:rsid w:val="007F2C02"/>
    <w:rsid w:val="007F4434"/>
    <w:rsid w:val="00801247"/>
    <w:rsid w:val="0080139A"/>
    <w:rsid w:val="00803042"/>
    <w:rsid w:val="00810A41"/>
    <w:rsid w:val="00810E4A"/>
    <w:rsid w:val="00811B67"/>
    <w:rsid w:val="00813CFE"/>
    <w:rsid w:val="0081455F"/>
    <w:rsid w:val="00815615"/>
    <w:rsid w:val="0081722A"/>
    <w:rsid w:val="00820CDD"/>
    <w:rsid w:val="0082166B"/>
    <w:rsid w:val="00821930"/>
    <w:rsid w:val="0082321A"/>
    <w:rsid w:val="0082359B"/>
    <w:rsid w:val="00824DDD"/>
    <w:rsid w:val="00826900"/>
    <w:rsid w:val="00826D59"/>
    <w:rsid w:val="00834666"/>
    <w:rsid w:val="008375D7"/>
    <w:rsid w:val="00837DC5"/>
    <w:rsid w:val="00840DE6"/>
    <w:rsid w:val="0084338F"/>
    <w:rsid w:val="0084540B"/>
    <w:rsid w:val="0085270C"/>
    <w:rsid w:val="0085609F"/>
    <w:rsid w:val="00856FC7"/>
    <w:rsid w:val="00860A6D"/>
    <w:rsid w:val="00862032"/>
    <w:rsid w:val="00863C5C"/>
    <w:rsid w:val="008648F8"/>
    <w:rsid w:val="00864A35"/>
    <w:rsid w:val="008665F8"/>
    <w:rsid w:val="00866AE1"/>
    <w:rsid w:val="00870929"/>
    <w:rsid w:val="00883059"/>
    <w:rsid w:val="00885FCF"/>
    <w:rsid w:val="00891019"/>
    <w:rsid w:val="008A5033"/>
    <w:rsid w:val="008A76A4"/>
    <w:rsid w:val="008B18AC"/>
    <w:rsid w:val="008B26CA"/>
    <w:rsid w:val="008B4324"/>
    <w:rsid w:val="008B488A"/>
    <w:rsid w:val="008C0F41"/>
    <w:rsid w:val="008C10C5"/>
    <w:rsid w:val="008C7CBD"/>
    <w:rsid w:val="008D0D89"/>
    <w:rsid w:val="008D2CE0"/>
    <w:rsid w:val="008D4047"/>
    <w:rsid w:val="008E1B8D"/>
    <w:rsid w:val="008E42A7"/>
    <w:rsid w:val="008F00E6"/>
    <w:rsid w:val="008F54B4"/>
    <w:rsid w:val="00904E51"/>
    <w:rsid w:val="0090575A"/>
    <w:rsid w:val="00911DAE"/>
    <w:rsid w:val="00911DEF"/>
    <w:rsid w:val="00912FC8"/>
    <w:rsid w:val="009145F0"/>
    <w:rsid w:val="009216D1"/>
    <w:rsid w:val="00923C24"/>
    <w:rsid w:val="0093016A"/>
    <w:rsid w:val="00931A74"/>
    <w:rsid w:val="00931A8E"/>
    <w:rsid w:val="00940219"/>
    <w:rsid w:val="0094091A"/>
    <w:rsid w:val="009423CB"/>
    <w:rsid w:val="009474BA"/>
    <w:rsid w:val="009505FB"/>
    <w:rsid w:val="009566A4"/>
    <w:rsid w:val="00956949"/>
    <w:rsid w:val="00956B87"/>
    <w:rsid w:val="009572C9"/>
    <w:rsid w:val="009636AA"/>
    <w:rsid w:val="0096493F"/>
    <w:rsid w:val="00974FCF"/>
    <w:rsid w:val="00976EE0"/>
    <w:rsid w:val="00981642"/>
    <w:rsid w:val="00985D6E"/>
    <w:rsid w:val="009860C8"/>
    <w:rsid w:val="009878C0"/>
    <w:rsid w:val="009915D4"/>
    <w:rsid w:val="00995944"/>
    <w:rsid w:val="009A0073"/>
    <w:rsid w:val="009A0385"/>
    <w:rsid w:val="009A592F"/>
    <w:rsid w:val="009A6F30"/>
    <w:rsid w:val="009A7D8F"/>
    <w:rsid w:val="009A7E51"/>
    <w:rsid w:val="009B142C"/>
    <w:rsid w:val="009B279F"/>
    <w:rsid w:val="009B61C2"/>
    <w:rsid w:val="009B6E32"/>
    <w:rsid w:val="009B7690"/>
    <w:rsid w:val="009C0A18"/>
    <w:rsid w:val="009C22C1"/>
    <w:rsid w:val="009C283C"/>
    <w:rsid w:val="009C6ABE"/>
    <w:rsid w:val="009D03AE"/>
    <w:rsid w:val="009D36DA"/>
    <w:rsid w:val="009D45A8"/>
    <w:rsid w:val="009D5372"/>
    <w:rsid w:val="009F1D94"/>
    <w:rsid w:val="009F7580"/>
    <w:rsid w:val="00A06BB1"/>
    <w:rsid w:val="00A1008D"/>
    <w:rsid w:val="00A108FB"/>
    <w:rsid w:val="00A13D6D"/>
    <w:rsid w:val="00A14C4F"/>
    <w:rsid w:val="00A17F3F"/>
    <w:rsid w:val="00A201E4"/>
    <w:rsid w:val="00A24BE0"/>
    <w:rsid w:val="00A25447"/>
    <w:rsid w:val="00A25E3B"/>
    <w:rsid w:val="00A3584A"/>
    <w:rsid w:val="00A36095"/>
    <w:rsid w:val="00A423E8"/>
    <w:rsid w:val="00A43A62"/>
    <w:rsid w:val="00A55164"/>
    <w:rsid w:val="00A5521F"/>
    <w:rsid w:val="00A56881"/>
    <w:rsid w:val="00A57547"/>
    <w:rsid w:val="00A635D5"/>
    <w:rsid w:val="00A65078"/>
    <w:rsid w:val="00A66AC5"/>
    <w:rsid w:val="00A67E2C"/>
    <w:rsid w:val="00A708BC"/>
    <w:rsid w:val="00A72480"/>
    <w:rsid w:val="00A75671"/>
    <w:rsid w:val="00A9053F"/>
    <w:rsid w:val="00A90DCC"/>
    <w:rsid w:val="00A915DA"/>
    <w:rsid w:val="00A9229A"/>
    <w:rsid w:val="00A93DAB"/>
    <w:rsid w:val="00AA05AA"/>
    <w:rsid w:val="00AB3E96"/>
    <w:rsid w:val="00AC1D16"/>
    <w:rsid w:val="00AC24B9"/>
    <w:rsid w:val="00AC3A87"/>
    <w:rsid w:val="00AC4B74"/>
    <w:rsid w:val="00AC6ECB"/>
    <w:rsid w:val="00AD360A"/>
    <w:rsid w:val="00AD4863"/>
    <w:rsid w:val="00AD5B35"/>
    <w:rsid w:val="00AD5E75"/>
    <w:rsid w:val="00AE0156"/>
    <w:rsid w:val="00AE26CC"/>
    <w:rsid w:val="00AE5FEE"/>
    <w:rsid w:val="00AF00A7"/>
    <w:rsid w:val="00AF6CB5"/>
    <w:rsid w:val="00AF7977"/>
    <w:rsid w:val="00B00A4E"/>
    <w:rsid w:val="00B023EF"/>
    <w:rsid w:val="00B05B47"/>
    <w:rsid w:val="00B063F9"/>
    <w:rsid w:val="00B07D88"/>
    <w:rsid w:val="00B14ECA"/>
    <w:rsid w:val="00B225D9"/>
    <w:rsid w:val="00B2623A"/>
    <w:rsid w:val="00B31C69"/>
    <w:rsid w:val="00B36FA1"/>
    <w:rsid w:val="00B404FC"/>
    <w:rsid w:val="00B42FCE"/>
    <w:rsid w:val="00B45A30"/>
    <w:rsid w:val="00B519F1"/>
    <w:rsid w:val="00B525B5"/>
    <w:rsid w:val="00B52B09"/>
    <w:rsid w:val="00B61DA3"/>
    <w:rsid w:val="00B6226A"/>
    <w:rsid w:val="00B6336E"/>
    <w:rsid w:val="00B63E4A"/>
    <w:rsid w:val="00B75A37"/>
    <w:rsid w:val="00B7641D"/>
    <w:rsid w:val="00B86D15"/>
    <w:rsid w:val="00B9183F"/>
    <w:rsid w:val="00B92432"/>
    <w:rsid w:val="00BA0CD3"/>
    <w:rsid w:val="00BA538B"/>
    <w:rsid w:val="00BA5AB6"/>
    <w:rsid w:val="00BA7BF9"/>
    <w:rsid w:val="00BB1474"/>
    <w:rsid w:val="00BB21CD"/>
    <w:rsid w:val="00BB4CF3"/>
    <w:rsid w:val="00BB56A6"/>
    <w:rsid w:val="00BC0C6C"/>
    <w:rsid w:val="00BC0FED"/>
    <w:rsid w:val="00BC2811"/>
    <w:rsid w:val="00BC3498"/>
    <w:rsid w:val="00BC7345"/>
    <w:rsid w:val="00BD27F6"/>
    <w:rsid w:val="00BD358B"/>
    <w:rsid w:val="00BE0412"/>
    <w:rsid w:val="00BE5DE8"/>
    <w:rsid w:val="00BE6900"/>
    <w:rsid w:val="00BE7154"/>
    <w:rsid w:val="00BF494F"/>
    <w:rsid w:val="00BF6AAE"/>
    <w:rsid w:val="00BF6F14"/>
    <w:rsid w:val="00C011E7"/>
    <w:rsid w:val="00C0770E"/>
    <w:rsid w:val="00C1217F"/>
    <w:rsid w:val="00C14974"/>
    <w:rsid w:val="00C17EB9"/>
    <w:rsid w:val="00C229A1"/>
    <w:rsid w:val="00C26750"/>
    <w:rsid w:val="00C31DBC"/>
    <w:rsid w:val="00C32289"/>
    <w:rsid w:val="00C36BC8"/>
    <w:rsid w:val="00C41935"/>
    <w:rsid w:val="00C41941"/>
    <w:rsid w:val="00C5279C"/>
    <w:rsid w:val="00C52DED"/>
    <w:rsid w:val="00C66B0E"/>
    <w:rsid w:val="00C74161"/>
    <w:rsid w:val="00C820BA"/>
    <w:rsid w:val="00C82F28"/>
    <w:rsid w:val="00C85129"/>
    <w:rsid w:val="00C86C78"/>
    <w:rsid w:val="00CA029F"/>
    <w:rsid w:val="00CA052B"/>
    <w:rsid w:val="00CA3603"/>
    <w:rsid w:val="00CA4837"/>
    <w:rsid w:val="00CB1549"/>
    <w:rsid w:val="00CB6333"/>
    <w:rsid w:val="00CB6CB6"/>
    <w:rsid w:val="00CB7446"/>
    <w:rsid w:val="00CC30DB"/>
    <w:rsid w:val="00CC362C"/>
    <w:rsid w:val="00CC4288"/>
    <w:rsid w:val="00CD4BE9"/>
    <w:rsid w:val="00CD5D9A"/>
    <w:rsid w:val="00CE595B"/>
    <w:rsid w:val="00CF22C6"/>
    <w:rsid w:val="00CF2442"/>
    <w:rsid w:val="00CF3539"/>
    <w:rsid w:val="00CF3EFC"/>
    <w:rsid w:val="00CF7642"/>
    <w:rsid w:val="00D01F9F"/>
    <w:rsid w:val="00D02E27"/>
    <w:rsid w:val="00D0416A"/>
    <w:rsid w:val="00D04B56"/>
    <w:rsid w:val="00D05E57"/>
    <w:rsid w:val="00D11A2F"/>
    <w:rsid w:val="00D14FEB"/>
    <w:rsid w:val="00D23A24"/>
    <w:rsid w:val="00D33604"/>
    <w:rsid w:val="00D348A7"/>
    <w:rsid w:val="00D3636C"/>
    <w:rsid w:val="00D3704A"/>
    <w:rsid w:val="00D372F6"/>
    <w:rsid w:val="00D40E89"/>
    <w:rsid w:val="00D46A26"/>
    <w:rsid w:val="00D50D2C"/>
    <w:rsid w:val="00D667D8"/>
    <w:rsid w:val="00D66B49"/>
    <w:rsid w:val="00D678D3"/>
    <w:rsid w:val="00D70CDC"/>
    <w:rsid w:val="00D72ECF"/>
    <w:rsid w:val="00D82C4B"/>
    <w:rsid w:val="00D865F8"/>
    <w:rsid w:val="00D87E6B"/>
    <w:rsid w:val="00D91AB4"/>
    <w:rsid w:val="00D93066"/>
    <w:rsid w:val="00D963FD"/>
    <w:rsid w:val="00D967E7"/>
    <w:rsid w:val="00D96FCF"/>
    <w:rsid w:val="00DA215D"/>
    <w:rsid w:val="00DA57AC"/>
    <w:rsid w:val="00DA5DEC"/>
    <w:rsid w:val="00DB2030"/>
    <w:rsid w:val="00DB2381"/>
    <w:rsid w:val="00DB4004"/>
    <w:rsid w:val="00DB5DA8"/>
    <w:rsid w:val="00DB60C1"/>
    <w:rsid w:val="00DB629B"/>
    <w:rsid w:val="00DB6301"/>
    <w:rsid w:val="00DB65B7"/>
    <w:rsid w:val="00DB6D9B"/>
    <w:rsid w:val="00DC3C8B"/>
    <w:rsid w:val="00DC5523"/>
    <w:rsid w:val="00DC5652"/>
    <w:rsid w:val="00DD1827"/>
    <w:rsid w:val="00DD5EF2"/>
    <w:rsid w:val="00DE017E"/>
    <w:rsid w:val="00DE1706"/>
    <w:rsid w:val="00DE57B1"/>
    <w:rsid w:val="00DE77B7"/>
    <w:rsid w:val="00DF0835"/>
    <w:rsid w:val="00DF17FE"/>
    <w:rsid w:val="00E0199E"/>
    <w:rsid w:val="00E01E67"/>
    <w:rsid w:val="00E050DF"/>
    <w:rsid w:val="00E10055"/>
    <w:rsid w:val="00E1093F"/>
    <w:rsid w:val="00E16DD1"/>
    <w:rsid w:val="00E16F4F"/>
    <w:rsid w:val="00E20E97"/>
    <w:rsid w:val="00E27F59"/>
    <w:rsid w:val="00E35B70"/>
    <w:rsid w:val="00E362CC"/>
    <w:rsid w:val="00E37951"/>
    <w:rsid w:val="00E37DDF"/>
    <w:rsid w:val="00E45EC8"/>
    <w:rsid w:val="00E573EF"/>
    <w:rsid w:val="00E61DD0"/>
    <w:rsid w:val="00E641D4"/>
    <w:rsid w:val="00E66008"/>
    <w:rsid w:val="00E66CC4"/>
    <w:rsid w:val="00E716D9"/>
    <w:rsid w:val="00E720CD"/>
    <w:rsid w:val="00E736DC"/>
    <w:rsid w:val="00E7386D"/>
    <w:rsid w:val="00E73A92"/>
    <w:rsid w:val="00E74A40"/>
    <w:rsid w:val="00E83EC1"/>
    <w:rsid w:val="00E843D2"/>
    <w:rsid w:val="00E96964"/>
    <w:rsid w:val="00EA049E"/>
    <w:rsid w:val="00EA21C4"/>
    <w:rsid w:val="00EA67D3"/>
    <w:rsid w:val="00EA7678"/>
    <w:rsid w:val="00ED1304"/>
    <w:rsid w:val="00ED16C9"/>
    <w:rsid w:val="00ED6126"/>
    <w:rsid w:val="00ED633D"/>
    <w:rsid w:val="00ED7D4F"/>
    <w:rsid w:val="00EE2146"/>
    <w:rsid w:val="00EE2B17"/>
    <w:rsid w:val="00EE7688"/>
    <w:rsid w:val="00EE7AA4"/>
    <w:rsid w:val="00EF1255"/>
    <w:rsid w:val="00EF3B78"/>
    <w:rsid w:val="00EF43BD"/>
    <w:rsid w:val="00F057CB"/>
    <w:rsid w:val="00F063E0"/>
    <w:rsid w:val="00F073D8"/>
    <w:rsid w:val="00F07400"/>
    <w:rsid w:val="00F14915"/>
    <w:rsid w:val="00F16C13"/>
    <w:rsid w:val="00F20BBB"/>
    <w:rsid w:val="00F21679"/>
    <w:rsid w:val="00F23A2E"/>
    <w:rsid w:val="00F25429"/>
    <w:rsid w:val="00F27054"/>
    <w:rsid w:val="00F27A80"/>
    <w:rsid w:val="00F33CFB"/>
    <w:rsid w:val="00F35C10"/>
    <w:rsid w:val="00F43958"/>
    <w:rsid w:val="00F44D2E"/>
    <w:rsid w:val="00F547EF"/>
    <w:rsid w:val="00F641E6"/>
    <w:rsid w:val="00F70570"/>
    <w:rsid w:val="00F74810"/>
    <w:rsid w:val="00F74DB0"/>
    <w:rsid w:val="00F8037B"/>
    <w:rsid w:val="00F85B08"/>
    <w:rsid w:val="00F90AFC"/>
    <w:rsid w:val="00F938D7"/>
    <w:rsid w:val="00F948FE"/>
    <w:rsid w:val="00FA5934"/>
    <w:rsid w:val="00FA74DF"/>
    <w:rsid w:val="00FA7796"/>
    <w:rsid w:val="00FB012F"/>
    <w:rsid w:val="00FB1C2A"/>
    <w:rsid w:val="00FB1F3E"/>
    <w:rsid w:val="00FC397E"/>
    <w:rsid w:val="00FD166D"/>
    <w:rsid w:val="00FD1CDA"/>
    <w:rsid w:val="00FD22FD"/>
    <w:rsid w:val="00FD43AA"/>
    <w:rsid w:val="00FD6EC6"/>
    <w:rsid w:val="00FD7B7A"/>
    <w:rsid w:val="00FE0B40"/>
    <w:rsid w:val="00FE22EE"/>
    <w:rsid w:val="00FE3007"/>
    <w:rsid w:val="00FE3697"/>
    <w:rsid w:val="00FE3FAC"/>
    <w:rsid w:val="00FE514A"/>
    <w:rsid w:val="00FE6DF8"/>
    <w:rsid w:val="00FF009C"/>
    <w:rsid w:val="00FF3E6A"/>
    <w:rsid w:val="00FF3F64"/>
    <w:rsid w:val="00FF5F8C"/>
    <w:rsid w:val="05779E60"/>
    <w:rsid w:val="2EFFF323"/>
    <w:rsid w:val="4118C7ED"/>
    <w:rsid w:val="6EEB4F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F327F5"/>
  <w15:docId w15:val="{C786C7F1-1CE3-4353-9AF4-BAAA2F4B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A538B"/>
    <w:rPr>
      <w:lang w:val="fi-FI"/>
    </w:rPr>
  </w:style>
  <w:style w:type="paragraph" w:styleId="Otsikko1">
    <w:name w:val="heading 1"/>
    <w:basedOn w:val="Normaali"/>
    <w:next w:val="Leipteksti"/>
    <w:link w:val="Otsikko1Char"/>
    <w:uiPriority w:val="9"/>
    <w:qFormat/>
    <w:rsid w:val="00995944"/>
    <w:pPr>
      <w:keepNext/>
      <w:keepLines/>
      <w:numPr>
        <w:numId w:val="7"/>
      </w:numPr>
      <w:spacing w:after="20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
    <w:qFormat/>
    <w:rsid w:val="00995944"/>
    <w:pPr>
      <w:keepNext/>
      <w:keepLines/>
      <w:numPr>
        <w:ilvl w:val="1"/>
        <w:numId w:val="7"/>
      </w:numPr>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995944"/>
    <w:pPr>
      <w:keepNext/>
      <w:keepLines/>
      <w:numPr>
        <w:ilvl w:val="2"/>
        <w:numId w:val="7"/>
      </w:numPr>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995944"/>
    <w:pPr>
      <w:keepNext/>
      <w:keepLines/>
      <w:numPr>
        <w:ilvl w:val="3"/>
        <w:numId w:val="7"/>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95944"/>
    <w:pPr>
      <w:keepNext/>
      <w:keepLines/>
      <w:numPr>
        <w:ilvl w:val="4"/>
        <w:numId w:val="7"/>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95944"/>
    <w:pPr>
      <w:keepNext/>
      <w:keepLines/>
      <w:numPr>
        <w:ilvl w:val="5"/>
        <w:numId w:val="7"/>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995944"/>
    <w:pPr>
      <w:keepNext/>
      <w:keepLines/>
      <w:numPr>
        <w:ilvl w:val="6"/>
        <w:numId w:val="7"/>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995944"/>
    <w:pPr>
      <w:keepNext/>
      <w:keepLines/>
      <w:numPr>
        <w:ilvl w:val="7"/>
        <w:numId w:val="7"/>
      </w:numPr>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995944"/>
    <w:pPr>
      <w:keepNext/>
      <w:keepLines/>
      <w:numPr>
        <w:ilvl w:val="8"/>
        <w:numId w:val="7"/>
      </w:numPr>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E716D9"/>
    <w:pPr>
      <w:spacing w:after="200"/>
      <w:ind w:left="1304"/>
      <w:jc w:val="both"/>
    </w:pPr>
  </w:style>
  <w:style w:type="character" w:customStyle="1" w:styleId="LeiptekstiChar">
    <w:name w:val="Leipäteksti Char"/>
    <w:basedOn w:val="Kappaleenoletusfontti"/>
    <w:link w:val="Leipteksti"/>
    <w:rsid w:val="00E716D9"/>
    <w:rPr>
      <w:lang w:val="fi-FI"/>
    </w:rPr>
  </w:style>
  <w:style w:type="paragraph" w:styleId="Eivli">
    <w:name w:val="No Spacing"/>
    <w:uiPriority w:val="1"/>
    <w:qFormat/>
    <w:rsid w:val="003B55EB"/>
    <w:pPr>
      <w:ind w:left="1304"/>
    </w:pPr>
  </w:style>
  <w:style w:type="paragraph" w:styleId="Otsikko">
    <w:name w:val="Title"/>
    <w:basedOn w:val="Normaali"/>
    <w:next w:val="Leipteksti"/>
    <w:link w:val="OtsikkoChar"/>
    <w:uiPriority w:val="10"/>
    <w:qFormat/>
    <w:rsid w:val="00995944"/>
    <w:pPr>
      <w:keepNext/>
      <w:keepLines/>
      <w:spacing w:after="20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uiPriority w:val="9"/>
    <w:rsid w:val="00995944"/>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995944"/>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995944"/>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995944"/>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rPr>
  </w:style>
  <w:style w:type="paragraph" w:styleId="Sisllysluettelonotsikko">
    <w:name w:val="TOC Heading"/>
    <w:next w:val="Leipteksti"/>
    <w:uiPriority w:val="39"/>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3"/>
      </w:numPr>
    </w:pPr>
  </w:style>
  <w:style w:type="numbering" w:customStyle="1" w:styleId="Luettelomerkit">
    <w:name w:val="Luettelomerkit"/>
    <w:uiPriority w:val="99"/>
    <w:rsid w:val="003B55EB"/>
    <w:pPr>
      <w:numPr>
        <w:numId w:val="4"/>
      </w:numPr>
    </w:pPr>
  </w:style>
  <w:style w:type="paragraph" w:styleId="Numeroituluettelo">
    <w:name w:val="List Number"/>
    <w:basedOn w:val="Normaali"/>
    <w:uiPriority w:val="99"/>
    <w:qFormat/>
    <w:rsid w:val="00995944"/>
    <w:pPr>
      <w:numPr>
        <w:numId w:val="5"/>
      </w:numPr>
      <w:spacing w:after="200"/>
      <w:contextualSpacing/>
    </w:pPr>
  </w:style>
  <w:style w:type="paragraph" w:styleId="Alatunniste">
    <w:name w:val="footer"/>
    <w:basedOn w:val="Normaali"/>
    <w:link w:val="AlatunnisteChar"/>
    <w:uiPriority w:val="99"/>
    <w:rsid w:val="00514AF0"/>
    <w:rPr>
      <w:rFonts w:ascii="Verdana" w:hAnsi="Verdana"/>
      <w:sz w:val="13"/>
    </w:rPr>
  </w:style>
  <w:style w:type="paragraph" w:styleId="Merkittyluettelo">
    <w:name w:val="List Bullet"/>
    <w:basedOn w:val="Normaali"/>
    <w:uiPriority w:val="99"/>
    <w:qFormat/>
    <w:rsid w:val="00995944"/>
    <w:pPr>
      <w:numPr>
        <w:numId w:val="6"/>
      </w:numPr>
      <w:spacing w:after="200"/>
      <w:contextualSpacing/>
    </w:pPr>
  </w:style>
  <w:style w:type="character" w:customStyle="1" w:styleId="AlatunnisteChar">
    <w:name w:val="Alatunniste Char"/>
    <w:basedOn w:val="Kappaleenoletusfontti"/>
    <w:link w:val="Alatunniste"/>
    <w:uiPriority w:val="99"/>
    <w:rsid w:val="00514AF0"/>
    <w:rPr>
      <w:rFonts w:ascii="Verdana" w:hAnsi="Verdana"/>
      <w:sz w:val="13"/>
      <w:lang w:val="fi-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fi-FI"/>
    </w:rPr>
  </w:style>
  <w:style w:type="table" w:styleId="TaulukkoRuudukko">
    <w:name w:val="Table Grid"/>
    <w:basedOn w:val="Normaalitaulukko"/>
    <w:uiPriority w:val="39"/>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7"/>
      </w:numPr>
    </w:pPr>
  </w:style>
  <w:style w:type="paragraph" w:styleId="Sisluet1">
    <w:name w:val="toc 1"/>
    <w:basedOn w:val="Normaali"/>
    <w:next w:val="Normaali"/>
    <w:autoRedefine/>
    <w:uiPriority w:val="39"/>
    <w:rsid w:val="008E1B8D"/>
    <w:pPr>
      <w:spacing w:after="100"/>
    </w:pPr>
  </w:style>
  <w:style w:type="paragraph" w:styleId="Sisluet2">
    <w:name w:val="toc 2"/>
    <w:basedOn w:val="Normaali"/>
    <w:next w:val="Normaali"/>
    <w:autoRedefine/>
    <w:uiPriority w:val="39"/>
    <w:rsid w:val="008E1B8D"/>
    <w:pPr>
      <w:spacing w:after="100"/>
      <w:ind w:left="220"/>
    </w:pPr>
  </w:style>
  <w:style w:type="character" w:styleId="Hyperlinkki">
    <w:name w:val="Hyperlink"/>
    <w:basedOn w:val="Kappaleenoletusfontti"/>
    <w:uiPriority w:val="99"/>
    <w:unhideWhenUsed/>
    <w:rsid w:val="008E1B8D"/>
    <w:rPr>
      <w:color w:val="BC2359" w:themeColor="hyperlink"/>
      <w:u w:val="single"/>
    </w:rPr>
  </w:style>
  <w:style w:type="character" w:styleId="Kommentinviite">
    <w:name w:val="annotation reference"/>
    <w:basedOn w:val="Kappaleenoletusfontti"/>
    <w:uiPriority w:val="99"/>
    <w:semiHidden/>
    <w:unhideWhenUsed/>
    <w:rsid w:val="00133CF1"/>
    <w:rPr>
      <w:sz w:val="16"/>
      <w:szCs w:val="16"/>
    </w:rPr>
  </w:style>
  <w:style w:type="paragraph" w:styleId="Kommentinteksti">
    <w:name w:val="annotation text"/>
    <w:basedOn w:val="Normaali"/>
    <w:link w:val="KommentintekstiChar"/>
    <w:uiPriority w:val="99"/>
    <w:semiHidden/>
    <w:unhideWhenUsed/>
    <w:rsid w:val="00133CF1"/>
  </w:style>
  <w:style w:type="character" w:customStyle="1" w:styleId="KommentintekstiChar">
    <w:name w:val="Kommentin teksti Char"/>
    <w:basedOn w:val="Kappaleenoletusfontti"/>
    <w:link w:val="Kommentinteksti"/>
    <w:uiPriority w:val="99"/>
    <w:semiHidden/>
    <w:rsid w:val="00133CF1"/>
    <w:rPr>
      <w:lang w:val="fi-FI"/>
    </w:rPr>
  </w:style>
  <w:style w:type="paragraph" w:styleId="Kommentinotsikko">
    <w:name w:val="annotation subject"/>
    <w:basedOn w:val="Kommentinteksti"/>
    <w:next w:val="Kommentinteksti"/>
    <w:link w:val="KommentinotsikkoChar"/>
    <w:uiPriority w:val="99"/>
    <w:semiHidden/>
    <w:unhideWhenUsed/>
    <w:rsid w:val="00133CF1"/>
    <w:rPr>
      <w:b/>
      <w:bCs/>
    </w:rPr>
  </w:style>
  <w:style w:type="character" w:customStyle="1" w:styleId="KommentinotsikkoChar">
    <w:name w:val="Kommentin otsikko Char"/>
    <w:basedOn w:val="KommentintekstiChar"/>
    <w:link w:val="Kommentinotsikko"/>
    <w:uiPriority w:val="99"/>
    <w:semiHidden/>
    <w:rsid w:val="00133CF1"/>
    <w:rPr>
      <w:b/>
      <w:bCs/>
      <w:lang w:val="fi-FI"/>
    </w:rPr>
  </w:style>
  <w:style w:type="table" w:customStyle="1" w:styleId="TaulukkoRuudukko1">
    <w:name w:val="Taulukko Ruudukko1"/>
    <w:basedOn w:val="Normaalitaulukko"/>
    <w:next w:val="TaulukkoRuudukko"/>
    <w:uiPriority w:val="39"/>
    <w:rsid w:val="004440D8"/>
    <w:rPr>
      <w:rFonts w:ascii="Calibri" w:eastAsia="Times New Roman" w:hAnsi="Calibri" w:cs="Times New Roman"/>
      <w:sz w:val="22"/>
      <w:szCs w:val="22"/>
      <w:lang w:val="fi-FI" w:eastAsia="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imakas">
    <w:name w:val="Strong"/>
    <w:basedOn w:val="Kappaleenoletusfontti"/>
    <w:uiPriority w:val="22"/>
    <w:qFormat/>
    <w:rsid w:val="00CF2442"/>
    <w:rPr>
      <w:b/>
      <w:bCs/>
    </w:rPr>
  </w:style>
  <w:style w:type="character" w:styleId="Ratkaisematonmaininta">
    <w:name w:val="Unresolved Mention"/>
    <w:basedOn w:val="Kappaleenoletusfontti"/>
    <w:uiPriority w:val="99"/>
    <w:semiHidden/>
    <w:unhideWhenUsed/>
    <w:rsid w:val="000959FB"/>
    <w:rPr>
      <w:color w:val="605E5C"/>
      <w:shd w:val="clear" w:color="auto" w:fill="E1DFDD"/>
    </w:rPr>
  </w:style>
  <w:style w:type="character" w:styleId="AvattuHyperlinkki">
    <w:name w:val="FollowedHyperlink"/>
    <w:basedOn w:val="Kappaleenoletusfontti"/>
    <w:uiPriority w:val="99"/>
    <w:semiHidden/>
    <w:unhideWhenUsed/>
    <w:rsid w:val="005F7C2E"/>
    <w:rPr>
      <w:color w:val="EC740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57683">
      <w:bodyDiv w:val="1"/>
      <w:marLeft w:val="0"/>
      <w:marRight w:val="0"/>
      <w:marTop w:val="0"/>
      <w:marBottom w:val="0"/>
      <w:divBdr>
        <w:top w:val="none" w:sz="0" w:space="0" w:color="auto"/>
        <w:left w:val="none" w:sz="0" w:space="0" w:color="auto"/>
        <w:bottom w:val="none" w:sz="0" w:space="0" w:color="auto"/>
        <w:right w:val="none" w:sz="0" w:space="0" w:color="auto"/>
      </w:divBdr>
    </w:div>
    <w:div w:id="262231977">
      <w:bodyDiv w:val="1"/>
      <w:marLeft w:val="0"/>
      <w:marRight w:val="0"/>
      <w:marTop w:val="0"/>
      <w:marBottom w:val="0"/>
      <w:divBdr>
        <w:top w:val="none" w:sz="0" w:space="0" w:color="auto"/>
        <w:left w:val="none" w:sz="0" w:space="0" w:color="auto"/>
        <w:bottom w:val="none" w:sz="0" w:space="0" w:color="auto"/>
        <w:right w:val="none" w:sz="0" w:space="0" w:color="auto"/>
      </w:divBdr>
    </w:div>
    <w:div w:id="358237390">
      <w:bodyDiv w:val="1"/>
      <w:marLeft w:val="0"/>
      <w:marRight w:val="0"/>
      <w:marTop w:val="0"/>
      <w:marBottom w:val="0"/>
      <w:divBdr>
        <w:top w:val="none" w:sz="0" w:space="0" w:color="auto"/>
        <w:left w:val="none" w:sz="0" w:space="0" w:color="auto"/>
        <w:bottom w:val="none" w:sz="0" w:space="0" w:color="auto"/>
        <w:right w:val="none" w:sz="0" w:space="0" w:color="auto"/>
      </w:divBdr>
    </w:div>
    <w:div w:id="530459491">
      <w:bodyDiv w:val="1"/>
      <w:marLeft w:val="0"/>
      <w:marRight w:val="0"/>
      <w:marTop w:val="0"/>
      <w:marBottom w:val="0"/>
      <w:divBdr>
        <w:top w:val="none" w:sz="0" w:space="0" w:color="auto"/>
        <w:left w:val="none" w:sz="0" w:space="0" w:color="auto"/>
        <w:bottom w:val="none" w:sz="0" w:space="0" w:color="auto"/>
        <w:right w:val="none" w:sz="0" w:space="0" w:color="auto"/>
      </w:divBdr>
    </w:div>
    <w:div w:id="781876675">
      <w:bodyDiv w:val="1"/>
      <w:marLeft w:val="0"/>
      <w:marRight w:val="0"/>
      <w:marTop w:val="0"/>
      <w:marBottom w:val="0"/>
      <w:divBdr>
        <w:top w:val="none" w:sz="0" w:space="0" w:color="auto"/>
        <w:left w:val="none" w:sz="0" w:space="0" w:color="auto"/>
        <w:bottom w:val="none" w:sz="0" w:space="0" w:color="auto"/>
        <w:right w:val="none" w:sz="0" w:space="0" w:color="auto"/>
      </w:divBdr>
    </w:div>
    <w:div w:id="975988249">
      <w:bodyDiv w:val="1"/>
      <w:marLeft w:val="0"/>
      <w:marRight w:val="0"/>
      <w:marTop w:val="0"/>
      <w:marBottom w:val="0"/>
      <w:divBdr>
        <w:top w:val="none" w:sz="0" w:space="0" w:color="auto"/>
        <w:left w:val="none" w:sz="0" w:space="0" w:color="auto"/>
        <w:bottom w:val="none" w:sz="0" w:space="0" w:color="auto"/>
        <w:right w:val="none" w:sz="0" w:space="0" w:color="auto"/>
      </w:divBdr>
    </w:div>
    <w:div w:id="1248921404">
      <w:bodyDiv w:val="1"/>
      <w:marLeft w:val="0"/>
      <w:marRight w:val="0"/>
      <w:marTop w:val="0"/>
      <w:marBottom w:val="0"/>
      <w:divBdr>
        <w:top w:val="none" w:sz="0" w:space="0" w:color="auto"/>
        <w:left w:val="none" w:sz="0" w:space="0" w:color="auto"/>
        <w:bottom w:val="none" w:sz="0" w:space="0" w:color="auto"/>
        <w:right w:val="none" w:sz="0" w:space="0" w:color="auto"/>
      </w:divBdr>
    </w:div>
    <w:div w:id="1765492465">
      <w:bodyDiv w:val="1"/>
      <w:marLeft w:val="0"/>
      <w:marRight w:val="0"/>
      <w:marTop w:val="0"/>
      <w:marBottom w:val="0"/>
      <w:divBdr>
        <w:top w:val="none" w:sz="0" w:space="0" w:color="auto"/>
        <w:left w:val="none" w:sz="0" w:space="0" w:color="auto"/>
        <w:bottom w:val="none" w:sz="0" w:space="0" w:color="auto"/>
        <w:right w:val="none" w:sz="0" w:space="0" w:color="auto"/>
      </w:divBdr>
    </w:div>
    <w:div w:id="1830052784">
      <w:bodyDiv w:val="1"/>
      <w:marLeft w:val="0"/>
      <w:marRight w:val="0"/>
      <w:marTop w:val="0"/>
      <w:marBottom w:val="0"/>
      <w:divBdr>
        <w:top w:val="none" w:sz="0" w:space="0" w:color="auto"/>
        <w:left w:val="none" w:sz="0" w:space="0" w:color="auto"/>
        <w:bottom w:val="none" w:sz="0" w:space="0" w:color="auto"/>
        <w:right w:val="none" w:sz="0" w:space="0" w:color="auto"/>
      </w:divBdr>
    </w:div>
    <w:div w:id="1869290498">
      <w:bodyDiv w:val="1"/>
      <w:marLeft w:val="0"/>
      <w:marRight w:val="0"/>
      <w:marTop w:val="0"/>
      <w:marBottom w:val="0"/>
      <w:divBdr>
        <w:top w:val="none" w:sz="0" w:space="0" w:color="auto"/>
        <w:left w:val="none" w:sz="0" w:space="0" w:color="auto"/>
        <w:bottom w:val="none" w:sz="0" w:space="0" w:color="auto"/>
        <w:right w:val="none" w:sz="0" w:space="0" w:color="auto"/>
      </w:divBdr>
    </w:div>
    <w:div w:id="1976332535">
      <w:bodyDiv w:val="1"/>
      <w:marLeft w:val="0"/>
      <w:marRight w:val="0"/>
      <w:marTop w:val="0"/>
      <w:marBottom w:val="0"/>
      <w:divBdr>
        <w:top w:val="none" w:sz="0" w:space="0" w:color="auto"/>
        <w:left w:val="none" w:sz="0" w:space="0" w:color="auto"/>
        <w:bottom w:val="none" w:sz="0" w:space="0" w:color="auto"/>
        <w:right w:val="none" w:sz="0" w:space="0" w:color="auto"/>
      </w:divBdr>
    </w:div>
    <w:div w:id="201033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987\AppData\Roaming\Microsoft\Templates\1Energiavirasto\Energiavirasto_yleis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0F4F7C711A40CA81CC32194209690C"/>
        <w:category>
          <w:name w:val="Yleiset"/>
          <w:gallery w:val="placeholder"/>
        </w:category>
        <w:types>
          <w:type w:val="bbPlcHdr"/>
        </w:types>
        <w:behaviors>
          <w:behavior w:val="content"/>
        </w:behaviors>
        <w:guid w:val="{0D7BFF09-F9A6-497B-9519-7403DCED67AE}"/>
      </w:docPartPr>
      <w:docPartBody>
        <w:p w:rsidR="00263929" w:rsidRDefault="00A93DAB" w:rsidP="00A93DAB">
          <w:pPr>
            <w:pStyle w:val="F50F4F7C711A40CA81CC32194209690C"/>
          </w:pPr>
          <w:r w:rsidRPr="00C614C7">
            <w:rPr>
              <w:rStyle w:val="Paikkamerkkiteksti"/>
            </w:rPr>
            <w:t>Kirjoita tekstiä napsauttamalla tai napauttamalla tätä.</w:t>
          </w:r>
        </w:p>
      </w:docPartBody>
    </w:docPart>
    <w:docPart>
      <w:docPartPr>
        <w:name w:val="2CD18607AFF249A18A495D4DDA8DA386"/>
        <w:category>
          <w:name w:val="Yleiset"/>
          <w:gallery w:val="placeholder"/>
        </w:category>
        <w:types>
          <w:type w:val="bbPlcHdr"/>
        </w:types>
        <w:behaviors>
          <w:behavior w:val="content"/>
        </w:behaviors>
        <w:guid w:val="{EDF6C76E-1547-4396-9060-5D4747BBE32C}"/>
      </w:docPartPr>
      <w:docPartBody>
        <w:p w:rsidR="00840609" w:rsidRDefault="001D325A" w:rsidP="001D325A">
          <w:pPr>
            <w:pStyle w:val="2CD18607AFF249A18A495D4DDA8DA386"/>
          </w:pPr>
          <w:r w:rsidRPr="00C614C7">
            <w:rPr>
              <w:rStyle w:val="Paikkamerkkiteksti"/>
            </w:rPr>
            <w:t>Kirjoita tekstiä napsauttamalla tai napauttamalla tätä.</w:t>
          </w:r>
        </w:p>
      </w:docPartBody>
    </w:docPart>
    <w:docPart>
      <w:docPartPr>
        <w:name w:val="B8490B3EAEDD4B4B9EB93C36C9C4BB22"/>
        <w:category>
          <w:name w:val="Yleiset"/>
          <w:gallery w:val="placeholder"/>
        </w:category>
        <w:types>
          <w:type w:val="bbPlcHdr"/>
        </w:types>
        <w:behaviors>
          <w:behavior w:val="content"/>
        </w:behaviors>
        <w:guid w:val="{5558E547-5E8B-44EC-AFA8-FC5C9FABB562}"/>
      </w:docPartPr>
      <w:docPartBody>
        <w:p w:rsidR="00AC3A87" w:rsidRDefault="00AC3A87" w:rsidP="00AC3A87">
          <w:pPr>
            <w:pStyle w:val="B8490B3EAEDD4B4B9EB93C36C9C4BB22"/>
          </w:pPr>
          <w:r w:rsidRPr="00C614C7">
            <w:rPr>
              <w:rStyle w:val="Paikkamerkkiteksti"/>
            </w:rPr>
            <w:t>Kirjoita tekstiä napsauttamalla tai napauttamalla tätä.</w:t>
          </w:r>
        </w:p>
      </w:docPartBody>
    </w:docPart>
    <w:docPart>
      <w:docPartPr>
        <w:name w:val="B3F1A6F5A37B49A1B7841FCE472E5172"/>
        <w:category>
          <w:name w:val="Yleiset"/>
          <w:gallery w:val="placeholder"/>
        </w:category>
        <w:types>
          <w:type w:val="bbPlcHdr"/>
        </w:types>
        <w:behaviors>
          <w:behavior w:val="content"/>
        </w:behaviors>
        <w:guid w:val="{02E8B013-95E6-4363-A826-0B1D3CEA8539}"/>
      </w:docPartPr>
      <w:docPartBody>
        <w:p w:rsidR="00AC3A87" w:rsidRDefault="00AC3A87" w:rsidP="00AC3A87">
          <w:pPr>
            <w:pStyle w:val="B3F1A6F5A37B49A1B7841FCE472E5172"/>
          </w:pPr>
          <w:r w:rsidRPr="00C614C7">
            <w:rPr>
              <w:rStyle w:val="Paikkamerkkiteksti"/>
            </w:rPr>
            <w:t>Kirjoita tekstiä napsauttamalla tai napauttamalla tätä.</w:t>
          </w:r>
        </w:p>
      </w:docPartBody>
    </w:docPart>
    <w:docPart>
      <w:docPartPr>
        <w:name w:val="8B79C20943DB4D858F8936705CE4F550"/>
        <w:category>
          <w:name w:val="Yleiset"/>
          <w:gallery w:val="placeholder"/>
        </w:category>
        <w:types>
          <w:type w:val="bbPlcHdr"/>
        </w:types>
        <w:behaviors>
          <w:behavior w:val="content"/>
        </w:behaviors>
        <w:guid w:val="{2066940F-FEE7-4681-802C-D9191B596017}"/>
      </w:docPartPr>
      <w:docPartBody>
        <w:p w:rsidR="0047562B" w:rsidRDefault="00AC3A87" w:rsidP="00AC3A87">
          <w:pPr>
            <w:pStyle w:val="8B79C20943DB4D858F8936705CE4F550"/>
          </w:pPr>
          <w:r w:rsidRPr="00C614C7">
            <w:rPr>
              <w:rStyle w:val="Paikkamerkkiteksti"/>
            </w:rPr>
            <w:t>Kirjoita tekstiä napsauttamalla tai napauttamalla tätä.</w:t>
          </w:r>
        </w:p>
      </w:docPartBody>
    </w:docPart>
    <w:docPart>
      <w:docPartPr>
        <w:name w:val="7CF1AD140EE6428986B7F3FABC5BB26E"/>
        <w:category>
          <w:name w:val="Yleiset"/>
          <w:gallery w:val="placeholder"/>
        </w:category>
        <w:types>
          <w:type w:val="bbPlcHdr"/>
        </w:types>
        <w:behaviors>
          <w:behavior w:val="content"/>
        </w:behaviors>
        <w:guid w:val="{EED1805F-4751-47A2-B185-6D9E01642751}"/>
      </w:docPartPr>
      <w:docPartBody>
        <w:p w:rsidR="0047562B" w:rsidRDefault="00AC3A87" w:rsidP="00AC3A87">
          <w:pPr>
            <w:pStyle w:val="7CF1AD140EE6428986B7F3FABC5BB26E"/>
          </w:pPr>
          <w:r w:rsidRPr="00C614C7">
            <w:rPr>
              <w:rStyle w:val="Paikkamerkkiteksti"/>
            </w:rPr>
            <w:t>Kirjoita tekstiä napsauttamalla tai napauttamalla tätä.</w:t>
          </w:r>
        </w:p>
      </w:docPartBody>
    </w:docPart>
    <w:docPart>
      <w:docPartPr>
        <w:name w:val="1F6749BD535D4789A49356B4BF11B691"/>
        <w:category>
          <w:name w:val="Yleiset"/>
          <w:gallery w:val="placeholder"/>
        </w:category>
        <w:types>
          <w:type w:val="bbPlcHdr"/>
        </w:types>
        <w:behaviors>
          <w:behavior w:val="content"/>
        </w:behaviors>
        <w:guid w:val="{37147FE9-03A5-4517-8762-408EE892CBF7}"/>
      </w:docPartPr>
      <w:docPartBody>
        <w:p w:rsidR="0047562B" w:rsidRDefault="00AC3A87" w:rsidP="00AC3A87">
          <w:pPr>
            <w:pStyle w:val="1F6749BD535D4789A49356B4BF11B691"/>
          </w:pPr>
          <w:r w:rsidRPr="00C614C7">
            <w:rPr>
              <w:rStyle w:val="Paikkamerkkiteksti"/>
            </w:rPr>
            <w:t>Kirjoita tekstiä napsauttamalla tai napauttamalla tätä.</w:t>
          </w:r>
        </w:p>
      </w:docPartBody>
    </w:docPart>
    <w:docPart>
      <w:docPartPr>
        <w:name w:val="496D008E0897415185BFD58471FBBA33"/>
        <w:category>
          <w:name w:val="Yleiset"/>
          <w:gallery w:val="placeholder"/>
        </w:category>
        <w:types>
          <w:type w:val="bbPlcHdr"/>
        </w:types>
        <w:behaviors>
          <w:behavior w:val="content"/>
        </w:behaviors>
        <w:guid w:val="{4ACD93AA-1058-4691-BBAC-62E31FD182CF}"/>
      </w:docPartPr>
      <w:docPartBody>
        <w:p w:rsidR="0047562B" w:rsidRDefault="00AC3A87" w:rsidP="00AC3A87">
          <w:pPr>
            <w:pStyle w:val="496D008E0897415185BFD58471FBBA33"/>
          </w:pPr>
          <w:r w:rsidRPr="00C614C7">
            <w:rPr>
              <w:rStyle w:val="Paikkamerkkiteksti"/>
            </w:rPr>
            <w:t>Kirjoita tekstiä napsauttamalla tai napauttamalla tätä.</w:t>
          </w:r>
        </w:p>
      </w:docPartBody>
    </w:docPart>
    <w:docPart>
      <w:docPartPr>
        <w:name w:val="B8F9B25E557B4C5EAE4055D19E9C5210"/>
        <w:category>
          <w:name w:val="Yleiset"/>
          <w:gallery w:val="placeholder"/>
        </w:category>
        <w:types>
          <w:type w:val="bbPlcHdr"/>
        </w:types>
        <w:behaviors>
          <w:behavior w:val="content"/>
        </w:behaviors>
        <w:guid w:val="{BCD2B8F8-243F-4BBC-BE5B-B0170572833C}"/>
      </w:docPartPr>
      <w:docPartBody>
        <w:p w:rsidR="0047562B" w:rsidRDefault="00AC3A87" w:rsidP="00AC3A87">
          <w:pPr>
            <w:pStyle w:val="B8F9B25E557B4C5EAE4055D19E9C5210"/>
          </w:pPr>
          <w:r w:rsidRPr="00C614C7">
            <w:rPr>
              <w:rStyle w:val="Paikkamerkkiteksti"/>
            </w:rPr>
            <w:t>Kirjoita tekstiä napsauttamalla tai napauttamalla tätä.</w:t>
          </w:r>
        </w:p>
      </w:docPartBody>
    </w:docPart>
    <w:docPart>
      <w:docPartPr>
        <w:name w:val="2A8D84B11A5F4618ABB711C92D6D0F01"/>
        <w:category>
          <w:name w:val="Yleiset"/>
          <w:gallery w:val="placeholder"/>
        </w:category>
        <w:types>
          <w:type w:val="bbPlcHdr"/>
        </w:types>
        <w:behaviors>
          <w:behavior w:val="content"/>
        </w:behaviors>
        <w:guid w:val="{BE85ABF0-4904-457D-8FAF-563CDF355855}"/>
      </w:docPartPr>
      <w:docPartBody>
        <w:p w:rsidR="0047562B" w:rsidRDefault="00AC3A87" w:rsidP="00AC3A87">
          <w:pPr>
            <w:pStyle w:val="2A8D84B11A5F4618ABB711C92D6D0F01"/>
          </w:pPr>
          <w:r w:rsidRPr="00C614C7">
            <w:rPr>
              <w:rStyle w:val="Paikkamerkkiteksti"/>
            </w:rPr>
            <w:t>Kirjoita tekstiä napsauttamalla tai napauttamalla tätä.</w:t>
          </w:r>
        </w:p>
      </w:docPartBody>
    </w:docPart>
    <w:docPart>
      <w:docPartPr>
        <w:name w:val="7D5CDC47BD814F31843F9AA11B153886"/>
        <w:category>
          <w:name w:val="Yleiset"/>
          <w:gallery w:val="placeholder"/>
        </w:category>
        <w:types>
          <w:type w:val="bbPlcHdr"/>
        </w:types>
        <w:behaviors>
          <w:behavior w:val="content"/>
        </w:behaviors>
        <w:guid w:val="{DF9EBE9F-B697-4051-BFC1-6424D578650A}"/>
      </w:docPartPr>
      <w:docPartBody>
        <w:p w:rsidR="0047562B" w:rsidRDefault="00AC3A87" w:rsidP="00AC3A87">
          <w:pPr>
            <w:pStyle w:val="7D5CDC47BD814F31843F9AA11B153886"/>
          </w:pPr>
          <w:r w:rsidRPr="00C614C7">
            <w:rPr>
              <w:rStyle w:val="Paikkamerkkiteksti"/>
            </w:rPr>
            <w:t>Kirjoita tekstiä napsauttamalla tai napauttamalla tätä.</w:t>
          </w:r>
        </w:p>
      </w:docPartBody>
    </w:docPart>
    <w:docPart>
      <w:docPartPr>
        <w:name w:val="F9AB74314B0E456DB1939A820B72401B"/>
        <w:category>
          <w:name w:val="Yleiset"/>
          <w:gallery w:val="placeholder"/>
        </w:category>
        <w:types>
          <w:type w:val="bbPlcHdr"/>
        </w:types>
        <w:behaviors>
          <w:behavior w:val="content"/>
        </w:behaviors>
        <w:guid w:val="{799632A2-C997-45C4-950A-EE82AFF8B7AB}"/>
      </w:docPartPr>
      <w:docPartBody>
        <w:p w:rsidR="00C50265" w:rsidRDefault="00307DF4" w:rsidP="00307DF4">
          <w:pPr>
            <w:pStyle w:val="F9AB74314B0E456DB1939A820B72401B"/>
          </w:pPr>
          <w:r w:rsidRPr="00C614C7">
            <w:rPr>
              <w:rStyle w:val="Paikkamerkkiteksti"/>
            </w:rPr>
            <w:t>Kirjoita tekstiä napsauttamalla tai napauttamalla tätä.</w:t>
          </w:r>
        </w:p>
      </w:docPartBody>
    </w:docPart>
    <w:docPart>
      <w:docPartPr>
        <w:name w:val="7B22BCF477744CFE9A397D6AD690D466"/>
        <w:category>
          <w:name w:val="Yleiset"/>
          <w:gallery w:val="placeholder"/>
        </w:category>
        <w:types>
          <w:type w:val="bbPlcHdr"/>
        </w:types>
        <w:behaviors>
          <w:behavior w:val="content"/>
        </w:behaviors>
        <w:guid w:val="{8628E7F6-F38C-4D4C-896A-92FC6823EE7E}"/>
      </w:docPartPr>
      <w:docPartBody>
        <w:p w:rsidR="00C50265" w:rsidRDefault="00307DF4" w:rsidP="00307DF4">
          <w:pPr>
            <w:pStyle w:val="7B22BCF477744CFE9A397D6AD690D466"/>
          </w:pPr>
          <w:r w:rsidRPr="00C614C7">
            <w:rPr>
              <w:rStyle w:val="Paikkamerkkiteksti"/>
            </w:rPr>
            <w:t>Kirjoita tekstiä napsauttamalla tai napauttamalla tätä.</w:t>
          </w:r>
        </w:p>
      </w:docPartBody>
    </w:docPart>
    <w:docPart>
      <w:docPartPr>
        <w:name w:val="0FDEFB7B2F7C4BB1A4891D19A26CE704"/>
        <w:category>
          <w:name w:val="Yleiset"/>
          <w:gallery w:val="placeholder"/>
        </w:category>
        <w:types>
          <w:type w:val="bbPlcHdr"/>
        </w:types>
        <w:behaviors>
          <w:behavior w:val="content"/>
        </w:behaviors>
        <w:guid w:val="{DD9BF0EA-90CF-47ED-8BDC-7F5A653F6584}"/>
      </w:docPartPr>
      <w:docPartBody>
        <w:p w:rsidR="00C50265" w:rsidRDefault="00307DF4" w:rsidP="00307DF4">
          <w:pPr>
            <w:pStyle w:val="0FDEFB7B2F7C4BB1A4891D19A26CE704"/>
          </w:pPr>
          <w:r w:rsidRPr="00C614C7">
            <w:rPr>
              <w:rStyle w:val="Paikkamerkkiteksti"/>
            </w:rPr>
            <w:t>Kirjoita tekstiä napsauttamalla tai napauttamalla tätä.</w:t>
          </w:r>
        </w:p>
      </w:docPartBody>
    </w:docPart>
    <w:docPart>
      <w:docPartPr>
        <w:name w:val="39E3345F5C5247148084EB678BB8C5C6"/>
        <w:category>
          <w:name w:val="Yleiset"/>
          <w:gallery w:val="placeholder"/>
        </w:category>
        <w:types>
          <w:type w:val="bbPlcHdr"/>
        </w:types>
        <w:behaviors>
          <w:behavior w:val="content"/>
        </w:behaviors>
        <w:guid w:val="{AFAA9D94-3976-4887-A241-FC6B62744A8E}"/>
      </w:docPartPr>
      <w:docPartBody>
        <w:p w:rsidR="00C50265" w:rsidRDefault="00307DF4" w:rsidP="00307DF4">
          <w:pPr>
            <w:pStyle w:val="39E3345F5C5247148084EB678BB8C5C6"/>
          </w:pPr>
          <w:r w:rsidRPr="00C614C7">
            <w:rPr>
              <w:rStyle w:val="Paikkamerkkiteksti"/>
            </w:rPr>
            <w:t>Kirjoita tekstiä napsauttamalla tai napauttamalla tätä.</w:t>
          </w:r>
        </w:p>
      </w:docPartBody>
    </w:docPart>
    <w:docPart>
      <w:docPartPr>
        <w:name w:val="FDFC62667F33414FA35E39D2CDE20FB0"/>
        <w:category>
          <w:name w:val="Yleiset"/>
          <w:gallery w:val="placeholder"/>
        </w:category>
        <w:types>
          <w:type w:val="bbPlcHdr"/>
        </w:types>
        <w:behaviors>
          <w:behavior w:val="content"/>
        </w:behaviors>
        <w:guid w:val="{5DC8AD05-3AE2-4440-9A7D-FA999C8C3F6E}"/>
      </w:docPartPr>
      <w:docPartBody>
        <w:p w:rsidR="009823E2" w:rsidRDefault="00C50265" w:rsidP="00C50265">
          <w:pPr>
            <w:pStyle w:val="FDFC62667F33414FA35E39D2CDE20FB0"/>
          </w:pPr>
          <w:r w:rsidRPr="00C614C7">
            <w:rPr>
              <w:rStyle w:val="Paikkamerkkiteksti"/>
            </w:rPr>
            <w:t>Kirjoita tekstiä napsauttamalla tai napauttamalla tätä.</w:t>
          </w:r>
        </w:p>
      </w:docPartBody>
    </w:docPart>
    <w:docPart>
      <w:docPartPr>
        <w:name w:val="7270D3C861044DE2A2947D2F2A0EC01E"/>
        <w:category>
          <w:name w:val="Yleiset"/>
          <w:gallery w:val="placeholder"/>
        </w:category>
        <w:types>
          <w:type w:val="bbPlcHdr"/>
        </w:types>
        <w:behaviors>
          <w:behavior w:val="content"/>
        </w:behaviors>
        <w:guid w:val="{F2186489-83AC-4C2E-BC4E-E2D9F3910FAA}"/>
      </w:docPartPr>
      <w:docPartBody>
        <w:p w:rsidR="00FE2D12" w:rsidRDefault="00737A02" w:rsidP="00737A02">
          <w:pPr>
            <w:pStyle w:val="7270D3C861044DE2A2947D2F2A0EC01E"/>
          </w:pPr>
          <w:r w:rsidRPr="00C614C7">
            <w:rPr>
              <w:rStyle w:val="Paikkamerkkiteksti"/>
            </w:rPr>
            <w:t>Kirjoita tekstiä napsauttamalla tai napauttamalla tätä.</w:t>
          </w:r>
        </w:p>
      </w:docPartBody>
    </w:docPart>
    <w:docPart>
      <w:docPartPr>
        <w:name w:val="4F5CABAC5A244F1A928D094D59DE8CB4"/>
        <w:category>
          <w:name w:val="Yleiset"/>
          <w:gallery w:val="placeholder"/>
        </w:category>
        <w:types>
          <w:type w:val="bbPlcHdr"/>
        </w:types>
        <w:behaviors>
          <w:behavior w:val="content"/>
        </w:behaviors>
        <w:guid w:val="{77B393A7-F401-4A59-9B8F-DBDF46B32E78}"/>
      </w:docPartPr>
      <w:docPartBody>
        <w:p w:rsidR="002D7977" w:rsidRDefault="004813BD" w:rsidP="004813BD">
          <w:pPr>
            <w:pStyle w:val="4F5CABAC5A244F1A928D094D59DE8CB4"/>
          </w:pPr>
          <w:r w:rsidRPr="00C614C7">
            <w:rPr>
              <w:rStyle w:val="Paikkamerkkiteksti"/>
            </w:rPr>
            <w:t>Kirjoita tekstiä napsauttamalla tai napauttamalla tätä.</w:t>
          </w:r>
        </w:p>
      </w:docPartBody>
    </w:docPart>
    <w:docPart>
      <w:docPartPr>
        <w:name w:val="691B0005838E4B10A14BA628F1224B0F"/>
        <w:category>
          <w:name w:val="Yleiset"/>
          <w:gallery w:val="placeholder"/>
        </w:category>
        <w:types>
          <w:type w:val="bbPlcHdr"/>
        </w:types>
        <w:behaviors>
          <w:behavior w:val="content"/>
        </w:behaviors>
        <w:guid w:val="{5C0D571C-A0F9-4B03-ADC2-E0CA15D34B4A}"/>
      </w:docPartPr>
      <w:docPartBody>
        <w:p w:rsidR="002D7977" w:rsidRDefault="004813BD" w:rsidP="004813BD">
          <w:pPr>
            <w:pStyle w:val="691B0005838E4B10A14BA628F1224B0F"/>
          </w:pPr>
          <w:r w:rsidRPr="00C614C7">
            <w:rPr>
              <w:rStyle w:val="Paikkamerkkiteksti"/>
            </w:rPr>
            <w:t>Kirjoita tekstiä napsauttamalla tai napauttamalla tätä.</w:t>
          </w:r>
        </w:p>
      </w:docPartBody>
    </w:docPart>
    <w:docPart>
      <w:docPartPr>
        <w:name w:val="078D7FCBAB9944D2A0C42A37D975DADC"/>
        <w:category>
          <w:name w:val="Yleiset"/>
          <w:gallery w:val="placeholder"/>
        </w:category>
        <w:types>
          <w:type w:val="bbPlcHdr"/>
        </w:types>
        <w:behaviors>
          <w:behavior w:val="content"/>
        </w:behaviors>
        <w:guid w:val="{91AA49F1-4289-481E-AD22-4CF77DBE7124}"/>
      </w:docPartPr>
      <w:docPartBody>
        <w:p w:rsidR="002D7977" w:rsidRDefault="004813BD" w:rsidP="004813BD">
          <w:pPr>
            <w:pStyle w:val="078D7FCBAB9944D2A0C42A37D975DADC"/>
          </w:pPr>
          <w:r w:rsidRPr="00C614C7">
            <w:rPr>
              <w:rStyle w:val="Paikkamerkkiteksti"/>
            </w:rPr>
            <w:t>Kirjoita tekstiä napsauttamalla tai napauttamalla tätä.</w:t>
          </w:r>
        </w:p>
      </w:docPartBody>
    </w:docPart>
    <w:docPart>
      <w:docPartPr>
        <w:name w:val="3EC1CFB01A354266883CA2558801D2BE"/>
        <w:category>
          <w:name w:val="Yleiset"/>
          <w:gallery w:val="placeholder"/>
        </w:category>
        <w:types>
          <w:type w:val="bbPlcHdr"/>
        </w:types>
        <w:behaviors>
          <w:behavior w:val="content"/>
        </w:behaviors>
        <w:guid w:val="{5CD13FDE-5A20-45C9-89AF-27761CFC28FB}"/>
      </w:docPartPr>
      <w:docPartBody>
        <w:p w:rsidR="002D7977" w:rsidRDefault="004813BD" w:rsidP="004813BD">
          <w:pPr>
            <w:pStyle w:val="3EC1CFB01A354266883CA2558801D2BE"/>
          </w:pPr>
          <w:r w:rsidRPr="00C614C7">
            <w:rPr>
              <w:rStyle w:val="Paikkamerkkiteksti"/>
            </w:rPr>
            <w:t>Kirjoita tekstiä napsauttamalla tai napauttamalla tätä.</w:t>
          </w:r>
        </w:p>
      </w:docPartBody>
    </w:docPart>
    <w:docPart>
      <w:docPartPr>
        <w:name w:val="CE8C6675A8FB4E3C966A86E64919933E"/>
        <w:category>
          <w:name w:val="Yleiset"/>
          <w:gallery w:val="placeholder"/>
        </w:category>
        <w:types>
          <w:type w:val="bbPlcHdr"/>
        </w:types>
        <w:behaviors>
          <w:behavior w:val="content"/>
        </w:behaviors>
        <w:guid w:val="{2936CCFE-C7FD-43BC-990E-2644602DB8EB}"/>
      </w:docPartPr>
      <w:docPartBody>
        <w:p w:rsidR="00547286" w:rsidRDefault="003F1201" w:rsidP="003F1201">
          <w:pPr>
            <w:pStyle w:val="CE8C6675A8FB4E3C966A86E64919933E"/>
          </w:pPr>
          <w:r w:rsidRPr="00C614C7">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F1"/>
    <w:rsid w:val="000326B3"/>
    <w:rsid w:val="00035994"/>
    <w:rsid w:val="0005292C"/>
    <w:rsid w:val="000A2FAA"/>
    <w:rsid w:val="00116C25"/>
    <w:rsid w:val="001427B5"/>
    <w:rsid w:val="00166A4F"/>
    <w:rsid w:val="001D325A"/>
    <w:rsid w:val="0025201D"/>
    <w:rsid w:val="00263929"/>
    <w:rsid w:val="00283050"/>
    <w:rsid w:val="00296ED7"/>
    <w:rsid w:val="002B3532"/>
    <w:rsid w:val="002D7977"/>
    <w:rsid w:val="00307DF4"/>
    <w:rsid w:val="00330354"/>
    <w:rsid w:val="00355D89"/>
    <w:rsid w:val="003E3CB7"/>
    <w:rsid w:val="003F1201"/>
    <w:rsid w:val="00402827"/>
    <w:rsid w:val="0042331A"/>
    <w:rsid w:val="0047562B"/>
    <w:rsid w:val="004813BD"/>
    <w:rsid w:val="0049336A"/>
    <w:rsid w:val="004B0BCD"/>
    <w:rsid w:val="004C7445"/>
    <w:rsid w:val="00513D02"/>
    <w:rsid w:val="005276F3"/>
    <w:rsid w:val="00541A29"/>
    <w:rsid w:val="00547286"/>
    <w:rsid w:val="005A088E"/>
    <w:rsid w:val="006140D1"/>
    <w:rsid w:val="00663C1D"/>
    <w:rsid w:val="00676EA9"/>
    <w:rsid w:val="006B3D54"/>
    <w:rsid w:val="006D3937"/>
    <w:rsid w:val="00737A02"/>
    <w:rsid w:val="0074159C"/>
    <w:rsid w:val="007477E1"/>
    <w:rsid w:val="00780225"/>
    <w:rsid w:val="0079153D"/>
    <w:rsid w:val="00840609"/>
    <w:rsid w:val="008673DB"/>
    <w:rsid w:val="0091266D"/>
    <w:rsid w:val="009823E2"/>
    <w:rsid w:val="00A518B9"/>
    <w:rsid w:val="00A567C6"/>
    <w:rsid w:val="00A93DAB"/>
    <w:rsid w:val="00AB2B6A"/>
    <w:rsid w:val="00AC3A87"/>
    <w:rsid w:val="00AF44F6"/>
    <w:rsid w:val="00B452FD"/>
    <w:rsid w:val="00B51A9A"/>
    <w:rsid w:val="00B8482E"/>
    <w:rsid w:val="00BC02AD"/>
    <w:rsid w:val="00C50265"/>
    <w:rsid w:val="00CC5811"/>
    <w:rsid w:val="00D15309"/>
    <w:rsid w:val="00D97F25"/>
    <w:rsid w:val="00E51110"/>
    <w:rsid w:val="00E736DC"/>
    <w:rsid w:val="00F23320"/>
    <w:rsid w:val="00FE2D12"/>
    <w:rsid w:val="00FF37F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A3BEC1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3F1201"/>
    <w:rPr>
      <w:color w:val="auto"/>
    </w:rPr>
  </w:style>
  <w:style w:type="paragraph" w:customStyle="1" w:styleId="34052710A13749A8AB9499EB2774AE25">
    <w:name w:val="34052710A13749A8AB9499EB2774AE25"/>
    <w:rsid w:val="00FF37F1"/>
  </w:style>
  <w:style w:type="paragraph" w:customStyle="1" w:styleId="FCEF06AAD75640EAB666ED7E1B6B3943">
    <w:name w:val="FCEF06AAD75640EAB666ED7E1B6B3943"/>
    <w:rsid w:val="00FF37F1"/>
  </w:style>
  <w:style w:type="paragraph" w:customStyle="1" w:styleId="E4F0C9E1DB0242589A362C8BE4514FB3">
    <w:name w:val="E4F0C9E1DB0242589A362C8BE4514FB3"/>
    <w:rsid w:val="00FF37F1"/>
  </w:style>
  <w:style w:type="paragraph" w:customStyle="1" w:styleId="A9BC2F10DF244298AF3A6E309CD56295">
    <w:name w:val="A9BC2F10DF244298AF3A6E309CD56295"/>
    <w:rsid w:val="00FF37F1"/>
  </w:style>
  <w:style w:type="paragraph" w:customStyle="1" w:styleId="C189FB22399E4D02ADBFB54B254A8DC8">
    <w:name w:val="C189FB22399E4D02ADBFB54B254A8DC8"/>
    <w:rsid w:val="00FF37F1"/>
  </w:style>
  <w:style w:type="paragraph" w:customStyle="1" w:styleId="13A29AC9909E4FFE8B08C11425CAAB01">
    <w:name w:val="13A29AC9909E4FFE8B08C11425CAAB01"/>
    <w:rsid w:val="00780225"/>
  </w:style>
  <w:style w:type="paragraph" w:customStyle="1" w:styleId="B995C8210FF14AFDBAC424AC31297115">
    <w:name w:val="B995C8210FF14AFDBAC424AC31297115"/>
    <w:rsid w:val="00780225"/>
  </w:style>
  <w:style w:type="paragraph" w:customStyle="1" w:styleId="8E4D81DA35F24D59856B5839503DA63C">
    <w:name w:val="8E4D81DA35F24D59856B5839503DA63C"/>
    <w:rsid w:val="00780225"/>
  </w:style>
  <w:style w:type="paragraph" w:customStyle="1" w:styleId="F6F41932875B4612A07BBB2E19FB419C">
    <w:name w:val="F6F41932875B4612A07BBB2E19FB419C"/>
    <w:rsid w:val="00780225"/>
  </w:style>
  <w:style w:type="paragraph" w:customStyle="1" w:styleId="0E2E00F738664250BEA17A0CC4FC527A">
    <w:name w:val="0E2E00F738664250BEA17A0CC4FC527A"/>
    <w:rsid w:val="00E736DC"/>
  </w:style>
  <w:style w:type="paragraph" w:customStyle="1" w:styleId="29E7476584FE44FCA28DE37656F3CDAA">
    <w:name w:val="29E7476584FE44FCA28DE37656F3CDAA"/>
    <w:rsid w:val="00E736DC"/>
  </w:style>
  <w:style w:type="paragraph" w:customStyle="1" w:styleId="A9A87F4256E2484291DAC3DFD84DD6BE">
    <w:name w:val="A9A87F4256E2484291DAC3DFD84DD6BE"/>
    <w:rsid w:val="00E736DC"/>
  </w:style>
  <w:style w:type="paragraph" w:customStyle="1" w:styleId="EADC248FC86D4285B22A7AD2C9F28D2C">
    <w:name w:val="EADC248FC86D4285B22A7AD2C9F28D2C"/>
    <w:rsid w:val="00E736DC"/>
  </w:style>
  <w:style w:type="paragraph" w:customStyle="1" w:styleId="D4B2C8E97AE5472C836D1707D37862B0">
    <w:name w:val="D4B2C8E97AE5472C836D1707D37862B0"/>
    <w:rsid w:val="00E736DC"/>
  </w:style>
  <w:style w:type="paragraph" w:customStyle="1" w:styleId="9854AC7F253B456A94351CB7329AC6FD">
    <w:name w:val="9854AC7F253B456A94351CB7329AC6FD"/>
    <w:rsid w:val="00E736DC"/>
  </w:style>
  <w:style w:type="paragraph" w:customStyle="1" w:styleId="063CB18629634765931DBD18CC7A6CD6">
    <w:name w:val="063CB18629634765931DBD18CC7A6CD6"/>
    <w:rsid w:val="00E736DC"/>
  </w:style>
  <w:style w:type="paragraph" w:customStyle="1" w:styleId="55079D48421D4FF3BE01F6F39B180CC2">
    <w:name w:val="55079D48421D4FF3BE01F6F39B180CC2"/>
    <w:rsid w:val="00E736DC"/>
  </w:style>
  <w:style w:type="paragraph" w:customStyle="1" w:styleId="A485C88450DF4194BFB9DA379500EC04">
    <w:name w:val="A485C88450DF4194BFB9DA379500EC04"/>
    <w:rsid w:val="00E736DC"/>
  </w:style>
  <w:style w:type="paragraph" w:customStyle="1" w:styleId="FEC79184FB894B478F6A1B8ADB2AECF3">
    <w:name w:val="FEC79184FB894B478F6A1B8ADB2AECF3"/>
    <w:rsid w:val="00E736DC"/>
  </w:style>
  <w:style w:type="paragraph" w:customStyle="1" w:styleId="16514A3DC6814D9587483DF9FAA93FD1">
    <w:name w:val="16514A3DC6814D9587483DF9FAA93FD1"/>
    <w:rsid w:val="00E736DC"/>
  </w:style>
  <w:style w:type="paragraph" w:customStyle="1" w:styleId="F9609EA3AC2D497E9AAA4507679F0716">
    <w:name w:val="F9609EA3AC2D497E9AAA4507679F0716"/>
    <w:rsid w:val="00E736DC"/>
  </w:style>
  <w:style w:type="paragraph" w:customStyle="1" w:styleId="3874B340B8B149A8AE7059B8246E4E1B">
    <w:name w:val="3874B340B8B149A8AE7059B8246E4E1B"/>
    <w:rsid w:val="00E736DC"/>
  </w:style>
  <w:style w:type="paragraph" w:customStyle="1" w:styleId="F6CB3ED813604E188D5ED69EC46BFDDC">
    <w:name w:val="F6CB3ED813604E188D5ED69EC46BFDDC"/>
    <w:rsid w:val="00E736DC"/>
  </w:style>
  <w:style w:type="paragraph" w:customStyle="1" w:styleId="F045F8395E5841EF887412BEE0C538A4">
    <w:name w:val="F045F8395E5841EF887412BEE0C538A4"/>
    <w:rsid w:val="00E736DC"/>
  </w:style>
  <w:style w:type="paragraph" w:customStyle="1" w:styleId="09F1EC591C554E86B3AA5FD74D915F55">
    <w:name w:val="09F1EC591C554E86B3AA5FD74D915F55"/>
    <w:rsid w:val="00E736DC"/>
  </w:style>
  <w:style w:type="paragraph" w:customStyle="1" w:styleId="FF645D3EFA9E4906BDF22C693C77D4AA">
    <w:name w:val="FF645D3EFA9E4906BDF22C693C77D4AA"/>
    <w:rsid w:val="00E736DC"/>
  </w:style>
  <w:style w:type="paragraph" w:customStyle="1" w:styleId="1242BCCB77A14FE89B63350C15A5B2E8">
    <w:name w:val="1242BCCB77A14FE89B63350C15A5B2E8"/>
    <w:rsid w:val="00E736DC"/>
  </w:style>
  <w:style w:type="paragraph" w:customStyle="1" w:styleId="2220B18700714863AC918386740EA991">
    <w:name w:val="2220B18700714863AC918386740EA991"/>
    <w:rsid w:val="00E736DC"/>
  </w:style>
  <w:style w:type="paragraph" w:customStyle="1" w:styleId="A86F50119E2543F7BCAB8ADB0725AA0A">
    <w:name w:val="A86F50119E2543F7BCAB8ADB0725AA0A"/>
    <w:rsid w:val="00E736DC"/>
  </w:style>
  <w:style w:type="paragraph" w:customStyle="1" w:styleId="5C37B9B6647F4F3C88B364D28984A3C7">
    <w:name w:val="5C37B9B6647F4F3C88B364D28984A3C7"/>
    <w:rsid w:val="00E736DC"/>
  </w:style>
  <w:style w:type="paragraph" w:customStyle="1" w:styleId="F50F4F7C711A40CA81CC32194209690C">
    <w:name w:val="F50F4F7C711A40CA81CC32194209690C"/>
    <w:rsid w:val="00A93DAB"/>
  </w:style>
  <w:style w:type="paragraph" w:customStyle="1" w:styleId="8E89392233314B5D953950EF42ED657D">
    <w:name w:val="8E89392233314B5D953950EF42ED657D"/>
    <w:rsid w:val="00263929"/>
  </w:style>
  <w:style w:type="paragraph" w:customStyle="1" w:styleId="259945AEE3B64C53815BDE792234E3C6">
    <w:name w:val="259945AEE3B64C53815BDE792234E3C6"/>
    <w:rsid w:val="00263929"/>
  </w:style>
  <w:style w:type="paragraph" w:customStyle="1" w:styleId="70434F998AAD4BADBB7DA1BCB386E0AE">
    <w:name w:val="70434F998AAD4BADBB7DA1BCB386E0AE"/>
    <w:rsid w:val="00263929"/>
  </w:style>
  <w:style w:type="paragraph" w:customStyle="1" w:styleId="B3E2FCC9C73D484D8BEDE9F0189F0B3C">
    <w:name w:val="B3E2FCC9C73D484D8BEDE9F0189F0B3C"/>
    <w:rsid w:val="00263929"/>
  </w:style>
  <w:style w:type="paragraph" w:customStyle="1" w:styleId="096899EE5428446BA68F2842AA650737">
    <w:name w:val="096899EE5428446BA68F2842AA650737"/>
    <w:rsid w:val="00263929"/>
  </w:style>
  <w:style w:type="paragraph" w:customStyle="1" w:styleId="739CD0D21E9548B4A2F7C10A6761A2A5">
    <w:name w:val="739CD0D21E9548B4A2F7C10A6761A2A5"/>
    <w:rsid w:val="00263929"/>
  </w:style>
  <w:style w:type="paragraph" w:customStyle="1" w:styleId="6F874F37A5944DC3AB5681E636A94B46">
    <w:name w:val="6F874F37A5944DC3AB5681E636A94B46"/>
    <w:rsid w:val="00263929"/>
  </w:style>
  <w:style w:type="paragraph" w:customStyle="1" w:styleId="D7DD7DD92A214A0AA251749CA886CFA8">
    <w:name w:val="D7DD7DD92A214A0AA251749CA886CFA8"/>
    <w:rsid w:val="00263929"/>
  </w:style>
  <w:style w:type="paragraph" w:customStyle="1" w:styleId="72387FE3C2A94D29BBC55F93699DC188">
    <w:name w:val="72387FE3C2A94D29BBC55F93699DC188"/>
    <w:rsid w:val="00263929"/>
  </w:style>
  <w:style w:type="paragraph" w:customStyle="1" w:styleId="CDC593D7C1FF473AB4CC5153CBD1E9FC">
    <w:name w:val="CDC593D7C1FF473AB4CC5153CBD1E9FC"/>
    <w:rsid w:val="00263929"/>
  </w:style>
  <w:style w:type="paragraph" w:customStyle="1" w:styleId="37121E49AB6B4EC99063128C4D9BC316">
    <w:name w:val="37121E49AB6B4EC99063128C4D9BC316"/>
    <w:rsid w:val="00263929"/>
  </w:style>
  <w:style w:type="paragraph" w:customStyle="1" w:styleId="8BD4ACF2BAA3457D8B1D84B044C32CA8">
    <w:name w:val="8BD4ACF2BAA3457D8B1D84B044C32CA8"/>
    <w:rsid w:val="00263929"/>
  </w:style>
  <w:style w:type="paragraph" w:customStyle="1" w:styleId="C659A67DFD994ECCB4D0B56F94DD162A">
    <w:name w:val="C659A67DFD994ECCB4D0B56F94DD162A"/>
    <w:rsid w:val="00263929"/>
  </w:style>
  <w:style w:type="paragraph" w:customStyle="1" w:styleId="EB019AA2A9FD4A4E80BD34AC80B6E4C9">
    <w:name w:val="EB019AA2A9FD4A4E80BD34AC80B6E4C9"/>
    <w:rsid w:val="00263929"/>
  </w:style>
  <w:style w:type="paragraph" w:customStyle="1" w:styleId="849B1801B3D740F0AEEAD6C3FB39E51F">
    <w:name w:val="849B1801B3D740F0AEEAD6C3FB39E51F"/>
    <w:rsid w:val="00263929"/>
  </w:style>
  <w:style w:type="paragraph" w:customStyle="1" w:styleId="56B88950659D4F16A74869941672A363">
    <w:name w:val="56B88950659D4F16A74869941672A363"/>
    <w:rsid w:val="00263929"/>
  </w:style>
  <w:style w:type="paragraph" w:customStyle="1" w:styleId="10F7B4D1AA6A47C48886D51A2A1DBB6D">
    <w:name w:val="10F7B4D1AA6A47C48886D51A2A1DBB6D"/>
    <w:rsid w:val="00263929"/>
  </w:style>
  <w:style w:type="paragraph" w:customStyle="1" w:styleId="9FB6A6CC58C34965ADB2EE705BFCFBBF">
    <w:name w:val="9FB6A6CC58C34965ADB2EE705BFCFBBF"/>
    <w:rsid w:val="00263929"/>
  </w:style>
  <w:style w:type="paragraph" w:customStyle="1" w:styleId="E9426B31B56E46AAA85C16F0CF03992E">
    <w:name w:val="E9426B31B56E46AAA85C16F0CF03992E"/>
    <w:rsid w:val="00263929"/>
  </w:style>
  <w:style w:type="paragraph" w:customStyle="1" w:styleId="CE68CA8501664DE285D65C951C24A472">
    <w:name w:val="CE68CA8501664DE285D65C951C24A472"/>
    <w:rsid w:val="00263929"/>
  </w:style>
  <w:style w:type="paragraph" w:customStyle="1" w:styleId="6D4208F64F0042EBA6F25FB24A91E671">
    <w:name w:val="6D4208F64F0042EBA6F25FB24A91E671"/>
    <w:rsid w:val="00263929"/>
  </w:style>
  <w:style w:type="paragraph" w:customStyle="1" w:styleId="981159B093AE417887D7863104473F6D">
    <w:name w:val="981159B093AE417887D7863104473F6D"/>
    <w:rsid w:val="00263929"/>
  </w:style>
  <w:style w:type="paragraph" w:customStyle="1" w:styleId="973EA13F6E6D41298F266F51AA302F01">
    <w:name w:val="973EA13F6E6D41298F266F51AA302F01"/>
    <w:rsid w:val="00263929"/>
  </w:style>
  <w:style w:type="paragraph" w:customStyle="1" w:styleId="403F3D6AB3344E26B9F177263522ED0F">
    <w:name w:val="403F3D6AB3344E26B9F177263522ED0F"/>
    <w:rsid w:val="00263929"/>
  </w:style>
  <w:style w:type="paragraph" w:customStyle="1" w:styleId="238DDBFB659C410AB4C3963370B95171">
    <w:name w:val="238DDBFB659C410AB4C3963370B95171"/>
    <w:rsid w:val="00263929"/>
  </w:style>
  <w:style w:type="paragraph" w:customStyle="1" w:styleId="DAC11B0662744695802E50BD881F7669">
    <w:name w:val="DAC11B0662744695802E50BD881F7669"/>
    <w:rsid w:val="00263929"/>
  </w:style>
  <w:style w:type="paragraph" w:customStyle="1" w:styleId="D8A53357F28746848EEEBF34D0BE0C5A">
    <w:name w:val="D8A53357F28746848EEEBF34D0BE0C5A"/>
    <w:rsid w:val="00263929"/>
  </w:style>
  <w:style w:type="paragraph" w:customStyle="1" w:styleId="158CF86C38544D4B94BFD9EB9BCC8C75">
    <w:name w:val="158CF86C38544D4B94BFD9EB9BCC8C75"/>
    <w:rsid w:val="00263929"/>
  </w:style>
  <w:style w:type="paragraph" w:customStyle="1" w:styleId="1E72252CB95C42ED95910F23632DF01A">
    <w:name w:val="1E72252CB95C42ED95910F23632DF01A"/>
    <w:rsid w:val="00263929"/>
  </w:style>
  <w:style w:type="paragraph" w:customStyle="1" w:styleId="20A57E0793214C41A643AFF147540C71">
    <w:name w:val="20A57E0793214C41A643AFF147540C71"/>
    <w:rsid w:val="00263929"/>
  </w:style>
  <w:style w:type="paragraph" w:customStyle="1" w:styleId="D0A31CB551F0491E9FEA88108CB03614">
    <w:name w:val="D0A31CB551F0491E9FEA88108CB03614"/>
    <w:rsid w:val="00263929"/>
  </w:style>
  <w:style w:type="paragraph" w:customStyle="1" w:styleId="FD5C4819324946A696FB50692A2B5241">
    <w:name w:val="FD5C4819324946A696FB50692A2B5241"/>
    <w:rsid w:val="00263929"/>
  </w:style>
  <w:style w:type="paragraph" w:customStyle="1" w:styleId="F58808D369194986A9C1A976F4CE4BF9">
    <w:name w:val="F58808D369194986A9C1A976F4CE4BF9"/>
    <w:rsid w:val="00263929"/>
  </w:style>
  <w:style w:type="paragraph" w:customStyle="1" w:styleId="C0373977F8404155BECF90E149E15500">
    <w:name w:val="C0373977F8404155BECF90E149E15500"/>
    <w:rsid w:val="00263929"/>
  </w:style>
  <w:style w:type="paragraph" w:customStyle="1" w:styleId="51ECF0A8879D43039ED21418F41B81B9">
    <w:name w:val="51ECF0A8879D43039ED21418F41B81B9"/>
    <w:rsid w:val="00263929"/>
  </w:style>
  <w:style w:type="paragraph" w:customStyle="1" w:styleId="83F30F7A34C04A5BA45D98B784A1FA97">
    <w:name w:val="83F30F7A34C04A5BA45D98B784A1FA97"/>
    <w:rsid w:val="00263929"/>
  </w:style>
  <w:style w:type="paragraph" w:customStyle="1" w:styleId="8CEC781F6A71468BBEBF9157B2BEDCEE">
    <w:name w:val="8CEC781F6A71468BBEBF9157B2BEDCEE"/>
    <w:rsid w:val="00263929"/>
  </w:style>
  <w:style w:type="paragraph" w:customStyle="1" w:styleId="E9C046860179492B8A5118358E7D35C7">
    <w:name w:val="E9C046860179492B8A5118358E7D35C7"/>
    <w:rsid w:val="00263929"/>
  </w:style>
  <w:style w:type="paragraph" w:customStyle="1" w:styleId="9D63C418511B4F59A55BA9E45CFA19BB">
    <w:name w:val="9D63C418511B4F59A55BA9E45CFA19BB"/>
    <w:rsid w:val="00263929"/>
  </w:style>
  <w:style w:type="paragraph" w:customStyle="1" w:styleId="6540A085DB1D4CD2A98E0CD20C9CA9B3">
    <w:name w:val="6540A085DB1D4CD2A98E0CD20C9CA9B3"/>
    <w:rsid w:val="00263929"/>
  </w:style>
  <w:style w:type="paragraph" w:customStyle="1" w:styleId="C4E0A5F620BA49D6A18FE6FEFE3670CC">
    <w:name w:val="C4E0A5F620BA49D6A18FE6FEFE3670CC"/>
    <w:rsid w:val="00263929"/>
  </w:style>
  <w:style w:type="paragraph" w:customStyle="1" w:styleId="9C192DFD4D89424D927468E977A97F38">
    <w:name w:val="9C192DFD4D89424D927468E977A97F38"/>
    <w:rsid w:val="00263929"/>
  </w:style>
  <w:style w:type="paragraph" w:customStyle="1" w:styleId="9F0694E7662D4461B9E41095852B901B">
    <w:name w:val="9F0694E7662D4461B9E41095852B901B"/>
    <w:rsid w:val="00263929"/>
  </w:style>
  <w:style w:type="paragraph" w:customStyle="1" w:styleId="17CC618D784C4E0B9FBAC45095F8DD9C">
    <w:name w:val="17CC618D784C4E0B9FBAC45095F8DD9C"/>
    <w:rsid w:val="00263929"/>
  </w:style>
  <w:style w:type="paragraph" w:customStyle="1" w:styleId="B27DA2937FF9443FA14D6788698489D5">
    <w:name w:val="B27DA2937FF9443FA14D6788698489D5"/>
    <w:rsid w:val="00263929"/>
  </w:style>
  <w:style w:type="paragraph" w:customStyle="1" w:styleId="DB18E8CF180842089FD17039A438FC69">
    <w:name w:val="DB18E8CF180842089FD17039A438FC69"/>
    <w:rsid w:val="00263929"/>
  </w:style>
  <w:style w:type="paragraph" w:customStyle="1" w:styleId="41BBEC319BD0483F9D2DFA9F8513F4B6">
    <w:name w:val="41BBEC319BD0483F9D2DFA9F8513F4B6"/>
    <w:rsid w:val="00263929"/>
  </w:style>
  <w:style w:type="paragraph" w:customStyle="1" w:styleId="32628DC23B8443F2A2A6584332D6EA16">
    <w:name w:val="32628DC23B8443F2A2A6584332D6EA16"/>
    <w:rsid w:val="00263929"/>
  </w:style>
  <w:style w:type="paragraph" w:customStyle="1" w:styleId="EE58C843DB4F49B198733A42F1C0C880">
    <w:name w:val="EE58C843DB4F49B198733A42F1C0C880"/>
    <w:rsid w:val="00263929"/>
  </w:style>
  <w:style w:type="paragraph" w:customStyle="1" w:styleId="098DE393E5C040E38156A782830FD654">
    <w:name w:val="098DE393E5C040E38156A782830FD654"/>
    <w:rsid w:val="00263929"/>
  </w:style>
  <w:style w:type="paragraph" w:customStyle="1" w:styleId="AC816DBDB85848C3A3F8BACE4A78EA91">
    <w:name w:val="AC816DBDB85848C3A3F8BACE4A78EA91"/>
    <w:rsid w:val="00263929"/>
  </w:style>
  <w:style w:type="paragraph" w:customStyle="1" w:styleId="7F5A87777C914BE39D99321ACDD59E77">
    <w:name w:val="7F5A87777C914BE39D99321ACDD59E77"/>
    <w:rsid w:val="00263929"/>
  </w:style>
  <w:style w:type="paragraph" w:customStyle="1" w:styleId="F5FC0C80CC2B46EABE73AAD85D2E20D4">
    <w:name w:val="F5FC0C80CC2B46EABE73AAD85D2E20D4"/>
    <w:rsid w:val="00263929"/>
  </w:style>
  <w:style w:type="paragraph" w:customStyle="1" w:styleId="4DBBA5254C0547508EE3FF2F52A53E80">
    <w:name w:val="4DBBA5254C0547508EE3FF2F52A53E80"/>
    <w:rsid w:val="00263929"/>
  </w:style>
  <w:style w:type="paragraph" w:customStyle="1" w:styleId="BAAF7C4ADC914D6A9DF61257491352D3">
    <w:name w:val="BAAF7C4ADC914D6A9DF61257491352D3"/>
    <w:rsid w:val="00263929"/>
  </w:style>
  <w:style w:type="paragraph" w:customStyle="1" w:styleId="2583B1A4B6704AF8A3320103FC20CE33">
    <w:name w:val="2583B1A4B6704AF8A3320103FC20CE33"/>
    <w:rsid w:val="00263929"/>
  </w:style>
  <w:style w:type="paragraph" w:customStyle="1" w:styleId="53330A59A4BD44FEBCA25782FEA2C8D3">
    <w:name w:val="53330A59A4BD44FEBCA25782FEA2C8D3"/>
    <w:rsid w:val="00263929"/>
  </w:style>
  <w:style w:type="paragraph" w:customStyle="1" w:styleId="EBD210FC874E4D4F970BC33160D8485A">
    <w:name w:val="EBD210FC874E4D4F970BC33160D8485A"/>
    <w:rsid w:val="00263929"/>
  </w:style>
  <w:style w:type="paragraph" w:customStyle="1" w:styleId="27871AF273B94AE49762D7FE452BB59E">
    <w:name w:val="27871AF273B94AE49762D7FE452BB59E"/>
    <w:rsid w:val="00263929"/>
  </w:style>
  <w:style w:type="paragraph" w:customStyle="1" w:styleId="D682F0EC21B246369683A238882D5E4B">
    <w:name w:val="D682F0EC21B246369683A238882D5E4B"/>
    <w:rsid w:val="00263929"/>
  </w:style>
  <w:style w:type="paragraph" w:customStyle="1" w:styleId="DA33B06759374401803E5150A741E6C9">
    <w:name w:val="DA33B06759374401803E5150A741E6C9"/>
    <w:rsid w:val="00263929"/>
  </w:style>
  <w:style w:type="paragraph" w:customStyle="1" w:styleId="68FBEF4F6294447B9C69052312B09F26">
    <w:name w:val="68FBEF4F6294447B9C69052312B09F26"/>
    <w:rsid w:val="00263929"/>
  </w:style>
  <w:style w:type="paragraph" w:customStyle="1" w:styleId="1101CB73890643D0B14CCE29740B192C">
    <w:name w:val="1101CB73890643D0B14CCE29740B192C"/>
    <w:rsid w:val="00263929"/>
  </w:style>
  <w:style w:type="paragraph" w:customStyle="1" w:styleId="3B1BE0617BC9464AB8619AB0FE65E43B">
    <w:name w:val="3B1BE0617BC9464AB8619AB0FE65E43B"/>
    <w:rsid w:val="00263929"/>
  </w:style>
  <w:style w:type="paragraph" w:customStyle="1" w:styleId="5E33585DEF744EE3896DBA1DFEFDBE33">
    <w:name w:val="5E33585DEF744EE3896DBA1DFEFDBE33"/>
    <w:rsid w:val="00263929"/>
  </w:style>
  <w:style w:type="paragraph" w:customStyle="1" w:styleId="54E13313664A46D182500069BD9EAF01">
    <w:name w:val="54E13313664A46D182500069BD9EAF01"/>
    <w:rsid w:val="00263929"/>
  </w:style>
  <w:style w:type="paragraph" w:customStyle="1" w:styleId="1D5849FF96FE4ED485F6A0304D6B9114">
    <w:name w:val="1D5849FF96FE4ED485F6A0304D6B9114"/>
    <w:rsid w:val="00263929"/>
  </w:style>
  <w:style w:type="paragraph" w:customStyle="1" w:styleId="A134003C9629420790322B0C637EC84D">
    <w:name w:val="A134003C9629420790322B0C637EC84D"/>
    <w:rsid w:val="00263929"/>
  </w:style>
  <w:style w:type="paragraph" w:customStyle="1" w:styleId="9010EBDEEFEF46CAAE6A0526391FB8F0">
    <w:name w:val="9010EBDEEFEF46CAAE6A0526391FB8F0"/>
    <w:rsid w:val="00263929"/>
  </w:style>
  <w:style w:type="paragraph" w:customStyle="1" w:styleId="2324C912AB79435E962B75395BD0186D">
    <w:name w:val="2324C912AB79435E962B75395BD0186D"/>
    <w:rsid w:val="00263929"/>
  </w:style>
  <w:style w:type="paragraph" w:customStyle="1" w:styleId="9D56F43BC4954E0CB90B76AF4451DF87">
    <w:name w:val="9D56F43BC4954E0CB90B76AF4451DF87"/>
    <w:rsid w:val="00D15309"/>
  </w:style>
  <w:style w:type="paragraph" w:customStyle="1" w:styleId="4CAF9F8AD8024B0BB2E6F1FD686C1B24">
    <w:name w:val="4CAF9F8AD8024B0BB2E6F1FD686C1B24"/>
    <w:rsid w:val="00D15309"/>
  </w:style>
  <w:style w:type="paragraph" w:customStyle="1" w:styleId="FB407DBF5DDD4814A87723E6B2940EC1">
    <w:name w:val="FB407DBF5DDD4814A87723E6B2940EC1"/>
    <w:rsid w:val="00D15309"/>
  </w:style>
  <w:style w:type="paragraph" w:customStyle="1" w:styleId="28C39F3F0EBF4447ABBA308D6B9296DC">
    <w:name w:val="28C39F3F0EBF4447ABBA308D6B9296DC"/>
    <w:rsid w:val="00D15309"/>
  </w:style>
  <w:style w:type="paragraph" w:customStyle="1" w:styleId="DEF6EFFBACA049A597E5F3A6EE5F928F">
    <w:name w:val="DEF6EFFBACA049A597E5F3A6EE5F928F"/>
    <w:rsid w:val="00D15309"/>
  </w:style>
  <w:style w:type="paragraph" w:customStyle="1" w:styleId="3900DB44591E4659B35582F926C754D3">
    <w:name w:val="3900DB44591E4659B35582F926C754D3"/>
    <w:rsid w:val="00D15309"/>
  </w:style>
  <w:style w:type="paragraph" w:customStyle="1" w:styleId="A7F3E02699D248249DAA6A2737A7EA41">
    <w:name w:val="A7F3E02699D248249DAA6A2737A7EA41"/>
    <w:rsid w:val="00D15309"/>
  </w:style>
  <w:style w:type="paragraph" w:customStyle="1" w:styleId="3142302CE9ED4DA8A3BA22ABC639933D">
    <w:name w:val="3142302CE9ED4DA8A3BA22ABC639933D"/>
    <w:rsid w:val="00D15309"/>
  </w:style>
  <w:style w:type="paragraph" w:customStyle="1" w:styleId="C345EBA9C8484685B11BFE04073CFDA9">
    <w:name w:val="C345EBA9C8484685B11BFE04073CFDA9"/>
    <w:rsid w:val="00D15309"/>
  </w:style>
  <w:style w:type="paragraph" w:customStyle="1" w:styleId="9A9F6B3F262543C0BE46A57C9D13EF55">
    <w:name w:val="9A9F6B3F262543C0BE46A57C9D13EF55"/>
    <w:rsid w:val="002B3532"/>
  </w:style>
  <w:style w:type="paragraph" w:customStyle="1" w:styleId="4DD996E284DA46F0998982C60C7487F2">
    <w:name w:val="4DD996E284DA46F0998982C60C7487F2"/>
    <w:rsid w:val="002B3532"/>
  </w:style>
  <w:style w:type="paragraph" w:customStyle="1" w:styleId="D357F5B3B8F74546B2841B60F273B53C">
    <w:name w:val="D357F5B3B8F74546B2841B60F273B53C"/>
    <w:rsid w:val="002B3532"/>
  </w:style>
  <w:style w:type="paragraph" w:customStyle="1" w:styleId="A8A2A2F8877D4EC79A39735B030F9039">
    <w:name w:val="A8A2A2F8877D4EC79A39735B030F9039"/>
    <w:rsid w:val="002B3532"/>
  </w:style>
  <w:style w:type="paragraph" w:customStyle="1" w:styleId="63E3A08FBED7428D967DF6E6DB04EF6D">
    <w:name w:val="63E3A08FBED7428D967DF6E6DB04EF6D"/>
    <w:rsid w:val="002B3532"/>
  </w:style>
  <w:style w:type="paragraph" w:customStyle="1" w:styleId="1FD764BE15B14CB8AABB23312DEA79AE">
    <w:name w:val="1FD764BE15B14CB8AABB23312DEA79AE"/>
    <w:rsid w:val="002B3532"/>
  </w:style>
  <w:style w:type="paragraph" w:customStyle="1" w:styleId="800A8AE4DC1243B884657158A1DDFF4E">
    <w:name w:val="800A8AE4DC1243B884657158A1DDFF4E"/>
    <w:rsid w:val="002B3532"/>
  </w:style>
  <w:style w:type="paragraph" w:customStyle="1" w:styleId="7EE05479AC93493F986985269BA80747">
    <w:name w:val="7EE05479AC93493F986985269BA80747"/>
    <w:rsid w:val="002B3532"/>
  </w:style>
  <w:style w:type="paragraph" w:customStyle="1" w:styleId="7B49B482C4884A40B359C5794377C2E6">
    <w:name w:val="7B49B482C4884A40B359C5794377C2E6"/>
    <w:rsid w:val="002B3532"/>
  </w:style>
  <w:style w:type="paragraph" w:customStyle="1" w:styleId="0650E9BEA508461A8984067EB2EF89A1">
    <w:name w:val="0650E9BEA508461A8984067EB2EF89A1"/>
    <w:rsid w:val="002B3532"/>
  </w:style>
  <w:style w:type="paragraph" w:customStyle="1" w:styleId="2108624A01C247D59E9216816284B93F">
    <w:name w:val="2108624A01C247D59E9216816284B93F"/>
    <w:rsid w:val="002B3532"/>
  </w:style>
  <w:style w:type="paragraph" w:customStyle="1" w:styleId="D513DD834DC04E4B810BC3BFD0287B3C">
    <w:name w:val="D513DD834DC04E4B810BC3BFD0287B3C"/>
    <w:rsid w:val="002B3532"/>
  </w:style>
  <w:style w:type="paragraph" w:customStyle="1" w:styleId="7F7316DE76ED45979081150E6B1C7888">
    <w:name w:val="7F7316DE76ED45979081150E6B1C7888"/>
    <w:rsid w:val="002B3532"/>
  </w:style>
  <w:style w:type="paragraph" w:customStyle="1" w:styleId="151D96F47E6E49BBB568FEE42631D9C4">
    <w:name w:val="151D96F47E6E49BBB568FEE42631D9C4"/>
    <w:rsid w:val="002B3532"/>
  </w:style>
  <w:style w:type="paragraph" w:customStyle="1" w:styleId="00A656F09E6B4805B3C98FC14350EA68">
    <w:name w:val="00A656F09E6B4805B3C98FC14350EA68"/>
    <w:rsid w:val="002B3532"/>
  </w:style>
  <w:style w:type="paragraph" w:customStyle="1" w:styleId="B2DB39895DD94F8BA56DE325128440AC">
    <w:name w:val="B2DB39895DD94F8BA56DE325128440AC"/>
    <w:rsid w:val="002B3532"/>
  </w:style>
  <w:style w:type="paragraph" w:customStyle="1" w:styleId="0506903563BA4629AE9B0A39B091DE8A">
    <w:name w:val="0506903563BA4629AE9B0A39B091DE8A"/>
    <w:rsid w:val="002B3532"/>
  </w:style>
  <w:style w:type="paragraph" w:customStyle="1" w:styleId="D600F6CB8701458DA8FB5229D6E75E1D">
    <w:name w:val="D600F6CB8701458DA8FB5229D6E75E1D"/>
    <w:rsid w:val="002B3532"/>
  </w:style>
  <w:style w:type="paragraph" w:customStyle="1" w:styleId="75D34DAF91BF4C0381450F532520001B">
    <w:name w:val="75D34DAF91BF4C0381450F532520001B"/>
    <w:rsid w:val="002B3532"/>
  </w:style>
  <w:style w:type="paragraph" w:customStyle="1" w:styleId="E8E2CAE3A7914040B3A4E24F54F3E18D">
    <w:name w:val="E8E2CAE3A7914040B3A4E24F54F3E18D"/>
    <w:rsid w:val="002B3532"/>
  </w:style>
  <w:style w:type="paragraph" w:customStyle="1" w:styleId="7DA9158175994BAFAF0DD45A5AA63421">
    <w:name w:val="7DA9158175994BAFAF0DD45A5AA63421"/>
    <w:rsid w:val="002B3532"/>
  </w:style>
  <w:style w:type="paragraph" w:customStyle="1" w:styleId="FA4AAC5271F44B79A2CB98B20C3D9027">
    <w:name w:val="FA4AAC5271F44B79A2CB98B20C3D9027"/>
    <w:rsid w:val="002B3532"/>
  </w:style>
  <w:style w:type="paragraph" w:customStyle="1" w:styleId="665B02CB3AAB48FCBF522D038E1C5C33">
    <w:name w:val="665B02CB3AAB48FCBF522D038E1C5C33"/>
    <w:rsid w:val="002B3532"/>
  </w:style>
  <w:style w:type="paragraph" w:customStyle="1" w:styleId="A275DCFDD6394D3E89B7ED737D110652">
    <w:name w:val="A275DCFDD6394D3E89B7ED737D110652"/>
    <w:rsid w:val="002B3532"/>
  </w:style>
  <w:style w:type="paragraph" w:customStyle="1" w:styleId="6065B1CC932C477396A012DF376D18D6">
    <w:name w:val="6065B1CC932C477396A012DF376D18D6"/>
    <w:rsid w:val="002B3532"/>
  </w:style>
  <w:style w:type="paragraph" w:customStyle="1" w:styleId="71B70B90B4E9435BB12201CFBCC8CB3B">
    <w:name w:val="71B70B90B4E9435BB12201CFBCC8CB3B"/>
    <w:rsid w:val="002B3532"/>
  </w:style>
  <w:style w:type="paragraph" w:customStyle="1" w:styleId="914E852B9A324399BE3998928843FB71">
    <w:name w:val="914E852B9A324399BE3998928843FB71"/>
    <w:rsid w:val="002B3532"/>
  </w:style>
  <w:style w:type="paragraph" w:customStyle="1" w:styleId="56F7E1511138435C9453BF5B15C9B42F">
    <w:name w:val="56F7E1511138435C9453BF5B15C9B42F"/>
    <w:rsid w:val="002B3532"/>
  </w:style>
  <w:style w:type="paragraph" w:customStyle="1" w:styleId="B9ACDFC70E1D4154941D92A30E7040D8">
    <w:name w:val="B9ACDFC70E1D4154941D92A30E7040D8"/>
    <w:rsid w:val="002B3532"/>
  </w:style>
  <w:style w:type="paragraph" w:customStyle="1" w:styleId="BD3E1BEB8EA4406B81DDEC917C1664F8">
    <w:name w:val="BD3E1BEB8EA4406B81DDEC917C1664F8"/>
    <w:rsid w:val="002B3532"/>
  </w:style>
  <w:style w:type="paragraph" w:customStyle="1" w:styleId="69676ED23B2E49458818E0FBA5623260">
    <w:name w:val="69676ED23B2E49458818E0FBA5623260"/>
    <w:rsid w:val="002B3532"/>
  </w:style>
  <w:style w:type="paragraph" w:customStyle="1" w:styleId="0514BDC173034E3DAD47031354C27559">
    <w:name w:val="0514BDC173034E3DAD47031354C27559"/>
    <w:rsid w:val="002B3532"/>
  </w:style>
  <w:style w:type="paragraph" w:customStyle="1" w:styleId="D8E71D034B5F4ACABCF13DD5BC164FF3">
    <w:name w:val="D8E71D034B5F4ACABCF13DD5BC164FF3"/>
    <w:rsid w:val="001D325A"/>
  </w:style>
  <w:style w:type="paragraph" w:customStyle="1" w:styleId="1AB89E6FDC5847F6BBF3C68FD90190F7">
    <w:name w:val="1AB89E6FDC5847F6BBF3C68FD90190F7"/>
    <w:rsid w:val="001D325A"/>
  </w:style>
  <w:style w:type="paragraph" w:customStyle="1" w:styleId="C51036DF21294085A6F3C66BEFFC9BA4">
    <w:name w:val="C51036DF21294085A6F3C66BEFFC9BA4"/>
    <w:rsid w:val="001D325A"/>
  </w:style>
  <w:style w:type="paragraph" w:customStyle="1" w:styleId="4340A3DFDE4D48AAAF06D1A42980046F">
    <w:name w:val="4340A3DFDE4D48AAAF06D1A42980046F"/>
    <w:rsid w:val="001D325A"/>
  </w:style>
  <w:style w:type="paragraph" w:customStyle="1" w:styleId="2CB75522C1554315BB1B24274FC91408">
    <w:name w:val="2CB75522C1554315BB1B24274FC91408"/>
    <w:rsid w:val="001D325A"/>
  </w:style>
  <w:style w:type="paragraph" w:customStyle="1" w:styleId="E329FCA991BA4A3497A7D4DB6952E336">
    <w:name w:val="E329FCA991BA4A3497A7D4DB6952E336"/>
    <w:rsid w:val="001D325A"/>
  </w:style>
  <w:style w:type="paragraph" w:customStyle="1" w:styleId="448E3266E65C4C5F82EB900F69DB4179">
    <w:name w:val="448E3266E65C4C5F82EB900F69DB4179"/>
    <w:rsid w:val="001D325A"/>
  </w:style>
  <w:style w:type="paragraph" w:customStyle="1" w:styleId="14D261D330C54BF285E2A468BD8A3E61">
    <w:name w:val="14D261D330C54BF285E2A468BD8A3E61"/>
    <w:rsid w:val="001D325A"/>
  </w:style>
  <w:style w:type="paragraph" w:customStyle="1" w:styleId="8F2738350F56421691A2FFA27A3F6185">
    <w:name w:val="8F2738350F56421691A2FFA27A3F6185"/>
    <w:rsid w:val="001D325A"/>
  </w:style>
  <w:style w:type="paragraph" w:customStyle="1" w:styleId="062CCA28B2D44100876662C755787090">
    <w:name w:val="062CCA28B2D44100876662C755787090"/>
    <w:rsid w:val="001D325A"/>
  </w:style>
  <w:style w:type="paragraph" w:customStyle="1" w:styleId="9E266ECFF8C64652B77A2B262CE5F03A">
    <w:name w:val="9E266ECFF8C64652B77A2B262CE5F03A"/>
    <w:rsid w:val="001D325A"/>
  </w:style>
  <w:style w:type="paragraph" w:customStyle="1" w:styleId="7E515DCFA6984F0ABF70049CE40590D9">
    <w:name w:val="7E515DCFA6984F0ABF70049CE40590D9"/>
    <w:rsid w:val="001D325A"/>
  </w:style>
  <w:style w:type="paragraph" w:customStyle="1" w:styleId="B779D713DD34490985355A3645123DE4">
    <w:name w:val="B779D713DD34490985355A3645123DE4"/>
    <w:rsid w:val="001D325A"/>
  </w:style>
  <w:style w:type="paragraph" w:customStyle="1" w:styleId="884CF3EBC5AB46FA968C36623DCEDD2D">
    <w:name w:val="884CF3EBC5AB46FA968C36623DCEDD2D"/>
    <w:rsid w:val="001D325A"/>
  </w:style>
  <w:style w:type="paragraph" w:customStyle="1" w:styleId="C815F8F82BA9471DB3E6BB54E86CDE41">
    <w:name w:val="C815F8F82BA9471DB3E6BB54E86CDE41"/>
    <w:rsid w:val="001D325A"/>
  </w:style>
  <w:style w:type="paragraph" w:customStyle="1" w:styleId="5D191F07E1454E8C8E69064FB83172B6">
    <w:name w:val="5D191F07E1454E8C8E69064FB83172B6"/>
    <w:rsid w:val="001D325A"/>
  </w:style>
  <w:style w:type="paragraph" w:customStyle="1" w:styleId="3AB54B65490E4840A4DFB7521097C389">
    <w:name w:val="3AB54B65490E4840A4DFB7521097C389"/>
    <w:rsid w:val="001D325A"/>
  </w:style>
  <w:style w:type="paragraph" w:customStyle="1" w:styleId="E8BCAFA28B65479C97185821707776A9">
    <w:name w:val="E8BCAFA28B65479C97185821707776A9"/>
    <w:rsid w:val="001D325A"/>
  </w:style>
  <w:style w:type="paragraph" w:customStyle="1" w:styleId="3C7A2B90C8B349BFADD1F458BDBEC94E">
    <w:name w:val="3C7A2B90C8B349BFADD1F458BDBEC94E"/>
    <w:rsid w:val="001D325A"/>
  </w:style>
  <w:style w:type="paragraph" w:customStyle="1" w:styleId="DFD99BB9602347BE930F211CD33A5183">
    <w:name w:val="DFD99BB9602347BE930F211CD33A5183"/>
    <w:rsid w:val="001D325A"/>
  </w:style>
  <w:style w:type="paragraph" w:customStyle="1" w:styleId="97924C6088C249FFB94ADB8A523DCBD5">
    <w:name w:val="97924C6088C249FFB94ADB8A523DCBD5"/>
    <w:rsid w:val="001D325A"/>
  </w:style>
  <w:style w:type="paragraph" w:customStyle="1" w:styleId="B26B8CB83DB84130B18BD46B47A7B28D">
    <w:name w:val="B26B8CB83DB84130B18BD46B47A7B28D"/>
    <w:rsid w:val="001D325A"/>
  </w:style>
  <w:style w:type="paragraph" w:customStyle="1" w:styleId="2BF962AC9B884A3492BA4849146CA8FC">
    <w:name w:val="2BF962AC9B884A3492BA4849146CA8FC"/>
    <w:rsid w:val="001D325A"/>
  </w:style>
  <w:style w:type="paragraph" w:customStyle="1" w:styleId="B9778D813A8C4B999EF02CDDFEDCC9AA">
    <w:name w:val="B9778D813A8C4B999EF02CDDFEDCC9AA"/>
    <w:rsid w:val="001D325A"/>
  </w:style>
  <w:style w:type="paragraph" w:customStyle="1" w:styleId="010DD19516D84383AF003AEA2589BEC7">
    <w:name w:val="010DD19516D84383AF003AEA2589BEC7"/>
    <w:rsid w:val="001D325A"/>
  </w:style>
  <w:style w:type="paragraph" w:customStyle="1" w:styleId="7A0A4CA38FD84A0F970FEA2DB144C89A">
    <w:name w:val="7A0A4CA38FD84A0F970FEA2DB144C89A"/>
    <w:rsid w:val="001D325A"/>
  </w:style>
  <w:style w:type="paragraph" w:customStyle="1" w:styleId="AC3956C04E274D4E912260446771001C">
    <w:name w:val="AC3956C04E274D4E912260446771001C"/>
    <w:rsid w:val="001D325A"/>
  </w:style>
  <w:style w:type="paragraph" w:customStyle="1" w:styleId="C76A180FF9504C7C88D5FDC827DFDFF7">
    <w:name w:val="C76A180FF9504C7C88D5FDC827DFDFF7"/>
    <w:rsid w:val="001D325A"/>
  </w:style>
  <w:style w:type="paragraph" w:customStyle="1" w:styleId="746D9ED65F4A4443B5547A53FB5A88C3">
    <w:name w:val="746D9ED65F4A4443B5547A53FB5A88C3"/>
    <w:rsid w:val="001D325A"/>
  </w:style>
  <w:style w:type="paragraph" w:customStyle="1" w:styleId="871F9B5B91D34F4DB473F74A226FE56F">
    <w:name w:val="871F9B5B91D34F4DB473F74A226FE56F"/>
    <w:rsid w:val="001D325A"/>
  </w:style>
  <w:style w:type="paragraph" w:customStyle="1" w:styleId="85149347780C444E825329CB00C6E8C5">
    <w:name w:val="85149347780C444E825329CB00C6E8C5"/>
    <w:rsid w:val="001D325A"/>
  </w:style>
  <w:style w:type="paragraph" w:customStyle="1" w:styleId="71F3D32A96D143CD84AFDC2C742C5981">
    <w:name w:val="71F3D32A96D143CD84AFDC2C742C5981"/>
    <w:rsid w:val="001D325A"/>
  </w:style>
  <w:style w:type="paragraph" w:customStyle="1" w:styleId="8059B1C62B0C46449D063CBCC7133114">
    <w:name w:val="8059B1C62B0C46449D063CBCC7133114"/>
    <w:rsid w:val="001D325A"/>
  </w:style>
  <w:style w:type="paragraph" w:customStyle="1" w:styleId="ADEE944AD2CF4273A7107CC8BBFE88CB">
    <w:name w:val="ADEE944AD2CF4273A7107CC8BBFE88CB"/>
    <w:rsid w:val="001D325A"/>
  </w:style>
  <w:style w:type="paragraph" w:customStyle="1" w:styleId="9CC03B3918C640C58951D59208C277D7">
    <w:name w:val="9CC03B3918C640C58951D59208C277D7"/>
    <w:rsid w:val="001D325A"/>
  </w:style>
  <w:style w:type="paragraph" w:customStyle="1" w:styleId="0B367D469C1C4824A9A6122173C35FEC">
    <w:name w:val="0B367D469C1C4824A9A6122173C35FEC"/>
    <w:rsid w:val="001D325A"/>
  </w:style>
  <w:style w:type="paragraph" w:customStyle="1" w:styleId="274948821347450EBA5B371907D445CA">
    <w:name w:val="274948821347450EBA5B371907D445CA"/>
    <w:rsid w:val="001D325A"/>
  </w:style>
  <w:style w:type="paragraph" w:customStyle="1" w:styleId="73158F155BAE48279A70D26BE8EF366C">
    <w:name w:val="73158F155BAE48279A70D26BE8EF366C"/>
    <w:rsid w:val="001D325A"/>
  </w:style>
  <w:style w:type="paragraph" w:customStyle="1" w:styleId="5FFC06B65EB54085820FD456CECD8738">
    <w:name w:val="5FFC06B65EB54085820FD456CECD8738"/>
    <w:rsid w:val="001D325A"/>
  </w:style>
  <w:style w:type="paragraph" w:customStyle="1" w:styleId="1305526679304F76AD56AEFE2BD7B100">
    <w:name w:val="1305526679304F76AD56AEFE2BD7B100"/>
    <w:rsid w:val="001D325A"/>
  </w:style>
  <w:style w:type="paragraph" w:customStyle="1" w:styleId="2CD18607AFF249A18A495D4DDA8DA386">
    <w:name w:val="2CD18607AFF249A18A495D4DDA8DA386"/>
    <w:rsid w:val="001D325A"/>
  </w:style>
  <w:style w:type="paragraph" w:customStyle="1" w:styleId="72AF4901B590417F8F9CBBD3450FF2CA">
    <w:name w:val="72AF4901B590417F8F9CBBD3450FF2CA"/>
    <w:rsid w:val="001D325A"/>
  </w:style>
  <w:style w:type="paragraph" w:customStyle="1" w:styleId="34A679C05FA64B24AAD339747C86C0EF">
    <w:name w:val="34A679C05FA64B24AAD339747C86C0EF"/>
    <w:rsid w:val="001D325A"/>
  </w:style>
  <w:style w:type="paragraph" w:customStyle="1" w:styleId="22F0FED5D7EC42D68553B275D5A7DD91">
    <w:name w:val="22F0FED5D7EC42D68553B275D5A7DD91"/>
    <w:rsid w:val="001D325A"/>
  </w:style>
  <w:style w:type="paragraph" w:customStyle="1" w:styleId="26BF87926162444EAC3137FBF73BAE95">
    <w:name w:val="26BF87926162444EAC3137FBF73BAE95"/>
    <w:rsid w:val="001D325A"/>
  </w:style>
  <w:style w:type="paragraph" w:customStyle="1" w:styleId="4CB7209BCAF64504869A7814E0221171">
    <w:name w:val="4CB7209BCAF64504869A7814E0221171"/>
    <w:rsid w:val="001D325A"/>
  </w:style>
  <w:style w:type="paragraph" w:customStyle="1" w:styleId="68A4FEDDEB3F4AF488214D05CC3FDF34">
    <w:name w:val="68A4FEDDEB3F4AF488214D05CC3FDF34"/>
    <w:rsid w:val="001D325A"/>
  </w:style>
  <w:style w:type="paragraph" w:customStyle="1" w:styleId="5AD8DE9D9DFD423EA997C4048052EC04">
    <w:name w:val="5AD8DE9D9DFD423EA997C4048052EC04"/>
    <w:rsid w:val="001D325A"/>
  </w:style>
  <w:style w:type="paragraph" w:customStyle="1" w:styleId="6ABFACE2F950462E847938EE00344663">
    <w:name w:val="6ABFACE2F950462E847938EE00344663"/>
    <w:rsid w:val="001D325A"/>
  </w:style>
  <w:style w:type="paragraph" w:customStyle="1" w:styleId="E6424197480842EDBA1211DA687AAD14">
    <w:name w:val="E6424197480842EDBA1211DA687AAD14"/>
    <w:rsid w:val="001D325A"/>
  </w:style>
  <w:style w:type="paragraph" w:customStyle="1" w:styleId="95E1786706294C5C9AFEA1C452B7CC57">
    <w:name w:val="95E1786706294C5C9AFEA1C452B7CC57"/>
    <w:rsid w:val="001D325A"/>
  </w:style>
  <w:style w:type="paragraph" w:customStyle="1" w:styleId="FEB579C57E5844C3A65C12B69C7BC962">
    <w:name w:val="FEB579C57E5844C3A65C12B69C7BC962"/>
    <w:rsid w:val="001D325A"/>
  </w:style>
  <w:style w:type="paragraph" w:customStyle="1" w:styleId="99BE4A65197E4A98A7B307408E105BF3">
    <w:name w:val="99BE4A65197E4A98A7B307408E105BF3"/>
    <w:rsid w:val="001D325A"/>
  </w:style>
  <w:style w:type="paragraph" w:customStyle="1" w:styleId="13D0663AF7F442489C3D22EBAC99F5EE">
    <w:name w:val="13D0663AF7F442489C3D22EBAC99F5EE"/>
    <w:rsid w:val="001D325A"/>
  </w:style>
  <w:style w:type="paragraph" w:customStyle="1" w:styleId="051D47E57D944FEEAEEE09A6DC5E228E">
    <w:name w:val="051D47E57D944FEEAEEE09A6DC5E228E"/>
    <w:rsid w:val="001D325A"/>
  </w:style>
  <w:style w:type="paragraph" w:customStyle="1" w:styleId="343588BDC0EC4E7C9FF29BB441D4F56B">
    <w:name w:val="343588BDC0EC4E7C9FF29BB441D4F56B"/>
    <w:rsid w:val="00166A4F"/>
  </w:style>
  <w:style w:type="paragraph" w:customStyle="1" w:styleId="5809C522DB7B4B3EB30F5B57F74421C8">
    <w:name w:val="5809C522DB7B4B3EB30F5B57F74421C8"/>
    <w:rsid w:val="00166A4F"/>
  </w:style>
  <w:style w:type="paragraph" w:customStyle="1" w:styleId="0F00A07532FF4F488201F77D2CF449A0">
    <w:name w:val="0F00A07532FF4F488201F77D2CF449A0"/>
    <w:rsid w:val="004B0BCD"/>
  </w:style>
  <w:style w:type="paragraph" w:customStyle="1" w:styleId="59ECC64255E14579BF688E6236E2D18A">
    <w:name w:val="59ECC64255E14579BF688E6236E2D18A"/>
    <w:rsid w:val="004B0BCD"/>
  </w:style>
  <w:style w:type="paragraph" w:customStyle="1" w:styleId="0DA976A5FA9A4F14B9AD2BA5B3DB1B4A">
    <w:name w:val="0DA976A5FA9A4F14B9AD2BA5B3DB1B4A"/>
    <w:rsid w:val="004B0BCD"/>
  </w:style>
  <w:style w:type="paragraph" w:customStyle="1" w:styleId="038F667F62124B48A76E27955167AEC0">
    <w:name w:val="038F667F62124B48A76E27955167AEC0"/>
    <w:rsid w:val="004B0BCD"/>
  </w:style>
  <w:style w:type="paragraph" w:customStyle="1" w:styleId="A59BAB3BC85A4036AC9F027D0235ADAA">
    <w:name w:val="A59BAB3BC85A4036AC9F027D0235ADAA"/>
    <w:rsid w:val="004B0BCD"/>
  </w:style>
  <w:style w:type="paragraph" w:customStyle="1" w:styleId="EDF80F1CE45942A48629E7709C700FDE">
    <w:name w:val="EDF80F1CE45942A48629E7709C700FDE"/>
    <w:rsid w:val="004B0BCD"/>
  </w:style>
  <w:style w:type="paragraph" w:customStyle="1" w:styleId="0AD268C5C9244C42B8DDC7B47AED8AA4">
    <w:name w:val="0AD268C5C9244C42B8DDC7B47AED8AA4"/>
    <w:rsid w:val="004B0BCD"/>
  </w:style>
  <w:style w:type="paragraph" w:customStyle="1" w:styleId="D167F1996F6D4EA5B43A76F924FA3655">
    <w:name w:val="D167F1996F6D4EA5B43A76F924FA3655"/>
    <w:rsid w:val="004B0BCD"/>
  </w:style>
  <w:style w:type="paragraph" w:customStyle="1" w:styleId="9DB9279C83194BBCA96DDC5844878825">
    <w:name w:val="9DB9279C83194BBCA96DDC5844878825"/>
    <w:rsid w:val="004B0BCD"/>
  </w:style>
  <w:style w:type="paragraph" w:customStyle="1" w:styleId="7A2A2D4B2557466FB38ABBBC99B908C3">
    <w:name w:val="7A2A2D4B2557466FB38ABBBC99B908C3"/>
    <w:rsid w:val="004B0BCD"/>
  </w:style>
  <w:style w:type="paragraph" w:customStyle="1" w:styleId="FA499130B36E4BB3A6417511A451BB1C">
    <w:name w:val="FA499130B36E4BB3A6417511A451BB1C"/>
    <w:rsid w:val="004B0BCD"/>
  </w:style>
  <w:style w:type="paragraph" w:customStyle="1" w:styleId="F5FAEE8F263140D0A9DB1D82F0F91317">
    <w:name w:val="F5FAEE8F263140D0A9DB1D82F0F91317"/>
    <w:rsid w:val="004B0BCD"/>
  </w:style>
  <w:style w:type="paragraph" w:customStyle="1" w:styleId="28A4753485C249AFBE8269C58379B260">
    <w:name w:val="28A4753485C249AFBE8269C58379B260"/>
    <w:rsid w:val="004B0BCD"/>
  </w:style>
  <w:style w:type="paragraph" w:customStyle="1" w:styleId="32733DEF975149EA9E80F218B7080057">
    <w:name w:val="32733DEF975149EA9E80F218B7080057"/>
    <w:rsid w:val="004B0BCD"/>
  </w:style>
  <w:style w:type="paragraph" w:customStyle="1" w:styleId="B80C94FF0ACD4F90A176175EE812F547">
    <w:name w:val="B80C94FF0ACD4F90A176175EE812F547"/>
    <w:rsid w:val="004B0BCD"/>
  </w:style>
  <w:style w:type="paragraph" w:customStyle="1" w:styleId="CE2C1D5259C046E287E04FC7B1C989F9">
    <w:name w:val="CE2C1D5259C046E287E04FC7B1C989F9"/>
    <w:rsid w:val="004B0BCD"/>
  </w:style>
  <w:style w:type="paragraph" w:customStyle="1" w:styleId="E683032B424C41C8B904922300E08BE0">
    <w:name w:val="E683032B424C41C8B904922300E08BE0"/>
    <w:rsid w:val="004B0BCD"/>
  </w:style>
  <w:style w:type="paragraph" w:customStyle="1" w:styleId="7C771931988D4C74821852469BCD5BC8">
    <w:name w:val="7C771931988D4C74821852469BCD5BC8"/>
    <w:rsid w:val="004B0BCD"/>
  </w:style>
  <w:style w:type="paragraph" w:customStyle="1" w:styleId="BF91A703661848AAA23CCC746D4380E1">
    <w:name w:val="BF91A703661848AAA23CCC746D4380E1"/>
    <w:rsid w:val="004B0BCD"/>
  </w:style>
  <w:style w:type="paragraph" w:customStyle="1" w:styleId="B8490B3EAEDD4B4B9EB93C36C9C4BB22">
    <w:name w:val="B8490B3EAEDD4B4B9EB93C36C9C4BB22"/>
    <w:rsid w:val="00AC3A87"/>
  </w:style>
  <w:style w:type="paragraph" w:customStyle="1" w:styleId="1F1C1B2D24B24569A0F045BF5ED7F4F1">
    <w:name w:val="1F1C1B2D24B24569A0F045BF5ED7F4F1"/>
    <w:rsid w:val="00AC3A87"/>
  </w:style>
  <w:style w:type="paragraph" w:customStyle="1" w:styleId="3C089584C303400DB0C53319E715C5DA">
    <w:name w:val="3C089584C303400DB0C53319E715C5DA"/>
    <w:rsid w:val="00AC3A87"/>
  </w:style>
  <w:style w:type="paragraph" w:customStyle="1" w:styleId="EA1729E2B14A41608B9A5C43492BCFD6">
    <w:name w:val="EA1729E2B14A41608B9A5C43492BCFD6"/>
    <w:rsid w:val="00AC3A87"/>
  </w:style>
  <w:style w:type="paragraph" w:customStyle="1" w:styleId="C049D4224EBA4608913A6AD29C95454C">
    <w:name w:val="C049D4224EBA4608913A6AD29C95454C"/>
    <w:rsid w:val="00AC3A87"/>
  </w:style>
  <w:style w:type="paragraph" w:customStyle="1" w:styleId="A48DE8C7F4214A0691EFF6D33646CDAA">
    <w:name w:val="A48DE8C7F4214A0691EFF6D33646CDAA"/>
    <w:rsid w:val="00AC3A87"/>
  </w:style>
  <w:style w:type="paragraph" w:customStyle="1" w:styleId="A85D94C0277948998F6C5C5886EE1023">
    <w:name w:val="A85D94C0277948998F6C5C5886EE1023"/>
    <w:rsid w:val="00AC3A87"/>
  </w:style>
  <w:style w:type="paragraph" w:customStyle="1" w:styleId="EF859669C1D74A5D8DD5735F07F4032C">
    <w:name w:val="EF859669C1D74A5D8DD5735F07F4032C"/>
    <w:rsid w:val="00AC3A87"/>
  </w:style>
  <w:style w:type="paragraph" w:customStyle="1" w:styleId="8E4D966DF8DD41479AB3BD75511A8B03">
    <w:name w:val="8E4D966DF8DD41479AB3BD75511A8B03"/>
    <w:rsid w:val="00AC3A87"/>
  </w:style>
  <w:style w:type="paragraph" w:customStyle="1" w:styleId="C68E23314F9F49A5BEBA0B6912566EA3">
    <w:name w:val="C68E23314F9F49A5BEBA0B6912566EA3"/>
    <w:rsid w:val="00AC3A87"/>
  </w:style>
  <w:style w:type="paragraph" w:customStyle="1" w:styleId="B3F1A6F5A37B49A1B7841FCE472E5172">
    <w:name w:val="B3F1A6F5A37B49A1B7841FCE472E5172"/>
    <w:rsid w:val="00AC3A87"/>
  </w:style>
  <w:style w:type="paragraph" w:customStyle="1" w:styleId="B33A4D0232DC4F3F8F2CE920CAB4658F">
    <w:name w:val="B33A4D0232DC4F3F8F2CE920CAB4658F"/>
    <w:rsid w:val="00AC3A87"/>
  </w:style>
  <w:style w:type="paragraph" w:customStyle="1" w:styleId="AE32A46F4C114242B78311D07B59BE18">
    <w:name w:val="AE32A46F4C114242B78311D07B59BE18"/>
    <w:rsid w:val="00AC3A87"/>
  </w:style>
  <w:style w:type="paragraph" w:customStyle="1" w:styleId="41CCBAC05C71488BB40F0220CAFC1905">
    <w:name w:val="41CCBAC05C71488BB40F0220CAFC1905"/>
    <w:rsid w:val="00AC3A87"/>
  </w:style>
  <w:style w:type="paragraph" w:customStyle="1" w:styleId="76327EE7279F4204AAC714FDE258B087">
    <w:name w:val="76327EE7279F4204AAC714FDE258B087"/>
    <w:rsid w:val="00AC3A87"/>
  </w:style>
  <w:style w:type="paragraph" w:customStyle="1" w:styleId="BF4E064D39C74E93AFBFAF4ECB7D2F5E">
    <w:name w:val="BF4E064D39C74E93AFBFAF4ECB7D2F5E"/>
    <w:rsid w:val="00AC3A87"/>
  </w:style>
  <w:style w:type="paragraph" w:customStyle="1" w:styleId="2DD11CAA2A574C50A055B0134A0A60CF">
    <w:name w:val="2DD11CAA2A574C50A055B0134A0A60CF"/>
    <w:rsid w:val="00AC3A87"/>
  </w:style>
  <w:style w:type="paragraph" w:customStyle="1" w:styleId="8B79C20943DB4D858F8936705CE4F550">
    <w:name w:val="8B79C20943DB4D858F8936705CE4F550"/>
    <w:rsid w:val="00AC3A87"/>
  </w:style>
  <w:style w:type="paragraph" w:customStyle="1" w:styleId="7CF1AD140EE6428986B7F3FABC5BB26E">
    <w:name w:val="7CF1AD140EE6428986B7F3FABC5BB26E"/>
    <w:rsid w:val="00AC3A87"/>
  </w:style>
  <w:style w:type="paragraph" w:customStyle="1" w:styleId="53C964DD650943628153889368D23908">
    <w:name w:val="53C964DD650943628153889368D23908"/>
    <w:rsid w:val="00AC3A87"/>
  </w:style>
  <w:style w:type="paragraph" w:customStyle="1" w:styleId="297F9BCB32964BF5BF1C9863AC8523B6">
    <w:name w:val="297F9BCB32964BF5BF1C9863AC8523B6"/>
    <w:rsid w:val="00AC3A87"/>
  </w:style>
  <w:style w:type="paragraph" w:customStyle="1" w:styleId="7C8A629462A64B118D4489BEC2D426A8">
    <w:name w:val="7C8A629462A64B118D4489BEC2D426A8"/>
    <w:rsid w:val="00AC3A87"/>
  </w:style>
  <w:style w:type="paragraph" w:customStyle="1" w:styleId="8D4C8A976E50412BB4A16A18147CA414">
    <w:name w:val="8D4C8A976E50412BB4A16A18147CA414"/>
    <w:rsid w:val="00AC3A87"/>
  </w:style>
  <w:style w:type="paragraph" w:customStyle="1" w:styleId="F38FA4B85209493B916FF0B09B3D3C76">
    <w:name w:val="F38FA4B85209493B916FF0B09B3D3C76"/>
    <w:rsid w:val="00AC3A87"/>
  </w:style>
  <w:style w:type="paragraph" w:customStyle="1" w:styleId="F69AE42B36C04D94AC9E02DC1306D4A0">
    <w:name w:val="F69AE42B36C04D94AC9E02DC1306D4A0"/>
    <w:rsid w:val="00AC3A87"/>
  </w:style>
  <w:style w:type="paragraph" w:customStyle="1" w:styleId="D3CA1C164DAE4EBAA6FF205716D11BC5">
    <w:name w:val="D3CA1C164DAE4EBAA6FF205716D11BC5"/>
    <w:rsid w:val="00AC3A87"/>
  </w:style>
  <w:style w:type="paragraph" w:customStyle="1" w:styleId="ECC61DBBC123414B8E6DA65E84E83BD9">
    <w:name w:val="ECC61DBBC123414B8E6DA65E84E83BD9"/>
    <w:rsid w:val="00AC3A87"/>
  </w:style>
  <w:style w:type="paragraph" w:customStyle="1" w:styleId="10808521E09C460580C03FCE4C300102">
    <w:name w:val="10808521E09C460580C03FCE4C300102"/>
    <w:rsid w:val="00AC3A87"/>
  </w:style>
  <w:style w:type="paragraph" w:customStyle="1" w:styleId="063BAD1921604A658FF3BE131A3297DD">
    <w:name w:val="063BAD1921604A658FF3BE131A3297DD"/>
    <w:rsid w:val="00AC3A87"/>
  </w:style>
  <w:style w:type="paragraph" w:customStyle="1" w:styleId="420BA73898E64B21BF149CF91286DA78">
    <w:name w:val="420BA73898E64B21BF149CF91286DA78"/>
    <w:rsid w:val="00AC3A87"/>
  </w:style>
  <w:style w:type="paragraph" w:customStyle="1" w:styleId="D724EBE1A0914854908B661CF4AF7082">
    <w:name w:val="D724EBE1A0914854908B661CF4AF7082"/>
    <w:rsid w:val="00AC3A87"/>
  </w:style>
  <w:style w:type="paragraph" w:customStyle="1" w:styleId="1F6749BD535D4789A49356B4BF11B691">
    <w:name w:val="1F6749BD535D4789A49356B4BF11B691"/>
    <w:rsid w:val="00AC3A87"/>
  </w:style>
  <w:style w:type="paragraph" w:customStyle="1" w:styleId="496D008E0897415185BFD58471FBBA33">
    <w:name w:val="496D008E0897415185BFD58471FBBA33"/>
    <w:rsid w:val="00AC3A87"/>
  </w:style>
  <w:style w:type="paragraph" w:customStyle="1" w:styleId="B8F9B25E557B4C5EAE4055D19E9C5210">
    <w:name w:val="B8F9B25E557B4C5EAE4055D19E9C5210"/>
    <w:rsid w:val="00AC3A87"/>
  </w:style>
  <w:style w:type="paragraph" w:customStyle="1" w:styleId="F35BCDB5254640C38E9544EC96E2480C">
    <w:name w:val="F35BCDB5254640C38E9544EC96E2480C"/>
    <w:rsid w:val="00AC3A87"/>
  </w:style>
  <w:style w:type="paragraph" w:customStyle="1" w:styleId="2A8D84B11A5F4618ABB711C92D6D0F01">
    <w:name w:val="2A8D84B11A5F4618ABB711C92D6D0F01"/>
    <w:rsid w:val="00AC3A87"/>
  </w:style>
  <w:style w:type="paragraph" w:customStyle="1" w:styleId="0089AB1D63134725845291FAEA690D0E">
    <w:name w:val="0089AB1D63134725845291FAEA690D0E"/>
    <w:rsid w:val="00AC3A87"/>
  </w:style>
  <w:style w:type="paragraph" w:customStyle="1" w:styleId="5626809C61694C6D93513EBC06C8AA5F">
    <w:name w:val="5626809C61694C6D93513EBC06C8AA5F"/>
    <w:rsid w:val="00AC3A87"/>
  </w:style>
  <w:style w:type="paragraph" w:customStyle="1" w:styleId="7CFD3D3717CC479CAD2AFFA6DFF6E3C2">
    <w:name w:val="7CFD3D3717CC479CAD2AFFA6DFF6E3C2"/>
    <w:rsid w:val="00AC3A87"/>
  </w:style>
  <w:style w:type="paragraph" w:customStyle="1" w:styleId="425C983AFDD04851B61E463BED4BDDD7">
    <w:name w:val="425C983AFDD04851B61E463BED4BDDD7"/>
    <w:rsid w:val="00AC3A87"/>
  </w:style>
  <w:style w:type="paragraph" w:customStyle="1" w:styleId="142141156A3F4922BFB07ED9A3E84064">
    <w:name w:val="142141156A3F4922BFB07ED9A3E84064"/>
    <w:rsid w:val="00AC3A87"/>
  </w:style>
  <w:style w:type="paragraph" w:customStyle="1" w:styleId="7D5CDC47BD814F31843F9AA11B153886">
    <w:name w:val="7D5CDC47BD814F31843F9AA11B153886"/>
    <w:rsid w:val="00AC3A87"/>
  </w:style>
  <w:style w:type="paragraph" w:customStyle="1" w:styleId="5528A8FC202E47708B80D8D276AE08D7">
    <w:name w:val="5528A8FC202E47708B80D8D276AE08D7"/>
    <w:rsid w:val="00307DF4"/>
  </w:style>
  <w:style w:type="paragraph" w:customStyle="1" w:styleId="F9AB74314B0E456DB1939A820B72401B">
    <w:name w:val="F9AB74314B0E456DB1939A820B72401B"/>
    <w:rsid w:val="00307DF4"/>
  </w:style>
  <w:style w:type="paragraph" w:customStyle="1" w:styleId="7B22BCF477744CFE9A397D6AD690D466">
    <w:name w:val="7B22BCF477744CFE9A397D6AD690D466"/>
    <w:rsid w:val="00307DF4"/>
  </w:style>
  <w:style w:type="paragraph" w:customStyle="1" w:styleId="0FDEFB7B2F7C4BB1A4891D19A26CE704">
    <w:name w:val="0FDEFB7B2F7C4BB1A4891D19A26CE704"/>
    <w:rsid w:val="00307DF4"/>
  </w:style>
  <w:style w:type="paragraph" w:customStyle="1" w:styleId="39E3345F5C5247148084EB678BB8C5C6">
    <w:name w:val="39E3345F5C5247148084EB678BB8C5C6"/>
    <w:rsid w:val="00307DF4"/>
  </w:style>
  <w:style w:type="paragraph" w:customStyle="1" w:styleId="FDFC62667F33414FA35E39D2CDE20FB0">
    <w:name w:val="FDFC62667F33414FA35E39D2CDE20FB0"/>
    <w:rsid w:val="00C50265"/>
  </w:style>
  <w:style w:type="paragraph" w:customStyle="1" w:styleId="7270D3C861044DE2A2947D2F2A0EC01E">
    <w:name w:val="7270D3C861044DE2A2947D2F2A0EC01E"/>
    <w:rsid w:val="00737A02"/>
  </w:style>
  <w:style w:type="paragraph" w:customStyle="1" w:styleId="70236B26CE984CE08DDCD03E6423A8F2">
    <w:name w:val="70236B26CE984CE08DDCD03E6423A8F2"/>
    <w:rsid w:val="004813BD"/>
  </w:style>
  <w:style w:type="paragraph" w:customStyle="1" w:styleId="540CA9086DFD417CB2A2606F67CB5835">
    <w:name w:val="540CA9086DFD417CB2A2606F67CB5835"/>
    <w:rsid w:val="004813BD"/>
  </w:style>
  <w:style w:type="paragraph" w:customStyle="1" w:styleId="4F5CABAC5A244F1A928D094D59DE8CB4">
    <w:name w:val="4F5CABAC5A244F1A928D094D59DE8CB4"/>
    <w:rsid w:val="004813BD"/>
  </w:style>
  <w:style w:type="paragraph" w:customStyle="1" w:styleId="A1FE4E2252314C37BD9B2B7AB0807FE1">
    <w:name w:val="A1FE4E2252314C37BD9B2B7AB0807FE1"/>
    <w:rsid w:val="004813BD"/>
  </w:style>
  <w:style w:type="paragraph" w:customStyle="1" w:styleId="691B0005838E4B10A14BA628F1224B0F">
    <w:name w:val="691B0005838E4B10A14BA628F1224B0F"/>
    <w:rsid w:val="004813BD"/>
  </w:style>
  <w:style w:type="paragraph" w:customStyle="1" w:styleId="078D7FCBAB9944D2A0C42A37D975DADC">
    <w:name w:val="078D7FCBAB9944D2A0C42A37D975DADC"/>
    <w:rsid w:val="004813BD"/>
  </w:style>
  <w:style w:type="paragraph" w:customStyle="1" w:styleId="F59EA8E916434E749365807FDF637CD3">
    <w:name w:val="F59EA8E916434E749365807FDF637CD3"/>
    <w:rsid w:val="004813BD"/>
  </w:style>
  <w:style w:type="paragraph" w:customStyle="1" w:styleId="3EC1CFB01A354266883CA2558801D2BE">
    <w:name w:val="3EC1CFB01A354266883CA2558801D2BE"/>
    <w:rsid w:val="004813BD"/>
  </w:style>
  <w:style w:type="paragraph" w:customStyle="1" w:styleId="501CB95CF0AC448493DB91BA6FBA9591">
    <w:name w:val="501CB95CF0AC448493DB91BA6FBA9591"/>
    <w:rsid w:val="002D7977"/>
  </w:style>
  <w:style w:type="paragraph" w:customStyle="1" w:styleId="1D78FF545E0240A1AF27425097F9F02F">
    <w:name w:val="1D78FF545E0240A1AF27425097F9F02F"/>
    <w:rsid w:val="002D7977"/>
  </w:style>
  <w:style w:type="paragraph" w:customStyle="1" w:styleId="CE8C6675A8FB4E3C966A86E64919933E">
    <w:name w:val="CE8C6675A8FB4E3C966A86E64919933E"/>
    <w:rsid w:val="003F12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energiavirasto">
      <a:dk1>
        <a:sysClr val="windowText" lastClr="000000"/>
      </a:dk1>
      <a:lt1>
        <a:sysClr val="window" lastClr="FFFFFF"/>
      </a:lt1>
      <a:dk2>
        <a:srgbClr val="555555"/>
      </a:dk2>
      <a:lt2>
        <a:srgbClr val="E1E1E1"/>
      </a:lt2>
      <a:accent1>
        <a:srgbClr val="BC2359"/>
      </a:accent1>
      <a:accent2>
        <a:srgbClr val="FBBA00"/>
      </a:accent2>
      <a:accent3>
        <a:srgbClr val="F1901D"/>
      </a:accent3>
      <a:accent4>
        <a:srgbClr val="EC7404"/>
      </a:accent4>
      <a:accent5>
        <a:srgbClr val="E55726"/>
      </a:accent5>
      <a:accent6>
        <a:srgbClr val="919191"/>
      </a:accent6>
      <a:hlink>
        <a:srgbClr val="BC2359"/>
      </a:hlink>
      <a:folHlink>
        <a:srgbClr val="EC7404"/>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6A5B2DADAB0F864CAB582BCFAEA47A98" ma:contentTypeVersion="8" ma:contentTypeDescription="Luo uusi asiakirja." ma:contentTypeScope="" ma:versionID="126b8b583e87c9e0e86fedcf33d1d3b5">
  <xsd:schema xmlns:xsd="http://www.w3.org/2001/XMLSchema" xmlns:xs="http://www.w3.org/2001/XMLSchema" xmlns:p="http://schemas.microsoft.com/office/2006/metadata/properties" xmlns:ns2="140c7fa3-9b37-4920-ae67-c63b3805a912" targetNamespace="http://schemas.microsoft.com/office/2006/metadata/properties" ma:root="true" ma:fieldsID="365de2ff5b9dc4edab690193a16cf0ea" ns2:_="">
    <xsd:import namespace="140c7fa3-9b37-4920-ae67-c63b3805a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c7fa3-9b37-4920-ae67-c63b3805a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FF6779-56A3-4324-B1B0-D614C93EBD89}">
  <ds:schemaRefs>
    <ds:schemaRef ds:uri="http://schemas.openxmlformats.org/officeDocument/2006/bibliography"/>
  </ds:schemaRefs>
</ds:datastoreItem>
</file>

<file path=customXml/itemProps2.xml><?xml version="1.0" encoding="utf-8"?>
<ds:datastoreItem xmlns:ds="http://schemas.openxmlformats.org/officeDocument/2006/customXml" ds:itemID="{1A520A7A-1F2F-4371-AB65-8F3E43D2D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c7fa3-9b37-4920-ae67-c63b3805a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7FBFBF-11B2-43B6-AE02-F35FC3A0BFCA}">
  <ds:schemaRefs>
    <ds:schemaRef ds:uri="http://schemas.microsoft.com/sharepoint/v3/contenttype/forms"/>
  </ds:schemaRefs>
</ds:datastoreItem>
</file>

<file path=customXml/itemProps4.xml><?xml version="1.0" encoding="utf-8"?>
<ds:datastoreItem xmlns:ds="http://schemas.openxmlformats.org/officeDocument/2006/customXml" ds:itemID="{E460F5AD-137D-46E7-91BB-F1F716669023}">
  <ds:schemaRefs>
    <ds:schemaRef ds:uri="http://schemas.microsoft.com/office/2006/documentManagement/types"/>
    <ds:schemaRef ds:uri="140c7fa3-9b37-4920-ae67-c63b3805a912"/>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Energiavirasto_yleisasiakirja.dotx</Template>
  <TotalTime>0</TotalTime>
  <Pages>7</Pages>
  <Words>1167</Words>
  <Characters>9456</Characters>
  <Application>Microsoft Office Word</Application>
  <DocSecurity>0</DocSecurity>
  <Lines>78</Lines>
  <Paragraphs>21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Energiavirasto</vt:lpstr>
      <vt:lpstr>Energiavirasto</vt:lpstr>
    </vt:vector>
  </TitlesOfParts>
  <Manager>Vanto Design</Manager>
  <Company>grow.</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Energiavirasto</dc:title>
  <dc:subject>Todentajan varmennus</dc:subject>
  <dc:creator>tiina.arto@energiavirasto.fi</dc:creator>
  <cp:keywords/>
  <cp:lastModifiedBy>Arto Tiina (Energia)</cp:lastModifiedBy>
  <cp:revision>2</cp:revision>
  <dcterms:created xsi:type="dcterms:W3CDTF">2021-05-27T11:48:00Z</dcterms:created>
  <dcterms:modified xsi:type="dcterms:W3CDTF">2021-05-27T11:48:00Z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0x0101006A5B2DADAB0F864CAB582BCFAEA47A98</vt:lpwstr>
  </property>
</Properties>
</file>