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EB0E" w14:textId="09E41003" w:rsidR="000F3052" w:rsidRPr="00081FAE" w:rsidRDefault="000F3052" w:rsidP="000F3052">
      <w:pPr>
        <w:rPr>
          <w:sz w:val="28"/>
          <w:szCs w:val="28"/>
        </w:rPr>
      </w:pPr>
      <w:r>
        <w:rPr>
          <w:sz w:val="28"/>
          <w:szCs w:val="28"/>
        </w:rPr>
        <w:t>ARVIOINTILAITOKSEN HYVÄKSYMISHAKEMUS</w:t>
      </w:r>
    </w:p>
    <w:p w14:paraId="672A6659" w14:textId="77777777" w:rsidR="000F3052" w:rsidRDefault="000F3052" w:rsidP="000F3052"/>
    <w:p w14:paraId="6F8533D2" w14:textId="7225AD69" w:rsidR="000F3052" w:rsidRDefault="000F3052" w:rsidP="000F3052">
      <w:r>
        <w:t>Tällä hake</w:t>
      </w:r>
      <w:r w:rsidR="00941EE5">
        <w:t>muksella haetaan Energia</w:t>
      </w:r>
      <w:r>
        <w:t xml:space="preserve">virastolta hyväksyntää toimia laissa </w:t>
      </w:r>
      <w:r w:rsidR="00AF7546">
        <w:t>energian</w:t>
      </w:r>
      <w:r>
        <w:t xml:space="preserve"> alkupe</w:t>
      </w:r>
      <w:r w:rsidR="00455A56">
        <w:t>rätakuista</w:t>
      </w:r>
      <w:r>
        <w:t xml:space="preserve"> (</w:t>
      </w:r>
      <w:r w:rsidR="00615907" w:rsidRPr="00615907">
        <w:t>1050/2021</w:t>
      </w:r>
      <w:r>
        <w:t>) tarkoitettuna arviointilaitoksena.</w:t>
      </w:r>
      <w:r w:rsidR="00615907">
        <w:t xml:space="preserve"> </w:t>
      </w:r>
    </w:p>
    <w:p w14:paraId="0A37501D" w14:textId="77777777" w:rsidR="000F3052" w:rsidRPr="00225A0E" w:rsidRDefault="000F3052" w:rsidP="000F3052"/>
    <w:p w14:paraId="50DD0270" w14:textId="77777777" w:rsidR="000F3052" w:rsidRDefault="000F3052" w:rsidP="000F3052">
      <w:pPr>
        <w:pStyle w:val="Otsikko1"/>
        <w:keepLines w:val="0"/>
        <w:numPr>
          <w:ilvl w:val="0"/>
          <w:numId w:val="8"/>
        </w:numPr>
        <w:spacing w:after="120"/>
      </w:pPr>
      <w:r>
        <w:t>Hakija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103"/>
      </w:tblGrid>
      <w:tr w:rsidR="000F3052" w14:paraId="65E44C79" w14:textId="77777777" w:rsidTr="00F10699">
        <w:trPr>
          <w:trHeight w:val="599"/>
        </w:trPr>
        <w:tc>
          <w:tcPr>
            <w:tcW w:w="10418" w:type="dxa"/>
            <w:gridSpan w:val="2"/>
          </w:tcPr>
          <w:p w14:paraId="133E123B" w14:textId="77777777" w:rsidR="000F3052" w:rsidRDefault="000F3052" w:rsidP="00F10699">
            <w:pPr>
              <w:pStyle w:val="Yltunniste"/>
            </w:pPr>
            <w:r>
              <w:t>Nimi</w:t>
            </w:r>
          </w:p>
          <w:bookmarkStart w:id="0" w:name="Teksti1"/>
          <w:p w14:paraId="1E2F352E" w14:textId="77777777" w:rsidR="000F3052" w:rsidRPr="005B3C3F" w:rsidRDefault="000F3052" w:rsidP="00F10699">
            <w:pPr>
              <w:pStyle w:val="l1"/>
              <w:rPr>
                <w:sz w:val="16"/>
                <w:szCs w:val="16"/>
              </w:rPr>
            </w:pPr>
            <w:r>
              <w:rPr>
                <w:sz w:val="16"/>
                <w:szCs w:val="16"/>
              </w:rPr>
              <w:fldChar w:fldCharType="begin">
                <w:ffData>
                  <w:name w:val="Teksti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r>
      <w:tr w:rsidR="000F3052" w14:paraId="7B058846" w14:textId="77777777" w:rsidTr="00F10699">
        <w:tc>
          <w:tcPr>
            <w:tcW w:w="10418" w:type="dxa"/>
            <w:gridSpan w:val="2"/>
          </w:tcPr>
          <w:p w14:paraId="507989FB" w14:textId="77777777" w:rsidR="000F3052" w:rsidRDefault="000F3052" w:rsidP="00F10699">
            <w:r>
              <w:t>Kotipaikka</w:t>
            </w:r>
          </w:p>
          <w:p w14:paraId="3C4944C6" w14:textId="77777777" w:rsidR="000F3052" w:rsidRDefault="000F3052" w:rsidP="00F10699">
            <w:r>
              <w:fldChar w:fldCharType="begin">
                <w:ffData>
                  <w:name w:val="Teksti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AB6C7B" w14:textId="77777777" w:rsidR="000F3052" w:rsidRDefault="000F3052" w:rsidP="00F10699"/>
        </w:tc>
      </w:tr>
      <w:tr w:rsidR="000F3052" w14:paraId="076AD73A" w14:textId="77777777" w:rsidTr="00F10699">
        <w:tc>
          <w:tcPr>
            <w:tcW w:w="5315" w:type="dxa"/>
          </w:tcPr>
          <w:p w14:paraId="0792FBD9" w14:textId="77777777" w:rsidR="000F3052" w:rsidRDefault="000F3052" w:rsidP="00F10699">
            <w:r>
              <w:t>Jakeluosoite</w:t>
            </w:r>
          </w:p>
          <w:bookmarkStart w:id="1" w:name="Teksti6"/>
          <w:p w14:paraId="23A5BDFB" w14:textId="77777777" w:rsidR="000F3052" w:rsidRDefault="000F3052" w:rsidP="00F10699">
            <w:r>
              <w:fldChar w:fldCharType="begin">
                <w:ffData>
                  <w:name w:val="Teksti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2EB378F" w14:textId="77777777" w:rsidR="000F3052" w:rsidRDefault="000F3052" w:rsidP="00F10699"/>
        </w:tc>
        <w:tc>
          <w:tcPr>
            <w:tcW w:w="5103" w:type="dxa"/>
          </w:tcPr>
          <w:p w14:paraId="72A4CC07" w14:textId="77777777" w:rsidR="000F3052" w:rsidRDefault="000F3052" w:rsidP="00F10699">
            <w:r>
              <w:t>Postinumero ja –toimipaikka</w:t>
            </w:r>
          </w:p>
          <w:bookmarkStart w:id="2" w:name="Teksti7"/>
          <w:p w14:paraId="324E118A" w14:textId="77777777" w:rsidR="000F3052" w:rsidRDefault="000F3052" w:rsidP="00F10699">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A05A809" w14:textId="77777777" w:rsidR="000F3052" w:rsidRDefault="000F3052" w:rsidP="00F10699"/>
        </w:tc>
      </w:tr>
      <w:tr w:rsidR="000F3052" w14:paraId="395FD17A" w14:textId="77777777" w:rsidTr="00F10699">
        <w:tc>
          <w:tcPr>
            <w:tcW w:w="10418" w:type="dxa"/>
            <w:gridSpan w:val="2"/>
          </w:tcPr>
          <w:p w14:paraId="2D1F995F" w14:textId="77777777" w:rsidR="000F3052" w:rsidRDefault="000F3052" w:rsidP="00F10699">
            <w:r>
              <w:t>Y-tunnus</w:t>
            </w:r>
          </w:p>
          <w:bookmarkStart w:id="3" w:name="Teksti8"/>
          <w:p w14:paraId="7C60935A" w14:textId="77777777" w:rsidR="000F3052" w:rsidRDefault="000F3052" w:rsidP="00F10699">
            <w:r>
              <w:fldChar w:fldCharType="begin">
                <w:ffData>
                  <w:name w:val="Teksti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A39BBE3" w14:textId="77777777" w:rsidR="000F3052" w:rsidRDefault="000F3052" w:rsidP="00F10699"/>
        </w:tc>
      </w:tr>
      <w:tr w:rsidR="000F3052" w14:paraId="57B4C231" w14:textId="77777777" w:rsidTr="00F10699">
        <w:tc>
          <w:tcPr>
            <w:tcW w:w="5315" w:type="dxa"/>
          </w:tcPr>
          <w:p w14:paraId="322A3036" w14:textId="77777777" w:rsidR="000F3052" w:rsidRDefault="000F3052" w:rsidP="00F10699">
            <w:r>
              <w:t>Yhteyshenkilö(t)</w:t>
            </w:r>
          </w:p>
          <w:bookmarkStart w:id="4" w:name="Teksti27"/>
          <w:p w14:paraId="008E0C9A" w14:textId="77777777" w:rsidR="000F3052" w:rsidRDefault="000F3052" w:rsidP="00F10699">
            <w:r>
              <w:fldChar w:fldCharType="begin">
                <w:ffData>
                  <w:name w:val="Teksti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1C8F396" w14:textId="77777777" w:rsidR="000F3052" w:rsidRDefault="000F3052" w:rsidP="00F10699"/>
        </w:tc>
        <w:tc>
          <w:tcPr>
            <w:tcW w:w="5103" w:type="dxa"/>
          </w:tcPr>
          <w:p w14:paraId="52256F7B" w14:textId="77777777" w:rsidR="000F3052" w:rsidRDefault="000F3052" w:rsidP="00F10699">
            <w:r>
              <w:t>Puh.</w:t>
            </w:r>
          </w:p>
          <w:bookmarkStart w:id="5" w:name="Teksti29"/>
          <w:p w14:paraId="48FDB810" w14:textId="77777777" w:rsidR="000F3052" w:rsidRDefault="000F3052" w:rsidP="00F10699">
            <w:r>
              <w:fldChar w:fldCharType="begin">
                <w:ffData>
                  <w:name w:val="Teksti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F3052" w14:paraId="19A97E74" w14:textId="77777777" w:rsidTr="00F10699">
        <w:tc>
          <w:tcPr>
            <w:tcW w:w="10418" w:type="dxa"/>
            <w:gridSpan w:val="2"/>
          </w:tcPr>
          <w:p w14:paraId="5AE3B666" w14:textId="77777777" w:rsidR="000F3052" w:rsidRDefault="000F3052" w:rsidP="00F10699">
            <w:r>
              <w:t>Sähköposti</w:t>
            </w:r>
          </w:p>
          <w:bookmarkStart w:id="6" w:name="Teksti26"/>
          <w:p w14:paraId="0F195667" w14:textId="77777777" w:rsidR="000F3052" w:rsidRDefault="000F3052" w:rsidP="00F10699">
            <w:r>
              <w:fldChar w:fldCharType="begin">
                <w:ffData>
                  <w:name w:val="Teksti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2A3D3EC" w14:textId="77777777" w:rsidR="000F3052" w:rsidRDefault="000F3052" w:rsidP="00F10699"/>
        </w:tc>
      </w:tr>
    </w:tbl>
    <w:p w14:paraId="0D0B940D" w14:textId="77777777" w:rsidR="000F3052" w:rsidRDefault="000F3052" w:rsidP="000F3052"/>
    <w:p w14:paraId="3B69A49A" w14:textId="1541C0E9" w:rsidR="000F3052" w:rsidRDefault="00F93526" w:rsidP="000F3052">
      <w:pPr>
        <w:pStyle w:val="Otsikko1"/>
        <w:keepLines w:val="0"/>
        <w:numPr>
          <w:ilvl w:val="0"/>
          <w:numId w:val="8"/>
        </w:numPr>
        <w:spacing w:after="120"/>
      </w:pPr>
      <w:r>
        <w:t>Pätevyys</w:t>
      </w:r>
      <w:r w:rsidR="000F3052">
        <w:t>alue</w:t>
      </w:r>
      <w:r>
        <w:t>et</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gridCol w:w="217"/>
      </w:tblGrid>
      <w:tr w:rsidR="000F3052" w14:paraId="0E27B00A" w14:textId="77777777" w:rsidTr="00123825">
        <w:trPr>
          <w:trHeight w:val="134"/>
        </w:trPr>
        <w:tc>
          <w:tcPr>
            <w:tcW w:w="10201" w:type="dxa"/>
            <w:tcBorders>
              <w:bottom w:val="nil"/>
              <w:right w:val="nil"/>
            </w:tcBorders>
          </w:tcPr>
          <w:p w14:paraId="60061E4C" w14:textId="77777777" w:rsidR="00F5328C" w:rsidRPr="00F5328C" w:rsidRDefault="00F5328C" w:rsidP="00F5328C"/>
        </w:tc>
        <w:tc>
          <w:tcPr>
            <w:tcW w:w="217" w:type="dxa"/>
            <w:tcBorders>
              <w:left w:val="nil"/>
              <w:bottom w:val="nil"/>
            </w:tcBorders>
          </w:tcPr>
          <w:p w14:paraId="44EAFD9C" w14:textId="77777777" w:rsidR="000F3052" w:rsidRDefault="000F3052" w:rsidP="00F10699"/>
        </w:tc>
      </w:tr>
      <w:tr w:rsidR="000F3052" w14:paraId="31D9D251" w14:textId="77777777" w:rsidTr="00123825">
        <w:trPr>
          <w:trHeight w:val="1245"/>
        </w:trPr>
        <w:tc>
          <w:tcPr>
            <w:tcW w:w="10201" w:type="dxa"/>
            <w:tcBorders>
              <w:top w:val="nil"/>
              <w:right w:val="nil"/>
            </w:tcBorders>
          </w:tcPr>
          <w:p w14:paraId="5258E8BE" w14:textId="4695B8CF" w:rsidR="000F3052" w:rsidRDefault="00F93526" w:rsidP="00F10699">
            <w:r>
              <w:t>Pätevyys</w:t>
            </w:r>
            <w:r w:rsidR="00E37024">
              <w:t>alueet</w:t>
            </w:r>
            <w:r w:rsidR="000F3052">
              <w:t>, joihin hakijan todentamistoiminta kohdistuu:</w:t>
            </w:r>
          </w:p>
          <w:p w14:paraId="4B94D5A5" w14:textId="77777777" w:rsidR="000F3052" w:rsidRDefault="000F3052" w:rsidP="00F10699"/>
          <w:bookmarkStart w:id="7" w:name="Valinta2"/>
          <w:p w14:paraId="0D81BC41" w14:textId="280AC98A" w:rsidR="00E0775C" w:rsidRDefault="000F3052" w:rsidP="00E0775C">
            <w:r>
              <w:fldChar w:fldCharType="begin">
                <w:ffData>
                  <w:name w:val="Valinta2"/>
                  <w:enabled/>
                  <w:calcOnExit w:val="0"/>
                  <w:checkBox>
                    <w:sizeAuto/>
                    <w:default w:val="0"/>
                  </w:checkBox>
                </w:ffData>
              </w:fldChar>
            </w:r>
            <w:r>
              <w:instrText xml:space="preserve"> FORMCHECKBOX </w:instrText>
            </w:r>
            <w:r w:rsidR="00FA279B">
              <w:fldChar w:fldCharType="separate"/>
            </w:r>
            <w:r>
              <w:fldChar w:fldCharType="end"/>
            </w:r>
            <w:bookmarkEnd w:id="7"/>
            <w:r>
              <w:t xml:space="preserve"> </w:t>
            </w:r>
            <w:r w:rsidR="00E0775C">
              <w:t>Sähkön rekisteriin hakeutuvat energiantuotantolaitokset, ei polttoaineita</w:t>
            </w:r>
          </w:p>
          <w:p w14:paraId="16FCE580" w14:textId="451FD1EB" w:rsidR="000F3052" w:rsidRDefault="000F3052" w:rsidP="00F10699"/>
          <w:bookmarkStart w:id="8" w:name="Valinta3"/>
          <w:p w14:paraId="241966F0" w14:textId="6A1F03D7" w:rsidR="00E0775C" w:rsidRDefault="000F3052" w:rsidP="00E0775C">
            <w:r>
              <w:fldChar w:fldCharType="begin">
                <w:ffData>
                  <w:name w:val="Valinta3"/>
                  <w:enabled/>
                  <w:calcOnExit w:val="0"/>
                  <w:checkBox>
                    <w:sizeAuto/>
                    <w:default w:val="0"/>
                  </w:checkBox>
                </w:ffData>
              </w:fldChar>
            </w:r>
            <w:r>
              <w:instrText xml:space="preserve"> FORMCHECKBOX </w:instrText>
            </w:r>
            <w:r w:rsidR="00FA279B">
              <w:fldChar w:fldCharType="separate"/>
            </w:r>
            <w:r>
              <w:fldChar w:fldCharType="end"/>
            </w:r>
            <w:bookmarkEnd w:id="8"/>
            <w:r>
              <w:t xml:space="preserve"> </w:t>
            </w:r>
            <w:r w:rsidR="00E0775C">
              <w:t>Sähkön rekisteriin hakeutuvat energiantuotantolaitokset, polttoaineita käyttävät</w:t>
            </w:r>
          </w:p>
          <w:p w14:paraId="2CDB4127" w14:textId="7D8ECFBD" w:rsidR="000F3052" w:rsidRDefault="000F3052" w:rsidP="00F10699"/>
          <w:bookmarkStart w:id="9" w:name="Valinta4"/>
          <w:p w14:paraId="624FD8AF" w14:textId="5C68B155" w:rsidR="00E0775C" w:rsidRDefault="000F3052" w:rsidP="00E0775C">
            <w:r>
              <w:fldChar w:fldCharType="begin">
                <w:ffData>
                  <w:name w:val="Valinta4"/>
                  <w:enabled/>
                  <w:calcOnExit w:val="0"/>
                  <w:checkBox>
                    <w:sizeAuto/>
                    <w:default w:val="0"/>
                  </w:checkBox>
                </w:ffData>
              </w:fldChar>
            </w:r>
            <w:r>
              <w:instrText xml:space="preserve"> FORMCHECKBOX </w:instrText>
            </w:r>
            <w:r w:rsidR="00FA279B">
              <w:fldChar w:fldCharType="separate"/>
            </w:r>
            <w:r>
              <w:fldChar w:fldCharType="end"/>
            </w:r>
            <w:bookmarkEnd w:id="9"/>
            <w:r>
              <w:t xml:space="preserve"> </w:t>
            </w:r>
            <w:r w:rsidR="00C81C42">
              <w:t>K</w:t>
            </w:r>
            <w:r w:rsidR="00E0775C">
              <w:t>aasun rekisteriin hakeutuvat energiantuotantolaitokset</w:t>
            </w:r>
          </w:p>
          <w:p w14:paraId="0120BF65" w14:textId="2C389980" w:rsidR="000F3052" w:rsidRDefault="000F3052" w:rsidP="00F10699"/>
          <w:bookmarkStart w:id="10" w:name="Valinta5"/>
          <w:p w14:paraId="632BE1FD" w14:textId="2D3130B1" w:rsidR="00E0775C" w:rsidRDefault="000F3052" w:rsidP="00E0775C">
            <w:r>
              <w:fldChar w:fldCharType="begin">
                <w:ffData>
                  <w:name w:val="Valinta5"/>
                  <w:enabled/>
                  <w:calcOnExit w:val="0"/>
                  <w:checkBox>
                    <w:sizeAuto/>
                    <w:default w:val="0"/>
                  </w:checkBox>
                </w:ffData>
              </w:fldChar>
            </w:r>
            <w:r>
              <w:instrText xml:space="preserve"> FORMCHECKBOX </w:instrText>
            </w:r>
            <w:r w:rsidR="00FA279B">
              <w:fldChar w:fldCharType="separate"/>
            </w:r>
            <w:r>
              <w:fldChar w:fldCharType="end"/>
            </w:r>
            <w:bookmarkEnd w:id="10"/>
            <w:r>
              <w:t xml:space="preserve"> </w:t>
            </w:r>
            <w:r w:rsidR="00E0775C">
              <w:t>Vedyn rekisteriin hakeutuvat energiantuotantolaitokset</w:t>
            </w:r>
          </w:p>
          <w:p w14:paraId="27700C1A" w14:textId="25899C2D" w:rsidR="000F3052" w:rsidRDefault="000F3052" w:rsidP="00F10699"/>
          <w:bookmarkStart w:id="11" w:name="Valinta6"/>
          <w:p w14:paraId="18F5D1FC" w14:textId="0A1DBF0B" w:rsidR="00E0775C" w:rsidRDefault="000F3052" w:rsidP="00E0775C">
            <w:r>
              <w:fldChar w:fldCharType="begin">
                <w:ffData>
                  <w:name w:val="Valinta6"/>
                  <w:enabled/>
                  <w:calcOnExit w:val="0"/>
                  <w:checkBox>
                    <w:sizeAuto/>
                    <w:default w:val="0"/>
                  </w:checkBox>
                </w:ffData>
              </w:fldChar>
            </w:r>
            <w:r>
              <w:instrText xml:space="preserve"> FORMCHECKBOX </w:instrText>
            </w:r>
            <w:r w:rsidR="00FA279B">
              <w:fldChar w:fldCharType="separate"/>
            </w:r>
            <w:r>
              <w:fldChar w:fldCharType="end"/>
            </w:r>
            <w:bookmarkEnd w:id="11"/>
            <w:r>
              <w:t xml:space="preserve"> </w:t>
            </w:r>
            <w:r w:rsidR="00E0775C">
              <w:t>Lämmön rekisteriin hakeutuvat energiantuotantolaitokset, uusiutuvilla energialähteillä tuotettu lämpö ja jäähdytys</w:t>
            </w:r>
          </w:p>
          <w:p w14:paraId="6AC56004" w14:textId="29857A81" w:rsidR="000F3052" w:rsidRPr="00EE1018" w:rsidRDefault="000F3052" w:rsidP="00F10699"/>
          <w:bookmarkStart w:id="12" w:name="Valinta17"/>
          <w:p w14:paraId="3B9E2B1D" w14:textId="2EBC2102" w:rsidR="00E0775C" w:rsidRDefault="000F3052" w:rsidP="00E0775C">
            <w:r w:rsidRPr="00D562A3">
              <w:fldChar w:fldCharType="begin">
                <w:ffData>
                  <w:name w:val="Valinta17"/>
                  <w:enabled/>
                  <w:calcOnExit w:val="0"/>
                  <w:checkBox>
                    <w:sizeAuto/>
                    <w:default w:val="0"/>
                  </w:checkBox>
                </w:ffData>
              </w:fldChar>
            </w:r>
            <w:r w:rsidRPr="00D562A3">
              <w:instrText xml:space="preserve"> FORMCHECKBOX </w:instrText>
            </w:r>
            <w:r w:rsidR="00FA279B">
              <w:fldChar w:fldCharType="separate"/>
            </w:r>
            <w:r w:rsidRPr="00D562A3">
              <w:fldChar w:fldCharType="end"/>
            </w:r>
            <w:bookmarkEnd w:id="12"/>
            <w:r w:rsidRPr="00EE1018">
              <w:t xml:space="preserve"> </w:t>
            </w:r>
            <w:r w:rsidR="00E0775C" w:rsidRPr="000659E1">
              <w:t>Lämmön rekisteriin hakeutuvat energiantuotantolaitokset, hukka</w:t>
            </w:r>
            <w:r w:rsidR="00E0775C">
              <w:t>lämpö ja -kylmä</w:t>
            </w:r>
          </w:p>
          <w:p w14:paraId="7EF20B7C" w14:textId="77777777" w:rsidR="00091A9B" w:rsidRDefault="00091A9B" w:rsidP="00091A9B"/>
          <w:p w14:paraId="7C8A49A3" w14:textId="77777777" w:rsidR="00091A9B" w:rsidRDefault="00091A9B" w:rsidP="00E0775C"/>
          <w:p w14:paraId="086E8EEC" w14:textId="243BA974" w:rsidR="00091A9B" w:rsidRDefault="00091A9B" w:rsidP="00E0775C">
            <w:pPr>
              <w:rPr>
                <w:lang w:val="it-IT"/>
              </w:rPr>
            </w:pPr>
            <w:r>
              <w:t xml:space="preserve">Selvitys </w:t>
            </w:r>
            <w:r w:rsidR="003D20B9">
              <w:t xml:space="preserve">arviointilaitoksen </w:t>
            </w:r>
            <w:r>
              <w:t>osaamisesta eriteltynä pätevyysalueittain tai osaamisen kehittämisen suunnitelma</w:t>
            </w:r>
          </w:p>
          <w:p w14:paraId="08E0FC46" w14:textId="77777777" w:rsidR="00091A9B" w:rsidRPr="00091A9B" w:rsidRDefault="00091A9B" w:rsidP="00E0775C">
            <w:pPr>
              <w:rPr>
                <w:lang w:val="it-IT"/>
              </w:rPr>
            </w:pPr>
          </w:p>
          <w:p w14:paraId="7DF24CAA" w14:textId="77777777" w:rsidR="00091A9B" w:rsidRPr="001B42AD" w:rsidRDefault="00091A9B" w:rsidP="00091A9B">
            <w:pPr>
              <w:pStyle w:val="s2"/>
              <w:ind w:left="0"/>
              <w:rPr>
                <w:lang w:val="it-IT"/>
              </w:rPr>
            </w:pPr>
            <w:r w:rsidRPr="001B42AD">
              <w:rPr>
                <w:lang w:val="it-IT"/>
              </w:rPr>
              <w:t xml:space="preserve">Liite nro    </w:t>
            </w:r>
            <w:r w:rsidRPr="001B42AD">
              <w:rPr>
                <w:lang w:val="it-IT"/>
              </w:rPr>
              <w:fldChar w:fldCharType="begin">
                <w:ffData>
                  <w:name w:val="Teksti35"/>
                  <w:enabled/>
                  <w:calcOnExit w:val="0"/>
                  <w:textInput/>
                </w:ffData>
              </w:fldChar>
            </w:r>
            <w:r w:rsidRPr="001B42AD">
              <w:rPr>
                <w:lang w:val="it-IT"/>
              </w:rPr>
              <w:instrText xml:space="preserve"> FORMTEXT </w:instrText>
            </w:r>
            <w:r w:rsidRPr="001B42AD">
              <w:rPr>
                <w:lang w:val="it-IT"/>
              </w:rPr>
            </w:r>
            <w:r w:rsidRPr="001B42AD">
              <w:rPr>
                <w:lang w:val="it-IT"/>
              </w:rPr>
              <w:fldChar w:fldCharType="separate"/>
            </w:r>
            <w:r>
              <w:rPr>
                <w:noProof/>
              </w:rPr>
              <w:t> </w:t>
            </w:r>
            <w:r>
              <w:rPr>
                <w:noProof/>
              </w:rPr>
              <w:t> </w:t>
            </w:r>
            <w:r>
              <w:rPr>
                <w:noProof/>
              </w:rPr>
              <w:t> </w:t>
            </w:r>
            <w:r>
              <w:rPr>
                <w:noProof/>
              </w:rPr>
              <w:t> </w:t>
            </w:r>
            <w:r>
              <w:rPr>
                <w:noProof/>
              </w:rPr>
              <w:t> </w:t>
            </w:r>
            <w:r w:rsidRPr="001B42AD">
              <w:rPr>
                <w:lang w:val="it-IT"/>
              </w:rPr>
              <w:fldChar w:fldCharType="end"/>
            </w:r>
          </w:p>
          <w:p w14:paraId="3DEEC669" w14:textId="20592602" w:rsidR="00E0775C" w:rsidRPr="000659E1" w:rsidRDefault="00E0775C" w:rsidP="00152472"/>
        </w:tc>
        <w:tc>
          <w:tcPr>
            <w:tcW w:w="217" w:type="dxa"/>
            <w:tcBorders>
              <w:top w:val="nil"/>
              <w:left w:val="nil"/>
            </w:tcBorders>
          </w:tcPr>
          <w:p w14:paraId="50A69391" w14:textId="5B3FF5DF" w:rsidR="000F3052" w:rsidRDefault="000F3052" w:rsidP="00F10699"/>
        </w:tc>
      </w:tr>
    </w:tbl>
    <w:p w14:paraId="049F31CB" w14:textId="77777777" w:rsidR="000F3052" w:rsidRDefault="000F3052" w:rsidP="000F3052"/>
    <w:p w14:paraId="6ABD8E8A" w14:textId="77777777" w:rsidR="000F3052" w:rsidRDefault="000F3052" w:rsidP="000F3052">
      <w:pPr>
        <w:pStyle w:val="Otsikko1"/>
        <w:keepLines w:val="0"/>
        <w:numPr>
          <w:ilvl w:val="0"/>
          <w:numId w:val="8"/>
        </w:numPr>
        <w:spacing w:after="120"/>
      </w:pPr>
      <w:r>
        <w:t>Liitteet</w:t>
      </w:r>
    </w:p>
    <w:p w14:paraId="725BC483" w14:textId="77777777" w:rsidR="000F3052" w:rsidRDefault="000F3052" w:rsidP="000F3052">
      <w:pPr>
        <w:pStyle w:val="Otsikko2"/>
        <w:keepLines w:val="0"/>
        <w:numPr>
          <w:ilvl w:val="1"/>
          <w:numId w:val="8"/>
        </w:numPr>
        <w:spacing w:after="120"/>
      </w:pPr>
      <w:r>
        <w:t>Selvitys hakijasta</w:t>
      </w:r>
    </w:p>
    <w:tbl>
      <w:tblPr>
        <w:tblW w:w="10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583"/>
        <w:gridCol w:w="2835"/>
      </w:tblGrid>
      <w:tr w:rsidR="000F3052" w14:paraId="28D29F9F" w14:textId="77777777" w:rsidTr="00F10699">
        <w:tc>
          <w:tcPr>
            <w:tcW w:w="7583" w:type="dxa"/>
          </w:tcPr>
          <w:p w14:paraId="53128261" w14:textId="77777777" w:rsidR="000F3052" w:rsidRDefault="000F3052" w:rsidP="00F10699"/>
          <w:p w14:paraId="19DB22C7" w14:textId="77777777" w:rsidR="000F3052" w:rsidRDefault="000F3052" w:rsidP="00F10699">
            <w:pPr>
              <w:pStyle w:val="s2"/>
              <w:ind w:left="0"/>
            </w:pPr>
            <w:r>
              <w:t>Selvitys konsernisuhteista</w:t>
            </w:r>
          </w:p>
          <w:p w14:paraId="62486C05" w14:textId="77777777" w:rsidR="000F3052" w:rsidRDefault="000F3052" w:rsidP="00F10699">
            <w:pPr>
              <w:pStyle w:val="s2"/>
              <w:ind w:left="0"/>
            </w:pPr>
          </w:p>
          <w:p w14:paraId="15764727" w14:textId="77777777" w:rsidR="000F3052" w:rsidRDefault="000F3052" w:rsidP="00F10699">
            <w:r>
              <w:t>Selvitys alihankinnasta</w:t>
            </w:r>
          </w:p>
        </w:tc>
        <w:tc>
          <w:tcPr>
            <w:tcW w:w="2835" w:type="dxa"/>
          </w:tcPr>
          <w:p w14:paraId="4101652C" w14:textId="77777777" w:rsidR="000F3052" w:rsidRPr="001B42AD" w:rsidRDefault="000F3052" w:rsidP="00F10699">
            <w:pPr>
              <w:rPr>
                <w:lang w:val="it-IT"/>
              </w:rPr>
            </w:pPr>
          </w:p>
          <w:p w14:paraId="7D445B08" w14:textId="77777777" w:rsidR="000F3052" w:rsidRPr="001B42AD" w:rsidRDefault="000F3052" w:rsidP="00F10699">
            <w:pPr>
              <w:pStyle w:val="s2"/>
              <w:ind w:left="0"/>
              <w:rPr>
                <w:lang w:val="it-IT"/>
              </w:rPr>
            </w:pPr>
            <w:r w:rsidRPr="001B42AD">
              <w:rPr>
                <w:lang w:val="it-IT"/>
              </w:rPr>
              <w:t xml:space="preserve">Liite nro    </w:t>
            </w:r>
            <w:bookmarkStart w:id="13" w:name="Teksti35"/>
            <w:r w:rsidRPr="001B42AD">
              <w:rPr>
                <w:lang w:val="it-IT"/>
              </w:rPr>
              <w:fldChar w:fldCharType="begin">
                <w:ffData>
                  <w:name w:val="Teksti35"/>
                  <w:enabled/>
                  <w:calcOnExit w:val="0"/>
                  <w:textInput/>
                </w:ffData>
              </w:fldChar>
            </w:r>
            <w:r w:rsidRPr="001B42AD">
              <w:rPr>
                <w:lang w:val="it-IT"/>
              </w:rPr>
              <w:instrText xml:space="preserve"> FORMTEXT </w:instrText>
            </w:r>
            <w:r w:rsidRPr="001B42AD">
              <w:rPr>
                <w:lang w:val="it-IT"/>
              </w:rPr>
            </w:r>
            <w:r w:rsidRPr="001B42AD">
              <w:rPr>
                <w:lang w:val="it-IT"/>
              </w:rPr>
              <w:fldChar w:fldCharType="separate"/>
            </w:r>
            <w:r>
              <w:rPr>
                <w:noProof/>
              </w:rPr>
              <w:t> </w:t>
            </w:r>
            <w:r>
              <w:rPr>
                <w:noProof/>
              </w:rPr>
              <w:t> </w:t>
            </w:r>
            <w:r>
              <w:rPr>
                <w:noProof/>
              </w:rPr>
              <w:t> </w:t>
            </w:r>
            <w:r>
              <w:rPr>
                <w:noProof/>
              </w:rPr>
              <w:t> </w:t>
            </w:r>
            <w:r>
              <w:rPr>
                <w:noProof/>
              </w:rPr>
              <w:t> </w:t>
            </w:r>
            <w:r w:rsidRPr="001B42AD">
              <w:rPr>
                <w:lang w:val="it-IT"/>
              </w:rPr>
              <w:fldChar w:fldCharType="end"/>
            </w:r>
            <w:bookmarkEnd w:id="13"/>
          </w:p>
          <w:p w14:paraId="4B99056E" w14:textId="77777777" w:rsidR="000F3052" w:rsidRPr="001B42AD" w:rsidRDefault="000F3052" w:rsidP="00F10699">
            <w:pPr>
              <w:pStyle w:val="s2"/>
              <w:ind w:left="0"/>
              <w:rPr>
                <w:lang w:val="it-IT"/>
              </w:rPr>
            </w:pPr>
          </w:p>
          <w:p w14:paraId="3A371DCC" w14:textId="77777777" w:rsidR="000F3052" w:rsidRPr="005B4929" w:rsidRDefault="000F3052" w:rsidP="00F10699">
            <w:pPr>
              <w:pStyle w:val="s2"/>
              <w:ind w:left="0"/>
            </w:pPr>
            <w:r w:rsidRPr="005B4929">
              <w:t xml:space="preserve">Liite nro   </w:t>
            </w:r>
            <w:r>
              <w:t xml:space="preserve"> </w:t>
            </w:r>
            <w:bookmarkStart w:id="14" w:name="Teksti36"/>
            <w:r>
              <w:fldChar w:fldCharType="begin">
                <w:ffData>
                  <w:name w:val="Teksti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299C43A" w14:textId="77777777" w:rsidR="000F3052" w:rsidRDefault="000F3052" w:rsidP="00F10699"/>
        </w:tc>
      </w:tr>
    </w:tbl>
    <w:p w14:paraId="4DDBEF00" w14:textId="77777777" w:rsidR="000F3052" w:rsidRDefault="000F3052" w:rsidP="000F3052"/>
    <w:p w14:paraId="6D956B98" w14:textId="77777777" w:rsidR="000F3052" w:rsidRDefault="000F3052" w:rsidP="000F3052">
      <w:pPr>
        <w:pStyle w:val="Otsikko2"/>
        <w:keepLines w:val="0"/>
        <w:numPr>
          <w:ilvl w:val="1"/>
          <w:numId w:val="8"/>
        </w:numPr>
        <w:spacing w:after="120"/>
      </w:pPr>
      <w:r>
        <w:t>Selvitys organisaatiosta ja henkilöstöstä</w:t>
      </w:r>
    </w:p>
    <w:tbl>
      <w:tblPr>
        <w:tblW w:w="10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583"/>
        <w:gridCol w:w="2835"/>
      </w:tblGrid>
      <w:tr w:rsidR="000F3052" w14:paraId="197E299C" w14:textId="77777777" w:rsidTr="00F10699">
        <w:tc>
          <w:tcPr>
            <w:tcW w:w="7583" w:type="dxa"/>
          </w:tcPr>
          <w:p w14:paraId="3461D779" w14:textId="77777777" w:rsidR="000F3052" w:rsidRDefault="000F3052" w:rsidP="00F10699"/>
          <w:p w14:paraId="00C77072" w14:textId="7C784644" w:rsidR="00103434" w:rsidRDefault="000F3052" w:rsidP="00F10699">
            <w:r>
              <w:t>Hakijan perusorganisaatiokaavio</w:t>
            </w:r>
          </w:p>
          <w:p w14:paraId="746F3DCD" w14:textId="77777777" w:rsidR="008A59C8" w:rsidRDefault="008A59C8" w:rsidP="00F10699"/>
          <w:p w14:paraId="60D09C0B" w14:textId="19D751F1" w:rsidR="000F3052" w:rsidRDefault="000F3052" w:rsidP="00F10699">
            <w:r>
              <w:t xml:space="preserve">Selvitys hakijan henkilökunnan teknisestä ja ammatillisesta pätevyydestä </w:t>
            </w:r>
            <w:r w:rsidR="001B7421">
              <w:t>(</w:t>
            </w:r>
            <w:proofErr w:type="spellStart"/>
            <w:r w:rsidR="001B7421">
              <w:t>CV:t</w:t>
            </w:r>
            <w:proofErr w:type="spellEnd"/>
            <w:r w:rsidR="001B7421">
              <w:t>)</w:t>
            </w:r>
          </w:p>
          <w:p w14:paraId="0FB78278" w14:textId="77777777" w:rsidR="000F3052" w:rsidRDefault="000F3052" w:rsidP="00F10699"/>
          <w:p w14:paraId="33D9A66C" w14:textId="77777777" w:rsidR="000F3052" w:rsidRDefault="000F3052" w:rsidP="00F10699">
            <w:r>
              <w:t>Selvitys arviointilaitoksen riippumattomuudesta</w:t>
            </w:r>
          </w:p>
          <w:p w14:paraId="1FC39945" w14:textId="77777777" w:rsidR="000F3052" w:rsidRDefault="000F3052" w:rsidP="00F10699"/>
        </w:tc>
        <w:tc>
          <w:tcPr>
            <w:tcW w:w="2835" w:type="dxa"/>
          </w:tcPr>
          <w:p w14:paraId="0562CB0E" w14:textId="77777777" w:rsidR="000F3052" w:rsidRDefault="000F3052" w:rsidP="00F10699"/>
          <w:p w14:paraId="000F86B4" w14:textId="77777777" w:rsidR="000F3052" w:rsidRDefault="000F3052" w:rsidP="00F10699">
            <w:pPr>
              <w:tabs>
                <w:tab w:val="left" w:pos="6804"/>
              </w:tabs>
            </w:pPr>
            <w:r>
              <w:t xml:space="preserve">Liite nro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233517" w14:textId="77777777" w:rsidR="00103434" w:rsidRDefault="00103434" w:rsidP="00F10699">
            <w:pPr>
              <w:tabs>
                <w:tab w:val="left" w:pos="6804"/>
              </w:tabs>
            </w:pPr>
          </w:p>
          <w:p w14:paraId="2AF568D3" w14:textId="7E316601" w:rsidR="000F3052" w:rsidRDefault="000F3052" w:rsidP="00F10699">
            <w:pPr>
              <w:tabs>
                <w:tab w:val="left" w:pos="6804"/>
              </w:tabs>
            </w:pPr>
            <w:r>
              <w:t xml:space="preserve">Liite nro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EBF3C5" w14:textId="77777777" w:rsidR="000F3052" w:rsidRDefault="000F3052" w:rsidP="00F10699">
            <w:pPr>
              <w:tabs>
                <w:tab w:val="left" w:pos="6804"/>
              </w:tabs>
            </w:pPr>
          </w:p>
          <w:p w14:paraId="6B0C207B" w14:textId="77777777" w:rsidR="000F3052" w:rsidRDefault="000F3052" w:rsidP="00F10699">
            <w:pPr>
              <w:tabs>
                <w:tab w:val="left" w:pos="6804"/>
              </w:tabs>
            </w:pPr>
            <w:r>
              <w:t xml:space="preserve">Liite nro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98A12B" w14:textId="77777777" w:rsidR="002003E8" w:rsidRDefault="002003E8" w:rsidP="00777734">
      <w:pPr>
        <w:pStyle w:val="Leipteksti"/>
        <w:ind w:left="0"/>
      </w:pPr>
    </w:p>
    <w:p w14:paraId="0BEC0DF4" w14:textId="77777777" w:rsidR="00D824B4" w:rsidRDefault="00D824B4" w:rsidP="00D824B4">
      <w:pPr>
        <w:pStyle w:val="Otsikko2"/>
        <w:keepLines w:val="0"/>
        <w:numPr>
          <w:ilvl w:val="1"/>
          <w:numId w:val="8"/>
        </w:numPr>
        <w:spacing w:after="120"/>
      </w:pPr>
      <w:r>
        <w:t>Selvitys toimintajärjestelmästä</w:t>
      </w:r>
    </w:p>
    <w:tbl>
      <w:tblPr>
        <w:tblW w:w="10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583"/>
        <w:gridCol w:w="2835"/>
      </w:tblGrid>
      <w:tr w:rsidR="00D824B4" w14:paraId="0542390B" w14:textId="77777777" w:rsidTr="00F10699">
        <w:trPr>
          <w:trHeight w:val="549"/>
        </w:trPr>
        <w:tc>
          <w:tcPr>
            <w:tcW w:w="7583" w:type="dxa"/>
            <w:tcBorders>
              <w:bottom w:val="nil"/>
            </w:tcBorders>
          </w:tcPr>
          <w:p w14:paraId="2946DB82" w14:textId="77777777" w:rsidR="00D824B4" w:rsidRDefault="00D824B4" w:rsidP="00F10699"/>
          <w:p w14:paraId="6137B75B" w14:textId="2A177C74" w:rsidR="00D824B4" w:rsidRDefault="00D824B4" w:rsidP="00F10699">
            <w:r>
              <w:t xml:space="preserve">Selvitys menetelmästä, jonka avulla </w:t>
            </w:r>
            <w:r w:rsidR="005A33CF">
              <w:t>energian</w:t>
            </w:r>
            <w:r>
              <w:t xml:space="preserve"> alkuperän vaatimustenmukaisuus varmistetaan  </w:t>
            </w:r>
          </w:p>
        </w:tc>
        <w:tc>
          <w:tcPr>
            <w:tcW w:w="2835" w:type="dxa"/>
            <w:tcBorders>
              <w:bottom w:val="nil"/>
            </w:tcBorders>
          </w:tcPr>
          <w:p w14:paraId="5997CC1D" w14:textId="77777777" w:rsidR="00D824B4" w:rsidRDefault="00D824B4" w:rsidP="00F10699"/>
          <w:p w14:paraId="3A3DACD2" w14:textId="77777777" w:rsidR="00D824B4" w:rsidRDefault="00D824B4" w:rsidP="00F10699">
            <w:pPr>
              <w:tabs>
                <w:tab w:val="left" w:pos="6804"/>
              </w:tabs>
            </w:pPr>
            <w:r>
              <w:t xml:space="preserve">Liite nro    </w:t>
            </w:r>
            <w:r>
              <w:fldChar w:fldCharType="begin">
                <w:ffData>
                  <w:name w:val="Teksti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5" w:name="Valinta11"/>
      <w:tr w:rsidR="00D824B4" w14:paraId="3F6B628F" w14:textId="77777777" w:rsidTr="00F10699">
        <w:trPr>
          <w:trHeight w:val="727"/>
        </w:trPr>
        <w:tc>
          <w:tcPr>
            <w:tcW w:w="7583" w:type="dxa"/>
            <w:tcBorders>
              <w:top w:val="nil"/>
            </w:tcBorders>
          </w:tcPr>
          <w:p w14:paraId="736C7BD5" w14:textId="77777777" w:rsidR="00D824B4" w:rsidRDefault="00D824B4" w:rsidP="00F10699">
            <w:r>
              <w:fldChar w:fldCharType="begin">
                <w:ffData>
                  <w:name w:val="Valinta11"/>
                  <w:enabled/>
                  <w:calcOnExit w:val="0"/>
                  <w:checkBox>
                    <w:sizeAuto/>
                    <w:default w:val="0"/>
                  </w:checkBox>
                </w:ffData>
              </w:fldChar>
            </w:r>
            <w:r>
              <w:instrText xml:space="preserve"> FORMCHECKBOX </w:instrText>
            </w:r>
            <w:r w:rsidR="00FA279B">
              <w:fldChar w:fldCharType="separate"/>
            </w:r>
            <w:r>
              <w:fldChar w:fldCharType="end"/>
            </w:r>
            <w:bookmarkEnd w:id="15"/>
            <w:r>
              <w:t xml:space="preserve"> Hakijalla on sertifioitu toimintajärjestelmä</w:t>
            </w:r>
          </w:p>
          <w:bookmarkStart w:id="16" w:name="Valinta12"/>
          <w:p w14:paraId="1DD14557" w14:textId="77777777" w:rsidR="00D824B4" w:rsidRDefault="00D824B4" w:rsidP="00F10699">
            <w:r>
              <w:fldChar w:fldCharType="begin">
                <w:ffData>
                  <w:name w:val="Valinta12"/>
                  <w:enabled/>
                  <w:calcOnExit w:val="0"/>
                  <w:checkBox>
                    <w:sizeAuto/>
                    <w:default w:val="0"/>
                  </w:checkBox>
                </w:ffData>
              </w:fldChar>
            </w:r>
            <w:r>
              <w:instrText xml:space="preserve"> FORMCHECKBOX </w:instrText>
            </w:r>
            <w:r w:rsidR="00FA279B">
              <w:fldChar w:fldCharType="separate"/>
            </w:r>
            <w:r>
              <w:fldChar w:fldCharType="end"/>
            </w:r>
            <w:bookmarkEnd w:id="16"/>
            <w:r>
              <w:t xml:space="preserve"> Hakijalla on akkreditoitu toimintajärjestelmä</w:t>
            </w:r>
          </w:p>
          <w:p w14:paraId="110FFD37" w14:textId="77777777" w:rsidR="00D824B4" w:rsidRDefault="00D824B4" w:rsidP="00F10699"/>
          <w:p w14:paraId="622DC549" w14:textId="77777777" w:rsidR="00D824B4" w:rsidRDefault="00D824B4" w:rsidP="00F10699">
            <w:r>
              <w:t>Selvitys ohjeista toimintaa ja seurantaa varten</w:t>
            </w:r>
          </w:p>
          <w:p w14:paraId="6B699379" w14:textId="77777777" w:rsidR="00D824B4" w:rsidRDefault="00D824B4" w:rsidP="00F10699"/>
        </w:tc>
        <w:tc>
          <w:tcPr>
            <w:tcW w:w="2835" w:type="dxa"/>
            <w:tcBorders>
              <w:top w:val="nil"/>
            </w:tcBorders>
          </w:tcPr>
          <w:p w14:paraId="3FE9F23F" w14:textId="77777777" w:rsidR="00D824B4" w:rsidRDefault="00D824B4" w:rsidP="00F10699"/>
          <w:p w14:paraId="1F72F646" w14:textId="77777777" w:rsidR="00D824B4" w:rsidRDefault="00D824B4" w:rsidP="00F10699"/>
          <w:p w14:paraId="08CE6F91" w14:textId="77777777" w:rsidR="00D824B4" w:rsidRDefault="00D824B4" w:rsidP="00F10699"/>
          <w:p w14:paraId="6CE1B4B9" w14:textId="77777777" w:rsidR="00D824B4" w:rsidRDefault="00D824B4" w:rsidP="00F10699">
            <w:r>
              <w:t xml:space="preserve">Liite nro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DCEAD" w14:textId="77777777" w:rsidR="00D824B4" w:rsidRDefault="00D824B4" w:rsidP="00D824B4"/>
    <w:p w14:paraId="19B6779E" w14:textId="77777777" w:rsidR="00D824B4" w:rsidRDefault="00D824B4" w:rsidP="00D824B4">
      <w:pPr>
        <w:pStyle w:val="Otsikko1"/>
        <w:keepLines w:val="0"/>
        <w:numPr>
          <w:ilvl w:val="0"/>
          <w:numId w:val="8"/>
        </w:numPr>
        <w:spacing w:after="120"/>
      </w:pPr>
      <w:r>
        <w:t>Julkisuus</w:t>
      </w:r>
    </w:p>
    <w:tbl>
      <w:tblPr>
        <w:tblW w:w="10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583"/>
        <w:gridCol w:w="2835"/>
      </w:tblGrid>
      <w:tr w:rsidR="00D824B4" w14:paraId="0B641174" w14:textId="77777777" w:rsidTr="00F10699">
        <w:tc>
          <w:tcPr>
            <w:tcW w:w="7583" w:type="dxa"/>
          </w:tcPr>
          <w:p w14:paraId="3FFAE324" w14:textId="77777777" w:rsidR="00AC6C93" w:rsidRDefault="00AC6C93" w:rsidP="00F10699"/>
          <w:p w14:paraId="328D65D3" w14:textId="34E7E9A3" w:rsidR="00D824B4" w:rsidRDefault="00D824B4" w:rsidP="00F10699">
            <w:r>
              <w:t>Sisältääkö lomake (ml. liitteet) luottamuksellisia tietoja?</w:t>
            </w:r>
          </w:p>
          <w:p w14:paraId="6BB9E253" w14:textId="77777777" w:rsidR="00D824B4" w:rsidRDefault="00D824B4" w:rsidP="00F10699"/>
          <w:p w14:paraId="32561825" w14:textId="77777777" w:rsidR="00D824B4" w:rsidRDefault="00D824B4" w:rsidP="00F10699">
            <w:r>
              <w:fldChar w:fldCharType="begin">
                <w:ffData>
                  <w:name w:val="Valinta11"/>
                  <w:enabled/>
                  <w:calcOnExit w:val="0"/>
                  <w:checkBox>
                    <w:sizeAuto/>
                    <w:default w:val="0"/>
                  </w:checkBox>
                </w:ffData>
              </w:fldChar>
            </w:r>
            <w:r>
              <w:instrText xml:space="preserve"> FORMCHECKBOX </w:instrText>
            </w:r>
            <w:r w:rsidR="00FA279B">
              <w:fldChar w:fldCharType="separate"/>
            </w:r>
            <w:r>
              <w:fldChar w:fldCharType="end"/>
            </w:r>
            <w:r>
              <w:t xml:space="preserve"> Kyllä</w:t>
            </w:r>
          </w:p>
          <w:p w14:paraId="0C83F2E1" w14:textId="77777777" w:rsidR="00D824B4" w:rsidRDefault="00D824B4" w:rsidP="00F10699">
            <w:r>
              <w:fldChar w:fldCharType="begin">
                <w:ffData>
                  <w:name w:val="Valinta12"/>
                  <w:enabled/>
                  <w:calcOnExit w:val="0"/>
                  <w:checkBox>
                    <w:sizeAuto/>
                    <w:default w:val="0"/>
                  </w:checkBox>
                </w:ffData>
              </w:fldChar>
            </w:r>
            <w:r>
              <w:instrText xml:space="preserve"> FORMCHECKBOX </w:instrText>
            </w:r>
            <w:r w:rsidR="00FA279B">
              <w:fldChar w:fldCharType="separate"/>
            </w:r>
            <w:r>
              <w:fldChar w:fldCharType="end"/>
            </w:r>
            <w:r>
              <w:t xml:space="preserve"> Ei</w:t>
            </w:r>
          </w:p>
          <w:p w14:paraId="23DE523C" w14:textId="77777777" w:rsidR="00D824B4" w:rsidRDefault="00D824B4" w:rsidP="00F10699"/>
          <w:p w14:paraId="391352EC" w14:textId="77777777" w:rsidR="00D824B4" w:rsidRDefault="00D824B4" w:rsidP="00F10699">
            <w:r>
              <w:t>Lisätietoja</w:t>
            </w:r>
          </w:p>
          <w:p w14:paraId="52E56223" w14:textId="77777777" w:rsidR="00D824B4" w:rsidRDefault="00D824B4" w:rsidP="00F10699"/>
        </w:tc>
        <w:tc>
          <w:tcPr>
            <w:tcW w:w="2835" w:type="dxa"/>
          </w:tcPr>
          <w:p w14:paraId="07547A01" w14:textId="77777777" w:rsidR="00D824B4" w:rsidRDefault="00D824B4" w:rsidP="00F10699">
            <w:pPr>
              <w:tabs>
                <w:tab w:val="left" w:pos="6804"/>
              </w:tabs>
            </w:pPr>
          </w:p>
          <w:p w14:paraId="5043CB0F" w14:textId="77777777" w:rsidR="00D824B4" w:rsidRDefault="00D824B4" w:rsidP="00F10699">
            <w:pPr>
              <w:tabs>
                <w:tab w:val="left" w:pos="6804"/>
              </w:tabs>
            </w:pPr>
          </w:p>
          <w:p w14:paraId="07459315" w14:textId="77777777" w:rsidR="00D824B4" w:rsidRDefault="00D824B4" w:rsidP="00F10699">
            <w:pPr>
              <w:tabs>
                <w:tab w:val="left" w:pos="6804"/>
              </w:tabs>
            </w:pPr>
          </w:p>
          <w:p w14:paraId="6537F28F" w14:textId="77777777" w:rsidR="00D824B4" w:rsidRDefault="00D824B4" w:rsidP="00F10699">
            <w:pPr>
              <w:tabs>
                <w:tab w:val="left" w:pos="6804"/>
              </w:tabs>
            </w:pPr>
          </w:p>
          <w:p w14:paraId="6DFB9E20" w14:textId="77777777" w:rsidR="00D824B4" w:rsidRDefault="00D824B4" w:rsidP="00F10699">
            <w:pPr>
              <w:tabs>
                <w:tab w:val="left" w:pos="6804"/>
              </w:tabs>
            </w:pPr>
          </w:p>
          <w:p w14:paraId="2BA72A76" w14:textId="77777777" w:rsidR="00DC4FAA" w:rsidRDefault="00DC4FAA" w:rsidP="00F10699">
            <w:pPr>
              <w:tabs>
                <w:tab w:val="left" w:pos="6804"/>
              </w:tabs>
            </w:pPr>
          </w:p>
          <w:p w14:paraId="7D0EC38E" w14:textId="6C12E34E" w:rsidR="00D824B4" w:rsidRDefault="00D824B4" w:rsidP="00F10699">
            <w:pPr>
              <w:tabs>
                <w:tab w:val="left" w:pos="6804"/>
              </w:tabs>
            </w:pPr>
            <w:r>
              <w:t xml:space="preserve">Liite nro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70DF9E56" w14:textId="77777777" w:rsidR="00D824B4" w:rsidRDefault="00D824B4" w:rsidP="00D824B4"/>
    <w:p w14:paraId="00A3D596" w14:textId="77777777" w:rsidR="00D824B4" w:rsidRDefault="00D824B4" w:rsidP="00D824B4">
      <w:pPr>
        <w:pStyle w:val="Otsikko1"/>
        <w:keepLines w:val="0"/>
        <w:numPr>
          <w:ilvl w:val="0"/>
          <w:numId w:val="8"/>
        </w:numPr>
        <w:spacing w:after="120"/>
      </w:pPr>
      <w:r>
        <w:t>Allekirjoitus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842"/>
        <w:gridCol w:w="6379"/>
      </w:tblGrid>
      <w:tr w:rsidR="00D824B4" w14:paraId="0FC485E9" w14:textId="77777777" w:rsidTr="00F10699">
        <w:tc>
          <w:tcPr>
            <w:tcW w:w="2197" w:type="dxa"/>
          </w:tcPr>
          <w:p w14:paraId="0B7BE44B" w14:textId="77777777" w:rsidR="00D824B4" w:rsidRDefault="00D824B4" w:rsidP="00F10699">
            <w:r>
              <w:t>Paikka</w:t>
            </w:r>
          </w:p>
          <w:p w14:paraId="44E871BC" w14:textId="77777777" w:rsidR="00D824B4" w:rsidRDefault="00D824B4" w:rsidP="00F10699"/>
          <w:bookmarkStart w:id="17" w:name="Teksti22"/>
          <w:p w14:paraId="10ABD6CC" w14:textId="77777777" w:rsidR="00D824B4" w:rsidRDefault="00D824B4" w:rsidP="00F10699">
            <w:r>
              <w:fldChar w:fldCharType="begin">
                <w:ffData>
                  <w:name w:val="Teksti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44A5D23" w14:textId="77777777" w:rsidR="00D824B4" w:rsidRDefault="00D824B4" w:rsidP="00F10699"/>
        </w:tc>
        <w:tc>
          <w:tcPr>
            <w:tcW w:w="1842" w:type="dxa"/>
          </w:tcPr>
          <w:p w14:paraId="240BEDAB" w14:textId="77777777" w:rsidR="00D824B4" w:rsidRDefault="00D824B4" w:rsidP="00F10699">
            <w:r>
              <w:t>Päivämäärä</w:t>
            </w:r>
          </w:p>
          <w:p w14:paraId="738610EB" w14:textId="77777777" w:rsidR="00D824B4" w:rsidRDefault="00D824B4" w:rsidP="00F10699"/>
          <w:bookmarkStart w:id="18" w:name="Teksti23"/>
          <w:p w14:paraId="6DF38903" w14:textId="77777777" w:rsidR="00D824B4" w:rsidRDefault="00D824B4" w:rsidP="00F10699">
            <w:r>
              <w:fldChar w:fldCharType="begin">
                <w:ffData>
                  <w:name w:val="Teksti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379" w:type="dxa"/>
          </w:tcPr>
          <w:p w14:paraId="37DFCA84" w14:textId="77777777" w:rsidR="00D824B4" w:rsidRDefault="00D824B4" w:rsidP="00F10699">
            <w:r>
              <w:t>Allekirjoitus ja nimen selvennys</w:t>
            </w:r>
          </w:p>
          <w:p w14:paraId="3A0FF5F2" w14:textId="77777777" w:rsidR="00D824B4" w:rsidRDefault="00D824B4" w:rsidP="00F10699"/>
          <w:bookmarkStart w:id="19" w:name="Teksti24"/>
          <w:p w14:paraId="6A124743" w14:textId="77777777" w:rsidR="00D824B4" w:rsidRDefault="00D824B4" w:rsidP="00F10699">
            <w:r>
              <w:fldChar w:fldCharType="begin">
                <w:ffData>
                  <w:name w:val="Teksti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630AD66" w14:textId="77777777" w:rsidR="00D824B4" w:rsidRDefault="00D824B4" w:rsidP="00F10699"/>
        </w:tc>
      </w:tr>
    </w:tbl>
    <w:p w14:paraId="61829076" w14:textId="77777777" w:rsidR="0024077F" w:rsidRDefault="0024077F" w:rsidP="00777734">
      <w:pPr>
        <w:pStyle w:val="Leipteksti"/>
        <w:ind w:left="0"/>
      </w:pPr>
    </w:p>
    <w:p w14:paraId="2BA226A1" w14:textId="77777777" w:rsidR="0024077F" w:rsidRDefault="0024077F">
      <w:r>
        <w:br w:type="page"/>
      </w:r>
    </w:p>
    <w:p w14:paraId="0DC069F6" w14:textId="77777777" w:rsidR="00941EE5" w:rsidRPr="00F10699" w:rsidRDefault="00941EE5" w:rsidP="00941EE5">
      <w:pPr>
        <w:rPr>
          <w:rFonts w:ascii="Calibri" w:hAnsi="Calibri" w:cs="Calibri"/>
          <w:sz w:val="32"/>
          <w:szCs w:val="32"/>
        </w:rPr>
      </w:pPr>
      <w:r w:rsidRPr="00F10699">
        <w:rPr>
          <w:rFonts w:ascii="Calibri" w:hAnsi="Calibri" w:cs="Calibri"/>
          <w:sz w:val="32"/>
          <w:szCs w:val="32"/>
        </w:rPr>
        <w:lastRenderedPageBreak/>
        <w:t>ARVIOINTILAITOKSEN HYVÄKSYMISHAKEMUKSEN TÄYTTÖOHJE</w:t>
      </w:r>
    </w:p>
    <w:p w14:paraId="17AD93B2" w14:textId="77777777" w:rsidR="00941EE5" w:rsidRPr="00F10699" w:rsidRDefault="00941EE5" w:rsidP="00941EE5">
      <w:pPr>
        <w:rPr>
          <w:rFonts w:ascii="Calibri" w:hAnsi="Calibri" w:cs="Calibri"/>
          <w:sz w:val="32"/>
          <w:szCs w:val="32"/>
        </w:rPr>
      </w:pPr>
    </w:p>
    <w:p w14:paraId="00EAD449" w14:textId="77777777" w:rsidR="00941EE5" w:rsidRPr="00D33E67" w:rsidRDefault="00941EE5" w:rsidP="00941EE5">
      <w:pPr>
        <w:pStyle w:val="Otsikko1"/>
        <w:keepLines w:val="0"/>
        <w:numPr>
          <w:ilvl w:val="0"/>
          <w:numId w:val="9"/>
        </w:numPr>
        <w:tabs>
          <w:tab w:val="clear" w:pos="432"/>
          <w:tab w:val="num" w:pos="567"/>
        </w:tabs>
        <w:spacing w:after="120"/>
        <w:ind w:left="567" w:hanging="567"/>
        <w:rPr>
          <w:rFonts w:cs="Arial"/>
        </w:rPr>
      </w:pPr>
      <w:r w:rsidRPr="00D33E67">
        <w:rPr>
          <w:rFonts w:cs="Arial"/>
        </w:rPr>
        <w:t>Luvan hakija</w:t>
      </w:r>
    </w:p>
    <w:p w14:paraId="4453FD78" w14:textId="77777777" w:rsidR="00941EE5" w:rsidRPr="00D33E67" w:rsidRDefault="00941EE5" w:rsidP="00941EE5">
      <w:pPr>
        <w:pStyle w:val="Sisennettynormaali"/>
        <w:ind w:left="540"/>
        <w:rPr>
          <w:rFonts w:ascii="Arial" w:hAnsi="Arial" w:cs="Arial"/>
          <w:sz w:val="22"/>
          <w:szCs w:val="22"/>
        </w:rPr>
      </w:pPr>
      <w:r w:rsidRPr="00D33E67">
        <w:rPr>
          <w:rFonts w:ascii="Arial" w:hAnsi="Arial" w:cs="Arial"/>
          <w:sz w:val="22"/>
          <w:szCs w:val="22"/>
        </w:rPr>
        <w:t>Arviointilaitoksen virallinen postiosoite sekä yhteyshenkilön yhteystiedot.</w:t>
      </w:r>
    </w:p>
    <w:p w14:paraId="689C3578" w14:textId="063E3E78" w:rsidR="00941EE5" w:rsidRPr="00D33E67" w:rsidRDefault="009E4846" w:rsidP="00941EE5">
      <w:pPr>
        <w:pStyle w:val="Otsikko1"/>
        <w:keepLines w:val="0"/>
        <w:numPr>
          <w:ilvl w:val="0"/>
          <w:numId w:val="8"/>
        </w:numPr>
        <w:tabs>
          <w:tab w:val="clear" w:pos="432"/>
          <w:tab w:val="num" w:pos="567"/>
        </w:tabs>
        <w:spacing w:after="120"/>
        <w:ind w:left="567" w:hanging="567"/>
        <w:rPr>
          <w:rFonts w:cs="Arial"/>
        </w:rPr>
      </w:pPr>
      <w:r>
        <w:rPr>
          <w:rFonts w:cs="Arial"/>
        </w:rPr>
        <w:t>Pätevyys</w:t>
      </w:r>
      <w:r w:rsidR="00941EE5" w:rsidRPr="00D33E67">
        <w:rPr>
          <w:rFonts w:cs="Arial"/>
        </w:rPr>
        <w:t>alue</w:t>
      </w:r>
    </w:p>
    <w:p w14:paraId="5877731A" w14:textId="77777777" w:rsidR="00382E9F" w:rsidRDefault="00F5328C" w:rsidP="00941EE5">
      <w:pPr>
        <w:pStyle w:val="Sisennettynormaali"/>
        <w:tabs>
          <w:tab w:val="left" w:pos="540"/>
        </w:tabs>
        <w:ind w:left="540"/>
        <w:rPr>
          <w:rFonts w:ascii="Arial" w:hAnsi="Arial" w:cs="Arial"/>
          <w:sz w:val="22"/>
          <w:szCs w:val="22"/>
        </w:rPr>
      </w:pPr>
      <w:r w:rsidRPr="00D33E67">
        <w:rPr>
          <w:rFonts w:ascii="Arial" w:hAnsi="Arial" w:cs="Arial"/>
          <w:sz w:val="22"/>
          <w:szCs w:val="22"/>
        </w:rPr>
        <w:t>Rastikaa</w:t>
      </w:r>
      <w:r w:rsidR="00941EE5" w:rsidRPr="00D33E67">
        <w:rPr>
          <w:rFonts w:ascii="Arial" w:hAnsi="Arial" w:cs="Arial"/>
          <w:sz w:val="22"/>
          <w:szCs w:val="22"/>
        </w:rPr>
        <w:t xml:space="preserve"> </w:t>
      </w:r>
      <w:r w:rsidR="00864225" w:rsidRPr="00D33E67">
        <w:rPr>
          <w:rFonts w:ascii="Arial" w:hAnsi="Arial" w:cs="Arial"/>
          <w:sz w:val="22"/>
          <w:szCs w:val="22"/>
        </w:rPr>
        <w:t>pätevyysalueet</w:t>
      </w:r>
      <w:r w:rsidR="00941EE5" w:rsidRPr="00D33E67">
        <w:rPr>
          <w:rFonts w:ascii="Arial" w:hAnsi="Arial" w:cs="Arial"/>
          <w:sz w:val="22"/>
          <w:szCs w:val="22"/>
        </w:rPr>
        <w:t>, joita todentamistoiminta koskee.</w:t>
      </w:r>
      <w:r w:rsidR="009B3E69">
        <w:rPr>
          <w:rFonts w:ascii="Arial" w:hAnsi="Arial" w:cs="Arial"/>
          <w:sz w:val="22"/>
          <w:szCs w:val="22"/>
        </w:rPr>
        <w:t xml:space="preserve"> </w:t>
      </w:r>
    </w:p>
    <w:p w14:paraId="5D4B15CF" w14:textId="49CEB3DC" w:rsidR="00941EE5" w:rsidRPr="00D33E67" w:rsidRDefault="00933D85" w:rsidP="007B76CF">
      <w:pPr>
        <w:pStyle w:val="Sisennettynormaali"/>
        <w:tabs>
          <w:tab w:val="left" w:pos="540"/>
        </w:tabs>
        <w:ind w:left="540"/>
        <w:rPr>
          <w:rFonts w:ascii="Arial" w:hAnsi="Arial" w:cs="Arial"/>
          <w:sz w:val="22"/>
          <w:szCs w:val="22"/>
        </w:rPr>
      </w:pPr>
      <w:r>
        <w:rPr>
          <w:rFonts w:ascii="Arial" w:hAnsi="Arial" w:cs="Arial"/>
          <w:sz w:val="22"/>
          <w:szCs w:val="22"/>
        </w:rPr>
        <w:t>H</w:t>
      </w:r>
      <w:r w:rsidR="007B76CF" w:rsidRPr="007B76CF">
        <w:rPr>
          <w:rFonts w:ascii="Arial" w:hAnsi="Arial" w:cs="Arial"/>
          <w:sz w:val="22"/>
          <w:szCs w:val="22"/>
        </w:rPr>
        <w:t xml:space="preserve">akemuksessa </w:t>
      </w:r>
      <w:r w:rsidR="009E4846">
        <w:rPr>
          <w:rFonts w:ascii="Arial" w:hAnsi="Arial" w:cs="Arial"/>
          <w:sz w:val="22"/>
          <w:szCs w:val="22"/>
        </w:rPr>
        <w:t>pätevyys</w:t>
      </w:r>
      <w:r w:rsidR="007B76CF" w:rsidRPr="007B76CF">
        <w:rPr>
          <w:rFonts w:ascii="Arial" w:hAnsi="Arial" w:cs="Arial"/>
          <w:sz w:val="22"/>
          <w:szCs w:val="22"/>
        </w:rPr>
        <w:t xml:space="preserve">alueet on jaettu alkuperätakuurekisterien ja niissä mahdollisesti käytettyjen </w:t>
      </w:r>
      <w:r w:rsidR="00D72477">
        <w:rPr>
          <w:rFonts w:ascii="Arial" w:hAnsi="Arial" w:cs="Arial"/>
          <w:sz w:val="22"/>
          <w:szCs w:val="22"/>
        </w:rPr>
        <w:t>energialähteiden</w:t>
      </w:r>
      <w:r w:rsidR="007B76CF">
        <w:rPr>
          <w:rFonts w:ascii="Arial" w:hAnsi="Arial" w:cs="Arial"/>
          <w:sz w:val="22"/>
          <w:szCs w:val="22"/>
        </w:rPr>
        <w:t xml:space="preserve"> </w:t>
      </w:r>
      <w:r w:rsidR="007B76CF" w:rsidRPr="007B76CF">
        <w:rPr>
          <w:rFonts w:ascii="Arial" w:hAnsi="Arial" w:cs="Arial"/>
          <w:sz w:val="22"/>
          <w:szCs w:val="22"/>
        </w:rPr>
        <w:t>mukaan.</w:t>
      </w:r>
      <w:r w:rsidR="007B76CF">
        <w:rPr>
          <w:rFonts w:ascii="Arial" w:hAnsi="Arial" w:cs="Arial"/>
          <w:sz w:val="22"/>
          <w:szCs w:val="22"/>
        </w:rPr>
        <w:t xml:space="preserve"> </w:t>
      </w:r>
      <w:r w:rsidR="003C4DB9">
        <w:rPr>
          <w:rFonts w:ascii="Arial" w:hAnsi="Arial" w:cs="Arial"/>
          <w:sz w:val="22"/>
          <w:szCs w:val="22"/>
        </w:rPr>
        <w:t>T</w:t>
      </w:r>
      <w:r w:rsidR="00382E9F" w:rsidRPr="00382E9F">
        <w:rPr>
          <w:rFonts w:ascii="Arial" w:hAnsi="Arial" w:cs="Arial"/>
          <w:sz w:val="22"/>
          <w:szCs w:val="22"/>
        </w:rPr>
        <w:t>odentamistodistuksia antav</w:t>
      </w:r>
      <w:r w:rsidR="003C4DB9">
        <w:rPr>
          <w:rFonts w:ascii="Arial" w:hAnsi="Arial" w:cs="Arial"/>
          <w:sz w:val="22"/>
          <w:szCs w:val="22"/>
        </w:rPr>
        <w:t>ien</w:t>
      </w:r>
      <w:r w:rsidR="00382E9F" w:rsidRPr="00382E9F">
        <w:rPr>
          <w:rFonts w:ascii="Arial" w:hAnsi="Arial" w:cs="Arial"/>
          <w:sz w:val="22"/>
          <w:szCs w:val="22"/>
        </w:rPr>
        <w:t xml:space="preserve"> todentajahenkilö</w:t>
      </w:r>
      <w:r w:rsidR="003C4DB9">
        <w:rPr>
          <w:rFonts w:ascii="Arial" w:hAnsi="Arial" w:cs="Arial"/>
          <w:sz w:val="22"/>
          <w:szCs w:val="22"/>
        </w:rPr>
        <w:t xml:space="preserve">iden täytyy </w:t>
      </w:r>
      <w:r w:rsidR="00382E9F" w:rsidRPr="00382E9F">
        <w:rPr>
          <w:rFonts w:ascii="Arial" w:hAnsi="Arial" w:cs="Arial"/>
          <w:sz w:val="22"/>
          <w:szCs w:val="22"/>
        </w:rPr>
        <w:t>tunte</w:t>
      </w:r>
      <w:r w:rsidR="003C4DB9">
        <w:rPr>
          <w:rFonts w:ascii="Arial" w:hAnsi="Arial" w:cs="Arial"/>
          <w:sz w:val="22"/>
          <w:szCs w:val="22"/>
        </w:rPr>
        <w:t>a</w:t>
      </w:r>
      <w:r w:rsidR="00382E9F" w:rsidRPr="00382E9F">
        <w:rPr>
          <w:rFonts w:ascii="Arial" w:hAnsi="Arial" w:cs="Arial"/>
          <w:sz w:val="22"/>
          <w:szCs w:val="22"/>
        </w:rPr>
        <w:t xml:space="preserve"> kyseisen rekisterin energiantuotantolaitosten pääprosessit ja tyypilliset seurantamenettelyt mukaan lukien mittaus- ja rekisteröintijärjestelmät</w:t>
      </w:r>
      <w:r w:rsidR="003C4DB9">
        <w:rPr>
          <w:rFonts w:ascii="Arial" w:hAnsi="Arial" w:cs="Arial"/>
          <w:sz w:val="22"/>
          <w:szCs w:val="22"/>
        </w:rPr>
        <w:t>. Lisäksi t</w:t>
      </w:r>
      <w:r w:rsidR="00224817" w:rsidRPr="00224817">
        <w:rPr>
          <w:rFonts w:ascii="Arial" w:hAnsi="Arial" w:cs="Arial"/>
          <w:sz w:val="22"/>
          <w:szCs w:val="22"/>
        </w:rPr>
        <w:t xml:space="preserve">odentajan tulee tuntea </w:t>
      </w:r>
      <w:r w:rsidR="009E4846">
        <w:rPr>
          <w:rFonts w:ascii="Arial" w:hAnsi="Arial" w:cs="Arial"/>
          <w:sz w:val="22"/>
          <w:szCs w:val="22"/>
        </w:rPr>
        <w:t xml:space="preserve">kuhunkin </w:t>
      </w:r>
      <w:r w:rsidR="00224817" w:rsidRPr="00224817">
        <w:rPr>
          <w:rFonts w:ascii="Arial" w:hAnsi="Arial" w:cs="Arial"/>
          <w:sz w:val="22"/>
          <w:szCs w:val="22"/>
        </w:rPr>
        <w:t xml:space="preserve">rekisteriin </w:t>
      </w:r>
      <w:r w:rsidR="001E7910">
        <w:rPr>
          <w:rFonts w:ascii="Arial" w:hAnsi="Arial" w:cs="Arial"/>
          <w:sz w:val="22"/>
          <w:szCs w:val="22"/>
        </w:rPr>
        <w:t xml:space="preserve">mahdollisesti </w:t>
      </w:r>
      <w:r w:rsidR="00224817" w:rsidRPr="00224817">
        <w:rPr>
          <w:rFonts w:ascii="Arial" w:hAnsi="Arial" w:cs="Arial"/>
          <w:sz w:val="22"/>
          <w:szCs w:val="22"/>
        </w:rPr>
        <w:t>liittyvät konversioprosessit.</w:t>
      </w:r>
      <w:r w:rsidR="00F619CC">
        <w:rPr>
          <w:rFonts w:ascii="Arial" w:hAnsi="Arial" w:cs="Arial"/>
          <w:sz w:val="22"/>
          <w:szCs w:val="22"/>
        </w:rPr>
        <w:t xml:space="preserve"> Hakemuksessa tulee kuvata osaaminen </w:t>
      </w:r>
      <w:r w:rsidR="001E7910">
        <w:rPr>
          <w:rFonts w:ascii="Arial" w:hAnsi="Arial" w:cs="Arial"/>
          <w:sz w:val="22"/>
          <w:szCs w:val="22"/>
        </w:rPr>
        <w:t xml:space="preserve">eriteltynä </w:t>
      </w:r>
      <w:r w:rsidR="009E4846">
        <w:rPr>
          <w:rFonts w:ascii="Arial" w:hAnsi="Arial" w:cs="Arial"/>
          <w:sz w:val="22"/>
          <w:szCs w:val="22"/>
        </w:rPr>
        <w:t>pätevyys</w:t>
      </w:r>
      <w:r w:rsidR="00F619CC">
        <w:rPr>
          <w:rFonts w:ascii="Arial" w:hAnsi="Arial" w:cs="Arial"/>
          <w:sz w:val="22"/>
          <w:szCs w:val="22"/>
        </w:rPr>
        <w:t xml:space="preserve">alueittain </w:t>
      </w:r>
      <w:r w:rsidR="00A3194B">
        <w:rPr>
          <w:rFonts w:ascii="Arial" w:hAnsi="Arial" w:cs="Arial"/>
          <w:sz w:val="22"/>
          <w:szCs w:val="22"/>
        </w:rPr>
        <w:t>tai osaamisen kehittämisen suunnitelma.</w:t>
      </w:r>
    </w:p>
    <w:p w14:paraId="456D7A9D" w14:textId="77777777" w:rsidR="00941EE5" w:rsidRPr="00D33E67" w:rsidRDefault="00941EE5" w:rsidP="00941EE5">
      <w:pPr>
        <w:pStyle w:val="Otsikko1"/>
        <w:keepLines w:val="0"/>
        <w:numPr>
          <w:ilvl w:val="0"/>
          <w:numId w:val="8"/>
        </w:numPr>
        <w:tabs>
          <w:tab w:val="clear" w:pos="432"/>
          <w:tab w:val="left" w:pos="540"/>
          <w:tab w:val="num" w:pos="567"/>
        </w:tabs>
        <w:spacing w:after="120"/>
        <w:ind w:left="540" w:hanging="567"/>
        <w:rPr>
          <w:rFonts w:cs="Arial"/>
        </w:rPr>
      </w:pPr>
      <w:r w:rsidRPr="00D33E67">
        <w:rPr>
          <w:rFonts w:cs="Arial"/>
        </w:rPr>
        <w:t>Liitteet</w:t>
      </w:r>
    </w:p>
    <w:p w14:paraId="121D3A96" w14:textId="77777777" w:rsidR="00941EE5" w:rsidRPr="005F59A7" w:rsidRDefault="00941EE5" w:rsidP="00941EE5">
      <w:pPr>
        <w:pStyle w:val="Otsikko2"/>
        <w:keepLines w:val="0"/>
        <w:numPr>
          <w:ilvl w:val="1"/>
          <w:numId w:val="8"/>
        </w:numPr>
        <w:spacing w:after="120"/>
        <w:rPr>
          <w:rFonts w:cs="Arial"/>
          <w:sz w:val="20"/>
          <w:szCs w:val="28"/>
        </w:rPr>
      </w:pPr>
      <w:r w:rsidRPr="005F59A7">
        <w:rPr>
          <w:rFonts w:cs="Arial"/>
          <w:sz w:val="20"/>
          <w:szCs w:val="28"/>
        </w:rPr>
        <w:t>Selvitys hakijasta</w:t>
      </w:r>
    </w:p>
    <w:p w14:paraId="11BA6BE7" w14:textId="77777777" w:rsidR="00941EE5" w:rsidRPr="00D33E67" w:rsidRDefault="008978AD" w:rsidP="00941EE5">
      <w:pPr>
        <w:pStyle w:val="Sisennettynormaali"/>
        <w:tabs>
          <w:tab w:val="left" w:pos="567"/>
        </w:tabs>
        <w:ind w:left="567" w:hanging="27"/>
        <w:rPr>
          <w:rFonts w:ascii="Arial" w:hAnsi="Arial" w:cs="Arial"/>
          <w:sz w:val="22"/>
          <w:szCs w:val="22"/>
        </w:rPr>
      </w:pPr>
      <w:r w:rsidRPr="00D33E67">
        <w:rPr>
          <w:rFonts w:ascii="Arial" w:hAnsi="Arial" w:cs="Arial"/>
          <w:sz w:val="22"/>
          <w:szCs w:val="22"/>
        </w:rPr>
        <w:t>S</w:t>
      </w:r>
      <w:r w:rsidR="00941EE5" w:rsidRPr="00D33E67">
        <w:rPr>
          <w:rFonts w:ascii="Arial" w:hAnsi="Arial" w:cs="Arial"/>
          <w:sz w:val="22"/>
          <w:szCs w:val="22"/>
        </w:rPr>
        <w:t>elvitys konsernisuhteista sekä selvitys alihankinnan käyttämisestä arviointilaitoksen todentamistoimintaan liittyen.</w:t>
      </w:r>
    </w:p>
    <w:p w14:paraId="2637AEE6" w14:textId="77777777" w:rsidR="00941EE5" w:rsidRPr="005F59A7" w:rsidRDefault="00941EE5" w:rsidP="00941EE5">
      <w:pPr>
        <w:pStyle w:val="Otsikko2"/>
        <w:keepLines w:val="0"/>
        <w:numPr>
          <w:ilvl w:val="1"/>
          <w:numId w:val="8"/>
        </w:numPr>
        <w:spacing w:after="120"/>
        <w:rPr>
          <w:rFonts w:cs="Arial"/>
          <w:sz w:val="20"/>
          <w:szCs w:val="28"/>
        </w:rPr>
      </w:pPr>
      <w:r w:rsidRPr="005F59A7">
        <w:rPr>
          <w:rFonts w:cs="Arial"/>
          <w:sz w:val="20"/>
          <w:szCs w:val="28"/>
        </w:rPr>
        <w:t xml:space="preserve">Selvitys organisaatiosta ja henkilöstöstä </w:t>
      </w:r>
    </w:p>
    <w:p w14:paraId="6830A972" w14:textId="77777777" w:rsidR="00941EE5" w:rsidRPr="00D33E67" w:rsidRDefault="00941EE5" w:rsidP="00941EE5">
      <w:pPr>
        <w:pStyle w:val="Sisennettynormaali"/>
        <w:tabs>
          <w:tab w:val="left" w:pos="540"/>
        </w:tabs>
        <w:ind w:left="540"/>
        <w:rPr>
          <w:rFonts w:ascii="Arial" w:hAnsi="Arial" w:cs="Arial"/>
          <w:sz w:val="22"/>
          <w:szCs w:val="22"/>
        </w:rPr>
      </w:pPr>
      <w:r w:rsidRPr="00D33E67">
        <w:rPr>
          <w:rFonts w:ascii="Arial" w:hAnsi="Arial" w:cs="Arial"/>
          <w:sz w:val="22"/>
          <w:szCs w:val="22"/>
        </w:rPr>
        <w:t>Perusorganisaatiokaavio hyväksynnän hakijan oman käytännön mukaan sekä vakituisen henkilöstön määrä perusorganisaation mukaisesti toiminnoittain eriteltynä.</w:t>
      </w:r>
    </w:p>
    <w:p w14:paraId="34C119C6" w14:textId="77777777" w:rsidR="00941EE5" w:rsidRPr="00D33E67" w:rsidRDefault="00941EE5" w:rsidP="00941EE5">
      <w:pPr>
        <w:pStyle w:val="Sisennettynormaali"/>
        <w:tabs>
          <w:tab w:val="left" w:pos="540"/>
        </w:tabs>
        <w:ind w:left="540"/>
        <w:rPr>
          <w:rFonts w:ascii="Arial" w:hAnsi="Arial" w:cs="Arial"/>
          <w:sz w:val="22"/>
          <w:szCs w:val="22"/>
        </w:rPr>
      </w:pPr>
      <w:r w:rsidRPr="00D33E67">
        <w:rPr>
          <w:rFonts w:ascii="Arial" w:hAnsi="Arial" w:cs="Arial"/>
          <w:sz w:val="22"/>
          <w:szCs w:val="22"/>
        </w:rPr>
        <w:t xml:space="preserve">Selvitys hakijan henkilökunnan teknillisestä ja ammatillisesta pätevyydestä: </w:t>
      </w:r>
      <w:r w:rsidR="001B7421" w:rsidRPr="00D33E67">
        <w:rPr>
          <w:rFonts w:ascii="Arial" w:hAnsi="Arial" w:cs="Arial"/>
          <w:sz w:val="22"/>
          <w:szCs w:val="22"/>
        </w:rPr>
        <w:t>Henkilökunnan ansioluettelot</w:t>
      </w:r>
      <w:r w:rsidRPr="00D33E67">
        <w:rPr>
          <w:rFonts w:ascii="Arial" w:hAnsi="Arial" w:cs="Arial"/>
          <w:sz w:val="22"/>
          <w:szCs w:val="22"/>
        </w:rPr>
        <w:t>.</w:t>
      </w:r>
    </w:p>
    <w:p w14:paraId="284B310D" w14:textId="77777777" w:rsidR="00941EE5" w:rsidRPr="00D33E67" w:rsidRDefault="00941EE5" w:rsidP="00941EE5">
      <w:pPr>
        <w:pStyle w:val="Sisennettynormaali"/>
        <w:tabs>
          <w:tab w:val="left" w:pos="540"/>
        </w:tabs>
        <w:ind w:left="540"/>
        <w:rPr>
          <w:rFonts w:ascii="Arial" w:hAnsi="Arial" w:cs="Arial"/>
          <w:sz w:val="22"/>
          <w:szCs w:val="22"/>
        </w:rPr>
      </w:pPr>
      <w:r w:rsidRPr="00D33E67">
        <w:rPr>
          <w:rFonts w:ascii="Arial" w:hAnsi="Arial" w:cs="Arial"/>
          <w:sz w:val="22"/>
          <w:szCs w:val="22"/>
        </w:rPr>
        <w:t>Selvitys arviointilaitoksen riippumattomuudesta: Selvitys organisaation riippumattomuudesta suhteessa toiminta-alueen asiakaskuntaan ja menettelyistä, joilla organisaatio varmistaa riippumattomuutensa asiakkaaseen todentamistehtävissä (henkilö- ja asiakaskohtaisella tasolla).</w:t>
      </w:r>
    </w:p>
    <w:p w14:paraId="2989D5ED" w14:textId="77777777" w:rsidR="00941EE5" w:rsidRPr="005F59A7" w:rsidRDefault="00941EE5" w:rsidP="00941EE5">
      <w:pPr>
        <w:pStyle w:val="Otsikko2"/>
        <w:keepLines w:val="0"/>
        <w:numPr>
          <w:ilvl w:val="1"/>
          <w:numId w:val="8"/>
        </w:numPr>
        <w:spacing w:after="120"/>
        <w:rPr>
          <w:rFonts w:cs="Arial"/>
          <w:sz w:val="20"/>
          <w:szCs w:val="28"/>
        </w:rPr>
      </w:pPr>
      <w:r w:rsidRPr="005F59A7">
        <w:rPr>
          <w:rFonts w:cs="Arial"/>
          <w:sz w:val="20"/>
          <w:szCs w:val="28"/>
        </w:rPr>
        <w:t>Selvitys toimintajärjestelmästä</w:t>
      </w:r>
    </w:p>
    <w:p w14:paraId="288FC648" w14:textId="14B045BC" w:rsidR="00941EE5" w:rsidRPr="00D33E67" w:rsidRDefault="00941EE5" w:rsidP="00941EE5">
      <w:pPr>
        <w:pStyle w:val="Sisennettynormaali"/>
        <w:tabs>
          <w:tab w:val="left" w:pos="540"/>
        </w:tabs>
        <w:ind w:left="540"/>
        <w:rPr>
          <w:rFonts w:ascii="Arial" w:hAnsi="Arial" w:cs="Arial"/>
          <w:sz w:val="22"/>
          <w:szCs w:val="22"/>
        </w:rPr>
      </w:pPr>
      <w:r w:rsidRPr="00D33E67">
        <w:rPr>
          <w:rFonts w:ascii="Arial" w:hAnsi="Arial" w:cs="Arial"/>
          <w:sz w:val="22"/>
          <w:szCs w:val="22"/>
        </w:rPr>
        <w:t xml:space="preserve">Selvitys menetelmästä, jonka avulla </w:t>
      </w:r>
      <w:r w:rsidR="00AF7546" w:rsidRPr="00D33E67">
        <w:rPr>
          <w:rFonts w:ascii="Arial" w:hAnsi="Arial" w:cs="Arial"/>
          <w:sz w:val="22"/>
          <w:szCs w:val="22"/>
        </w:rPr>
        <w:t>energian</w:t>
      </w:r>
      <w:r w:rsidRPr="00D33E67">
        <w:rPr>
          <w:rFonts w:ascii="Arial" w:hAnsi="Arial" w:cs="Arial"/>
          <w:sz w:val="22"/>
          <w:szCs w:val="22"/>
        </w:rPr>
        <w:t xml:space="preserve"> alkuperän vaatimustenmukaisuus varmistetaan sekä kuinka todentamistoimintaa ohjataan ja seurataan.</w:t>
      </w:r>
    </w:p>
    <w:p w14:paraId="17A0DC18" w14:textId="647B6564" w:rsidR="00941EE5" w:rsidRPr="00D33E67" w:rsidRDefault="00941EE5" w:rsidP="00941EE5">
      <w:pPr>
        <w:pStyle w:val="Sisennettynormaali"/>
        <w:tabs>
          <w:tab w:val="left" w:pos="540"/>
        </w:tabs>
        <w:ind w:left="540"/>
        <w:rPr>
          <w:rFonts w:ascii="Arial" w:hAnsi="Arial" w:cs="Arial"/>
          <w:sz w:val="22"/>
          <w:szCs w:val="22"/>
        </w:rPr>
      </w:pPr>
      <w:r w:rsidRPr="00D33E67">
        <w:rPr>
          <w:rFonts w:ascii="Arial" w:hAnsi="Arial" w:cs="Arial"/>
          <w:sz w:val="22"/>
          <w:szCs w:val="22"/>
        </w:rPr>
        <w:t xml:space="preserve">Mikäli hakijalla on sertifioitu tai akkreditoitu toimintajärjestelmä, niin kyseisen järjestelmän kuvauksesta hakemukseen liitetään järjestelmän yleiskuvaus sekä ne kohdat, joissa on kuvattu </w:t>
      </w:r>
      <w:r w:rsidR="005A33CF" w:rsidRPr="00D33E67">
        <w:rPr>
          <w:rFonts w:ascii="Arial" w:hAnsi="Arial" w:cs="Arial"/>
          <w:sz w:val="22"/>
          <w:szCs w:val="22"/>
        </w:rPr>
        <w:t>energian</w:t>
      </w:r>
      <w:r w:rsidRPr="00D33E67">
        <w:rPr>
          <w:rFonts w:ascii="Arial" w:hAnsi="Arial" w:cs="Arial"/>
          <w:sz w:val="22"/>
          <w:szCs w:val="22"/>
        </w:rPr>
        <w:t xml:space="preserve"> alkuperän vaatimustenmukaisuuden todentaminen sekä ohjeet kyseistä toimintaa ja sen seurantaa varten. </w:t>
      </w:r>
    </w:p>
    <w:p w14:paraId="461AD216" w14:textId="77777777" w:rsidR="00941EE5" w:rsidRPr="00D33E67" w:rsidRDefault="00941EE5" w:rsidP="00941EE5">
      <w:pPr>
        <w:pStyle w:val="Otsikko1"/>
        <w:keepLines w:val="0"/>
        <w:numPr>
          <w:ilvl w:val="0"/>
          <w:numId w:val="8"/>
        </w:numPr>
        <w:spacing w:after="120"/>
        <w:rPr>
          <w:rFonts w:cs="Arial"/>
        </w:rPr>
      </w:pPr>
      <w:r w:rsidRPr="00D33E67">
        <w:rPr>
          <w:rFonts w:cs="Arial"/>
        </w:rPr>
        <w:t>Julkisuus</w:t>
      </w:r>
    </w:p>
    <w:p w14:paraId="1B5F185F" w14:textId="77777777" w:rsidR="00941EE5" w:rsidRPr="00D33E67" w:rsidRDefault="00941EE5" w:rsidP="00941EE5">
      <w:pPr>
        <w:pStyle w:val="Sisennettynormaali"/>
        <w:tabs>
          <w:tab w:val="left" w:pos="540"/>
        </w:tabs>
        <w:ind w:left="540"/>
        <w:rPr>
          <w:rFonts w:ascii="Arial" w:hAnsi="Arial" w:cs="Arial"/>
          <w:sz w:val="22"/>
          <w:szCs w:val="22"/>
        </w:rPr>
      </w:pPr>
      <w:r w:rsidRPr="00D33E67">
        <w:rPr>
          <w:rFonts w:ascii="Arial" w:hAnsi="Arial" w:cs="Arial"/>
          <w:sz w:val="22"/>
          <w:szCs w:val="22"/>
        </w:rPr>
        <w:t xml:space="preserve">Hakemuksen tiedot ja sen liitteenä tulevat asiakirjat ovat lähtökohtaisesti julkisia. Mikäli lomake ja/tai sen liitteet sisältävät luottamuksellisia tietoja, voi arviointilaitos ilmoittaa tässä kohdassa </w:t>
      </w:r>
      <w:r w:rsidRPr="00D33E67">
        <w:rPr>
          <w:rFonts w:ascii="Arial" w:hAnsi="Arial" w:cs="Arial"/>
          <w:sz w:val="22"/>
          <w:szCs w:val="22"/>
        </w:rPr>
        <w:lastRenderedPageBreak/>
        <w:t xml:space="preserve">näkemyksensä tietojen salassa pidettävyydestä. Tietoja, jotka viranomaisen tulee pitää salassa lain viranomaistoiminnan julkisuudesta (621/1999, julkisuuslaki) mukaan ovat esimerkiksi liikesalaisuudet. </w:t>
      </w:r>
    </w:p>
    <w:p w14:paraId="37BB82A0" w14:textId="5403D16C" w:rsidR="00941EE5" w:rsidRPr="00D33E67" w:rsidRDefault="00941EE5" w:rsidP="00941EE5">
      <w:pPr>
        <w:pStyle w:val="Sisennettynormaali"/>
        <w:tabs>
          <w:tab w:val="left" w:pos="540"/>
        </w:tabs>
        <w:ind w:left="540"/>
        <w:rPr>
          <w:rFonts w:ascii="Arial" w:hAnsi="Arial" w:cs="Arial"/>
          <w:sz w:val="22"/>
          <w:szCs w:val="22"/>
        </w:rPr>
      </w:pPr>
      <w:r w:rsidRPr="00D33E67">
        <w:rPr>
          <w:rFonts w:ascii="Arial" w:hAnsi="Arial" w:cs="Arial"/>
          <w:sz w:val="22"/>
          <w:szCs w:val="22"/>
        </w:rPr>
        <w:t xml:space="preserve">Kohdassa täytetään selvästi se tieto, mikä hakemuksessa (ml. liitteet) on salassa pidettävää tietoa. Tiedot ilmoitetaan erillisessä hakemuksen liitteessä. Kohdassa tulee täyttää myös julkisuuslain mukainen tai muun asiaan liittyvän lainsäädännön mukainen perustelu siitä, miksi </w:t>
      </w:r>
      <w:r w:rsidR="00A40DFB" w:rsidRPr="00D33E67">
        <w:rPr>
          <w:rFonts w:ascii="Arial" w:hAnsi="Arial" w:cs="Arial"/>
          <w:sz w:val="22"/>
          <w:szCs w:val="22"/>
        </w:rPr>
        <w:t>energian</w:t>
      </w:r>
      <w:r w:rsidRPr="00D33E67">
        <w:rPr>
          <w:rFonts w:ascii="Arial" w:hAnsi="Arial" w:cs="Arial"/>
          <w:sz w:val="22"/>
          <w:szCs w:val="22"/>
        </w:rPr>
        <w:t xml:space="preserve"> tuottaja katsoo tiedon olevan salassa pidettävä. Energiavirasto arvioi asian salassa pidettävyyden.</w:t>
      </w:r>
    </w:p>
    <w:p w14:paraId="6A843211" w14:textId="77777777" w:rsidR="00941EE5" w:rsidRPr="00D33E67" w:rsidRDefault="00941EE5" w:rsidP="00941EE5">
      <w:pPr>
        <w:pStyle w:val="Otsikko1"/>
        <w:keepLines w:val="0"/>
        <w:numPr>
          <w:ilvl w:val="0"/>
          <w:numId w:val="8"/>
        </w:numPr>
        <w:spacing w:after="120"/>
        <w:rPr>
          <w:rFonts w:cs="Arial"/>
        </w:rPr>
      </w:pPr>
      <w:r w:rsidRPr="00D33E67">
        <w:rPr>
          <w:rFonts w:cs="Arial"/>
        </w:rPr>
        <w:t>Allekirjoitus</w:t>
      </w:r>
    </w:p>
    <w:p w14:paraId="64B10974" w14:textId="7E7451DC" w:rsidR="00941EE5" w:rsidRPr="00D33E67" w:rsidRDefault="00941EE5" w:rsidP="00941EE5">
      <w:pPr>
        <w:pStyle w:val="Sisennettynormaali"/>
        <w:tabs>
          <w:tab w:val="left" w:pos="540"/>
        </w:tabs>
        <w:ind w:left="540"/>
        <w:rPr>
          <w:rFonts w:ascii="Arial" w:hAnsi="Arial" w:cs="Arial"/>
          <w:sz w:val="22"/>
          <w:szCs w:val="22"/>
        </w:rPr>
      </w:pPr>
      <w:r w:rsidRPr="00D33E67">
        <w:rPr>
          <w:rFonts w:ascii="Arial" w:hAnsi="Arial" w:cs="Arial"/>
          <w:sz w:val="22"/>
          <w:szCs w:val="22"/>
        </w:rPr>
        <w:t>Hakemuksen allekirjoittajalla tulee olla yrityksen tai yhteisön nimenkirjoitusoikeus. Mikäli nimenkirjoitusoikeus ei käy ilmi kaupparekisteristä, on hakemuslomakkeen mukana toimitettava kirjallinen selvitys nimenkirjoitusoikeuden perusteista.</w:t>
      </w:r>
    </w:p>
    <w:p w14:paraId="0DE4B5B7" w14:textId="77777777" w:rsidR="00941EE5" w:rsidRPr="00D33E67" w:rsidRDefault="00941EE5" w:rsidP="00941EE5">
      <w:pPr>
        <w:rPr>
          <w:sz w:val="20"/>
          <w:szCs w:val="20"/>
        </w:rPr>
      </w:pPr>
    </w:p>
    <w:p w14:paraId="5BA68F44" w14:textId="77777777" w:rsidR="00941EE5" w:rsidRPr="00D33E67" w:rsidRDefault="00941EE5" w:rsidP="00941EE5">
      <w:pPr>
        <w:rPr>
          <w:sz w:val="22"/>
          <w:szCs w:val="22"/>
        </w:rPr>
      </w:pPr>
      <w:r w:rsidRPr="00D33E67">
        <w:rPr>
          <w:sz w:val="22"/>
          <w:szCs w:val="22"/>
        </w:rPr>
        <w:t>Allekirjoitettu hakemuslomake liitteineen toimitetaan Energiavirastoon osoitteeseen</w:t>
      </w:r>
    </w:p>
    <w:p w14:paraId="66204FF1" w14:textId="77777777" w:rsidR="00941EE5" w:rsidRPr="00D33E67" w:rsidRDefault="00941EE5" w:rsidP="00941EE5">
      <w:pPr>
        <w:rPr>
          <w:sz w:val="22"/>
          <w:szCs w:val="22"/>
        </w:rPr>
      </w:pPr>
    </w:p>
    <w:p w14:paraId="60D07111" w14:textId="77777777" w:rsidR="00834A0B" w:rsidRPr="00D33E67" w:rsidRDefault="00941EE5" w:rsidP="00941EE5">
      <w:pPr>
        <w:tabs>
          <w:tab w:val="left" w:pos="567"/>
        </w:tabs>
        <w:rPr>
          <w:sz w:val="22"/>
          <w:szCs w:val="22"/>
          <w:lang w:val="en-US"/>
        </w:rPr>
      </w:pPr>
      <w:r w:rsidRPr="00D33E67">
        <w:rPr>
          <w:sz w:val="22"/>
          <w:szCs w:val="22"/>
        </w:rPr>
        <w:tab/>
      </w:r>
      <w:hyperlink r:id="rId11" w:history="1">
        <w:r w:rsidR="00834A0B" w:rsidRPr="00D33E67">
          <w:rPr>
            <w:rStyle w:val="Hyperlinkki"/>
            <w:sz w:val="22"/>
            <w:szCs w:val="22"/>
            <w:lang w:val="en-US"/>
          </w:rPr>
          <w:t>kirjaamo@energiavirasto.fi</w:t>
        </w:r>
      </w:hyperlink>
    </w:p>
    <w:p w14:paraId="2DBF0D7D" w14:textId="77777777" w:rsidR="00834A0B" w:rsidRPr="00D33E67" w:rsidRDefault="00834A0B" w:rsidP="00941EE5">
      <w:pPr>
        <w:tabs>
          <w:tab w:val="left" w:pos="567"/>
        </w:tabs>
        <w:rPr>
          <w:sz w:val="22"/>
          <w:szCs w:val="22"/>
          <w:lang w:val="en-US"/>
        </w:rPr>
      </w:pPr>
    </w:p>
    <w:p w14:paraId="27EF340D" w14:textId="77777777" w:rsidR="00834A0B" w:rsidRPr="00D33E67" w:rsidRDefault="00834A0B" w:rsidP="00834A0B">
      <w:pPr>
        <w:tabs>
          <w:tab w:val="left" w:pos="567"/>
        </w:tabs>
        <w:ind w:left="567"/>
        <w:rPr>
          <w:sz w:val="22"/>
          <w:szCs w:val="22"/>
          <w:lang w:val="en-US"/>
        </w:rPr>
      </w:pPr>
      <w:r w:rsidRPr="00D33E67">
        <w:rPr>
          <w:sz w:val="22"/>
          <w:szCs w:val="22"/>
          <w:lang w:val="en-US"/>
        </w:rPr>
        <w:t>tai</w:t>
      </w:r>
    </w:p>
    <w:p w14:paraId="6B62F1B3" w14:textId="77777777" w:rsidR="00834A0B" w:rsidRPr="00D33E67" w:rsidRDefault="00834A0B" w:rsidP="00941EE5">
      <w:pPr>
        <w:tabs>
          <w:tab w:val="left" w:pos="567"/>
        </w:tabs>
        <w:rPr>
          <w:sz w:val="22"/>
          <w:szCs w:val="22"/>
          <w:lang w:val="en-US"/>
        </w:rPr>
      </w:pPr>
    </w:p>
    <w:p w14:paraId="394C2E87" w14:textId="77777777" w:rsidR="00941EE5" w:rsidRPr="00D33E67" w:rsidRDefault="00834A0B" w:rsidP="00941EE5">
      <w:pPr>
        <w:tabs>
          <w:tab w:val="left" w:pos="567"/>
        </w:tabs>
        <w:rPr>
          <w:sz w:val="22"/>
          <w:szCs w:val="22"/>
          <w:lang w:val="en-US"/>
        </w:rPr>
      </w:pPr>
      <w:r w:rsidRPr="00D33E67">
        <w:rPr>
          <w:sz w:val="22"/>
          <w:szCs w:val="22"/>
          <w:lang w:val="en-US"/>
        </w:rPr>
        <w:tab/>
      </w:r>
      <w:proofErr w:type="spellStart"/>
      <w:r w:rsidR="00941EE5" w:rsidRPr="00D33E67">
        <w:rPr>
          <w:sz w:val="22"/>
          <w:szCs w:val="22"/>
          <w:lang w:val="en-US"/>
        </w:rPr>
        <w:t>Energiavirasto</w:t>
      </w:r>
      <w:proofErr w:type="spellEnd"/>
    </w:p>
    <w:p w14:paraId="433C9DE4" w14:textId="5E17B4FD" w:rsidR="00941EE5" w:rsidRPr="00D33E67" w:rsidRDefault="00941EE5" w:rsidP="00941EE5">
      <w:pPr>
        <w:tabs>
          <w:tab w:val="left" w:pos="567"/>
        </w:tabs>
        <w:rPr>
          <w:sz w:val="22"/>
          <w:szCs w:val="22"/>
          <w:lang w:val="en-US"/>
        </w:rPr>
      </w:pPr>
      <w:r w:rsidRPr="00D33E67">
        <w:rPr>
          <w:sz w:val="22"/>
          <w:szCs w:val="22"/>
          <w:lang w:val="en-US"/>
        </w:rPr>
        <w:tab/>
      </w:r>
      <w:proofErr w:type="spellStart"/>
      <w:r w:rsidRPr="00D33E67">
        <w:rPr>
          <w:sz w:val="22"/>
          <w:szCs w:val="22"/>
          <w:lang w:val="en-US"/>
        </w:rPr>
        <w:t>Lintulahdenkuja</w:t>
      </w:r>
      <w:proofErr w:type="spellEnd"/>
      <w:r w:rsidRPr="00D33E67">
        <w:rPr>
          <w:sz w:val="22"/>
          <w:szCs w:val="22"/>
          <w:lang w:val="en-US"/>
        </w:rPr>
        <w:t xml:space="preserve"> </w:t>
      </w:r>
      <w:r w:rsidR="0047436E" w:rsidRPr="00D33E67">
        <w:rPr>
          <w:sz w:val="22"/>
          <w:szCs w:val="22"/>
          <w:lang w:val="en-US"/>
        </w:rPr>
        <w:t>2a</w:t>
      </w:r>
    </w:p>
    <w:p w14:paraId="6ABFC492" w14:textId="77777777" w:rsidR="00941EE5" w:rsidRPr="00D33E67" w:rsidRDefault="00941EE5" w:rsidP="00941EE5">
      <w:pPr>
        <w:tabs>
          <w:tab w:val="left" w:pos="567"/>
        </w:tabs>
        <w:rPr>
          <w:sz w:val="22"/>
          <w:szCs w:val="22"/>
        </w:rPr>
      </w:pPr>
      <w:r w:rsidRPr="00D33E67">
        <w:rPr>
          <w:sz w:val="22"/>
          <w:szCs w:val="22"/>
          <w:lang w:val="en-US"/>
        </w:rPr>
        <w:tab/>
      </w:r>
      <w:r w:rsidRPr="00D33E67">
        <w:rPr>
          <w:sz w:val="22"/>
          <w:szCs w:val="22"/>
        </w:rPr>
        <w:t>00530 Helsinki</w:t>
      </w:r>
    </w:p>
    <w:p w14:paraId="02F2C34E" w14:textId="77777777" w:rsidR="00941EE5" w:rsidRPr="00D33E67" w:rsidRDefault="00941EE5" w:rsidP="00941EE5">
      <w:pPr>
        <w:tabs>
          <w:tab w:val="left" w:pos="567"/>
        </w:tabs>
        <w:rPr>
          <w:sz w:val="22"/>
          <w:szCs w:val="22"/>
        </w:rPr>
      </w:pPr>
    </w:p>
    <w:p w14:paraId="771304BD" w14:textId="77777777" w:rsidR="00941EE5" w:rsidRPr="00D33E67" w:rsidRDefault="00941EE5" w:rsidP="00834A0B">
      <w:pPr>
        <w:tabs>
          <w:tab w:val="left" w:pos="567"/>
        </w:tabs>
        <w:jc w:val="both"/>
        <w:rPr>
          <w:sz w:val="22"/>
          <w:szCs w:val="22"/>
        </w:rPr>
      </w:pPr>
      <w:r w:rsidRPr="00D33E67">
        <w:rPr>
          <w:sz w:val="22"/>
          <w:szCs w:val="22"/>
        </w:rPr>
        <w:t>Kun olette toimittaneet täytetyn lomakkeen liitteineen Energiavirastoon, hakemusprosessinne tulee vireille. Mikäli hakemuksessanne havaitaan puutteita, siitä lähetetään teille täydennyspyyntö. Pyrimme käsittelemään hakemuksenne mahdollisimman ripeästi.</w:t>
      </w:r>
    </w:p>
    <w:p w14:paraId="680A4E5D" w14:textId="77777777" w:rsidR="00941EE5" w:rsidRPr="00F10699" w:rsidRDefault="00941EE5" w:rsidP="00941EE5">
      <w:pPr>
        <w:tabs>
          <w:tab w:val="left" w:pos="567"/>
        </w:tabs>
        <w:rPr>
          <w:rFonts w:ascii="Calibri" w:hAnsi="Calibri" w:cs="Calibri"/>
          <w:sz w:val="22"/>
          <w:szCs w:val="22"/>
        </w:rPr>
      </w:pPr>
    </w:p>
    <w:p w14:paraId="19219836" w14:textId="77777777" w:rsidR="00941EE5" w:rsidRPr="003F45F4" w:rsidRDefault="00941EE5" w:rsidP="00941EE5">
      <w:pPr>
        <w:tabs>
          <w:tab w:val="left" w:pos="567"/>
        </w:tabs>
        <w:rPr>
          <w:sz w:val="20"/>
          <w:szCs w:val="20"/>
        </w:rPr>
      </w:pPr>
    </w:p>
    <w:p w14:paraId="296FEF7D" w14:textId="77777777" w:rsidR="00D824B4" w:rsidRDefault="00D824B4" w:rsidP="00777734">
      <w:pPr>
        <w:pStyle w:val="Leipteksti"/>
        <w:ind w:left="0"/>
      </w:pPr>
    </w:p>
    <w:sectPr w:rsidR="00D824B4" w:rsidSect="002003E8">
      <w:headerReference w:type="default" r:id="rId12"/>
      <w:footerReference w:type="default" r:id="rId13"/>
      <w:headerReference w:type="first" r:id="rId14"/>
      <w:footerReference w:type="first" r:id="rId15"/>
      <w:pgSz w:w="11906" w:h="16838" w:code="9"/>
      <w:pgMar w:top="2835" w:right="1134" w:bottom="1701"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35237" w14:textId="77777777" w:rsidR="008E0CAE" w:rsidRDefault="008E0CAE" w:rsidP="0046103D">
      <w:r>
        <w:separator/>
      </w:r>
    </w:p>
  </w:endnote>
  <w:endnote w:type="continuationSeparator" w:id="0">
    <w:p w14:paraId="386BB94F" w14:textId="77777777" w:rsidR="008E0CAE" w:rsidRDefault="008E0CAE" w:rsidP="0046103D">
      <w:r>
        <w:continuationSeparator/>
      </w:r>
    </w:p>
  </w:endnote>
  <w:endnote w:type="continuationNotice" w:id="1">
    <w:p w14:paraId="78C74C46" w14:textId="77777777" w:rsidR="008E0CAE" w:rsidRDefault="008E0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1623" w14:textId="77777777" w:rsidR="005B3F97" w:rsidRDefault="005B3F97">
    <w:pPr>
      <w:pStyle w:val="Alatunniste"/>
    </w:pPr>
    <w:r>
      <w:rPr>
        <w:noProof/>
      </w:rPr>
      <w:drawing>
        <wp:anchor distT="0" distB="0" distL="114300" distR="114300" simplePos="0" relativeHeight="251658242" behindDoc="0" locked="1" layoutInCell="1" allowOverlap="1" wp14:anchorId="6939A90B" wp14:editId="641701D5">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124E" w14:textId="77777777" w:rsidR="00514AF0" w:rsidRPr="009860C8" w:rsidRDefault="009860C8" w:rsidP="009860C8">
    <w:pPr>
      <w:pStyle w:val="Alatunniste"/>
    </w:pPr>
    <w:r>
      <w:rPr>
        <w:noProof/>
      </w:rPr>
      <w:drawing>
        <wp:anchor distT="0" distB="0" distL="114300" distR="114300" simplePos="0" relativeHeight="251658241" behindDoc="0" locked="1" layoutInCell="1" allowOverlap="1" wp14:anchorId="61AE255D" wp14:editId="70DC4A95">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4E262240" wp14:editId="27FCCF49">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EBCCA" w14:textId="77777777" w:rsidR="008E0CAE" w:rsidRDefault="008E0CAE" w:rsidP="0046103D">
      <w:r>
        <w:separator/>
      </w:r>
    </w:p>
  </w:footnote>
  <w:footnote w:type="continuationSeparator" w:id="0">
    <w:p w14:paraId="0CC8EC95" w14:textId="77777777" w:rsidR="008E0CAE" w:rsidRDefault="008E0CAE" w:rsidP="0046103D">
      <w:r>
        <w:continuationSeparator/>
      </w:r>
    </w:p>
  </w:footnote>
  <w:footnote w:type="continuationNotice" w:id="1">
    <w:p w14:paraId="1F7A30BF" w14:textId="77777777" w:rsidR="008E0CAE" w:rsidRDefault="008E0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5B3F97" w:rsidRPr="004F3BE0" w14:paraId="2E974291" w14:textId="77777777" w:rsidTr="005B3F97">
      <w:tc>
        <w:tcPr>
          <w:tcW w:w="2609" w:type="dxa"/>
        </w:tcPr>
        <w:p w14:paraId="7DF4E37C" w14:textId="77777777" w:rsidR="005B3F97" w:rsidRPr="003F38D8" w:rsidRDefault="005B3F97" w:rsidP="003F38D8">
          <w:pPr>
            <w:pStyle w:val="Yltunniste"/>
            <w:rPr>
              <w:b/>
            </w:rPr>
          </w:pPr>
        </w:p>
      </w:tc>
      <w:tc>
        <w:tcPr>
          <w:tcW w:w="1304" w:type="dxa"/>
        </w:tcPr>
        <w:p w14:paraId="44FB30F8" w14:textId="77777777" w:rsidR="005B3F97" w:rsidRPr="004F3BE0" w:rsidRDefault="005B3F97" w:rsidP="00A108FB">
          <w:pPr>
            <w:pStyle w:val="Yltunniste"/>
          </w:pPr>
        </w:p>
      </w:tc>
      <w:tc>
        <w:tcPr>
          <w:tcW w:w="725" w:type="dxa"/>
        </w:tcPr>
        <w:p w14:paraId="6A689094" w14:textId="77777777" w:rsidR="005B3F97" w:rsidRPr="004F3BE0" w:rsidRDefault="005B3F97" w:rsidP="004F3BE0">
          <w:pPr>
            <w:pStyle w:val="Yltunniste"/>
          </w:pPr>
          <w:r w:rsidRPr="004F3BE0">
            <w:fldChar w:fldCharType="begin"/>
          </w:r>
          <w:r w:rsidRPr="004F3BE0">
            <w:instrText xml:space="preserve"> PAGE   \* MERGEFORMAT </w:instrText>
          </w:r>
          <w:r w:rsidRPr="004F3BE0">
            <w:fldChar w:fldCharType="separate"/>
          </w:r>
          <w:r w:rsidR="00834A0B">
            <w:rPr>
              <w:noProof/>
            </w:rPr>
            <w:t>4</w:t>
          </w:r>
          <w:r w:rsidRPr="004F3BE0">
            <w:fldChar w:fldCharType="end"/>
          </w:r>
          <w:r w:rsidRPr="004F3BE0">
            <w:t xml:space="preserve"> (</w:t>
          </w:r>
          <w:r w:rsidR="00FA279B">
            <w:fldChar w:fldCharType="begin"/>
          </w:r>
          <w:r w:rsidR="00FA279B">
            <w:instrText xml:space="preserve"> NUMPAGES   \* MERGEFORMAT </w:instrText>
          </w:r>
          <w:r w:rsidR="00FA279B">
            <w:fldChar w:fldCharType="separate"/>
          </w:r>
          <w:r w:rsidR="00834A0B">
            <w:rPr>
              <w:noProof/>
            </w:rPr>
            <w:t>4</w:t>
          </w:r>
          <w:r w:rsidR="00FA279B">
            <w:rPr>
              <w:noProof/>
            </w:rPr>
            <w:fldChar w:fldCharType="end"/>
          </w:r>
          <w:r w:rsidRPr="004F3BE0">
            <w:t>)</w:t>
          </w:r>
        </w:p>
      </w:tc>
    </w:tr>
    <w:tr w:rsidR="005B3F97" w:rsidRPr="004F3BE0" w14:paraId="1DA6542E" w14:textId="77777777" w:rsidTr="005B3F97">
      <w:tc>
        <w:tcPr>
          <w:tcW w:w="2609" w:type="dxa"/>
        </w:tcPr>
        <w:p w14:paraId="3041E394" w14:textId="77777777" w:rsidR="005B3F97" w:rsidRPr="004F3BE0" w:rsidRDefault="005B3F97" w:rsidP="00A108FB">
          <w:pPr>
            <w:pStyle w:val="Yltunniste"/>
          </w:pPr>
        </w:p>
      </w:tc>
      <w:tc>
        <w:tcPr>
          <w:tcW w:w="1304" w:type="dxa"/>
        </w:tcPr>
        <w:p w14:paraId="722B00AE" w14:textId="77777777" w:rsidR="005B3F97" w:rsidRPr="004F3BE0" w:rsidRDefault="005B3F97" w:rsidP="00A108FB">
          <w:pPr>
            <w:pStyle w:val="Yltunniste"/>
          </w:pPr>
        </w:p>
      </w:tc>
      <w:tc>
        <w:tcPr>
          <w:tcW w:w="725" w:type="dxa"/>
        </w:tcPr>
        <w:p w14:paraId="42C6D796" w14:textId="77777777" w:rsidR="005B3F97" w:rsidRPr="004F3BE0" w:rsidRDefault="005B3F97" w:rsidP="00A108FB">
          <w:pPr>
            <w:pStyle w:val="Yltunniste"/>
          </w:pPr>
        </w:p>
      </w:tc>
    </w:tr>
    <w:tr w:rsidR="005B3F97" w:rsidRPr="004F3BE0" w14:paraId="6E1831B3" w14:textId="77777777" w:rsidTr="005B3F97">
      <w:tc>
        <w:tcPr>
          <w:tcW w:w="2609" w:type="dxa"/>
        </w:tcPr>
        <w:p w14:paraId="54E11D2A" w14:textId="77777777" w:rsidR="005B3F97" w:rsidRPr="004F3BE0" w:rsidRDefault="005B3F97" w:rsidP="00A108FB">
          <w:pPr>
            <w:pStyle w:val="Yltunniste"/>
          </w:pPr>
        </w:p>
      </w:tc>
      <w:tc>
        <w:tcPr>
          <w:tcW w:w="1304" w:type="dxa"/>
        </w:tcPr>
        <w:p w14:paraId="31126E5D" w14:textId="77777777" w:rsidR="005B3F97" w:rsidRPr="004F3BE0" w:rsidRDefault="005B3F97" w:rsidP="00A108FB">
          <w:pPr>
            <w:pStyle w:val="Yltunniste"/>
          </w:pPr>
        </w:p>
      </w:tc>
      <w:tc>
        <w:tcPr>
          <w:tcW w:w="725" w:type="dxa"/>
        </w:tcPr>
        <w:p w14:paraId="2DE403A5" w14:textId="77777777" w:rsidR="005B3F97" w:rsidRPr="004F3BE0" w:rsidRDefault="005B3F97" w:rsidP="00A108FB">
          <w:pPr>
            <w:pStyle w:val="Yltunniste"/>
          </w:pPr>
        </w:p>
      </w:tc>
    </w:tr>
    <w:tr w:rsidR="005B3F97" w:rsidRPr="004F3BE0" w14:paraId="62431CDC" w14:textId="77777777" w:rsidTr="005B3F97">
      <w:tc>
        <w:tcPr>
          <w:tcW w:w="2609" w:type="dxa"/>
        </w:tcPr>
        <w:p w14:paraId="49E398E2" w14:textId="77777777" w:rsidR="005B3F97" w:rsidRPr="004F3BE0" w:rsidRDefault="005B3F97" w:rsidP="00A108FB">
          <w:pPr>
            <w:pStyle w:val="Yltunniste"/>
          </w:pPr>
        </w:p>
      </w:tc>
      <w:tc>
        <w:tcPr>
          <w:tcW w:w="2029" w:type="dxa"/>
          <w:gridSpan w:val="2"/>
        </w:tcPr>
        <w:p w14:paraId="16287F21" w14:textId="77777777" w:rsidR="005B3F97" w:rsidRPr="004F3BE0" w:rsidRDefault="005B3F97" w:rsidP="00514AF0">
          <w:pPr>
            <w:pStyle w:val="Yltunniste"/>
            <w:jc w:val="right"/>
          </w:pPr>
        </w:p>
      </w:tc>
    </w:tr>
    <w:tr w:rsidR="005B3F97" w:rsidRPr="004F3BE0" w14:paraId="5BE93A62" w14:textId="77777777" w:rsidTr="005B3F97">
      <w:tc>
        <w:tcPr>
          <w:tcW w:w="2609" w:type="dxa"/>
        </w:tcPr>
        <w:p w14:paraId="384BA73E" w14:textId="77777777" w:rsidR="005B3F97" w:rsidRPr="004F3BE0" w:rsidRDefault="005B3F97" w:rsidP="004F3BE0">
          <w:pPr>
            <w:pStyle w:val="Yltunniste"/>
          </w:pPr>
        </w:p>
      </w:tc>
      <w:tc>
        <w:tcPr>
          <w:tcW w:w="2029" w:type="dxa"/>
          <w:gridSpan w:val="2"/>
        </w:tcPr>
        <w:p w14:paraId="34B3F2EB" w14:textId="77777777" w:rsidR="005B3F97" w:rsidRPr="004F3BE0" w:rsidRDefault="005B3F97" w:rsidP="004F3BE0">
          <w:pPr>
            <w:pStyle w:val="Yltunniste"/>
            <w:jc w:val="right"/>
            <w:rPr>
              <w:rStyle w:val="Paikkamerkkiteksti"/>
            </w:rPr>
          </w:pPr>
        </w:p>
      </w:tc>
    </w:tr>
  </w:tbl>
  <w:p w14:paraId="7D34F5C7" w14:textId="77777777" w:rsidR="00AE5FEE" w:rsidRPr="004F3BE0" w:rsidRDefault="00AE5FEE"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9860C8" w:rsidRPr="004F3BE0" w14:paraId="36FEB5B0" w14:textId="77777777" w:rsidTr="009860C8">
      <w:tc>
        <w:tcPr>
          <w:tcW w:w="2609" w:type="dxa"/>
        </w:tcPr>
        <w:p w14:paraId="30D7AA69" w14:textId="77777777" w:rsidR="009860C8" w:rsidRPr="003F38D8" w:rsidRDefault="009860C8" w:rsidP="003F38D8">
          <w:pPr>
            <w:pStyle w:val="Yltunniste"/>
            <w:rPr>
              <w:b/>
            </w:rPr>
          </w:pPr>
        </w:p>
      </w:tc>
      <w:tc>
        <w:tcPr>
          <w:tcW w:w="1304" w:type="dxa"/>
        </w:tcPr>
        <w:p w14:paraId="7196D064" w14:textId="77777777" w:rsidR="009860C8" w:rsidRPr="004F3BE0" w:rsidRDefault="009860C8" w:rsidP="00A108FB">
          <w:pPr>
            <w:pStyle w:val="Yltunniste"/>
          </w:pPr>
        </w:p>
      </w:tc>
      <w:tc>
        <w:tcPr>
          <w:tcW w:w="725" w:type="dxa"/>
        </w:tcPr>
        <w:p w14:paraId="34FF1C98" w14:textId="77777777" w:rsidR="009860C8" w:rsidRPr="004F3BE0" w:rsidRDefault="009860C8" w:rsidP="004F3BE0">
          <w:pPr>
            <w:pStyle w:val="Yltunniste"/>
          </w:pPr>
        </w:p>
      </w:tc>
    </w:tr>
    <w:tr w:rsidR="009860C8" w:rsidRPr="004F3BE0" w14:paraId="6D072C0D" w14:textId="77777777" w:rsidTr="009860C8">
      <w:tc>
        <w:tcPr>
          <w:tcW w:w="2609" w:type="dxa"/>
        </w:tcPr>
        <w:p w14:paraId="48A21919" w14:textId="77777777" w:rsidR="009860C8" w:rsidRPr="004F3BE0" w:rsidRDefault="009860C8" w:rsidP="00A108FB">
          <w:pPr>
            <w:pStyle w:val="Yltunniste"/>
          </w:pPr>
        </w:p>
      </w:tc>
      <w:tc>
        <w:tcPr>
          <w:tcW w:w="1304" w:type="dxa"/>
        </w:tcPr>
        <w:p w14:paraId="6BD18F9B" w14:textId="77777777" w:rsidR="009860C8" w:rsidRPr="004F3BE0" w:rsidRDefault="009860C8" w:rsidP="00A108FB">
          <w:pPr>
            <w:pStyle w:val="Yltunniste"/>
          </w:pPr>
        </w:p>
      </w:tc>
      <w:tc>
        <w:tcPr>
          <w:tcW w:w="725" w:type="dxa"/>
        </w:tcPr>
        <w:p w14:paraId="238601FE" w14:textId="77777777" w:rsidR="009860C8" w:rsidRPr="004F3BE0" w:rsidRDefault="009860C8" w:rsidP="00A108FB">
          <w:pPr>
            <w:pStyle w:val="Yltunniste"/>
          </w:pPr>
        </w:p>
      </w:tc>
    </w:tr>
    <w:tr w:rsidR="009860C8" w:rsidRPr="004F3BE0" w14:paraId="0F3CABC7" w14:textId="77777777" w:rsidTr="009860C8">
      <w:tc>
        <w:tcPr>
          <w:tcW w:w="2609" w:type="dxa"/>
        </w:tcPr>
        <w:p w14:paraId="5B08B5D1" w14:textId="77777777" w:rsidR="009860C8" w:rsidRPr="004F3BE0" w:rsidRDefault="009860C8" w:rsidP="00A108FB">
          <w:pPr>
            <w:pStyle w:val="Yltunniste"/>
          </w:pPr>
        </w:p>
      </w:tc>
      <w:tc>
        <w:tcPr>
          <w:tcW w:w="1304" w:type="dxa"/>
        </w:tcPr>
        <w:p w14:paraId="16DEB4AB" w14:textId="77777777" w:rsidR="009860C8" w:rsidRPr="004F3BE0" w:rsidRDefault="009860C8" w:rsidP="00A108FB">
          <w:pPr>
            <w:pStyle w:val="Yltunniste"/>
          </w:pPr>
        </w:p>
      </w:tc>
      <w:tc>
        <w:tcPr>
          <w:tcW w:w="725" w:type="dxa"/>
        </w:tcPr>
        <w:p w14:paraId="0AD9C6F4" w14:textId="77777777" w:rsidR="009860C8" w:rsidRPr="004F3BE0" w:rsidRDefault="009860C8" w:rsidP="00A108FB">
          <w:pPr>
            <w:pStyle w:val="Yltunniste"/>
          </w:pPr>
        </w:p>
      </w:tc>
    </w:tr>
    <w:tr w:rsidR="009860C8" w:rsidRPr="004F3BE0" w14:paraId="4B1F511A" w14:textId="77777777" w:rsidTr="009860C8">
      <w:tc>
        <w:tcPr>
          <w:tcW w:w="2609" w:type="dxa"/>
        </w:tcPr>
        <w:p w14:paraId="65F9C3DC" w14:textId="77777777" w:rsidR="009860C8" w:rsidRPr="004F3BE0" w:rsidRDefault="009860C8" w:rsidP="00A108FB">
          <w:pPr>
            <w:pStyle w:val="Yltunniste"/>
          </w:pPr>
        </w:p>
      </w:tc>
      <w:tc>
        <w:tcPr>
          <w:tcW w:w="2029" w:type="dxa"/>
          <w:gridSpan w:val="2"/>
        </w:tcPr>
        <w:p w14:paraId="5023141B" w14:textId="77777777" w:rsidR="009860C8" w:rsidRPr="004F3BE0" w:rsidRDefault="009860C8" w:rsidP="00514AF0">
          <w:pPr>
            <w:pStyle w:val="Yltunniste"/>
            <w:jc w:val="right"/>
          </w:pPr>
        </w:p>
      </w:tc>
    </w:tr>
    <w:tr w:rsidR="009860C8" w:rsidRPr="004F3BE0" w14:paraId="1F3B1409" w14:textId="77777777" w:rsidTr="009860C8">
      <w:tc>
        <w:tcPr>
          <w:tcW w:w="2609" w:type="dxa"/>
        </w:tcPr>
        <w:p w14:paraId="562C75D1" w14:textId="77777777" w:rsidR="009860C8" w:rsidRPr="004F3BE0" w:rsidRDefault="009860C8" w:rsidP="004F3BE0">
          <w:pPr>
            <w:pStyle w:val="Yltunniste"/>
          </w:pPr>
        </w:p>
      </w:tc>
      <w:tc>
        <w:tcPr>
          <w:tcW w:w="2029" w:type="dxa"/>
          <w:gridSpan w:val="2"/>
        </w:tcPr>
        <w:p w14:paraId="664355AD" w14:textId="77777777" w:rsidR="009860C8" w:rsidRPr="004F3BE0" w:rsidRDefault="009860C8" w:rsidP="004F3BE0">
          <w:pPr>
            <w:pStyle w:val="Yltunniste"/>
            <w:jc w:val="right"/>
            <w:rPr>
              <w:rStyle w:val="Paikkamerkkiteksti"/>
            </w:rPr>
          </w:pPr>
        </w:p>
      </w:tc>
    </w:tr>
  </w:tbl>
  <w:p w14:paraId="1A965116" w14:textId="77777777" w:rsidR="00514AF0" w:rsidRDefault="00514A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3"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5613BE3"/>
    <w:multiLevelType w:val="multilevel"/>
    <w:tmpl w:val="7960B67C"/>
    <w:numStyleLink w:val="Luettelonumeroitu"/>
  </w:abstractNum>
  <w:abstractNum w:abstractNumId="5" w15:restartNumberingAfterBreak="0">
    <w:nsid w:val="27440EE1"/>
    <w:multiLevelType w:val="multilevel"/>
    <w:tmpl w:val="F056985A"/>
    <w:numStyleLink w:val="Luettelomerkit"/>
  </w:abstractNum>
  <w:abstractNum w:abstractNumId="6"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7" w15:restartNumberingAfterBreak="0">
    <w:nsid w:val="4B6C30A9"/>
    <w:multiLevelType w:val="multilevel"/>
    <w:tmpl w:val="2A5C61B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52"/>
    <w:rsid w:val="00000099"/>
    <w:rsid w:val="000355FE"/>
    <w:rsid w:val="000659E1"/>
    <w:rsid w:val="00070DBE"/>
    <w:rsid w:val="000762E5"/>
    <w:rsid w:val="000858B4"/>
    <w:rsid w:val="00086892"/>
    <w:rsid w:val="00091A9B"/>
    <w:rsid w:val="000F3052"/>
    <w:rsid w:val="000F336E"/>
    <w:rsid w:val="001028F5"/>
    <w:rsid w:val="00103434"/>
    <w:rsid w:val="00112DE2"/>
    <w:rsid w:val="00123825"/>
    <w:rsid w:val="00141914"/>
    <w:rsid w:val="00152472"/>
    <w:rsid w:val="00153BBE"/>
    <w:rsid w:val="001B7421"/>
    <w:rsid w:val="001D0333"/>
    <w:rsid w:val="001E7910"/>
    <w:rsid w:val="002003E8"/>
    <w:rsid w:val="00224817"/>
    <w:rsid w:val="0024077F"/>
    <w:rsid w:val="002768BD"/>
    <w:rsid w:val="00286169"/>
    <w:rsid w:val="00293C5F"/>
    <w:rsid w:val="00295627"/>
    <w:rsid w:val="002B5AA7"/>
    <w:rsid w:val="002B5BF6"/>
    <w:rsid w:val="002C683C"/>
    <w:rsid w:val="0031008A"/>
    <w:rsid w:val="00320DA2"/>
    <w:rsid w:val="00334425"/>
    <w:rsid w:val="0034165E"/>
    <w:rsid w:val="00382E9F"/>
    <w:rsid w:val="0038787C"/>
    <w:rsid w:val="003B55EB"/>
    <w:rsid w:val="003C4DB9"/>
    <w:rsid w:val="003D195E"/>
    <w:rsid w:val="003D20B9"/>
    <w:rsid w:val="003F123B"/>
    <w:rsid w:val="003F2866"/>
    <w:rsid w:val="003F38D8"/>
    <w:rsid w:val="00455A56"/>
    <w:rsid w:val="0046103D"/>
    <w:rsid w:val="0047436E"/>
    <w:rsid w:val="00475A57"/>
    <w:rsid w:val="004A4536"/>
    <w:rsid w:val="004C1C1B"/>
    <w:rsid w:val="004F3BE0"/>
    <w:rsid w:val="0051316B"/>
    <w:rsid w:val="00514AF0"/>
    <w:rsid w:val="005544A8"/>
    <w:rsid w:val="00594D7C"/>
    <w:rsid w:val="005A1C4E"/>
    <w:rsid w:val="005A33CF"/>
    <w:rsid w:val="005B3F97"/>
    <w:rsid w:val="005B59B9"/>
    <w:rsid w:val="005F59A7"/>
    <w:rsid w:val="006078E6"/>
    <w:rsid w:val="00615907"/>
    <w:rsid w:val="00653DF8"/>
    <w:rsid w:val="00655BE4"/>
    <w:rsid w:val="006A329E"/>
    <w:rsid w:val="006E19D3"/>
    <w:rsid w:val="0072051B"/>
    <w:rsid w:val="00777734"/>
    <w:rsid w:val="007A29BC"/>
    <w:rsid w:val="007B76CF"/>
    <w:rsid w:val="007C0947"/>
    <w:rsid w:val="007E7A4D"/>
    <w:rsid w:val="00803042"/>
    <w:rsid w:val="00834A0B"/>
    <w:rsid w:val="00864225"/>
    <w:rsid w:val="008978AD"/>
    <w:rsid w:val="008A59C8"/>
    <w:rsid w:val="008A5D9F"/>
    <w:rsid w:val="008E0CAE"/>
    <w:rsid w:val="008E1B8D"/>
    <w:rsid w:val="00901F29"/>
    <w:rsid w:val="00933D85"/>
    <w:rsid w:val="00941EE5"/>
    <w:rsid w:val="009860C8"/>
    <w:rsid w:val="009915D4"/>
    <w:rsid w:val="00995944"/>
    <w:rsid w:val="009B2739"/>
    <w:rsid w:val="009B3E69"/>
    <w:rsid w:val="009D1206"/>
    <w:rsid w:val="009D6615"/>
    <w:rsid w:val="009E4846"/>
    <w:rsid w:val="00A07BA9"/>
    <w:rsid w:val="00A108FB"/>
    <w:rsid w:val="00A1119D"/>
    <w:rsid w:val="00A201E4"/>
    <w:rsid w:val="00A3194B"/>
    <w:rsid w:val="00A40DFB"/>
    <w:rsid w:val="00A46CDB"/>
    <w:rsid w:val="00A57547"/>
    <w:rsid w:val="00A75671"/>
    <w:rsid w:val="00A91863"/>
    <w:rsid w:val="00AC6C93"/>
    <w:rsid w:val="00AE5FEE"/>
    <w:rsid w:val="00AF7546"/>
    <w:rsid w:val="00B2F528"/>
    <w:rsid w:val="00B404FC"/>
    <w:rsid w:val="00B6226A"/>
    <w:rsid w:val="00B90493"/>
    <w:rsid w:val="00BD358B"/>
    <w:rsid w:val="00BE117D"/>
    <w:rsid w:val="00C122B4"/>
    <w:rsid w:val="00C33ED5"/>
    <w:rsid w:val="00C35138"/>
    <w:rsid w:val="00C453F8"/>
    <w:rsid w:val="00C74F80"/>
    <w:rsid w:val="00C81C42"/>
    <w:rsid w:val="00C91AE1"/>
    <w:rsid w:val="00D013A0"/>
    <w:rsid w:val="00D26B32"/>
    <w:rsid w:val="00D32E5B"/>
    <w:rsid w:val="00D33E67"/>
    <w:rsid w:val="00D72477"/>
    <w:rsid w:val="00D742E7"/>
    <w:rsid w:val="00D824B4"/>
    <w:rsid w:val="00DA57AC"/>
    <w:rsid w:val="00DB3B0C"/>
    <w:rsid w:val="00DC4FAA"/>
    <w:rsid w:val="00DE790B"/>
    <w:rsid w:val="00DF6261"/>
    <w:rsid w:val="00E0775C"/>
    <w:rsid w:val="00E37024"/>
    <w:rsid w:val="00E716D9"/>
    <w:rsid w:val="00EA049E"/>
    <w:rsid w:val="00ED51ED"/>
    <w:rsid w:val="00EDCBEB"/>
    <w:rsid w:val="00F10699"/>
    <w:rsid w:val="00F5328C"/>
    <w:rsid w:val="00F547EF"/>
    <w:rsid w:val="00F619CC"/>
    <w:rsid w:val="00F93526"/>
    <w:rsid w:val="00FA279B"/>
    <w:rsid w:val="00FB0B06"/>
    <w:rsid w:val="00FE0B40"/>
    <w:rsid w:val="1B0FB774"/>
    <w:rsid w:val="2121DBEC"/>
    <w:rsid w:val="249D715D"/>
    <w:rsid w:val="26865809"/>
    <w:rsid w:val="426142DB"/>
    <w:rsid w:val="7864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87778"/>
  <w15:docId w15:val="{780135FF-3527-4AAF-B21E-449192D9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3052"/>
    <w:rPr>
      <w:rFonts w:ascii="Arial" w:eastAsia="Times New Roman" w:hAnsi="Arial" w:cs="Arial"/>
      <w:sz w:val="18"/>
      <w:szCs w:val="18"/>
      <w:lang w:val="fi-FI" w:eastAsia="fi-FI"/>
    </w:rPr>
  </w:style>
  <w:style w:type="paragraph" w:styleId="Otsikko1">
    <w:name w:val="heading 1"/>
    <w:basedOn w:val="Normaali"/>
    <w:next w:val="Leipteksti"/>
    <w:link w:val="Otsikko1Char"/>
    <w:uiPriority w:val="9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9"/>
    <w:qFormat/>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9"/>
    <w:qFormat/>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9"/>
    <w:qFormat/>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9"/>
    <w:qFormat/>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9"/>
    <w:qFormat/>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9"/>
    <w:qFormat/>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s2">
    <w:name w:val="s2"/>
    <w:basedOn w:val="Normaali"/>
    <w:uiPriority w:val="99"/>
    <w:rsid w:val="000F3052"/>
    <w:pPr>
      <w:ind w:left="2592"/>
    </w:pPr>
  </w:style>
  <w:style w:type="paragraph" w:customStyle="1" w:styleId="l1">
    <w:name w:val="l1"/>
    <w:basedOn w:val="Normaali"/>
    <w:uiPriority w:val="99"/>
    <w:rsid w:val="000F3052"/>
    <w:rPr>
      <w:sz w:val="20"/>
      <w:szCs w:val="20"/>
    </w:rPr>
  </w:style>
  <w:style w:type="paragraph" w:customStyle="1" w:styleId="Sisennettynormaali">
    <w:name w:val="Sisennetty normaali"/>
    <w:basedOn w:val="Normaali"/>
    <w:uiPriority w:val="99"/>
    <w:rsid w:val="00941EE5"/>
    <w:pPr>
      <w:spacing w:after="240"/>
      <w:ind w:left="1304"/>
      <w:jc w:val="both"/>
    </w:pPr>
    <w:rPr>
      <w:rFonts w:ascii="Times New Roman" w:hAnsi="Times New Roman" w:cs="Times New Roman"/>
      <w:sz w:val="20"/>
      <w:szCs w:val="20"/>
    </w:rPr>
  </w:style>
  <w:style w:type="character" w:styleId="Ratkaisematonmaininta">
    <w:name w:val="Unresolved Mention"/>
    <w:basedOn w:val="Kappaleenoletusfontti"/>
    <w:uiPriority w:val="99"/>
    <w:semiHidden/>
    <w:unhideWhenUsed/>
    <w:rsid w:val="00834A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100\AppData\Roaming\Microsoft\Templates\1Energiavirasto\Asiakirja.dotx" TargetMode="External"/></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F6169E7730DD49A0B6996318F39A17" ma:contentTypeVersion="6" ma:contentTypeDescription="Create a new document." ma:contentTypeScope="" ma:versionID="7c99f8fa9a8f99edc19468e9436f1c4f">
  <xsd:schema xmlns:xsd="http://www.w3.org/2001/XMLSchema" xmlns:xs="http://www.w3.org/2001/XMLSchema" xmlns:p="http://schemas.microsoft.com/office/2006/metadata/properties" xmlns:ns2="07b74b26-674c-4d4c-9bcc-73fb11bc3209" xmlns:ns3="56354002-99bc-4f01-b02a-11538c6d4169" targetNamespace="http://schemas.microsoft.com/office/2006/metadata/properties" ma:root="true" ma:fieldsID="fe24e9bc232d9521eb196d4929a159d1" ns2:_="" ns3:_="">
    <xsd:import namespace="07b74b26-674c-4d4c-9bcc-73fb11bc3209"/>
    <xsd:import namespace="56354002-99bc-4f01-b02a-11538c6d41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b26-674c-4d4c-9bcc-73fb11bc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54002-99bc-4f01-b02a-11538c6d4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36C50-77DC-49D4-9FCF-35CB1A356057}">
  <ds:schemaRefs>
    <ds:schemaRef ds:uri="http://schemas.microsoft.com/sharepoint/v3/contenttype/forms"/>
  </ds:schemaRefs>
</ds:datastoreItem>
</file>

<file path=customXml/itemProps2.xml><?xml version="1.0" encoding="utf-8"?>
<ds:datastoreItem xmlns:ds="http://schemas.openxmlformats.org/officeDocument/2006/customXml" ds:itemID="{44996EE1-5228-4CD9-8F14-E309F9AE62EB}">
  <ds:schemaRefs>
    <ds:schemaRef ds:uri="http://schemas.openxmlformats.org/officeDocument/2006/bibliography"/>
  </ds:schemaRefs>
</ds:datastoreItem>
</file>

<file path=customXml/itemProps3.xml><?xml version="1.0" encoding="utf-8"?>
<ds:datastoreItem xmlns:ds="http://schemas.openxmlformats.org/officeDocument/2006/customXml" ds:itemID="{E1B74536-9352-42D0-A41C-4D087AD9F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b26-674c-4d4c-9bcc-73fb11bc3209"/>
    <ds:schemaRef ds:uri="56354002-99bc-4f01-b02a-11538c6d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7F291-F739-48EA-AFAC-A148877142CE}">
  <ds:schemaRefs>
    <ds:schemaRef ds:uri="http://purl.org/dc/terms/"/>
    <ds:schemaRef ds:uri="56354002-99bc-4f01-b02a-11538c6d4169"/>
    <ds:schemaRef ds:uri="http://schemas.microsoft.com/office/infopath/2007/PartnerControls"/>
    <ds:schemaRef ds:uri="http://schemas.microsoft.com/office/2006/documentManagement/types"/>
    <ds:schemaRef ds:uri="07b74b26-674c-4d4c-9bcc-73fb11bc320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Asiakirja.dotx</Template>
  <TotalTime>2</TotalTime>
  <Pages>4</Pages>
  <Words>650</Words>
  <Characters>5266</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Energiavirasto</vt:lpstr>
    </vt:vector>
  </TitlesOfParts>
  <Manager>Vanto Design</Manager>
  <Company>grow.</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Lavaste Kari</dc:creator>
  <cp:keywords/>
  <cp:lastModifiedBy>Ojanen Katriina (Energia)</cp:lastModifiedBy>
  <cp:revision>2</cp:revision>
  <dcterms:created xsi:type="dcterms:W3CDTF">2022-01-19T13:01:00Z</dcterms:created>
  <dcterms:modified xsi:type="dcterms:W3CDTF">2022-01-19T13:01:00Z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0x010100A0F6169E7730DD49A0B6996318F39A17</vt:lpwstr>
  </property>
</Properties>
</file>