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461D" w14:textId="458CD6B1" w:rsidR="00D667D8" w:rsidRPr="00D667D8" w:rsidRDefault="00B80D03" w:rsidP="00112ACF">
      <w:pPr>
        <w:pStyle w:val="Leipteksti"/>
        <w:ind w:left="0"/>
      </w:pPr>
      <w:r>
        <w:rPr>
          <w:rFonts w:asciiTheme="majorHAnsi" w:hAnsiTheme="majorHAnsi"/>
          <w:b/>
          <w:bCs/>
          <w:sz w:val="32"/>
          <w:szCs w:val="32"/>
        </w:rPr>
        <w:t>Blankett för ansökan om registrering av kontoinnehavare i ursprungsgarantiregistret för värme och kyla</w:t>
      </w:r>
    </w:p>
    <w:p w14:paraId="5F9B5291" w14:textId="77777777" w:rsidR="00112ACF" w:rsidRDefault="00112ACF" w:rsidP="00D0416A">
      <w:pPr>
        <w:pStyle w:val="Otsikko1"/>
        <w:numPr>
          <w:ilvl w:val="0"/>
          <w:numId w:val="0"/>
        </w:numPr>
      </w:pPr>
      <w:bookmarkStart w:id="0" w:name="_Hlk529976486"/>
    </w:p>
    <w:p w14:paraId="66C874C7" w14:textId="6E073DA8" w:rsidR="00980FB9" w:rsidRDefault="00CF4C33" w:rsidP="00D0416A">
      <w:pPr>
        <w:pStyle w:val="Otsikko1"/>
        <w:numPr>
          <w:ilvl w:val="0"/>
          <w:numId w:val="0"/>
        </w:numPr>
      </w:pPr>
      <w:r>
        <w:t>Basuppgifter om organisationen</w:t>
      </w:r>
    </w:p>
    <w:p w14:paraId="1EC9CF5B" w14:textId="2256FC1B" w:rsidR="00DB60C1" w:rsidRPr="00686091" w:rsidRDefault="00A50D65" w:rsidP="00980FB9">
      <w:pPr>
        <w:pStyle w:val="Otsikko2"/>
        <w:numPr>
          <w:ilvl w:val="0"/>
          <w:numId w:val="0"/>
        </w:numPr>
      </w:pPr>
      <w:r>
        <w:t>Organisationens namn</w:t>
      </w:r>
    </w:p>
    <w:bookmarkStart w:id="1" w:name="_Hlk53494828" w:displacedByCustomXml="next"/>
    <w:sdt>
      <w:sdtPr>
        <w:id w:val="-2001499345"/>
        <w:placeholder>
          <w:docPart w:val="DefaultPlaceholder_-1854013440"/>
        </w:placeholder>
      </w:sdtPr>
      <w:sdtEndPr/>
      <w:sdtContent>
        <w:sdt>
          <w:sdtPr>
            <w:id w:val="2073845046"/>
            <w:placeholder>
              <w:docPart w:val="63CF5D0756374BE38FC2DF02BDF4C0B8"/>
            </w:placeholder>
            <w:showingPlcHdr/>
          </w:sdtPr>
          <w:sdtEndPr/>
          <w:sdtContent>
            <w:p w14:paraId="27D8324F" w14:textId="56855142"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1" w:displacedByCustomXml="prev"/>
    <w:p w14:paraId="4F451097" w14:textId="77777777" w:rsidR="00E5419F" w:rsidRDefault="00E5419F" w:rsidP="00980FB9">
      <w:pPr>
        <w:pStyle w:val="Otsikko2"/>
        <w:numPr>
          <w:ilvl w:val="0"/>
          <w:numId w:val="0"/>
        </w:numPr>
      </w:pPr>
    </w:p>
    <w:p w14:paraId="20C9C4BF" w14:textId="639B136C" w:rsidR="00824DDD" w:rsidRPr="00686091" w:rsidRDefault="00823EE8" w:rsidP="00980FB9">
      <w:pPr>
        <w:pStyle w:val="Otsikko2"/>
        <w:numPr>
          <w:ilvl w:val="0"/>
          <w:numId w:val="0"/>
        </w:numPr>
      </w:pPr>
      <w:r>
        <w:t>FO-nummer</w:t>
      </w:r>
    </w:p>
    <w:sdt>
      <w:sdtPr>
        <w:id w:val="945421387"/>
        <w:placeholder>
          <w:docPart w:val="F837B5E861C9404EA1BC9B7A9C87902C"/>
        </w:placeholder>
        <w:showingPlcHdr/>
      </w:sdtPr>
      <w:sdtEndPr/>
      <w:sdtContent>
        <w:p w14:paraId="215F6837" w14:textId="77777777" w:rsidR="006B3EA0"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p w14:paraId="2B209E1B" w14:textId="77777777" w:rsidR="00824DDD" w:rsidRPr="00824DDD" w:rsidRDefault="00824DDD" w:rsidP="00824DDD">
      <w:pPr>
        <w:pStyle w:val="Leipteksti"/>
        <w:ind w:left="0"/>
        <w:rPr>
          <w:lang w:eastAsia="fi-FI"/>
        </w:rPr>
      </w:pPr>
    </w:p>
    <w:p w14:paraId="745EDDE2" w14:textId="6060C751" w:rsidR="00980FB9" w:rsidRDefault="00823EE8" w:rsidP="00980FB9">
      <w:pPr>
        <w:pStyle w:val="Otsikko2"/>
        <w:numPr>
          <w:ilvl w:val="0"/>
          <w:numId w:val="0"/>
        </w:numPr>
      </w:pPr>
      <w:r>
        <w:t>Officiell postadress</w:t>
      </w:r>
    </w:p>
    <w:bookmarkStart w:id="2" w:name="_Hlk53499431" w:displacedByCustomXml="next"/>
    <w:sdt>
      <w:sdtPr>
        <w:id w:val="-1868205461"/>
        <w:placeholder>
          <w:docPart w:val="8B79C20943DB4D858F8936705CE4F550"/>
        </w:placeholder>
      </w:sdtPr>
      <w:sdtEndPr/>
      <w:sdtContent>
        <w:sdt>
          <w:sdtPr>
            <w:id w:val="1218548645"/>
            <w:placeholder>
              <w:docPart w:val="BDC2944C3BB543AC8F3BC8D2F621D89C"/>
            </w:placeholder>
            <w:showingPlcHdr/>
          </w:sdtPr>
          <w:sdtEndPr/>
          <w:sdtContent>
            <w:p w14:paraId="637E984A" w14:textId="2C4F9D8E" w:rsidR="0045513D"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2" w:displacedByCustomXml="prev"/>
    <w:p w14:paraId="58D21162" w14:textId="77777777" w:rsidR="00980FB9" w:rsidRDefault="00980FB9" w:rsidP="00980FB9">
      <w:pPr>
        <w:rPr>
          <w:rFonts w:ascii="Calibri" w:eastAsia="Times New Roman" w:hAnsi="Calibri" w:cs="Calibri"/>
          <w:b/>
          <w:bCs/>
          <w:color w:val="000000"/>
          <w:sz w:val="22"/>
          <w:szCs w:val="22"/>
          <w:lang w:eastAsia="fi-FI"/>
        </w:rPr>
      </w:pPr>
    </w:p>
    <w:p w14:paraId="444EFFF5" w14:textId="68903849" w:rsidR="00823EE8" w:rsidRDefault="00823EE8" w:rsidP="00980FB9">
      <w:pPr>
        <w:pStyle w:val="Otsikko2"/>
        <w:numPr>
          <w:ilvl w:val="0"/>
          <w:numId w:val="0"/>
        </w:numPr>
      </w:pPr>
      <w:r>
        <w:t>Postnummer</w:t>
      </w:r>
    </w:p>
    <w:bookmarkStart w:id="3" w:name="_Hlk53562804" w:displacedByCustomXml="next"/>
    <w:sdt>
      <w:sdtPr>
        <w:id w:val="-2018225857"/>
        <w:placeholder>
          <w:docPart w:val="942D3E2A33A04874982C43319CC2ED12"/>
        </w:placeholder>
      </w:sdtPr>
      <w:sdtEndPr/>
      <w:sdtContent>
        <w:sdt>
          <w:sdtPr>
            <w:id w:val="-923178461"/>
            <w:placeholder>
              <w:docPart w:val="4A2E7992F8C143B7B66CEE0147E2D983"/>
            </w:placeholder>
            <w:showingPlcHdr/>
          </w:sdtPr>
          <w:sdtEndPr/>
          <w:sdtContent>
            <w:p w14:paraId="1CCDAE29" w14:textId="26785A85"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3" w:displacedByCustomXml="prev"/>
    <w:p w14:paraId="7FCC2BA5" w14:textId="4A66AED8" w:rsidR="00823EE8" w:rsidRDefault="00823EE8" w:rsidP="00823EE8">
      <w:pPr>
        <w:pStyle w:val="Leipteksti"/>
        <w:rPr>
          <w:lang w:eastAsia="fi-FI"/>
        </w:rPr>
      </w:pPr>
    </w:p>
    <w:p w14:paraId="604E72A7" w14:textId="5C4A46E7" w:rsidR="00823EE8" w:rsidRDefault="00823EE8" w:rsidP="00823EE8">
      <w:pPr>
        <w:pStyle w:val="Leipteksti"/>
        <w:ind w:left="0"/>
        <w:rPr>
          <w:b/>
          <w:bCs/>
        </w:rPr>
      </w:pPr>
      <w:r>
        <w:rPr>
          <w:b/>
          <w:bCs/>
        </w:rPr>
        <w:t>Postanstalt</w:t>
      </w:r>
    </w:p>
    <w:sdt>
      <w:sdtPr>
        <w:id w:val="294101476"/>
        <w:placeholder>
          <w:docPart w:val="A43E73C8562D44EF984212D322D38F88"/>
        </w:placeholder>
      </w:sdtPr>
      <w:sdtEndPr/>
      <w:sdtContent>
        <w:sdt>
          <w:sdtPr>
            <w:id w:val="1935314493"/>
            <w:placeholder>
              <w:docPart w:val="20DB6FBFC74B4007B743FC71A96F7F91"/>
            </w:placeholder>
            <w:showingPlcHdr/>
          </w:sdtPr>
          <w:sdtEndPr/>
          <w:sdtContent>
            <w:p w14:paraId="0C111059" w14:textId="1E14D20A"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p w14:paraId="288EF199" w14:textId="77777777" w:rsidR="00823EE8" w:rsidRPr="00823EE8" w:rsidRDefault="00823EE8" w:rsidP="00823EE8">
      <w:pPr>
        <w:pStyle w:val="Leipteksti"/>
        <w:ind w:left="0"/>
        <w:rPr>
          <w:b/>
          <w:bCs/>
          <w:lang w:eastAsia="fi-FI"/>
        </w:rPr>
      </w:pPr>
    </w:p>
    <w:p w14:paraId="1846600A" w14:textId="66AC17BE" w:rsidR="00980FB9" w:rsidRPr="00823EE8" w:rsidRDefault="008011AB" w:rsidP="00980FB9">
      <w:pPr>
        <w:pStyle w:val="Leipteksti"/>
        <w:ind w:left="0"/>
        <w:rPr>
          <w:b/>
          <w:bCs/>
        </w:rPr>
      </w:pPr>
      <w:r>
        <w:rPr>
          <w:b/>
          <w:bCs/>
        </w:rPr>
        <w:t xml:space="preserve">Befullmäktigade </w:t>
      </w:r>
      <w:r w:rsidR="00C458C9">
        <w:rPr>
          <w:b/>
          <w:bCs/>
        </w:rPr>
        <w:t>användare</w:t>
      </w:r>
    </w:p>
    <w:sdt>
      <w:sdtPr>
        <w:id w:val="1445650410"/>
        <w:placeholder>
          <w:docPart w:val="6993D83DCD9F46A28C73C88B5E520769"/>
        </w:placeholder>
        <w:showingPlcHdr/>
      </w:sdtPr>
      <w:sdtEndPr/>
      <w:sdtContent>
        <w:p w14:paraId="390A9DC0" w14:textId="77777777" w:rsidR="006B3EA0"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p w14:paraId="755E43D7" w14:textId="77777777" w:rsidR="00823EE8" w:rsidRDefault="00823EE8" w:rsidP="00823EE8">
      <w:pPr>
        <w:pStyle w:val="Leipteksti"/>
        <w:ind w:left="0"/>
        <w:rPr>
          <w:b/>
          <w:bCs/>
          <w:lang w:eastAsia="fi-FI"/>
        </w:rPr>
      </w:pPr>
    </w:p>
    <w:p w14:paraId="69F0DB88" w14:textId="7317BCD8" w:rsidR="00823EE8" w:rsidRPr="000C66BB" w:rsidRDefault="00BE0E25" w:rsidP="00823EE8">
      <w:pPr>
        <w:pStyle w:val="Leipteksti"/>
        <w:ind w:left="0"/>
        <w:rPr>
          <w:b/>
          <w:bCs/>
        </w:rPr>
      </w:pPr>
      <w:r>
        <w:rPr>
          <w:b/>
          <w:bCs/>
        </w:rPr>
        <w:t>Telefonnummer till</w:t>
      </w:r>
      <w:r w:rsidR="008011AB">
        <w:rPr>
          <w:b/>
          <w:bCs/>
        </w:rPr>
        <w:t xml:space="preserve"> befullmäktigade</w:t>
      </w:r>
      <w:r>
        <w:rPr>
          <w:b/>
          <w:bCs/>
        </w:rPr>
        <w:t xml:space="preserve"> </w:t>
      </w:r>
      <w:r w:rsidR="00C458C9">
        <w:rPr>
          <w:b/>
          <w:bCs/>
        </w:rPr>
        <w:t>användare</w:t>
      </w:r>
    </w:p>
    <w:sdt>
      <w:sdtPr>
        <w:id w:val="1720698445"/>
        <w:placeholder>
          <w:docPart w:val="60B89CAF802643B4BA7F5B9EBCBF70FD"/>
        </w:placeholder>
      </w:sdtPr>
      <w:sdtEndPr/>
      <w:sdtContent>
        <w:sdt>
          <w:sdtPr>
            <w:id w:val="57148591"/>
            <w:placeholder>
              <w:docPart w:val="0DA3D4F9B38F49AC84E3F5E772F74BFB"/>
            </w:placeholder>
            <w:showingPlcHdr/>
          </w:sdtPr>
          <w:sdtEndPr/>
          <w:sdtContent>
            <w:p w14:paraId="5822E78B" w14:textId="769E34CE"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p w14:paraId="5D167035" w14:textId="014F0C25" w:rsidR="00823EE8" w:rsidRDefault="00823EE8" w:rsidP="00823EE8">
      <w:pPr>
        <w:pStyle w:val="Leipteksti"/>
        <w:ind w:left="0"/>
        <w:rPr>
          <w:b/>
          <w:bCs/>
        </w:rPr>
      </w:pPr>
      <w:bookmarkStart w:id="4" w:name="_Hlk53563723"/>
    </w:p>
    <w:p w14:paraId="33D61F93" w14:textId="70B4AF17" w:rsidR="000C66BB" w:rsidRPr="000C66BB" w:rsidRDefault="00BE0E25" w:rsidP="000C66BB">
      <w:pPr>
        <w:pStyle w:val="Leipteksti"/>
        <w:ind w:left="0"/>
        <w:rPr>
          <w:b/>
          <w:bCs/>
        </w:rPr>
      </w:pPr>
      <w:r>
        <w:rPr>
          <w:b/>
          <w:bCs/>
        </w:rPr>
        <w:t xml:space="preserve">E-postadress(er) till </w:t>
      </w:r>
      <w:r w:rsidR="008011AB">
        <w:rPr>
          <w:b/>
          <w:bCs/>
        </w:rPr>
        <w:t xml:space="preserve">befullmäktigade </w:t>
      </w:r>
      <w:r w:rsidR="00C41249">
        <w:rPr>
          <w:b/>
          <w:bCs/>
        </w:rPr>
        <w:t>användare</w:t>
      </w:r>
    </w:p>
    <w:bookmarkStart w:id="5" w:name="_Hlk80864650" w:displacedByCustomXml="next"/>
    <w:sdt>
      <w:sdtPr>
        <w:id w:val="1114870994"/>
        <w:placeholder>
          <w:docPart w:val="FDAF026A1B2545AAACE0794A1DBDE69E"/>
        </w:placeholder>
      </w:sdtPr>
      <w:sdtEndPr/>
      <w:sdtContent>
        <w:sdt>
          <w:sdtPr>
            <w:id w:val="584122658"/>
            <w:placeholder>
              <w:docPart w:val="169C422C9A5D486F9620CF2E03F31B21"/>
            </w:placeholder>
            <w:showingPlcHdr/>
          </w:sdtPr>
          <w:sdtEndPr/>
          <w:sdtContent>
            <w:p w14:paraId="195A899C" w14:textId="5CD2F2A7" w:rsidR="000C66BB" w:rsidRPr="004A4424"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5" w:displacedByCustomXml="prev"/>
    <w:p w14:paraId="3E44A194" w14:textId="77777777" w:rsidR="009B0436" w:rsidRPr="00E27FB4" w:rsidRDefault="009B0436" w:rsidP="009B0436">
      <w:pPr>
        <w:spacing w:after="200"/>
        <w:jc w:val="both"/>
        <w:rPr>
          <w:b/>
          <w:bCs/>
          <w:lang w:val="sv-SE"/>
        </w:rPr>
      </w:pPr>
    </w:p>
    <w:p w14:paraId="56708DF2" w14:textId="77777777" w:rsidR="009B0436" w:rsidRPr="00E27FB4" w:rsidRDefault="009B0436" w:rsidP="009B0436">
      <w:pPr>
        <w:spacing w:after="200"/>
        <w:jc w:val="both"/>
        <w:rPr>
          <w:b/>
          <w:bCs/>
          <w:lang w:val="sv-SE"/>
        </w:rPr>
      </w:pPr>
    </w:p>
    <w:p w14:paraId="597C92CB" w14:textId="69F77C83" w:rsidR="009B0436" w:rsidRPr="004C17EC" w:rsidRDefault="009B0436" w:rsidP="009B0436">
      <w:pPr>
        <w:spacing w:after="200"/>
        <w:jc w:val="both"/>
        <w:rPr>
          <w:b/>
          <w:bCs/>
          <w:lang w:val="fi-FI"/>
        </w:rPr>
      </w:pPr>
      <w:proofErr w:type="spellStart"/>
      <w:r>
        <w:rPr>
          <w:b/>
          <w:bCs/>
          <w:lang w:val="fi-FI"/>
        </w:rPr>
        <w:lastRenderedPageBreak/>
        <w:t>Kontaktperson</w:t>
      </w:r>
      <w:proofErr w:type="spellEnd"/>
      <w:r>
        <w:rPr>
          <w:b/>
          <w:bCs/>
          <w:lang w:val="fi-FI"/>
        </w:rPr>
        <w:t xml:space="preserve"> </w:t>
      </w:r>
      <w:proofErr w:type="spellStart"/>
      <w:r>
        <w:rPr>
          <w:b/>
          <w:bCs/>
          <w:lang w:val="fi-FI"/>
        </w:rPr>
        <w:t>eller</w:t>
      </w:r>
      <w:proofErr w:type="spellEnd"/>
      <w:r>
        <w:rPr>
          <w:b/>
          <w:bCs/>
          <w:lang w:val="fi-FI"/>
        </w:rPr>
        <w:t xml:space="preserve"> -</w:t>
      </w:r>
      <w:proofErr w:type="spellStart"/>
      <w:r>
        <w:rPr>
          <w:b/>
          <w:bCs/>
          <w:lang w:val="fi-FI"/>
        </w:rPr>
        <w:t>personer</w:t>
      </w:r>
      <w:proofErr w:type="spellEnd"/>
    </w:p>
    <w:tbl>
      <w:tblPr>
        <w:tblStyle w:val="TaulukkoRuudukko"/>
        <w:tblW w:w="8506" w:type="dxa"/>
        <w:tblInd w:w="-5" w:type="dxa"/>
        <w:tblLook w:val="04A0" w:firstRow="1" w:lastRow="0" w:firstColumn="1" w:lastColumn="0" w:noHBand="0" w:noVBand="1"/>
      </w:tblPr>
      <w:tblGrid>
        <w:gridCol w:w="4253"/>
        <w:gridCol w:w="4253"/>
      </w:tblGrid>
      <w:tr w:rsidR="009B0436" w:rsidRPr="004C17EC" w14:paraId="4E1E5E07" w14:textId="77777777" w:rsidTr="000D1441">
        <w:trPr>
          <w:trHeight w:val="468"/>
        </w:trPr>
        <w:tc>
          <w:tcPr>
            <w:tcW w:w="4253" w:type="dxa"/>
          </w:tcPr>
          <w:p w14:paraId="1B185D13" w14:textId="77777777" w:rsidR="009B0436" w:rsidRPr="000D1441" w:rsidRDefault="009B0436" w:rsidP="000D1441">
            <w:pPr>
              <w:spacing w:after="47" w:line="256" w:lineRule="auto"/>
              <w:rPr>
                <w:rFonts w:ascii="Verdana" w:eastAsia="Times New Roman" w:hAnsi="Verdana" w:cs="Times New Roman"/>
                <w:szCs w:val="22"/>
                <w:lang w:val="sv-SE" w:eastAsia="fi-FI"/>
              </w:rPr>
            </w:pPr>
            <w:r w:rsidRPr="000D1441">
              <w:rPr>
                <w:rFonts w:ascii="Verdana" w:eastAsia="Times New Roman" w:hAnsi="Verdana" w:cs="Times New Roman"/>
                <w:szCs w:val="22"/>
                <w:lang w:val="sv-SE" w:eastAsia="fi-FI"/>
              </w:rPr>
              <w:t>Fungerar den</w:t>
            </w:r>
            <w:r>
              <w:rPr>
                <w:rFonts w:ascii="Verdana" w:eastAsia="Times New Roman" w:hAnsi="Verdana" w:cs="Times New Roman"/>
                <w:szCs w:val="22"/>
                <w:lang w:val="sv-SE" w:eastAsia="fi-FI"/>
              </w:rPr>
              <w:t>/de</w:t>
            </w:r>
            <w:r w:rsidRPr="000D1441">
              <w:rPr>
                <w:rFonts w:ascii="Verdana" w:eastAsia="Times New Roman" w:hAnsi="Verdana" w:cs="Times New Roman"/>
                <w:szCs w:val="22"/>
                <w:lang w:val="sv-SE" w:eastAsia="fi-FI"/>
              </w:rPr>
              <w:t xml:space="preserve"> befullmäktigade a</w:t>
            </w:r>
            <w:r>
              <w:rPr>
                <w:rFonts w:ascii="Verdana" w:eastAsia="Times New Roman" w:hAnsi="Verdana" w:cs="Times New Roman"/>
                <w:szCs w:val="22"/>
                <w:lang w:val="sv-SE" w:eastAsia="fi-FI"/>
              </w:rPr>
              <w:t>nvändaren som kontaktperson/-personer?</w:t>
            </w:r>
          </w:p>
        </w:tc>
        <w:tc>
          <w:tcPr>
            <w:tcW w:w="4253" w:type="dxa"/>
          </w:tcPr>
          <w:p w14:paraId="10B767E3" w14:textId="77777777" w:rsidR="009B0436" w:rsidRPr="004C17EC" w:rsidRDefault="009B0436" w:rsidP="000D1441">
            <w:pPr>
              <w:spacing w:after="47" w:line="256" w:lineRule="auto"/>
              <w:rPr>
                <w:rFonts w:ascii="Verdana" w:eastAsia="Times New Roman" w:hAnsi="Verdana" w:cs="Times New Roman"/>
                <w:szCs w:val="22"/>
                <w:lang w:val="fi-FI" w:eastAsia="fi-FI"/>
              </w:rPr>
            </w:pPr>
            <w:r w:rsidRPr="004C17EC">
              <w:rPr>
                <w:rFonts w:ascii="Segoe UI Symbol" w:eastAsia="Times New Roman" w:hAnsi="Segoe UI Symbol" w:cs="Segoe UI Symbol"/>
                <w:szCs w:val="22"/>
                <w:lang w:val="fi-FI" w:eastAsia="fi-FI"/>
              </w:rPr>
              <w:t>☐</w:t>
            </w:r>
            <w:r w:rsidRPr="004C17EC">
              <w:rPr>
                <w:rFonts w:ascii="Verdana" w:eastAsia="Times New Roman" w:hAnsi="Verdana" w:cs="Times New Roman"/>
                <w:szCs w:val="22"/>
                <w:lang w:val="fi-FI" w:eastAsia="fi-FI"/>
              </w:rPr>
              <w:t xml:space="preserve"> </w:t>
            </w:r>
            <w:r>
              <w:rPr>
                <w:rFonts w:ascii="Verdana" w:eastAsia="Times New Roman" w:hAnsi="Verdana" w:cs="Times New Roman"/>
                <w:szCs w:val="22"/>
                <w:lang w:val="fi-FI" w:eastAsia="fi-FI"/>
              </w:rPr>
              <w:t>Ja</w:t>
            </w:r>
          </w:p>
          <w:p w14:paraId="67193BF7" w14:textId="77777777" w:rsidR="009B0436" w:rsidRPr="004C17EC" w:rsidRDefault="009B0436" w:rsidP="000D1441">
            <w:pPr>
              <w:spacing w:after="47" w:line="256" w:lineRule="auto"/>
              <w:rPr>
                <w:rFonts w:ascii="Segoe UI Symbol" w:eastAsia="Times New Roman" w:hAnsi="Segoe UI Symbol" w:cs="Segoe UI Symbol"/>
                <w:szCs w:val="22"/>
                <w:lang w:val="fi-FI" w:eastAsia="fi-FI"/>
              </w:rPr>
            </w:pPr>
            <w:r w:rsidRPr="004C17EC">
              <w:rPr>
                <w:rFonts w:ascii="Segoe UI Symbol" w:eastAsia="Times New Roman" w:hAnsi="Segoe UI Symbol" w:cs="Segoe UI Symbol"/>
                <w:szCs w:val="22"/>
                <w:lang w:val="fi-FI" w:eastAsia="fi-FI"/>
              </w:rPr>
              <w:t>☐</w:t>
            </w:r>
            <w:r w:rsidRPr="004C17EC">
              <w:rPr>
                <w:rFonts w:ascii="Verdana" w:eastAsia="Times New Roman" w:hAnsi="Verdana" w:cs="Times New Roman"/>
                <w:szCs w:val="22"/>
                <w:lang w:val="fi-FI" w:eastAsia="fi-FI"/>
              </w:rPr>
              <w:t xml:space="preserve"> </w:t>
            </w:r>
            <w:proofErr w:type="spellStart"/>
            <w:r>
              <w:rPr>
                <w:rFonts w:ascii="Verdana" w:eastAsia="Times New Roman" w:hAnsi="Verdana" w:cs="Times New Roman"/>
                <w:szCs w:val="22"/>
                <w:lang w:val="fi-FI" w:eastAsia="fi-FI"/>
              </w:rPr>
              <w:t>Nej</w:t>
            </w:r>
            <w:proofErr w:type="spellEnd"/>
          </w:p>
        </w:tc>
      </w:tr>
      <w:tr w:rsidR="009B0436" w:rsidRPr="004C17EC" w14:paraId="4E7FC94D" w14:textId="77777777" w:rsidTr="000D1441">
        <w:trPr>
          <w:trHeight w:val="1010"/>
        </w:trPr>
        <w:tc>
          <w:tcPr>
            <w:tcW w:w="4253" w:type="dxa"/>
          </w:tcPr>
          <w:p w14:paraId="7E0A1093" w14:textId="77777777" w:rsidR="009B0436" w:rsidRDefault="009B0436" w:rsidP="000D1441">
            <w:pPr>
              <w:rPr>
                <w:lang w:val="sv-SE"/>
              </w:rPr>
            </w:pPr>
            <w:r w:rsidRPr="000D1441">
              <w:rPr>
                <w:lang w:val="sv-SE"/>
              </w:rPr>
              <w:t>Om du svarade nej e</w:t>
            </w:r>
            <w:r>
              <w:rPr>
                <w:lang w:val="sv-SE"/>
              </w:rPr>
              <w:t>ller om även någon annan än befullmäktigade användare fungerar som kontaktperson, fyll i kontaktpersonen/-personerna, telefonnummer och e-postadress.</w:t>
            </w:r>
          </w:p>
          <w:p w14:paraId="632AD608" w14:textId="77777777" w:rsidR="009B0436" w:rsidRDefault="009B0436" w:rsidP="000D1441">
            <w:pPr>
              <w:rPr>
                <w:lang w:val="sv-SE"/>
              </w:rPr>
            </w:pPr>
          </w:p>
          <w:p w14:paraId="7D61C9D8" w14:textId="77777777" w:rsidR="009B0436" w:rsidRPr="000D1441" w:rsidRDefault="009B0436" w:rsidP="000D1441">
            <w:pPr>
              <w:rPr>
                <w:lang w:val="sv-SE"/>
              </w:rPr>
            </w:pPr>
            <w:r>
              <w:rPr>
                <w:lang w:val="sv-SE"/>
              </w:rPr>
              <w:t>Berätta här även om endast någon av de befullmäktigade användarna fungerar som kontaktperson.</w:t>
            </w:r>
          </w:p>
        </w:tc>
        <w:tc>
          <w:tcPr>
            <w:tcW w:w="4253" w:type="dxa"/>
          </w:tcPr>
          <w:p w14:paraId="2B89549D" w14:textId="77777777" w:rsidR="009B0436" w:rsidRPr="000D1441" w:rsidRDefault="009B0436" w:rsidP="000D1441">
            <w:pPr>
              <w:rPr>
                <w:lang w:val="sv-SE"/>
              </w:rPr>
            </w:pPr>
          </w:p>
        </w:tc>
      </w:tr>
    </w:tbl>
    <w:p w14:paraId="546068BB" w14:textId="77777777" w:rsidR="009B0436" w:rsidRDefault="009B0436" w:rsidP="00080875">
      <w:pPr>
        <w:pStyle w:val="Otsikko1"/>
        <w:numPr>
          <w:ilvl w:val="0"/>
          <w:numId w:val="0"/>
        </w:numPr>
        <w:rPr>
          <w:rFonts w:asciiTheme="minorHAnsi" w:hAnsiTheme="minorHAnsi"/>
          <w:sz w:val="20"/>
          <w:szCs w:val="20"/>
        </w:rPr>
      </w:pPr>
    </w:p>
    <w:p w14:paraId="6CE2D812" w14:textId="1DD375F1" w:rsidR="00080875" w:rsidRPr="00791A6D" w:rsidRDefault="00BC7F94" w:rsidP="00080875">
      <w:pPr>
        <w:pStyle w:val="Otsikko1"/>
        <w:numPr>
          <w:ilvl w:val="0"/>
          <w:numId w:val="0"/>
        </w:numPr>
        <w:rPr>
          <w:rFonts w:asciiTheme="minorHAnsi" w:eastAsiaTheme="minorHAnsi" w:hAnsiTheme="minorHAnsi" w:cstheme="minorHAnsi"/>
          <w:sz w:val="20"/>
          <w:szCs w:val="20"/>
        </w:rPr>
      </w:pPr>
      <w:r>
        <w:rPr>
          <w:rFonts w:asciiTheme="minorHAnsi" w:hAnsiTheme="minorHAnsi"/>
          <w:sz w:val="20"/>
          <w:szCs w:val="20"/>
        </w:rPr>
        <w:t xml:space="preserve">Befullmäktigade användare </w:t>
      </w:r>
      <w:r w:rsidR="00080875">
        <w:rPr>
          <w:rFonts w:asciiTheme="minorHAnsi" w:hAnsiTheme="minorHAnsi"/>
          <w:sz w:val="20"/>
          <w:szCs w:val="20"/>
        </w:rPr>
        <w:t xml:space="preserve">eller </w:t>
      </w:r>
      <w:r w:rsidR="0027336D">
        <w:rPr>
          <w:rFonts w:asciiTheme="minorHAnsi" w:hAnsiTheme="minorHAnsi"/>
          <w:sz w:val="20"/>
          <w:szCs w:val="20"/>
        </w:rPr>
        <w:t xml:space="preserve">användarna </w:t>
      </w:r>
      <w:r w:rsidR="00080875">
        <w:rPr>
          <w:rFonts w:asciiTheme="minorHAnsi" w:hAnsiTheme="minorHAnsi"/>
          <w:sz w:val="20"/>
          <w:szCs w:val="20"/>
        </w:rPr>
        <w:t>har namnteckningsrätt för det bolag som ska registreras</w:t>
      </w:r>
    </w:p>
    <w:tbl>
      <w:tblPr>
        <w:tblStyle w:val="TaulukkoRuudukko"/>
        <w:tblW w:w="8998" w:type="dxa"/>
        <w:tblInd w:w="-5" w:type="dxa"/>
        <w:tblLook w:val="04A0" w:firstRow="1" w:lastRow="0" w:firstColumn="1" w:lastColumn="0" w:noHBand="0" w:noVBand="1"/>
      </w:tblPr>
      <w:tblGrid>
        <w:gridCol w:w="4206"/>
        <w:gridCol w:w="4792"/>
      </w:tblGrid>
      <w:tr w:rsidR="00080875" w14:paraId="7F9256BD" w14:textId="77777777" w:rsidTr="00735A7D">
        <w:trPr>
          <w:trHeight w:val="1026"/>
        </w:trPr>
        <w:tc>
          <w:tcPr>
            <w:tcW w:w="4206" w:type="dxa"/>
          </w:tcPr>
          <w:p w14:paraId="55881B74" w14:textId="09F52094" w:rsidR="00080875" w:rsidRPr="000B2EBF" w:rsidRDefault="00080875" w:rsidP="00735A7D">
            <w:pPr>
              <w:spacing w:after="47" w:line="256" w:lineRule="auto"/>
              <w:rPr>
                <w:rFonts w:ascii="Verdana" w:eastAsia="Times New Roman" w:hAnsi="Verdana" w:cs="Times New Roman"/>
                <w:szCs w:val="22"/>
              </w:rPr>
            </w:pPr>
            <w:r>
              <w:rPr>
                <w:rFonts w:ascii="Verdana" w:hAnsi="Verdana"/>
                <w:szCs w:val="22"/>
              </w:rPr>
              <w:t>Om ja, behövs ingen fullmakt som bilaga till ansökan för en</w:t>
            </w:r>
            <w:r w:rsidR="0027336D">
              <w:rPr>
                <w:rFonts w:ascii="Verdana" w:hAnsi="Verdana"/>
                <w:szCs w:val="22"/>
              </w:rPr>
              <w:t xml:space="preserve"> befullmäktigad </w:t>
            </w:r>
            <w:r w:rsidR="007F3FF5">
              <w:rPr>
                <w:rFonts w:ascii="Verdana" w:hAnsi="Verdana"/>
                <w:szCs w:val="22"/>
              </w:rPr>
              <w:t>användare</w:t>
            </w:r>
            <w:r>
              <w:rPr>
                <w:rFonts w:ascii="Verdana" w:hAnsi="Verdana"/>
                <w:szCs w:val="22"/>
              </w:rPr>
              <w:t xml:space="preserve"> som ensam har firmateckningsrätt.</w:t>
            </w:r>
          </w:p>
        </w:tc>
        <w:tc>
          <w:tcPr>
            <w:tcW w:w="4792" w:type="dxa"/>
          </w:tcPr>
          <w:p w14:paraId="61922727" w14:textId="77777777" w:rsidR="00080875" w:rsidRPr="002733E7" w:rsidRDefault="00E27FB4" w:rsidP="00735A7D">
            <w:pPr>
              <w:spacing w:after="47" w:line="256" w:lineRule="auto"/>
            </w:pPr>
            <w:sdt>
              <w:sdtPr>
                <w:id w:val="2108220625"/>
                <w14:checkbox>
                  <w14:checked w14:val="0"/>
                  <w14:checkedState w14:val="2612" w14:font="MS Gothic"/>
                  <w14:uncheckedState w14:val="2610" w14:font="MS Gothic"/>
                </w14:checkbox>
              </w:sdtPr>
              <w:sdtEndPr/>
              <w:sdtContent>
                <w:r w:rsidR="00080875">
                  <w:rPr>
                    <w:rFonts w:ascii="MS Gothic" w:eastAsia="MS Gothic" w:hAnsi="MS Gothic" w:hint="eastAsia"/>
                  </w:rPr>
                  <w:t>☐</w:t>
                </w:r>
              </w:sdtContent>
            </w:sdt>
            <w:r w:rsidR="00A61FB2">
              <w:t xml:space="preserve"> Ja </w:t>
            </w:r>
            <w:sdt>
              <w:sdtPr>
                <w:id w:val="-897739165"/>
                <w14:checkbox>
                  <w14:checked w14:val="0"/>
                  <w14:checkedState w14:val="2612" w14:font="MS Gothic"/>
                  <w14:uncheckedState w14:val="2610" w14:font="MS Gothic"/>
                </w14:checkbox>
              </w:sdtPr>
              <w:sdtEndPr/>
              <w:sdtContent>
                <w:r w:rsidR="00080875">
                  <w:rPr>
                    <w:rFonts w:ascii="MS Gothic" w:eastAsia="MS Gothic" w:hAnsi="MS Gothic" w:hint="eastAsia"/>
                  </w:rPr>
                  <w:t>☐</w:t>
                </w:r>
              </w:sdtContent>
            </w:sdt>
            <w:r w:rsidR="00A61FB2">
              <w:t xml:space="preserve"> Nej</w:t>
            </w:r>
          </w:p>
          <w:p w14:paraId="3EF4E03B" w14:textId="77777777" w:rsidR="00080875" w:rsidRPr="002733E7" w:rsidRDefault="00080875" w:rsidP="00735A7D">
            <w:pPr>
              <w:spacing w:after="47" w:line="256" w:lineRule="auto"/>
            </w:pPr>
          </w:p>
          <w:p w14:paraId="534B01D6" w14:textId="77777777" w:rsidR="00080875" w:rsidRDefault="00080875" w:rsidP="00735A7D">
            <w:pPr>
              <w:spacing w:after="47" w:line="256" w:lineRule="auto"/>
              <w:rPr>
                <w:rFonts w:ascii="Verdana" w:eastAsia="Times New Roman" w:hAnsi="Verdana" w:cs="Times New Roman"/>
                <w:lang w:eastAsia="fi-FI"/>
              </w:rPr>
            </w:pPr>
          </w:p>
        </w:tc>
      </w:tr>
    </w:tbl>
    <w:p w14:paraId="6871B2BC" w14:textId="77777777" w:rsidR="00080875" w:rsidRPr="00080875" w:rsidRDefault="00080875" w:rsidP="00080875">
      <w:pPr>
        <w:pStyle w:val="Leipteksti"/>
        <w:ind w:left="0"/>
      </w:pPr>
    </w:p>
    <w:bookmarkEnd w:id="4"/>
    <w:p w14:paraId="7A240545" w14:textId="77777777" w:rsidR="003939B1" w:rsidRDefault="003939B1" w:rsidP="003939B1">
      <w:pPr>
        <w:pStyle w:val="Otsikko1"/>
        <w:numPr>
          <w:ilvl w:val="0"/>
          <w:numId w:val="0"/>
        </w:numPr>
        <w:rPr>
          <w:lang w:eastAsia="fi-FI"/>
        </w:rPr>
      </w:pPr>
      <w:r>
        <w:rPr>
          <w:lang w:eastAsia="fi-FI"/>
        </w:rPr>
        <w:t>Aggregering</w:t>
      </w:r>
    </w:p>
    <w:tbl>
      <w:tblPr>
        <w:tblStyle w:val="TaulukkoRuudukko2"/>
        <w:tblW w:w="8998" w:type="dxa"/>
        <w:tblInd w:w="-5" w:type="dxa"/>
        <w:tblLook w:val="04A0" w:firstRow="1" w:lastRow="0" w:firstColumn="1" w:lastColumn="0" w:noHBand="0" w:noVBand="1"/>
      </w:tblPr>
      <w:tblGrid>
        <w:gridCol w:w="4206"/>
        <w:gridCol w:w="4792"/>
      </w:tblGrid>
      <w:tr w:rsidR="003939B1" w:rsidRPr="004F5419" w14:paraId="45849300" w14:textId="77777777" w:rsidTr="000D1441">
        <w:trPr>
          <w:trHeight w:val="1026"/>
        </w:trPr>
        <w:tc>
          <w:tcPr>
            <w:tcW w:w="4206" w:type="dxa"/>
          </w:tcPr>
          <w:p w14:paraId="52EB1EAD" w14:textId="77777777" w:rsidR="003939B1" w:rsidRPr="004F5419" w:rsidRDefault="003939B1" w:rsidP="000D1441">
            <w:pPr>
              <w:spacing w:after="47" w:line="256" w:lineRule="auto"/>
              <w:rPr>
                <w:rFonts w:ascii="Verdana" w:eastAsia="Times New Roman" w:hAnsi="Verdana" w:cs="Times New Roman"/>
                <w:szCs w:val="22"/>
                <w:lang w:eastAsia="fi-FI"/>
              </w:rPr>
            </w:pPr>
            <w:proofErr w:type="spellStart"/>
            <w:r>
              <w:rPr>
                <w:rFonts w:ascii="Verdana" w:eastAsia="Times New Roman" w:hAnsi="Verdana" w:cs="Times New Roman"/>
                <w:szCs w:val="22"/>
                <w:lang w:eastAsia="fi-FI"/>
              </w:rPr>
              <w:t>Fungerar</w:t>
            </w:r>
            <w:proofErr w:type="spellEnd"/>
            <w:r>
              <w:rPr>
                <w:rFonts w:ascii="Verdana" w:eastAsia="Times New Roman" w:hAnsi="Verdana" w:cs="Times New Roman"/>
                <w:szCs w:val="22"/>
                <w:lang w:eastAsia="fi-FI"/>
              </w:rPr>
              <w:t xml:space="preserve"> </w:t>
            </w:r>
            <w:proofErr w:type="spellStart"/>
            <w:r>
              <w:rPr>
                <w:rFonts w:ascii="Verdana" w:eastAsia="Times New Roman" w:hAnsi="Verdana" w:cs="Times New Roman"/>
                <w:szCs w:val="22"/>
                <w:lang w:eastAsia="fi-FI"/>
              </w:rPr>
              <w:t>kontoinnehavaren</w:t>
            </w:r>
            <w:proofErr w:type="spellEnd"/>
            <w:r>
              <w:rPr>
                <w:rFonts w:ascii="Verdana" w:eastAsia="Times New Roman" w:hAnsi="Verdana" w:cs="Times New Roman"/>
                <w:szCs w:val="22"/>
                <w:lang w:eastAsia="fi-FI"/>
              </w:rPr>
              <w:t xml:space="preserve"> </w:t>
            </w:r>
            <w:proofErr w:type="spellStart"/>
            <w:r>
              <w:rPr>
                <w:rFonts w:ascii="Verdana" w:eastAsia="Times New Roman" w:hAnsi="Verdana" w:cs="Times New Roman"/>
                <w:szCs w:val="22"/>
                <w:lang w:eastAsia="fi-FI"/>
              </w:rPr>
              <w:t>som</w:t>
            </w:r>
            <w:proofErr w:type="spellEnd"/>
            <w:r>
              <w:rPr>
                <w:rFonts w:ascii="Verdana" w:eastAsia="Times New Roman" w:hAnsi="Verdana" w:cs="Times New Roman"/>
                <w:szCs w:val="22"/>
                <w:lang w:eastAsia="fi-FI"/>
              </w:rPr>
              <w:t xml:space="preserve"> </w:t>
            </w:r>
            <w:proofErr w:type="spellStart"/>
            <w:r>
              <w:rPr>
                <w:rFonts w:ascii="Verdana" w:eastAsia="Times New Roman" w:hAnsi="Verdana" w:cs="Times New Roman"/>
                <w:szCs w:val="22"/>
                <w:lang w:eastAsia="fi-FI"/>
              </w:rPr>
              <w:t>aggregerare</w:t>
            </w:r>
            <w:proofErr w:type="spellEnd"/>
            <w:r>
              <w:rPr>
                <w:rFonts w:ascii="Verdana" w:eastAsia="Times New Roman" w:hAnsi="Verdana" w:cs="Times New Roman"/>
                <w:szCs w:val="22"/>
                <w:lang w:eastAsia="fi-FI"/>
              </w:rPr>
              <w:t>?</w:t>
            </w:r>
          </w:p>
        </w:tc>
        <w:tc>
          <w:tcPr>
            <w:tcW w:w="4792" w:type="dxa"/>
          </w:tcPr>
          <w:p w14:paraId="2104C15E" w14:textId="77777777" w:rsidR="003939B1" w:rsidRPr="004F5419" w:rsidRDefault="003939B1" w:rsidP="000D1441">
            <w:pPr>
              <w:spacing w:after="47" w:line="256" w:lineRule="auto"/>
              <w:rPr>
                <w:rFonts w:ascii="Verdana" w:eastAsia="Times New Roman" w:hAnsi="Verdana" w:cs="Times New Roman"/>
                <w:szCs w:val="22"/>
                <w:lang w:eastAsia="fi-FI"/>
              </w:rPr>
            </w:pPr>
            <w:r w:rsidRPr="004F5419">
              <w:rPr>
                <w:rFonts w:ascii="Segoe UI Symbol" w:eastAsia="Times New Roman" w:hAnsi="Segoe UI Symbol" w:cs="Segoe UI Symbol"/>
                <w:szCs w:val="22"/>
                <w:lang w:eastAsia="fi-FI"/>
              </w:rPr>
              <w:t>☐</w:t>
            </w:r>
            <w:r w:rsidRPr="004F5419">
              <w:rPr>
                <w:rFonts w:ascii="Verdana" w:eastAsia="Times New Roman" w:hAnsi="Verdana" w:cs="Times New Roman"/>
                <w:szCs w:val="22"/>
                <w:lang w:eastAsia="fi-FI"/>
              </w:rPr>
              <w:t xml:space="preserve"> </w:t>
            </w:r>
            <w:r>
              <w:rPr>
                <w:rFonts w:ascii="Verdana" w:eastAsia="Times New Roman" w:hAnsi="Verdana" w:cs="Times New Roman"/>
                <w:szCs w:val="22"/>
                <w:lang w:eastAsia="fi-FI"/>
              </w:rPr>
              <w:t>Ja</w:t>
            </w:r>
          </w:p>
          <w:p w14:paraId="4E7B09EA" w14:textId="77777777" w:rsidR="003939B1" w:rsidRPr="004F5419" w:rsidRDefault="003939B1" w:rsidP="000D1441">
            <w:pPr>
              <w:spacing w:after="47" w:line="256" w:lineRule="auto"/>
            </w:pPr>
            <w:r w:rsidRPr="004F5419">
              <w:rPr>
                <w:rFonts w:ascii="Segoe UI Symbol" w:eastAsia="Times New Roman" w:hAnsi="Segoe UI Symbol" w:cs="Segoe UI Symbol"/>
                <w:szCs w:val="22"/>
                <w:lang w:eastAsia="fi-FI"/>
              </w:rPr>
              <w:t>☐</w:t>
            </w:r>
            <w:r w:rsidRPr="004F5419">
              <w:rPr>
                <w:rFonts w:ascii="Verdana" w:eastAsia="Times New Roman" w:hAnsi="Verdana" w:cs="Times New Roman"/>
                <w:szCs w:val="22"/>
                <w:lang w:eastAsia="fi-FI"/>
              </w:rPr>
              <w:t xml:space="preserve"> </w:t>
            </w:r>
            <w:proofErr w:type="spellStart"/>
            <w:r>
              <w:rPr>
                <w:rFonts w:ascii="Verdana" w:eastAsia="Times New Roman" w:hAnsi="Verdana" w:cs="Times New Roman"/>
                <w:szCs w:val="22"/>
                <w:lang w:eastAsia="fi-FI"/>
              </w:rPr>
              <w:t>Nej</w:t>
            </w:r>
            <w:proofErr w:type="spellEnd"/>
          </w:p>
          <w:p w14:paraId="61383CE2" w14:textId="77777777" w:rsidR="003939B1" w:rsidRPr="004F5419" w:rsidRDefault="003939B1" w:rsidP="000D1441">
            <w:pPr>
              <w:spacing w:after="47" w:line="256" w:lineRule="auto"/>
              <w:rPr>
                <w:rFonts w:ascii="Verdana" w:eastAsia="Times New Roman" w:hAnsi="Verdana" w:cs="Times New Roman"/>
                <w:lang w:eastAsia="fi-FI"/>
              </w:rPr>
            </w:pPr>
          </w:p>
        </w:tc>
      </w:tr>
    </w:tbl>
    <w:p w14:paraId="0E7DE863" w14:textId="77777777" w:rsidR="00791A6D" w:rsidRDefault="00791A6D" w:rsidP="005948E0">
      <w:pPr>
        <w:pStyle w:val="Otsikko1"/>
        <w:numPr>
          <w:ilvl w:val="0"/>
          <w:numId w:val="0"/>
        </w:numPr>
        <w:rPr>
          <w:lang w:eastAsia="fi-FI"/>
        </w:rPr>
      </w:pPr>
    </w:p>
    <w:p w14:paraId="0941DE5F" w14:textId="44F88E75" w:rsidR="005948E0" w:rsidRDefault="002733E7" w:rsidP="005948E0">
      <w:pPr>
        <w:pStyle w:val="Otsikko1"/>
        <w:numPr>
          <w:ilvl w:val="0"/>
          <w:numId w:val="0"/>
        </w:numPr>
      </w:pPr>
      <w:r>
        <w:t>Servicevillkor och anvisningar för registret</w:t>
      </w:r>
    </w:p>
    <w:tbl>
      <w:tblPr>
        <w:tblStyle w:val="TaulukkoRuudukko"/>
        <w:tblW w:w="8998" w:type="dxa"/>
        <w:tblInd w:w="-5" w:type="dxa"/>
        <w:tblLook w:val="04A0" w:firstRow="1" w:lastRow="0" w:firstColumn="1" w:lastColumn="0" w:noHBand="0" w:noVBand="1"/>
      </w:tblPr>
      <w:tblGrid>
        <w:gridCol w:w="4206"/>
        <w:gridCol w:w="4792"/>
      </w:tblGrid>
      <w:tr w:rsidR="00AC0F97" w14:paraId="42F5FB43" w14:textId="77777777" w:rsidTr="002733E7">
        <w:trPr>
          <w:trHeight w:val="1026"/>
        </w:trPr>
        <w:tc>
          <w:tcPr>
            <w:tcW w:w="4206" w:type="dxa"/>
          </w:tcPr>
          <w:p w14:paraId="52541092" w14:textId="18144AAC" w:rsidR="00AC0F97" w:rsidRPr="000B2EBF" w:rsidRDefault="00500D74" w:rsidP="00735A7D">
            <w:pPr>
              <w:spacing w:after="47" w:line="256" w:lineRule="auto"/>
              <w:rPr>
                <w:rFonts w:ascii="Verdana" w:eastAsia="Times New Roman" w:hAnsi="Verdana" w:cs="Times New Roman"/>
                <w:szCs w:val="22"/>
              </w:rPr>
            </w:pPr>
            <w:r>
              <w:rPr>
                <w:rFonts w:ascii="Verdana" w:hAnsi="Verdana"/>
                <w:szCs w:val="22"/>
              </w:rPr>
              <w:t xml:space="preserve">Kontoinnehavaren </w:t>
            </w:r>
            <w:r w:rsidR="00D63556">
              <w:rPr>
                <w:rFonts w:ascii="Verdana" w:hAnsi="Verdana"/>
                <w:szCs w:val="22"/>
              </w:rPr>
              <w:t xml:space="preserve">inklusive </w:t>
            </w:r>
            <w:r w:rsidR="007F3FF5">
              <w:rPr>
                <w:rFonts w:ascii="Verdana" w:hAnsi="Verdana"/>
                <w:szCs w:val="22"/>
              </w:rPr>
              <w:t>a</w:t>
            </w:r>
            <w:r>
              <w:rPr>
                <w:rFonts w:ascii="Verdana" w:hAnsi="Verdana"/>
                <w:szCs w:val="22"/>
              </w:rPr>
              <w:t>nvändare förbinder sig att följa servicevillkoren för ursprungsgarantiregistret för värme och kyla, diarienummer (</w:t>
            </w:r>
            <w:r w:rsidR="003436D0" w:rsidRPr="003436D0">
              <w:rPr>
                <w:rFonts w:ascii="Verdana" w:hAnsi="Verdana"/>
                <w:szCs w:val="22"/>
              </w:rPr>
              <w:t>9400/040600/2021</w:t>
            </w:r>
            <w:r>
              <w:rPr>
                <w:rFonts w:ascii="Verdana" w:hAnsi="Verdana"/>
                <w:szCs w:val="22"/>
              </w:rPr>
              <w:t>), och Energimyndighetens anvisning för användare av ursprungsgarantiregistret, diarienummer (</w:t>
            </w:r>
            <w:r w:rsidR="00DE2EF6" w:rsidRPr="00DE2EF6">
              <w:rPr>
                <w:rFonts w:ascii="Verdana" w:hAnsi="Verdana"/>
                <w:szCs w:val="22"/>
              </w:rPr>
              <w:t>125/070002/2022</w:t>
            </w:r>
            <w:r>
              <w:rPr>
                <w:rFonts w:ascii="Verdana" w:hAnsi="Verdana"/>
                <w:szCs w:val="22"/>
              </w:rPr>
              <w:t>)</w:t>
            </w:r>
          </w:p>
        </w:tc>
        <w:tc>
          <w:tcPr>
            <w:tcW w:w="4792" w:type="dxa"/>
          </w:tcPr>
          <w:p w14:paraId="42105651" w14:textId="47FE72D9" w:rsidR="00AC0F97" w:rsidRPr="002733E7" w:rsidRDefault="00E27FB4" w:rsidP="00735A7D">
            <w:pPr>
              <w:spacing w:after="47" w:line="256" w:lineRule="auto"/>
            </w:pPr>
            <w:sdt>
              <w:sdtPr>
                <w:id w:val="-663011537"/>
                <w14:checkbox>
                  <w14:checked w14:val="0"/>
                  <w14:checkedState w14:val="2612" w14:font="MS Gothic"/>
                  <w14:uncheckedState w14:val="2610" w14:font="MS Gothic"/>
                </w14:checkbox>
              </w:sdtPr>
              <w:sdtEndPr/>
              <w:sdtContent>
                <w:r w:rsidR="00AC0F97">
                  <w:rPr>
                    <w:rFonts w:ascii="MS Gothic" w:eastAsia="MS Gothic" w:hAnsi="MS Gothic" w:hint="eastAsia"/>
                  </w:rPr>
                  <w:t>☐</w:t>
                </w:r>
              </w:sdtContent>
            </w:sdt>
            <w:r w:rsidR="00A61FB2">
              <w:t xml:space="preserve"> Ja</w:t>
            </w:r>
          </w:p>
          <w:p w14:paraId="07CC4815" w14:textId="77777777" w:rsidR="00AC0F97" w:rsidRDefault="00AC0F97" w:rsidP="00735A7D">
            <w:pPr>
              <w:spacing w:after="47" w:line="256" w:lineRule="auto"/>
              <w:rPr>
                <w:rFonts w:ascii="Verdana" w:eastAsia="Times New Roman" w:hAnsi="Verdana" w:cs="Times New Roman"/>
                <w:lang w:eastAsia="fi-FI"/>
              </w:rPr>
            </w:pPr>
          </w:p>
        </w:tc>
      </w:tr>
    </w:tbl>
    <w:p w14:paraId="51D26B44" w14:textId="77777777" w:rsidR="00AC0F97" w:rsidRPr="00AC0F97" w:rsidRDefault="00AC0F97" w:rsidP="00AC0F97">
      <w:pPr>
        <w:pStyle w:val="Leipteksti"/>
        <w:rPr>
          <w:lang w:eastAsia="fi-FI"/>
        </w:rPr>
      </w:pPr>
    </w:p>
    <w:p w14:paraId="4F2330D3" w14:textId="5D81633A" w:rsidR="005948E0" w:rsidRDefault="00E76DB3">
      <w:pPr>
        <w:pStyle w:val="Otsikko1"/>
        <w:numPr>
          <w:ilvl w:val="0"/>
          <w:numId w:val="0"/>
        </w:numPr>
      </w:pPr>
      <w:r>
        <w:lastRenderedPageBreak/>
        <w:t xml:space="preserve">Offentlighet och </w:t>
      </w:r>
      <w:r w:rsidR="00D415A1">
        <w:t>sekretess</w:t>
      </w:r>
      <w:r w:rsidR="0001750F">
        <w:t>belagda</w:t>
      </w:r>
      <w:r w:rsidR="00D415A1">
        <w:t xml:space="preserve"> </w:t>
      </w:r>
      <w:r>
        <w:t>uppgifter</w:t>
      </w:r>
    </w:p>
    <w:tbl>
      <w:tblPr>
        <w:tblStyle w:val="TaulukkoRuudukko"/>
        <w:tblW w:w="8998" w:type="dxa"/>
        <w:tblInd w:w="-5" w:type="dxa"/>
        <w:tblLook w:val="04A0" w:firstRow="1" w:lastRow="0" w:firstColumn="1" w:lastColumn="0" w:noHBand="0" w:noVBand="1"/>
      </w:tblPr>
      <w:tblGrid>
        <w:gridCol w:w="4206"/>
        <w:gridCol w:w="4792"/>
      </w:tblGrid>
      <w:tr w:rsidR="00E76DB3" w14:paraId="2FC5BACD" w14:textId="77777777" w:rsidTr="00056175">
        <w:trPr>
          <w:trHeight w:val="592"/>
        </w:trPr>
        <w:tc>
          <w:tcPr>
            <w:tcW w:w="4206" w:type="dxa"/>
          </w:tcPr>
          <w:p w14:paraId="145AAA36" w14:textId="591F42F3" w:rsidR="00E76DB3" w:rsidRPr="000B2EBF" w:rsidRDefault="00E76DB3" w:rsidP="00735A7D">
            <w:pPr>
              <w:spacing w:after="47" w:line="256" w:lineRule="auto"/>
              <w:rPr>
                <w:rFonts w:ascii="Verdana" w:eastAsia="Times New Roman" w:hAnsi="Verdana" w:cs="Times New Roman"/>
                <w:szCs w:val="22"/>
              </w:rPr>
            </w:pPr>
            <w:r>
              <w:rPr>
                <w:rFonts w:ascii="Verdana" w:hAnsi="Verdana"/>
                <w:szCs w:val="22"/>
              </w:rPr>
              <w:t>Innehåller ansökan (inkl. bilagor) sekretessbelagd information?</w:t>
            </w:r>
          </w:p>
        </w:tc>
        <w:tc>
          <w:tcPr>
            <w:tcW w:w="4792" w:type="dxa"/>
          </w:tcPr>
          <w:p w14:paraId="4B4322EE" w14:textId="1608B11C" w:rsidR="00E76DB3" w:rsidRPr="000B2EBF" w:rsidRDefault="00E27FB4" w:rsidP="00735A7D">
            <w:pPr>
              <w:spacing w:after="47" w:line="256" w:lineRule="auto"/>
            </w:pPr>
            <w:sdt>
              <w:sdtPr>
                <w:id w:val="123438324"/>
                <w14:checkbox>
                  <w14:checked w14:val="0"/>
                  <w14:checkedState w14:val="2612" w14:font="MS Gothic"/>
                  <w14:uncheckedState w14:val="2610" w14:font="MS Gothic"/>
                </w14:checkbox>
              </w:sdtPr>
              <w:sdtEndPr/>
              <w:sdtContent>
                <w:r w:rsidR="00E76DB3">
                  <w:rPr>
                    <w:rFonts w:ascii="MS Gothic" w:eastAsia="MS Gothic" w:hAnsi="MS Gothic" w:hint="eastAsia"/>
                  </w:rPr>
                  <w:t>☐</w:t>
                </w:r>
              </w:sdtContent>
            </w:sdt>
            <w:r w:rsidR="00A61FB2">
              <w:t xml:space="preserve"> Ja</w:t>
            </w:r>
          </w:p>
          <w:p w14:paraId="35483FD6" w14:textId="19C53C28" w:rsidR="00E76DB3" w:rsidRDefault="00E27FB4" w:rsidP="00735A7D">
            <w:pPr>
              <w:spacing w:after="47" w:line="256" w:lineRule="auto"/>
              <w:rPr>
                <w:rFonts w:ascii="Verdana" w:eastAsia="Times New Roman" w:hAnsi="Verdana" w:cs="Times New Roman"/>
              </w:rPr>
            </w:pPr>
            <w:sdt>
              <w:sdtPr>
                <w:id w:val="327879886"/>
                <w14:checkbox>
                  <w14:checked w14:val="0"/>
                  <w14:checkedState w14:val="2612" w14:font="MS Gothic"/>
                  <w14:uncheckedState w14:val="2610" w14:font="MS Gothic"/>
                </w14:checkbox>
              </w:sdtPr>
              <w:sdtEndPr/>
              <w:sdtContent>
                <w:r w:rsidR="00E76DB3">
                  <w:rPr>
                    <w:rFonts w:ascii="MS Gothic" w:eastAsia="MS Gothic" w:hAnsi="MS Gothic" w:hint="eastAsia"/>
                  </w:rPr>
                  <w:t>☐</w:t>
                </w:r>
              </w:sdtContent>
            </w:sdt>
            <w:r w:rsidR="00A61FB2">
              <w:t xml:space="preserve"> Nej</w:t>
            </w:r>
          </w:p>
        </w:tc>
      </w:tr>
      <w:tr w:rsidR="00F41057" w14:paraId="7ADA9D81" w14:textId="77777777" w:rsidTr="001D663A">
        <w:trPr>
          <w:trHeight w:val="1010"/>
        </w:trPr>
        <w:tc>
          <w:tcPr>
            <w:tcW w:w="4206" w:type="dxa"/>
          </w:tcPr>
          <w:p w14:paraId="47D1EAA4" w14:textId="04C06282" w:rsidR="00F41057" w:rsidRPr="00AB6B1A" w:rsidRDefault="00A01D98" w:rsidP="00735A7D">
            <w:pPr>
              <w:spacing w:after="47" w:line="256" w:lineRule="auto"/>
              <w:rPr>
                <w:rFonts w:ascii="Verdana" w:eastAsia="Times New Roman" w:hAnsi="Verdana" w:cs="Times New Roman"/>
                <w:szCs w:val="22"/>
              </w:rPr>
            </w:pPr>
            <w:bookmarkStart w:id="6" w:name="_Hlk78373499"/>
            <w:r>
              <w:rPr>
                <w:rFonts w:ascii="Verdana" w:hAnsi="Verdana"/>
                <w:szCs w:val="22"/>
              </w:rPr>
              <w:t>Om du svarade ja, specificera grunden för sekretessen</w:t>
            </w:r>
            <w:bookmarkEnd w:id="6"/>
            <w:r>
              <w:rPr>
                <w:rFonts w:ascii="Verdana" w:hAnsi="Verdana"/>
                <w:szCs w:val="22"/>
              </w:rPr>
              <w:t xml:space="preserve"> med lagrum (lagen om offentlighet i myndigheters verksamhet 621/1999).</w:t>
            </w:r>
          </w:p>
        </w:tc>
        <w:tc>
          <w:tcPr>
            <w:tcW w:w="4792" w:type="dxa"/>
          </w:tcPr>
          <w:p w14:paraId="5B2378B5" w14:textId="77777777" w:rsidR="00F41057" w:rsidRDefault="00F41057" w:rsidP="00735A7D">
            <w:pPr>
              <w:spacing w:after="47" w:line="256" w:lineRule="auto"/>
            </w:pPr>
          </w:p>
        </w:tc>
      </w:tr>
      <w:tr w:rsidR="00506284" w14:paraId="7FBC13D5" w14:textId="77777777" w:rsidTr="001D663A">
        <w:trPr>
          <w:trHeight w:val="840"/>
        </w:trPr>
        <w:tc>
          <w:tcPr>
            <w:tcW w:w="4206" w:type="dxa"/>
          </w:tcPr>
          <w:p w14:paraId="6CBAE799" w14:textId="4208DCDF" w:rsidR="00506284" w:rsidRPr="000B2EBF" w:rsidRDefault="001C68BE" w:rsidP="00735A7D">
            <w:pPr>
              <w:spacing w:after="47" w:line="256" w:lineRule="auto"/>
              <w:rPr>
                <w:rFonts w:ascii="Verdana" w:eastAsia="Times New Roman" w:hAnsi="Verdana" w:cs="Times New Roman"/>
                <w:szCs w:val="22"/>
              </w:rPr>
            </w:pPr>
            <w:r>
              <w:rPr>
                <w:rFonts w:ascii="Verdana" w:hAnsi="Verdana"/>
                <w:szCs w:val="22"/>
              </w:rPr>
              <w:t>Specificera vilka sekretessbelagda uppgifter ansökan innehåller.</w:t>
            </w:r>
          </w:p>
        </w:tc>
        <w:tc>
          <w:tcPr>
            <w:tcW w:w="4792" w:type="dxa"/>
          </w:tcPr>
          <w:p w14:paraId="5953D26A" w14:textId="77777777" w:rsidR="00506284" w:rsidRDefault="00506284" w:rsidP="00735A7D">
            <w:pPr>
              <w:spacing w:after="47" w:line="256" w:lineRule="auto"/>
            </w:pPr>
          </w:p>
        </w:tc>
      </w:tr>
    </w:tbl>
    <w:p w14:paraId="271A88EC" w14:textId="77777777" w:rsidR="00D362DE" w:rsidRDefault="00D362DE" w:rsidP="003B3B3F">
      <w:pPr>
        <w:pStyle w:val="Leipteksti"/>
        <w:ind w:left="0"/>
        <w:rPr>
          <w:color w:val="FF0000"/>
        </w:rPr>
      </w:pPr>
    </w:p>
    <w:p w14:paraId="470BEBA7" w14:textId="07920DE6" w:rsidR="00916693" w:rsidRDefault="00916693" w:rsidP="00916693">
      <w:pPr>
        <w:pStyle w:val="Otsikko1"/>
        <w:numPr>
          <w:ilvl w:val="0"/>
          <w:numId w:val="0"/>
        </w:numPr>
      </w:pPr>
      <w:r>
        <w:t>Elektronisk delgivning</w:t>
      </w:r>
    </w:p>
    <w:tbl>
      <w:tblPr>
        <w:tblStyle w:val="TaulukkoRuudukko"/>
        <w:tblW w:w="8998" w:type="dxa"/>
        <w:tblInd w:w="-5" w:type="dxa"/>
        <w:tblLook w:val="04A0" w:firstRow="1" w:lastRow="0" w:firstColumn="1" w:lastColumn="0" w:noHBand="0" w:noVBand="1"/>
      </w:tblPr>
      <w:tblGrid>
        <w:gridCol w:w="4206"/>
        <w:gridCol w:w="4792"/>
      </w:tblGrid>
      <w:tr w:rsidR="00916693" w14:paraId="1279E588" w14:textId="77777777" w:rsidTr="00541F0F">
        <w:trPr>
          <w:trHeight w:val="592"/>
        </w:trPr>
        <w:tc>
          <w:tcPr>
            <w:tcW w:w="4206" w:type="dxa"/>
          </w:tcPr>
          <w:p w14:paraId="2F5C4A00" w14:textId="030AE46F" w:rsidR="00916693" w:rsidRPr="000B2EBF" w:rsidRDefault="007B5949" w:rsidP="00541F0F">
            <w:pPr>
              <w:spacing w:after="47" w:line="256" w:lineRule="auto"/>
              <w:rPr>
                <w:rFonts w:ascii="Verdana" w:eastAsia="Times New Roman" w:hAnsi="Verdana" w:cs="Times New Roman"/>
                <w:szCs w:val="22"/>
              </w:rPr>
            </w:pPr>
            <w:r>
              <w:rPr>
                <w:rFonts w:ascii="Verdana" w:hAnsi="Verdana"/>
                <w:szCs w:val="22"/>
              </w:rPr>
              <w:t xml:space="preserve">Kontoinnehavaren ger samtycke till </w:t>
            </w:r>
            <w:r w:rsidR="00EF0B47">
              <w:rPr>
                <w:rFonts w:ascii="Verdana" w:hAnsi="Verdana"/>
                <w:szCs w:val="22"/>
              </w:rPr>
              <w:t xml:space="preserve">elektronisk delgivning av kontoinnehavarens </w:t>
            </w:r>
            <w:r w:rsidR="00F76585">
              <w:rPr>
                <w:rFonts w:ascii="Verdana" w:hAnsi="Verdana"/>
                <w:szCs w:val="22"/>
              </w:rPr>
              <w:t xml:space="preserve">beslut om registrering samt andra möjliga ärenden </w:t>
            </w:r>
            <w:r w:rsidR="00B664A4">
              <w:rPr>
                <w:rFonts w:ascii="Verdana" w:hAnsi="Verdana"/>
                <w:szCs w:val="22"/>
              </w:rPr>
              <w:t>gällande ursprungsgarantiregistret.</w:t>
            </w:r>
          </w:p>
        </w:tc>
        <w:tc>
          <w:tcPr>
            <w:tcW w:w="4792" w:type="dxa"/>
          </w:tcPr>
          <w:p w14:paraId="028F9DCC" w14:textId="77777777" w:rsidR="00916693" w:rsidRPr="000B2EBF" w:rsidRDefault="00E27FB4" w:rsidP="00541F0F">
            <w:pPr>
              <w:spacing w:after="47" w:line="256" w:lineRule="auto"/>
            </w:pPr>
            <w:sdt>
              <w:sdtPr>
                <w:id w:val="1050425131"/>
                <w14:checkbox>
                  <w14:checked w14:val="0"/>
                  <w14:checkedState w14:val="2612" w14:font="MS Gothic"/>
                  <w14:uncheckedState w14:val="2610" w14:font="MS Gothic"/>
                </w14:checkbox>
              </w:sdtPr>
              <w:sdtEndPr/>
              <w:sdtContent>
                <w:r w:rsidR="00916693">
                  <w:rPr>
                    <w:rFonts w:ascii="MS Gothic" w:eastAsia="MS Gothic" w:hAnsi="MS Gothic" w:hint="eastAsia"/>
                  </w:rPr>
                  <w:t>☐</w:t>
                </w:r>
              </w:sdtContent>
            </w:sdt>
            <w:r w:rsidR="00916693">
              <w:t xml:space="preserve"> Ja</w:t>
            </w:r>
          </w:p>
          <w:p w14:paraId="5AA54CA3" w14:textId="77777777" w:rsidR="00916693" w:rsidRDefault="00E27FB4" w:rsidP="00541F0F">
            <w:pPr>
              <w:spacing w:after="47" w:line="256" w:lineRule="auto"/>
              <w:rPr>
                <w:rFonts w:ascii="Verdana" w:eastAsia="Times New Roman" w:hAnsi="Verdana" w:cs="Times New Roman"/>
              </w:rPr>
            </w:pPr>
            <w:sdt>
              <w:sdtPr>
                <w:id w:val="-1003820069"/>
                <w14:checkbox>
                  <w14:checked w14:val="0"/>
                  <w14:checkedState w14:val="2612" w14:font="MS Gothic"/>
                  <w14:uncheckedState w14:val="2610" w14:font="MS Gothic"/>
                </w14:checkbox>
              </w:sdtPr>
              <w:sdtEndPr/>
              <w:sdtContent>
                <w:r w:rsidR="00916693">
                  <w:rPr>
                    <w:rFonts w:ascii="MS Gothic" w:eastAsia="MS Gothic" w:hAnsi="MS Gothic" w:hint="eastAsia"/>
                  </w:rPr>
                  <w:t>☐</w:t>
                </w:r>
              </w:sdtContent>
            </w:sdt>
            <w:r w:rsidR="00916693">
              <w:t xml:space="preserve"> Nej</w:t>
            </w:r>
          </w:p>
        </w:tc>
      </w:tr>
    </w:tbl>
    <w:p w14:paraId="710B1DAD" w14:textId="77777777" w:rsidR="00916693" w:rsidRDefault="00916693" w:rsidP="003B3B3F">
      <w:pPr>
        <w:pStyle w:val="Leipteksti"/>
        <w:ind w:left="0"/>
        <w:rPr>
          <w:color w:val="FF0000"/>
        </w:rPr>
      </w:pPr>
    </w:p>
    <w:p w14:paraId="34A3E9C0" w14:textId="3BB3CD4E" w:rsidR="00350AF7" w:rsidRDefault="00350AF7" w:rsidP="00D0416A">
      <w:pPr>
        <w:pStyle w:val="Otsikko1"/>
        <w:numPr>
          <w:ilvl w:val="0"/>
          <w:numId w:val="0"/>
        </w:numPr>
      </w:pPr>
      <w:r>
        <w:t>Tilläggsuppgifter</w:t>
      </w:r>
    </w:p>
    <w:bookmarkStart w:id="7" w:name="_Hlk88741786" w:displacedByCustomXml="next"/>
    <w:sdt>
      <w:sdtPr>
        <w:id w:val="-786126022"/>
        <w:placeholder>
          <w:docPart w:val="B3F1A6F5A37B49A1B7841FCE472E5172"/>
        </w:placeholder>
        <w:showingPlcHdr/>
      </w:sdtPr>
      <w:sdtEndPr/>
      <w:sdtContent>
        <w:p w14:paraId="19756A97" w14:textId="16FFBC7B" w:rsidR="00350AF7" w:rsidRDefault="00824DDD" w:rsidP="00CA28D8">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bookmarkEnd w:id="7"/>
    <w:p w14:paraId="540490B9" w14:textId="77777777" w:rsidR="00350AF7" w:rsidRPr="00350AF7" w:rsidRDefault="00350AF7" w:rsidP="00350AF7">
      <w:pPr>
        <w:pStyle w:val="Leipteksti"/>
      </w:pPr>
    </w:p>
    <w:p w14:paraId="3FB756AE" w14:textId="6C895CC0" w:rsidR="00224DA9" w:rsidRPr="00224DA9" w:rsidRDefault="00224DA9" w:rsidP="00824DDD">
      <w:pPr>
        <w:pStyle w:val="Otsikko1"/>
        <w:numPr>
          <w:ilvl w:val="0"/>
          <w:numId w:val="0"/>
        </w:numPr>
      </w:pPr>
      <w:r>
        <w:t>Datum</w:t>
      </w:r>
    </w:p>
    <w:sdt>
      <w:sdtPr>
        <w:id w:val="547191970"/>
        <w:placeholder>
          <w:docPart w:val="BF617F1628034E408B1832C0E23D88BC"/>
        </w:placeholder>
        <w:showingPlcHdr/>
      </w:sdtPr>
      <w:sdtEndPr/>
      <w:sdtContent>
        <w:p w14:paraId="55EDFA42" w14:textId="77777777" w:rsidR="007F5C30" w:rsidRDefault="007F5C30" w:rsidP="007F5C3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p w14:paraId="617BDD15" w14:textId="77777777" w:rsidR="00224DA9" w:rsidRDefault="00224DA9" w:rsidP="00224DA9">
      <w:pPr>
        <w:pStyle w:val="Otsikko2"/>
        <w:numPr>
          <w:ilvl w:val="0"/>
          <w:numId w:val="0"/>
        </w:numPr>
      </w:pPr>
    </w:p>
    <w:p w14:paraId="5AE26961" w14:textId="4CECC1F5" w:rsidR="00224DA9" w:rsidRDefault="00224DA9" w:rsidP="007F5C30">
      <w:pPr>
        <w:pStyle w:val="Otsikko1"/>
        <w:numPr>
          <w:ilvl w:val="0"/>
          <w:numId w:val="0"/>
        </w:numPr>
      </w:pPr>
      <w:r>
        <w:t>Underskrift och namnförtydligande</w:t>
      </w:r>
    </w:p>
    <w:sdt>
      <w:sdtPr>
        <w:id w:val="1474106542"/>
        <w:placeholder>
          <w:docPart w:val="B3C4368EC7FD480D8F52888B877AA38E"/>
        </w:placeholder>
      </w:sdtPr>
      <w:sdtEndPr/>
      <w:sdtContent>
        <w:sdt>
          <w:sdtPr>
            <w:id w:val="444741937"/>
            <w:placeholder>
              <w:docPart w:val="DB3FE3A8FDFB40498835383A57723941"/>
            </w:placeholder>
            <w:showingPlcHdr/>
          </w:sdtPr>
          <w:sdtEndPr/>
          <w:sdtContent>
            <w:p w14:paraId="2FD298A3" w14:textId="35C70137" w:rsidR="001C517B" w:rsidRDefault="000D3C87" w:rsidP="000D3C87">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p w14:paraId="6658E70A" w14:textId="77777777" w:rsidR="00224DA9" w:rsidRDefault="00224DA9" w:rsidP="00B63E4A">
      <w:pPr>
        <w:pStyle w:val="Leipteksti"/>
      </w:pPr>
    </w:p>
    <w:bookmarkEnd w:id="0"/>
    <w:p w14:paraId="2C0F7DDF" w14:textId="35439500" w:rsidR="001F4F1D" w:rsidRDefault="00350AF7" w:rsidP="00824DDD">
      <w:pPr>
        <w:pStyle w:val="Otsikko1"/>
        <w:numPr>
          <w:ilvl w:val="0"/>
          <w:numId w:val="0"/>
        </w:numPr>
      </w:pPr>
      <w:r>
        <w:t>Bilagor</w:t>
      </w:r>
    </w:p>
    <w:sdt>
      <w:sdtPr>
        <w:id w:val="-656151446"/>
        <w:placeholder>
          <w:docPart w:val="15CF6FE6A0C34FDF963D7B54D3DC52D5"/>
        </w:placeholder>
      </w:sdtPr>
      <w:sdtEndPr/>
      <w:sdtContent>
        <w:p w14:paraId="3274014F" w14:textId="77777777" w:rsidR="00D90C1A" w:rsidRPr="00A214B8" w:rsidRDefault="00D90C1A" w:rsidP="00D90C1A">
          <w:pPr>
            <w:pBdr>
              <w:top w:val="single" w:sz="4" w:space="1" w:color="auto"/>
              <w:left w:val="single" w:sz="4" w:space="6" w:color="auto"/>
              <w:bottom w:val="single" w:sz="4" w:space="1" w:color="auto"/>
              <w:right w:val="single" w:sz="4" w:space="4" w:color="auto"/>
            </w:pBdr>
            <w:spacing w:before="120"/>
            <w:ind w:left="454"/>
            <w:rPr>
              <w:b/>
              <w:bCs/>
            </w:rPr>
          </w:pPr>
          <w:r>
            <w:rPr>
              <w:b/>
              <w:bCs/>
            </w:rPr>
            <w:t>Bilaga 1. Fullmakt(er)</w:t>
          </w:r>
        </w:p>
        <w:sdt>
          <w:sdtPr>
            <w:id w:val="30935935"/>
            <w:placeholder>
              <w:docPart w:val="BDA8CDCEE0DD48BA9A8768E1B01F54B0"/>
            </w:placeholder>
            <w:showingPlcHdr/>
          </w:sdtPr>
          <w:sdtEndPr/>
          <w:sdtContent>
            <w:p w14:paraId="27630867" w14:textId="77777777" w:rsidR="00D90C1A" w:rsidRDefault="00D90C1A" w:rsidP="00D90C1A">
              <w:pPr>
                <w:pBdr>
                  <w:top w:val="single" w:sz="4" w:space="1" w:color="auto"/>
                  <w:left w:val="single" w:sz="4" w:space="6" w:color="auto"/>
                  <w:bottom w:val="single" w:sz="4" w:space="1" w:color="auto"/>
                  <w:right w:val="single" w:sz="4" w:space="4" w:color="auto"/>
                </w:pBdr>
                <w:spacing w:before="120"/>
                <w:ind w:left="454"/>
              </w:pPr>
              <w:r>
                <w:rPr>
                  <w:rStyle w:val="Paikkamerkkiteksti"/>
                </w:rPr>
                <w:t>Skriv text genom att klicka eller trycka här.</w:t>
              </w:r>
            </w:p>
          </w:sdtContent>
        </w:sdt>
      </w:sdtContent>
    </w:sdt>
    <w:p w14:paraId="752E72D8" w14:textId="77777777" w:rsidR="00D90C1A" w:rsidRDefault="00D90C1A" w:rsidP="00A214B8">
      <w:pPr>
        <w:pBdr>
          <w:top w:val="single" w:sz="4" w:space="1" w:color="auto"/>
          <w:left w:val="single" w:sz="4" w:space="6" w:color="auto"/>
          <w:bottom w:val="single" w:sz="4" w:space="1" w:color="auto"/>
          <w:right w:val="single" w:sz="4" w:space="4" w:color="auto"/>
        </w:pBdr>
        <w:spacing w:before="120"/>
        <w:ind w:left="454"/>
      </w:pPr>
      <w:r>
        <w:t xml:space="preserve"> </w:t>
      </w:r>
    </w:p>
    <w:p w14:paraId="2825274C" w14:textId="27B8F3B2" w:rsidR="000D2C97" w:rsidRDefault="000D2C97" w:rsidP="00A214B8">
      <w:pPr>
        <w:pBdr>
          <w:top w:val="single" w:sz="4" w:space="1" w:color="auto"/>
          <w:left w:val="single" w:sz="4" w:space="6" w:color="auto"/>
          <w:bottom w:val="single" w:sz="4" w:space="1" w:color="auto"/>
          <w:right w:val="single" w:sz="4" w:space="4" w:color="auto"/>
        </w:pBdr>
        <w:spacing w:before="120"/>
        <w:ind w:left="454"/>
      </w:pPr>
    </w:p>
    <w:p w14:paraId="54DA9911" w14:textId="7EC977B1" w:rsidR="00350AF7" w:rsidRPr="000D2C97" w:rsidRDefault="00350AF7" w:rsidP="00CB6333">
      <w:pPr>
        <w:pStyle w:val="Leipteksti"/>
        <w:ind w:left="0"/>
        <w:rPr>
          <w:lang w:eastAsia="fi-FI"/>
        </w:rPr>
      </w:pPr>
    </w:p>
    <w:sdt>
      <w:sdtPr>
        <w:id w:val="-1431342976"/>
        <w:placeholder>
          <w:docPart w:val="389B21E9B9004BDB854E9ADF63D49E59"/>
        </w:placeholder>
      </w:sdtPr>
      <w:sdtEndPr/>
      <w:sdtContent>
        <w:p w14:paraId="771D08D4" w14:textId="4D0C5A44" w:rsidR="00BE0E25" w:rsidRPr="00A214B8" w:rsidRDefault="00BE0E25" w:rsidP="00BE0E25">
          <w:pPr>
            <w:pBdr>
              <w:top w:val="single" w:sz="4" w:space="1" w:color="auto"/>
              <w:left w:val="single" w:sz="4" w:space="6" w:color="auto"/>
              <w:bottom w:val="single" w:sz="4" w:space="1" w:color="auto"/>
              <w:right w:val="single" w:sz="4" w:space="4" w:color="auto"/>
            </w:pBdr>
            <w:spacing w:before="120"/>
            <w:ind w:left="454"/>
            <w:rPr>
              <w:b/>
              <w:bCs/>
            </w:rPr>
          </w:pPr>
          <w:r>
            <w:rPr>
              <w:b/>
              <w:bCs/>
            </w:rPr>
            <w:t>Bilaga 2. Utdrag ur handelsregistret</w:t>
          </w:r>
        </w:p>
        <w:sdt>
          <w:sdtPr>
            <w:id w:val="1000078756"/>
            <w:placeholder>
              <w:docPart w:val="FEFF794E63A942B2B61F18116FCCCB0D"/>
            </w:placeholder>
            <w:showingPlcHdr/>
          </w:sdtPr>
          <w:sdtEndPr/>
          <w:sdtContent>
            <w:p w14:paraId="2FE8A487" w14:textId="77777777" w:rsidR="00BE0E25" w:rsidRDefault="00BE0E25" w:rsidP="00BE0E25">
              <w:pPr>
                <w:pBdr>
                  <w:top w:val="single" w:sz="4" w:space="1" w:color="auto"/>
                  <w:left w:val="single" w:sz="4" w:space="6" w:color="auto"/>
                  <w:bottom w:val="single" w:sz="4" w:space="1" w:color="auto"/>
                  <w:right w:val="single" w:sz="4" w:space="4" w:color="auto"/>
                </w:pBdr>
                <w:spacing w:before="120"/>
                <w:ind w:left="454"/>
              </w:pPr>
              <w:r>
                <w:rPr>
                  <w:rStyle w:val="Paikkamerkkiteksti"/>
                </w:rPr>
                <w:t>Skriv text genom att klicka eller trycka här.</w:t>
              </w:r>
            </w:p>
          </w:sdtContent>
        </w:sdt>
      </w:sdtContent>
    </w:sdt>
    <w:p w14:paraId="0AFC9E19" w14:textId="77777777" w:rsidR="00BE0E25" w:rsidRDefault="00BE0E25" w:rsidP="00BE0E25">
      <w:pPr>
        <w:pBdr>
          <w:top w:val="single" w:sz="4" w:space="1" w:color="auto"/>
          <w:left w:val="single" w:sz="4" w:space="6" w:color="auto"/>
          <w:bottom w:val="single" w:sz="4" w:space="1" w:color="auto"/>
          <w:right w:val="single" w:sz="4" w:space="4" w:color="auto"/>
        </w:pBdr>
        <w:spacing w:before="120"/>
        <w:ind w:left="454"/>
      </w:pPr>
      <w:r>
        <w:t xml:space="preserve"> </w:t>
      </w:r>
    </w:p>
    <w:p w14:paraId="1849CA66" w14:textId="77777777" w:rsidR="00BE0E25" w:rsidRDefault="00BE0E25" w:rsidP="00BE0E25">
      <w:pPr>
        <w:pBdr>
          <w:top w:val="single" w:sz="4" w:space="1" w:color="auto"/>
          <w:left w:val="single" w:sz="4" w:space="6" w:color="auto"/>
          <w:bottom w:val="single" w:sz="4" w:space="1" w:color="auto"/>
          <w:right w:val="single" w:sz="4" w:space="4" w:color="auto"/>
        </w:pBdr>
        <w:spacing w:before="120"/>
        <w:ind w:left="454"/>
      </w:pPr>
    </w:p>
    <w:p w14:paraId="1977B46E" w14:textId="20518FFE" w:rsidR="006E5F11" w:rsidRDefault="006E5F11" w:rsidP="00CB6333">
      <w:pPr>
        <w:pStyle w:val="Leipteksti"/>
        <w:ind w:left="0"/>
        <w:rPr>
          <w:color w:val="FF0000"/>
          <w:lang w:eastAsia="fi-FI"/>
        </w:rPr>
      </w:pPr>
    </w:p>
    <w:p w14:paraId="4033CB33" w14:textId="06D7265C" w:rsidR="00B40AC5" w:rsidRDefault="00B40AC5" w:rsidP="009339A8">
      <w:pPr>
        <w:pStyle w:val="Leipteksti"/>
        <w:ind w:left="0"/>
      </w:pPr>
    </w:p>
    <w:p w14:paraId="06E747D4" w14:textId="77777777" w:rsidR="009801B9" w:rsidRPr="00B40AC5" w:rsidRDefault="009801B9" w:rsidP="009339A8">
      <w:pPr>
        <w:pStyle w:val="Leipteksti"/>
        <w:ind w:left="0"/>
      </w:pPr>
    </w:p>
    <w:p w14:paraId="0F43CB69" w14:textId="2A02AE80" w:rsidR="00FE3FAC" w:rsidRDefault="00B7641D" w:rsidP="00B7641D">
      <w:pPr>
        <w:pStyle w:val="Otsikko"/>
      </w:pPr>
      <w:r>
        <w:t>Ifyllningsanvisningar</w:t>
      </w:r>
    </w:p>
    <w:p w14:paraId="5740F361" w14:textId="4A95FE7C" w:rsidR="001952A2" w:rsidRDefault="00DD6685" w:rsidP="001952A2">
      <w:pPr>
        <w:pStyle w:val="Leipteksti"/>
        <w:ind w:left="720"/>
        <w:jc w:val="left"/>
        <w:rPr>
          <w:color w:val="808080" w:themeColor="background1" w:themeShade="80"/>
          <w:sz w:val="18"/>
          <w:szCs w:val="18"/>
        </w:rPr>
      </w:pPr>
      <w:r>
        <w:rPr>
          <w:color w:val="808080" w:themeColor="background1" w:themeShade="80"/>
          <w:sz w:val="18"/>
          <w:szCs w:val="18"/>
        </w:rPr>
        <w:t xml:space="preserve">Innan den här blanketten fylls i bör organisationen läsa Energimyndighetens anvisningar för användare av ursprungsgarantiregistret </w:t>
      </w:r>
      <w:r w:rsidR="00DF5EAB">
        <w:rPr>
          <w:color w:val="808080" w:themeColor="background1" w:themeShade="80"/>
          <w:sz w:val="18"/>
          <w:szCs w:val="18"/>
        </w:rPr>
        <w:t>kapitel</w:t>
      </w:r>
      <w:r>
        <w:rPr>
          <w:color w:val="808080" w:themeColor="background1" w:themeShade="80"/>
          <w:sz w:val="18"/>
          <w:szCs w:val="18"/>
        </w:rPr>
        <w:t xml:space="preserve"> </w:t>
      </w:r>
      <w:r w:rsidR="00B44445">
        <w:rPr>
          <w:color w:val="808080" w:themeColor="background1" w:themeShade="80"/>
          <w:sz w:val="18"/>
          <w:szCs w:val="18"/>
        </w:rPr>
        <w:t>7</w:t>
      </w:r>
      <w:r>
        <w:rPr>
          <w:color w:val="808080" w:themeColor="background1" w:themeShade="80"/>
          <w:sz w:val="18"/>
          <w:szCs w:val="18"/>
        </w:rPr>
        <w:t>, där det finns mera information om anslutning till ursprungsgarantiregistret för värme och kyla och om kraven för registret.</w:t>
      </w:r>
    </w:p>
    <w:p w14:paraId="422D84B4" w14:textId="085A8F23" w:rsidR="00BD0F42" w:rsidRDefault="00BD0F42" w:rsidP="00BD0F42">
      <w:pPr>
        <w:pStyle w:val="Leipteksti"/>
        <w:ind w:left="720"/>
        <w:jc w:val="left"/>
        <w:rPr>
          <w:color w:val="808080" w:themeColor="background1" w:themeShade="80"/>
          <w:sz w:val="18"/>
          <w:szCs w:val="18"/>
        </w:rPr>
      </w:pPr>
      <w:r>
        <w:rPr>
          <w:color w:val="808080" w:themeColor="background1" w:themeShade="80"/>
          <w:sz w:val="18"/>
          <w:szCs w:val="18"/>
        </w:rPr>
        <w:t xml:space="preserve">Den här blanketten för näringsidkare som söker till ursprungsgarantiregistret för värme och kyla ska lämnas till Energimyndigheten för registrering i ursprungsgarantiregistret för värme och kyla. En säljare av förnybar värme eller kyla eller spillvärme eller spillkyla ska försäkra sig om energins ursprung. Likaså ska en producent som i sin affärsverksamhet meddelar ursprunget på värme eller kyla och användare av värme och kyla som i sin marknadsföring anger att den värme och kyla som används är förnybar eller spillvärme eller spillkyla säkerställa värmens eller kylans ursprung i enlighet med lagen om ursprungsgarantier för energi (1050/2021). En aktör som godkänts till ursprungsgarantiregistret omfattas av förpliktelserna i lagen om ursprungsgarantier för energi. För att följa upp förpliktelserna och bevilja ursprungsgarantier insamlar Energimyndigheten de uppgifter som behövs om organisationen. </w:t>
      </w:r>
    </w:p>
    <w:p w14:paraId="426A6967" w14:textId="77187498" w:rsidR="0011509A" w:rsidRDefault="00EF0176">
      <w:pPr>
        <w:pStyle w:val="Leipteksti"/>
        <w:ind w:left="720"/>
        <w:jc w:val="left"/>
        <w:rPr>
          <w:color w:val="808080" w:themeColor="background1" w:themeShade="80"/>
          <w:sz w:val="18"/>
          <w:szCs w:val="18"/>
        </w:rPr>
      </w:pPr>
      <w:r>
        <w:rPr>
          <w:color w:val="808080" w:themeColor="background1" w:themeShade="80"/>
          <w:sz w:val="18"/>
          <w:szCs w:val="18"/>
        </w:rPr>
        <w:t xml:space="preserve">Organisationen ska lämna en undertecknad blankett med bilagor till </w:t>
      </w:r>
      <w:hyperlink r:id="rId11" w:history="1">
        <w:r>
          <w:rPr>
            <w:rStyle w:val="Hyperlinkki"/>
            <w:color w:val="5E112C" w:themeColor="hyperlink" w:themeShade="80"/>
            <w:sz w:val="18"/>
            <w:szCs w:val="18"/>
          </w:rPr>
          <w:t>kirjaamo@energiavirasto.fi</w:t>
        </w:r>
      </w:hyperlink>
      <w:r>
        <w:rPr>
          <w:color w:val="808080" w:themeColor="background1" w:themeShade="80"/>
          <w:sz w:val="18"/>
          <w:szCs w:val="18"/>
        </w:rPr>
        <w:t xml:space="preserve"> och </w:t>
      </w:r>
      <w:hyperlink r:id="rId12" w:history="1">
        <w:r>
          <w:rPr>
            <w:rStyle w:val="Hyperlinkki"/>
            <w:sz w:val="18"/>
            <w:szCs w:val="18"/>
          </w:rPr>
          <w:t>go@energiavirasto.fi</w:t>
        </w:r>
      </w:hyperlink>
      <w:r>
        <w:rPr>
          <w:color w:val="5E112C" w:themeColor="accent1" w:themeShade="80"/>
          <w:sz w:val="18"/>
          <w:szCs w:val="18"/>
        </w:rPr>
        <w:t xml:space="preserve">. </w:t>
      </w:r>
      <w:r>
        <w:rPr>
          <w:color w:val="808080" w:themeColor="background1" w:themeShade="80"/>
          <w:sz w:val="18"/>
          <w:szCs w:val="18"/>
        </w:rPr>
        <w:t>Innan blanketten sänds kan organisationen inte registreras som en kontoinnehavare i det digitala ursprungsgarantiregistret för värme och kyla, inte heller kan ursprungsgarantier för värme och kyla som säljs, produceras eller används beviljas.</w:t>
      </w:r>
    </w:p>
    <w:p w14:paraId="52174F9F" w14:textId="77777777" w:rsidR="0010630C" w:rsidRPr="0010630C" w:rsidRDefault="0010630C" w:rsidP="0010630C">
      <w:pPr>
        <w:spacing w:after="200"/>
        <w:rPr>
          <w:rFonts w:asciiTheme="majorHAnsi" w:hAnsiTheme="majorHAnsi"/>
          <w:b/>
          <w:bCs/>
          <w:sz w:val="18"/>
          <w:szCs w:val="18"/>
        </w:rPr>
      </w:pPr>
      <w:r w:rsidRPr="0010630C">
        <w:rPr>
          <w:rFonts w:asciiTheme="majorHAnsi" w:hAnsiTheme="majorHAnsi"/>
          <w:b/>
          <w:bCs/>
          <w:sz w:val="18"/>
          <w:szCs w:val="18"/>
        </w:rPr>
        <w:t>Kontaktperson eller kontaktpersoner</w:t>
      </w:r>
    </w:p>
    <w:p w14:paraId="74DBE318" w14:textId="77F5EA2B" w:rsidR="0010630C" w:rsidRDefault="0010630C" w:rsidP="00222115">
      <w:pPr>
        <w:spacing w:after="200"/>
        <w:ind w:left="720"/>
        <w:rPr>
          <w:color w:val="808080" w:themeColor="background1" w:themeShade="80"/>
          <w:sz w:val="18"/>
          <w:szCs w:val="18"/>
        </w:rPr>
      </w:pPr>
      <w:r w:rsidRPr="0010630C">
        <w:rPr>
          <w:color w:val="808080" w:themeColor="background1" w:themeShade="80"/>
          <w:sz w:val="18"/>
          <w:szCs w:val="18"/>
        </w:rPr>
        <w:t>Befullmäktigade användaren eller annan person kan fungera som kontaktperson. Om ni svarar Ja tillsätter Energimyndigheten den eller de befullmäktigades e-postadress till företagets kontaktpersonens uppgifter. Om ni svarar nej eller meddelar även andras personers uppgifter tillsätter Energimyndigheten personernas e-postuppgifter till företagets kontaktpersonens uppgifter. Energimyndigheten skickar per e-post möjliga meddelande och dylikt till kontaktpersonerna.</w:t>
      </w:r>
    </w:p>
    <w:p w14:paraId="43D2D7FA" w14:textId="317A72D8" w:rsidR="00670594" w:rsidRPr="00670594" w:rsidRDefault="00A25898" w:rsidP="00670594">
      <w:pPr>
        <w:pStyle w:val="Leipteksti"/>
        <w:ind w:left="0"/>
        <w:jc w:val="left"/>
        <w:rPr>
          <w:rFonts w:asciiTheme="majorHAnsi" w:eastAsiaTheme="majorEastAsia" w:hAnsiTheme="majorHAnsi" w:cstheme="majorBidi"/>
          <w:b/>
          <w:bCs/>
          <w:sz w:val="18"/>
          <w:szCs w:val="18"/>
        </w:rPr>
      </w:pPr>
      <w:r>
        <w:rPr>
          <w:rFonts w:asciiTheme="majorHAnsi" w:hAnsiTheme="majorHAnsi"/>
          <w:b/>
          <w:bCs/>
          <w:sz w:val="18"/>
          <w:szCs w:val="18"/>
        </w:rPr>
        <w:t xml:space="preserve">Information om huruvida organisationen är </w:t>
      </w:r>
      <w:proofErr w:type="spellStart"/>
      <w:r>
        <w:rPr>
          <w:rFonts w:asciiTheme="majorHAnsi" w:hAnsiTheme="majorHAnsi"/>
          <w:b/>
          <w:bCs/>
          <w:sz w:val="18"/>
          <w:szCs w:val="18"/>
        </w:rPr>
        <w:t>aggregerare</w:t>
      </w:r>
      <w:proofErr w:type="spellEnd"/>
    </w:p>
    <w:p w14:paraId="25BE8E0F" w14:textId="62F05ACE" w:rsidR="00F832BE" w:rsidRDefault="007045A2">
      <w:pPr>
        <w:pStyle w:val="Leipteksti"/>
        <w:ind w:left="720"/>
        <w:jc w:val="left"/>
        <w:rPr>
          <w:color w:val="808080" w:themeColor="background1" w:themeShade="80"/>
          <w:sz w:val="18"/>
          <w:szCs w:val="18"/>
        </w:rPr>
      </w:pPr>
      <w:r>
        <w:rPr>
          <w:color w:val="808080" w:themeColor="background1" w:themeShade="80"/>
          <w:sz w:val="18"/>
          <w:szCs w:val="18"/>
        </w:rPr>
        <w:t xml:space="preserve">Med en </w:t>
      </w:r>
      <w:proofErr w:type="spellStart"/>
      <w:r>
        <w:rPr>
          <w:color w:val="808080" w:themeColor="background1" w:themeShade="80"/>
          <w:sz w:val="18"/>
          <w:szCs w:val="18"/>
        </w:rPr>
        <w:t>aggregerare</w:t>
      </w:r>
      <w:proofErr w:type="spellEnd"/>
      <w:r>
        <w:rPr>
          <w:color w:val="808080" w:themeColor="background1" w:themeShade="80"/>
          <w:sz w:val="18"/>
          <w:szCs w:val="18"/>
        </w:rPr>
        <w:t xml:space="preserve"> avses en befullmäktigad kontoinnehavare, som förvaltar en energiproduktionsanläggning i ursprungsgarantiregistret för en energiproduktionsanläggnings innehavare och agerar för energiproduktionsanläggningens innehavare i ärenden som gäller ursprungsgarantier, såsom beviljande och återkallande. </w:t>
      </w:r>
    </w:p>
    <w:p w14:paraId="3856E58F" w14:textId="72F7F602" w:rsidR="005A5424" w:rsidRDefault="005A5424" w:rsidP="005A5424">
      <w:pPr>
        <w:pStyle w:val="Leipteksti"/>
        <w:ind w:left="0"/>
        <w:jc w:val="left"/>
        <w:rPr>
          <w:rFonts w:asciiTheme="majorHAnsi" w:eastAsiaTheme="majorEastAsia" w:hAnsiTheme="majorHAnsi" w:cstheme="majorBidi"/>
          <w:b/>
          <w:bCs/>
          <w:sz w:val="18"/>
          <w:szCs w:val="18"/>
        </w:rPr>
      </w:pPr>
      <w:r>
        <w:rPr>
          <w:rFonts w:asciiTheme="majorHAnsi" w:hAnsiTheme="majorHAnsi"/>
          <w:b/>
          <w:bCs/>
          <w:sz w:val="18"/>
          <w:szCs w:val="18"/>
        </w:rPr>
        <w:t>Servicevillkor och anvisningar för tjänsten</w:t>
      </w:r>
    </w:p>
    <w:p w14:paraId="2DA5A576" w14:textId="66CC9C9F" w:rsidR="005A5424" w:rsidRPr="0071724F" w:rsidRDefault="0018485D" w:rsidP="00986EA3">
      <w:pPr>
        <w:pStyle w:val="Leipteksti"/>
        <w:ind w:left="720"/>
        <w:jc w:val="left"/>
        <w:rPr>
          <w:color w:val="808080" w:themeColor="background1" w:themeShade="80"/>
          <w:sz w:val="18"/>
          <w:szCs w:val="18"/>
        </w:rPr>
      </w:pPr>
      <w:r>
        <w:rPr>
          <w:color w:val="808080" w:themeColor="background1" w:themeShade="80"/>
          <w:sz w:val="18"/>
          <w:szCs w:val="18"/>
        </w:rPr>
        <w:t xml:space="preserve">En förutsättning för att organisationen ska registreras i ursprungsgarantiregistret för värme och kyla är att godkänna servicevillkoren för registret, därför är det obligatoriskt att fylla i den här </w:t>
      </w:r>
      <w:r>
        <w:rPr>
          <w:color w:val="808080" w:themeColor="background1" w:themeShade="80"/>
          <w:sz w:val="18"/>
          <w:szCs w:val="18"/>
        </w:rPr>
        <w:lastRenderedPageBreak/>
        <w:t xml:space="preserve">punkten för att ansökan ska godkännas. Observera att godkännande av servicevillkoren gäller organisationen samt alla dess </w:t>
      </w:r>
      <w:r w:rsidR="00B44445">
        <w:rPr>
          <w:color w:val="808080" w:themeColor="background1" w:themeShade="80"/>
          <w:sz w:val="18"/>
          <w:szCs w:val="18"/>
        </w:rPr>
        <w:t>befullmäktigade användare</w:t>
      </w:r>
      <w:r>
        <w:rPr>
          <w:color w:val="808080" w:themeColor="background1" w:themeShade="80"/>
          <w:sz w:val="18"/>
          <w:szCs w:val="18"/>
        </w:rPr>
        <w:t xml:space="preserve">, och dessutom användare som läggs till senare. Aktuella servicevillkor för registret och Energimyndighetens anvisningar finns på Energimyndighetens webbplats: </w:t>
      </w:r>
      <w:r w:rsidR="00C948B9" w:rsidRPr="00C948B9">
        <w:rPr>
          <w:color w:val="808080" w:themeColor="background1" w:themeShade="80"/>
          <w:sz w:val="18"/>
          <w:szCs w:val="18"/>
        </w:rPr>
        <w:t>https://energiavirasto.fi/sv/ursprungsgaranti-for-energi</w:t>
      </w:r>
    </w:p>
    <w:p w14:paraId="6320B1C4" w14:textId="12947D66" w:rsidR="0011509A" w:rsidRPr="00BA51D5" w:rsidRDefault="0011509A" w:rsidP="00BA51D5">
      <w:pPr>
        <w:ind w:left="720"/>
        <w:rPr>
          <w:color w:val="707070" w:themeColor="background2" w:themeShade="80"/>
          <w:sz w:val="18"/>
          <w:szCs w:val="18"/>
          <w:lang w:eastAsia="fi-FI"/>
        </w:rPr>
      </w:pPr>
    </w:p>
    <w:p w14:paraId="6FB06123" w14:textId="52A1728D" w:rsidR="009457BC" w:rsidRDefault="00E76DB3" w:rsidP="00BA51D5">
      <w:pPr>
        <w:keepNext/>
        <w:keepLines/>
        <w:spacing w:after="200"/>
        <w:outlineLvl w:val="0"/>
        <w:rPr>
          <w:color w:val="707070" w:themeColor="background2" w:themeShade="80"/>
          <w:sz w:val="18"/>
          <w:szCs w:val="18"/>
        </w:rPr>
      </w:pPr>
      <w:r>
        <w:rPr>
          <w:rFonts w:asciiTheme="majorHAnsi" w:hAnsiTheme="majorHAnsi"/>
          <w:b/>
          <w:bCs/>
          <w:sz w:val="18"/>
          <w:szCs w:val="18"/>
        </w:rPr>
        <w:t xml:space="preserve">Offentlighet och </w:t>
      </w:r>
      <w:r w:rsidR="00C0231C">
        <w:rPr>
          <w:rFonts w:asciiTheme="majorHAnsi" w:hAnsiTheme="majorHAnsi"/>
          <w:b/>
          <w:bCs/>
          <w:sz w:val="18"/>
          <w:szCs w:val="18"/>
        </w:rPr>
        <w:t xml:space="preserve">sekretessbelagda </w:t>
      </w:r>
      <w:r>
        <w:rPr>
          <w:rFonts w:asciiTheme="majorHAnsi" w:hAnsiTheme="majorHAnsi"/>
          <w:b/>
          <w:bCs/>
          <w:sz w:val="18"/>
          <w:szCs w:val="18"/>
        </w:rPr>
        <w:t>uppgifter</w:t>
      </w:r>
    </w:p>
    <w:p w14:paraId="52477648" w14:textId="16E563BE" w:rsidR="00D408DF" w:rsidRDefault="006648C9" w:rsidP="00D408DF">
      <w:pPr>
        <w:ind w:left="720" w:firstLine="720"/>
        <w:rPr>
          <w:i/>
          <w:iCs/>
          <w:color w:val="707070" w:themeColor="background2" w:themeShade="80"/>
          <w:sz w:val="18"/>
          <w:szCs w:val="18"/>
        </w:rPr>
      </w:pPr>
      <w:r>
        <w:rPr>
          <w:i/>
          <w:iCs/>
          <w:color w:val="707070" w:themeColor="background2" w:themeShade="80"/>
          <w:sz w:val="18"/>
          <w:szCs w:val="18"/>
        </w:rPr>
        <w:t>Innehåller ansökan (</w:t>
      </w:r>
      <w:proofErr w:type="spellStart"/>
      <w:proofErr w:type="gramStart"/>
      <w:r>
        <w:rPr>
          <w:i/>
          <w:iCs/>
          <w:color w:val="707070" w:themeColor="background2" w:themeShade="80"/>
          <w:sz w:val="18"/>
          <w:szCs w:val="18"/>
        </w:rPr>
        <w:t>inkl.bilagor</w:t>
      </w:r>
      <w:proofErr w:type="spellEnd"/>
      <w:proofErr w:type="gramEnd"/>
      <w:r>
        <w:rPr>
          <w:i/>
          <w:iCs/>
          <w:color w:val="707070" w:themeColor="background2" w:themeShade="80"/>
          <w:sz w:val="18"/>
          <w:szCs w:val="18"/>
        </w:rPr>
        <w:t>) sekretessbelagda uppgifter?</w:t>
      </w:r>
    </w:p>
    <w:p w14:paraId="79301E8D" w14:textId="77777777" w:rsidR="00D408DF" w:rsidRPr="00BA51D5" w:rsidRDefault="00D408DF" w:rsidP="00BA51D5">
      <w:pPr>
        <w:ind w:left="720" w:firstLine="720"/>
        <w:rPr>
          <w:i/>
          <w:iCs/>
          <w:color w:val="707070" w:themeColor="background2" w:themeShade="80"/>
          <w:sz w:val="18"/>
          <w:szCs w:val="18"/>
          <w:lang w:eastAsia="fi-FI"/>
        </w:rPr>
      </w:pPr>
    </w:p>
    <w:p w14:paraId="0891B2A6" w14:textId="4B9977F6" w:rsidR="006648C9" w:rsidRDefault="00E90009" w:rsidP="009457BC">
      <w:pPr>
        <w:ind w:left="720"/>
        <w:rPr>
          <w:color w:val="707070" w:themeColor="background2" w:themeShade="80"/>
          <w:sz w:val="18"/>
          <w:szCs w:val="18"/>
        </w:rPr>
      </w:pPr>
      <w:r>
        <w:rPr>
          <w:color w:val="707070" w:themeColor="background2" w:themeShade="80"/>
          <w:sz w:val="18"/>
          <w:szCs w:val="18"/>
        </w:rPr>
        <w:t>Genom att kryssa i den valda punkten (Ja/Nej) meddelar organisationen sin syn på om uppgifterna i ansökan (och eventuellt i bilagorna till ansökan) är sekretessbelagda. Uppgifter som en myndighet ska hålla sekretessbelagda enligt 24 § i lagen om offentlighet i myndigheters verksamhet (621/1999, nedan ”offentlighetslagen”) är till exempel affärshemligheter. En affärshemlighet är en uppgift som är av betydelse för affärsverksamheten, och som organisationen uppenbarligen inte avsett för allmänheten och som organisationen anses ha särskilt intresse av att inte offentliggöra. En affärshemlighet är inte en uppgift som gäller organisationen eller dess affärsverksamhet och som är allmänt känd, och som kan hämtas från publika källor eller genom att kombinera uppgifter i publika källor. Att uppgiften till sin karaktär är negativ är ingen grund för att sekretessbelägga den, utan även de övriga villkoren för sekretess ska uppfyllas. Sekretessen bedöms objektivt oberoende av organisationens sekretessvilja.</w:t>
      </w:r>
    </w:p>
    <w:p w14:paraId="4D53E9F8" w14:textId="2743A736" w:rsidR="002E3FD2" w:rsidRDefault="002E3FD2" w:rsidP="009457BC">
      <w:pPr>
        <w:ind w:left="720"/>
        <w:rPr>
          <w:color w:val="707070" w:themeColor="background2" w:themeShade="80"/>
          <w:sz w:val="18"/>
          <w:szCs w:val="18"/>
          <w:lang w:eastAsia="fi-FI"/>
        </w:rPr>
      </w:pPr>
    </w:p>
    <w:p w14:paraId="69728D78" w14:textId="08B8D0D0" w:rsidR="002E3FD2" w:rsidRPr="00BA51D5" w:rsidRDefault="002E3FD2" w:rsidP="009457BC">
      <w:pPr>
        <w:ind w:left="720"/>
        <w:rPr>
          <w:i/>
          <w:iCs/>
          <w:color w:val="707070" w:themeColor="background2" w:themeShade="80"/>
          <w:sz w:val="18"/>
          <w:szCs w:val="18"/>
        </w:rPr>
      </w:pPr>
      <w:r>
        <w:rPr>
          <w:color w:val="707070" w:themeColor="background2" w:themeShade="80"/>
          <w:sz w:val="18"/>
          <w:szCs w:val="18"/>
        </w:rPr>
        <w:tab/>
      </w:r>
      <w:r>
        <w:rPr>
          <w:i/>
          <w:iCs/>
          <w:color w:val="707070" w:themeColor="background2" w:themeShade="80"/>
          <w:sz w:val="18"/>
          <w:szCs w:val="18"/>
        </w:rPr>
        <w:t>Om du svarade ja, ange grunden för sekretess.</w:t>
      </w:r>
    </w:p>
    <w:p w14:paraId="152E9F98" w14:textId="77777777" w:rsidR="00D408DF" w:rsidRDefault="00D408DF" w:rsidP="009457BC">
      <w:pPr>
        <w:ind w:left="720"/>
        <w:rPr>
          <w:color w:val="707070" w:themeColor="background2" w:themeShade="80"/>
          <w:sz w:val="18"/>
          <w:szCs w:val="18"/>
          <w:lang w:eastAsia="fi-FI"/>
        </w:rPr>
      </w:pPr>
    </w:p>
    <w:p w14:paraId="77A9C577" w14:textId="6B14C720" w:rsidR="004E70D2" w:rsidRDefault="006703E0">
      <w:pPr>
        <w:ind w:left="720"/>
        <w:rPr>
          <w:color w:val="707070" w:themeColor="background2" w:themeShade="80"/>
          <w:sz w:val="18"/>
          <w:szCs w:val="18"/>
        </w:rPr>
      </w:pPr>
      <w:r>
        <w:rPr>
          <w:color w:val="707070" w:themeColor="background2" w:themeShade="80"/>
          <w:sz w:val="18"/>
          <w:szCs w:val="18"/>
        </w:rPr>
        <w:t>Ange den paragraf i offentlighetslagen (621/1999) enligt vilken uppgiften är sekretessbelagd. Om affärshemligheter föreskrivs i exempelvis 24 § punkt 20 i lagen.</w:t>
      </w:r>
    </w:p>
    <w:p w14:paraId="17280A51" w14:textId="76208A48" w:rsidR="00D403F8" w:rsidRDefault="00D403F8">
      <w:pPr>
        <w:ind w:left="720"/>
        <w:rPr>
          <w:color w:val="707070" w:themeColor="background2" w:themeShade="80"/>
          <w:sz w:val="18"/>
          <w:szCs w:val="18"/>
          <w:lang w:eastAsia="fi-FI"/>
        </w:rPr>
      </w:pPr>
    </w:p>
    <w:p w14:paraId="5965E996" w14:textId="42542271" w:rsidR="00D403F8" w:rsidRPr="00BA51D5" w:rsidRDefault="00D403F8">
      <w:pPr>
        <w:ind w:left="720"/>
        <w:rPr>
          <w:i/>
          <w:iCs/>
          <w:color w:val="707070" w:themeColor="background2" w:themeShade="80"/>
          <w:sz w:val="18"/>
          <w:szCs w:val="18"/>
        </w:rPr>
      </w:pPr>
      <w:r>
        <w:rPr>
          <w:color w:val="707070" w:themeColor="background2" w:themeShade="80"/>
          <w:sz w:val="18"/>
          <w:szCs w:val="18"/>
        </w:rPr>
        <w:tab/>
      </w:r>
      <w:r>
        <w:rPr>
          <w:i/>
          <w:iCs/>
          <w:color w:val="707070" w:themeColor="background2" w:themeShade="80"/>
          <w:sz w:val="18"/>
          <w:szCs w:val="18"/>
        </w:rPr>
        <w:t>Specificera vilka sekretessbelagda uppgifter ansökan innehåller.</w:t>
      </w:r>
    </w:p>
    <w:p w14:paraId="4E6964F8" w14:textId="77777777" w:rsidR="004E70D2" w:rsidRDefault="004E70D2">
      <w:pPr>
        <w:ind w:left="720"/>
        <w:rPr>
          <w:color w:val="707070" w:themeColor="background2" w:themeShade="80"/>
          <w:sz w:val="18"/>
          <w:szCs w:val="18"/>
          <w:lang w:eastAsia="fi-FI"/>
        </w:rPr>
      </w:pPr>
    </w:p>
    <w:p w14:paraId="71BC40C5" w14:textId="3B65A9A0" w:rsidR="00D403F8" w:rsidRDefault="00D35600">
      <w:pPr>
        <w:ind w:left="720"/>
        <w:rPr>
          <w:color w:val="707070" w:themeColor="background2" w:themeShade="80"/>
          <w:sz w:val="18"/>
          <w:szCs w:val="18"/>
        </w:rPr>
      </w:pPr>
      <w:r>
        <w:rPr>
          <w:color w:val="707070" w:themeColor="background2" w:themeShade="80"/>
          <w:sz w:val="18"/>
          <w:szCs w:val="18"/>
        </w:rPr>
        <w:t xml:space="preserve">Om du svarade ”Ja”, fyll i textfältet i den sekretessbelagda informationen, det vill säga det som i ansökan (inklusive bilagor) är sekretessbelagd information. All sekretessbelagd information ska anges och specificeras i textfältet (eftersom bilagor med sekretessbelagd information inte ska bifogas till detta textfält). Om en bilaga är sekretessbelagd, ska du i det här textfältet ange att bilagan är sekretessbelagd. I regel är ansökningarna offentliga med stöd av offentlighetslagen, och om anbudsgivaren anser att anbudet innehåller sekretessbelagd information, ska dessa uppgifter specificeras så att Energimyndigheten kan bedöma om uppgifterna är sekretessbelagda. </w:t>
      </w:r>
    </w:p>
    <w:p w14:paraId="46292C3A" w14:textId="40640DF4" w:rsidR="007D3B90" w:rsidRDefault="007D3B90">
      <w:pPr>
        <w:ind w:left="720"/>
        <w:rPr>
          <w:color w:val="707070" w:themeColor="background2" w:themeShade="80"/>
          <w:sz w:val="18"/>
          <w:szCs w:val="18"/>
          <w:lang w:eastAsia="fi-FI"/>
        </w:rPr>
      </w:pPr>
    </w:p>
    <w:p w14:paraId="440BF42A" w14:textId="2149E449" w:rsidR="007D3B90" w:rsidRDefault="007D3B90" w:rsidP="007D3B90">
      <w:pPr>
        <w:ind w:left="720"/>
        <w:rPr>
          <w:color w:val="707070" w:themeColor="background2" w:themeShade="80"/>
          <w:sz w:val="18"/>
          <w:szCs w:val="18"/>
        </w:rPr>
      </w:pPr>
      <w:r>
        <w:rPr>
          <w:color w:val="707070" w:themeColor="background2" w:themeShade="80"/>
          <w:sz w:val="18"/>
          <w:szCs w:val="18"/>
        </w:rPr>
        <w:t>De beslut som gäller Energimyndighetens system för ursprungsgarantier är offentliga.</w:t>
      </w:r>
    </w:p>
    <w:p w14:paraId="59782CC5" w14:textId="09A9D4F7" w:rsidR="007D3B90" w:rsidRDefault="007D3B90">
      <w:pPr>
        <w:ind w:left="720"/>
        <w:rPr>
          <w:color w:val="707070" w:themeColor="background2" w:themeShade="80"/>
          <w:sz w:val="18"/>
          <w:szCs w:val="18"/>
          <w:lang w:eastAsia="fi-FI"/>
        </w:rPr>
      </w:pPr>
    </w:p>
    <w:p w14:paraId="535BB536" w14:textId="7908B845" w:rsidR="00467CDA" w:rsidRDefault="00467CDA">
      <w:pPr>
        <w:ind w:left="720"/>
        <w:rPr>
          <w:color w:val="707070" w:themeColor="background2" w:themeShade="80"/>
          <w:sz w:val="18"/>
          <w:szCs w:val="18"/>
        </w:rPr>
      </w:pPr>
      <w:r>
        <w:rPr>
          <w:color w:val="707070" w:themeColor="background2" w:themeShade="80"/>
          <w:sz w:val="18"/>
          <w:szCs w:val="18"/>
        </w:rPr>
        <w:t>Om ansökan eller bilagorna innehåller information som du anser ska vara sekretessbelagd, ombeds organisationen lämna ansökan och dess bilagor också i en sådan version där den sekretessbelagda informationen är dold eller raderad.</w:t>
      </w:r>
    </w:p>
    <w:p w14:paraId="5112AC31" w14:textId="77777777" w:rsidR="00D403F8" w:rsidRDefault="00D403F8">
      <w:pPr>
        <w:ind w:left="720"/>
        <w:rPr>
          <w:color w:val="707070" w:themeColor="background2" w:themeShade="80"/>
          <w:sz w:val="18"/>
          <w:szCs w:val="18"/>
          <w:lang w:eastAsia="fi-FI"/>
        </w:rPr>
      </w:pPr>
    </w:p>
    <w:p w14:paraId="3D926152" w14:textId="4B2062A7" w:rsidR="0011509A" w:rsidRDefault="00E76DB3">
      <w:pPr>
        <w:ind w:left="720"/>
        <w:rPr>
          <w:color w:val="707070" w:themeColor="background2" w:themeShade="80"/>
          <w:sz w:val="18"/>
          <w:szCs w:val="18"/>
        </w:rPr>
      </w:pPr>
      <w:r>
        <w:rPr>
          <w:color w:val="707070" w:themeColor="background2" w:themeShade="80"/>
          <w:sz w:val="18"/>
          <w:szCs w:val="18"/>
        </w:rPr>
        <w:t>Energimyndigheten bedömer huruvida informationen ska sekretessbeläggas och den har prövnings- och beslutsbefogenhet i ärendet. Om Energimyndigheten är av annan åsikt om huruvida informationen i anbudet ska vara sekretessbelagd, kan den ge ett utlåtande om sekretess för informationen.</w:t>
      </w:r>
    </w:p>
    <w:p w14:paraId="29A3C9E4" w14:textId="77777777" w:rsidR="00F5578B" w:rsidRDefault="00F5578B" w:rsidP="00C948B9">
      <w:pPr>
        <w:spacing w:after="47" w:line="256" w:lineRule="auto"/>
        <w:rPr>
          <w:rFonts w:ascii="Verdana" w:eastAsia="Times New Roman" w:hAnsi="Verdana" w:cs="Times New Roman"/>
          <w:color w:val="808080" w:themeColor="background1" w:themeShade="80"/>
          <w:sz w:val="18"/>
          <w:szCs w:val="18"/>
          <w:lang w:eastAsia="fi-FI"/>
        </w:rPr>
      </w:pPr>
    </w:p>
    <w:p w14:paraId="0B850493" w14:textId="2ED47CC2" w:rsidR="00F5578B" w:rsidRDefault="00F5578B" w:rsidP="00F5578B">
      <w:pPr>
        <w:spacing w:after="47" w:line="256" w:lineRule="auto"/>
        <w:rPr>
          <w:rFonts w:ascii="Verdana" w:eastAsia="Times New Roman" w:hAnsi="Verdana" w:cs="Times New Roman"/>
          <w:b/>
          <w:bCs/>
          <w:sz w:val="18"/>
          <w:szCs w:val="18"/>
        </w:rPr>
      </w:pPr>
      <w:r>
        <w:rPr>
          <w:rFonts w:ascii="Verdana" w:hAnsi="Verdana"/>
          <w:b/>
          <w:bCs/>
          <w:sz w:val="18"/>
          <w:szCs w:val="18"/>
        </w:rPr>
        <w:t>Elektronisk delgivning</w:t>
      </w:r>
    </w:p>
    <w:p w14:paraId="56E5F953" w14:textId="763F5E48" w:rsidR="00F5578B" w:rsidRDefault="00F5578B" w:rsidP="00F5578B">
      <w:pPr>
        <w:spacing w:after="47" w:line="256" w:lineRule="auto"/>
        <w:ind w:left="720"/>
        <w:rPr>
          <w:rFonts w:ascii="Verdana" w:hAnsi="Verdana"/>
          <w:color w:val="707070" w:themeColor="background2" w:themeShade="80"/>
          <w:sz w:val="18"/>
          <w:szCs w:val="18"/>
        </w:rPr>
      </w:pPr>
      <w:r>
        <w:rPr>
          <w:rFonts w:ascii="Verdana" w:hAnsi="Verdana"/>
          <w:color w:val="707070" w:themeColor="background2" w:themeShade="80"/>
          <w:sz w:val="18"/>
          <w:szCs w:val="18"/>
        </w:rPr>
        <w:t xml:space="preserve">Sökanden </w:t>
      </w:r>
      <w:r w:rsidR="00D81CCC">
        <w:rPr>
          <w:rFonts w:ascii="Verdana" w:hAnsi="Verdana"/>
          <w:color w:val="707070" w:themeColor="background2" w:themeShade="80"/>
          <w:sz w:val="18"/>
          <w:szCs w:val="18"/>
        </w:rPr>
        <w:t xml:space="preserve">ska ge samtycke till att </w:t>
      </w:r>
      <w:r w:rsidR="00D81CCC" w:rsidRPr="00D81CCC">
        <w:rPr>
          <w:rFonts w:ascii="Verdana" w:hAnsi="Verdana"/>
          <w:color w:val="707070" w:themeColor="background2" w:themeShade="80"/>
          <w:sz w:val="18"/>
          <w:szCs w:val="18"/>
        </w:rPr>
        <w:t>kontoinnehavarens beslut om registrering samt andra möjliga ärenden gällande ursprungsgarantiregistre</w:t>
      </w:r>
      <w:r w:rsidR="00556D7A">
        <w:rPr>
          <w:rFonts w:ascii="Verdana" w:hAnsi="Verdana"/>
          <w:color w:val="707070" w:themeColor="background2" w:themeShade="80"/>
          <w:sz w:val="18"/>
          <w:szCs w:val="18"/>
        </w:rPr>
        <w:t xml:space="preserve">t </w:t>
      </w:r>
      <w:r w:rsidR="005900A9">
        <w:rPr>
          <w:rFonts w:ascii="Verdana" w:hAnsi="Verdana"/>
          <w:color w:val="707070" w:themeColor="background2" w:themeShade="80"/>
          <w:sz w:val="18"/>
          <w:szCs w:val="18"/>
        </w:rPr>
        <w:t>delges elektroniskt. Vid behov kan sökanden även välja att elektronisk delgivning inte är möjligt att använda.</w:t>
      </w:r>
    </w:p>
    <w:p w14:paraId="0E597622" w14:textId="77777777" w:rsidR="003A2027" w:rsidRDefault="003A2027" w:rsidP="003A2027">
      <w:pPr>
        <w:spacing w:after="47" w:line="256" w:lineRule="auto"/>
        <w:rPr>
          <w:rFonts w:ascii="Verdana" w:eastAsia="Times New Roman" w:hAnsi="Verdana" w:cs="Times New Roman"/>
          <w:color w:val="7F7F7F" w:themeColor="text1" w:themeTint="80"/>
          <w:sz w:val="18"/>
          <w:szCs w:val="18"/>
          <w:lang w:eastAsia="fi-FI"/>
        </w:rPr>
      </w:pPr>
    </w:p>
    <w:p w14:paraId="516082FB" w14:textId="1ED8BB5B" w:rsidR="009C006F" w:rsidRDefault="009C006F" w:rsidP="009C006F">
      <w:pPr>
        <w:spacing w:after="47" w:line="256" w:lineRule="auto"/>
        <w:rPr>
          <w:rFonts w:ascii="Verdana" w:eastAsia="Times New Roman" w:hAnsi="Verdana" w:cs="Times New Roman"/>
          <w:b/>
          <w:bCs/>
          <w:sz w:val="18"/>
          <w:szCs w:val="18"/>
        </w:rPr>
      </w:pPr>
      <w:r>
        <w:rPr>
          <w:rFonts w:ascii="Verdana" w:hAnsi="Verdana"/>
          <w:b/>
          <w:bCs/>
          <w:sz w:val="18"/>
          <w:szCs w:val="18"/>
        </w:rPr>
        <w:t>Bilagor</w:t>
      </w:r>
    </w:p>
    <w:p w14:paraId="7B62F673" w14:textId="1093914E" w:rsidR="00795A0A" w:rsidRDefault="000A59BC"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szCs w:val="18"/>
        </w:rPr>
        <w:t xml:space="preserve">Om den utsedda </w:t>
      </w:r>
      <w:r w:rsidR="00272EB6">
        <w:rPr>
          <w:rFonts w:ascii="Verdana" w:hAnsi="Verdana"/>
          <w:color w:val="808080" w:themeColor="background1" w:themeShade="80"/>
          <w:sz w:val="18"/>
          <w:szCs w:val="18"/>
        </w:rPr>
        <w:t xml:space="preserve">befullmäktigade användaren </w:t>
      </w:r>
      <w:r>
        <w:rPr>
          <w:rFonts w:ascii="Verdana" w:hAnsi="Verdana"/>
          <w:color w:val="808080" w:themeColor="background1" w:themeShade="80"/>
          <w:sz w:val="18"/>
          <w:szCs w:val="18"/>
        </w:rPr>
        <w:t xml:space="preserve">eller </w:t>
      </w:r>
      <w:r w:rsidR="00272EB6">
        <w:rPr>
          <w:rFonts w:ascii="Verdana" w:hAnsi="Verdana"/>
          <w:color w:val="808080" w:themeColor="background1" w:themeShade="80"/>
          <w:sz w:val="18"/>
          <w:szCs w:val="18"/>
        </w:rPr>
        <w:t xml:space="preserve">befullmäktigade användarna </w:t>
      </w:r>
      <w:r>
        <w:rPr>
          <w:rFonts w:ascii="Verdana" w:hAnsi="Verdana"/>
          <w:color w:val="808080" w:themeColor="background1" w:themeShade="80"/>
          <w:sz w:val="18"/>
          <w:szCs w:val="18"/>
        </w:rPr>
        <w:t>inte ensam har firmateckningsrätt för bolaget som ska registreras, ska en fullmakt bifogas den insända ansökan varifrån framgår att ifrågavarande användare för organisationen kan agera för ursprungsgarantiregistret för värme och kyla (bilaga 1). Dessutom ska alla organisationer sända ett utdrag ur handelsregistret (bilaga 2).</w:t>
      </w:r>
    </w:p>
    <w:p w14:paraId="6DDEF14E" w14:textId="77777777" w:rsidR="00795A0A" w:rsidRDefault="00795A0A" w:rsidP="009824C9">
      <w:pPr>
        <w:spacing w:after="47" w:line="256" w:lineRule="auto"/>
        <w:rPr>
          <w:rFonts w:ascii="Verdana" w:eastAsia="Times New Roman" w:hAnsi="Verdana" w:cs="Times New Roman"/>
          <w:color w:val="808080" w:themeColor="background1" w:themeShade="80"/>
          <w:sz w:val="18"/>
          <w:szCs w:val="18"/>
          <w:lang w:eastAsia="fi-FI"/>
        </w:rPr>
      </w:pPr>
    </w:p>
    <w:p w14:paraId="09076055" w14:textId="66EA78FB" w:rsidR="009C006F" w:rsidRDefault="00E4143A"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szCs w:val="18"/>
        </w:rPr>
        <w:t>Energimyndigheten kräver inga andra bilagor, men organisationen kan lämna handlingar som bilaga till blanketten, och dessa handlingar specificeras i bilagornas textfält. Om det vid handläggning av blanketten framgår information som kräver ytterligare utredning kontaktar Energimyndigheten organisationen.</w:t>
      </w:r>
    </w:p>
    <w:p w14:paraId="5AF69773" w14:textId="411D0692" w:rsidR="003A2027"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25AB50E5" w14:textId="77777777" w:rsidR="003A2027" w:rsidRDefault="003A2027" w:rsidP="003A2027">
      <w:pPr>
        <w:spacing w:after="47" w:line="256" w:lineRule="auto"/>
        <w:rPr>
          <w:rFonts w:ascii="Verdana" w:eastAsia="Times New Roman" w:hAnsi="Verdana" w:cs="Times New Roman"/>
          <w:b/>
          <w:bCs/>
          <w:sz w:val="18"/>
          <w:szCs w:val="18"/>
        </w:rPr>
      </w:pPr>
      <w:r>
        <w:rPr>
          <w:rFonts w:ascii="Verdana" w:hAnsi="Verdana"/>
          <w:b/>
          <w:bCs/>
          <w:sz w:val="18"/>
          <w:szCs w:val="18"/>
        </w:rPr>
        <w:t>Underskrift och namnförtydligande</w:t>
      </w:r>
    </w:p>
    <w:p w14:paraId="369AD0CE" w14:textId="561EECF3" w:rsidR="003A2027" w:rsidRPr="00BA02E7" w:rsidRDefault="003A2027" w:rsidP="003A2027">
      <w:pPr>
        <w:spacing w:after="47" w:line="256" w:lineRule="auto"/>
        <w:ind w:left="720"/>
        <w:rPr>
          <w:rFonts w:ascii="Verdana" w:eastAsia="Times New Roman" w:hAnsi="Verdana" w:cs="Times New Roman"/>
          <w:color w:val="707070" w:themeColor="background2" w:themeShade="80"/>
          <w:sz w:val="18"/>
          <w:szCs w:val="18"/>
        </w:rPr>
      </w:pPr>
      <w:r>
        <w:rPr>
          <w:rFonts w:ascii="Verdana" w:hAnsi="Verdana"/>
          <w:color w:val="707070" w:themeColor="background2" w:themeShade="80"/>
          <w:sz w:val="18"/>
          <w:szCs w:val="18"/>
        </w:rPr>
        <w:t>Blanketten ska undertecknas av en person med firmateckningsrätt i bolaget eller av en person som bolaget gett rätt att sköta ärenden som gäller ursprungsgarantier. Vid behov hittar du blanketten för fullmakt på Energimyndighetens sidor:</w:t>
      </w:r>
      <w:r>
        <w:rPr>
          <w:rFonts w:ascii="Verdana" w:hAnsi="Verdana"/>
          <w:color w:val="6C6C6C" w:themeColor="accent6" w:themeShade="BF"/>
          <w:sz w:val="18"/>
          <w:szCs w:val="18"/>
        </w:rPr>
        <w:t xml:space="preserve"> </w:t>
      </w:r>
      <w:r w:rsidR="00C948B9" w:rsidRPr="00C948B9">
        <w:rPr>
          <w:rFonts w:ascii="Verdana" w:hAnsi="Verdana"/>
          <w:color w:val="6C6C6C" w:themeColor="accent6" w:themeShade="BF"/>
          <w:sz w:val="18"/>
          <w:szCs w:val="18"/>
        </w:rPr>
        <w:t>https://energiavirasto.fi/sv/ursprungsgaranti-for-energi</w:t>
      </w:r>
    </w:p>
    <w:p w14:paraId="1191E92E" w14:textId="77777777" w:rsidR="003A2027" w:rsidRPr="009C006F"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611069E2" w14:textId="77777777" w:rsidR="001D2B4A" w:rsidRPr="00BE7154" w:rsidRDefault="001D2B4A" w:rsidP="003B4452">
      <w:pPr>
        <w:pStyle w:val="Leipteksti"/>
        <w:spacing w:before="240"/>
        <w:rPr>
          <w:color w:val="FF0000"/>
        </w:rPr>
      </w:pPr>
    </w:p>
    <w:sectPr w:rsidR="001D2B4A" w:rsidRPr="00BE7154" w:rsidSect="0093016A">
      <w:headerReference w:type="default" r:id="rId13"/>
      <w:footerReference w:type="default" r:id="rId14"/>
      <w:headerReference w:type="first" r:id="rId15"/>
      <w:footerReference w:type="first" r:id="rId16"/>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3A8D" w14:textId="77777777" w:rsidR="00EA3F5C" w:rsidRDefault="00EA3F5C" w:rsidP="0046103D">
      <w:r>
        <w:separator/>
      </w:r>
    </w:p>
  </w:endnote>
  <w:endnote w:type="continuationSeparator" w:id="0">
    <w:p w14:paraId="07F2382D" w14:textId="77777777" w:rsidR="00EA3F5C" w:rsidRDefault="00EA3F5C" w:rsidP="0046103D">
      <w:r>
        <w:continuationSeparator/>
      </w:r>
    </w:p>
  </w:endnote>
  <w:endnote w:type="continuationNotice" w:id="1">
    <w:p w14:paraId="2E73FF36" w14:textId="77777777" w:rsidR="00EA3F5C" w:rsidRDefault="00EA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41B" w14:textId="77777777" w:rsidR="000D2C97" w:rsidRDefault="000D2C97">
    <w:pPr>
      <w:pStyle w:val="Alatunniste"/>
    </w:pPr>
    <w:r>
      <w:rPr>
        <w:noProof/>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FAE" w14:textId="77777777" w:rsidR="000D2C97" w:rsidRPr="009860C8" w:rsidRDefault="000D2C97" w:rsidP="009860C8">
    <w:pPr>
      <w:pStyle w:val="Alatunniste"/>
    </w:pPr>
    <w:r>
      <w:rPr>
        <w:noProof/>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996C" w14:textId="77777777" w:rsidR="00EA3F5C" w:rsidRDefault="00EA3F5C" w:rsidP="0046103D">
      <w:r>
        <w:separator/>
      </w:r>
    </w:p>
  </w:footnote>
  <w:footnote w:type="continuationSeparator" w:id="0">
    <w:p w14:paraId="000E12A6" w14:textId="77777777" w:rsidR="00EA3F5C" w:rsidRDefault="00EA3F5C" w:rsidP="0046103D">
      <w:r>
        <w:continuationSeparator/>
      </w:r>
    </w:p>
  </w:footnote>
  <w:footnote w:type="continuationNotice" w:id="1">
    <w:p w14:paraId="664A26BA" w14:textId="77777777" w:rsidR="00EA3F5C" w:rsidRDefault="00EA3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4395"/>
      <w:gridCol w:w="85"/>
      <w:gridCol w:w="725"/>
    </w:tblGrid>
    <w:tr w:rsidR="000D2C97" w:rsidRPr="004F3BE0" w14:paraId="1DEFBD54" w14:textId="77777777" w:rsidTr="008A54EA">
      <w:tc>
        <w:tcPr>
          <w:tcW w:w="4395" w:type="dxa"/>
        </w:tcPr>
        <w:p w14:paraId="086E9DA8" w14:textId="0675F561" w:rsidR="000D2C97" w:rsidRPr="003F38D8" w:rsidRDefault="00D245E1" w:rsidP="003F38D8">
          <w:pPr>
            <w:pStyle w:val="Yltunniste"/>
            <w:rPr>
              <w:b/>
            </w:rPr>
          </w:pPr>
          <w:r>
            <w:rPr>
              <w:b/>
            </w:rPr>
            <w:t>Blankett för ansökan om registrering av kontoinnehavare i ursprungsgarantiregistret för värme och kyla</w:t>
          </w:r>
        </w:p>
      </w:tc>
      <w:tc>
        <w:tcPr>
          <w:tcW w:w="85" w:type="dxa"/>
        </w:tcPr>
        <w:p w14:paraId="16A2F4E6" w14:textId="77777777" w:rsidR="000D2C97" w:rsidRPr="004F3BE0" w:rsidRDefault="000D2C97" w:rsidP="00A108FB">
          <w:pPr>
            <w:pStyle w:val="Yltunniste"/>
          </w:pPr>
        </w:p>
      </w:tc>
      <w:tc>
        <w:tcPr>
          <w:tcW w:w="725" w:type="dxa"/>
        </w:tcPr>
        <w:p w14:paraId="0499DE3F"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t>2</w:t>
          </w:r>
          <w:r w:rsidRPr="004F3BE0">
            <w:fldChar w:fldCharType="end"/>
          </w:r>
          <w:r>
            <w:t xml:space="preserve"> (</w:t>
          </w:r>
          <w:r w:rsidR="00E27FB4">
            <w:fldChar w:fldCharType="begin"/>
          </w:r>
          <w:r w:rsidR="00E27FB4">
            <w:instrText>NUMPAGES   \* MERGEFORMAT</w:instrText>
          </w:r>
          <w:r w:rsidR="00E27FB4">
            <w:fldChar w:fldCharType="separate"/>
          </w:r>
          <w:r>
            <w:t>1</w:t>
          </w:r>
          <w:r w:rsidR="00E27FB4">
            <w:fldChar w:fldCharType="end"/>
          </w:r>
        </w:p>
      </w:tc>
    </w:tr>
    <w:tr w:rsidR="000D2C97" w:rsidRPr="004F3BE0" w14:paraId="3C518D6B" w14:textId="77777777" w:rsidTr="00A94FA8">
      <w:tc>
        <w:tcPr>
          <w:tcW w:w="4395" w:type="dxa"/>
        </w:tcPr>
        <w:p w14:paraId="113EF9F6" w14:textId="77777777" w:rsidR="000D2C97" w:rsidRPr="004F3BE0" w:rsidRDefault="000D2C97" w:rsidP="00A108FB">
          <w:pPr>
            <w:pStyle w:val="Yltunniste"/>
          </w:pPr>
        </w:p>
      </w:tc>
      <w:tc>
        <w:tcPr>
          <w:tcW w:w="85" w:type="dxa"/>
        </w:tcPr>
        <w:p w14:paraId="38081FEB" w14:textId="77777777" w:rsidR="000D2C97" w:rsidRPr="004F3BE0" w:rsidRDefault="000D2C97" w:rsidP="00A108FB">
          <w:pPr>
            <w:pStyle w:val="Yltunniste"/>
          </w:pPr>
        </w:p>
      </w:tc>
      <w:tc>
        <w:tcPr>
          <w:tcW w:w="725" w:type="dxa"/>
        </w:tcPr>
        <w:p w14:paraId="2ABD5423" w14:textId="77777777" w:rsidR="000D2C97" w:rsidRPr="004F3BE0" w:rsidRDefault="000D2C97" w:rsidP="00A108FB">
          <w:pPr>
            <w:pStyle w:val="Yltunniste"/>
          </w:pPr>
        </w:p>
      </w:tc>
    </w:tr>
    <w:tr w:rsidR="000D2C97" w:rsidRPr="004F3BE0" w14:paraId="22C85018" w14:textId="77777777" w:rsidTr="00A94FA8">
      <w:tc>
        <w:tcPr>
          <w:tcW w:w="4395" w:type="dxa"/>
        </w:tcPr>
        <w:p w14:paraId="1FAB1F62" w14:textId="77777777" w:rsidR="000D2C97" w:rsidRPr="004F3BE0" w:rsidRDefault="000D2C97" w:rsidP="00A108FB">
          <w:pPr>
            <w:pStyle w:val="Yltunniste"/>
          </w:pPr>
        </w:p>
      </w:tc>
      <w:tc>
        <w:tcPr>
          <w:tcW w:w="85" w:type="dxa"/>
        </w:tcPr>
        <w:p w14:paraId="02DFC075" w14:textId="77777777" w:rsidR="000D2C97" w:rsidRPr="004F3BE0" w:rsidRDefault="000D2C97" w:rsidP="00A108FB">
          <w:pPr>
            <w:pStyle w:val="Yltunniste"/>
          </w:pPr>
        </w:p>
      </w:tc>
      <w:tc>
        <w:tcPr>
          <w:tcW w:w="725" w:type="dxa"/>
        </w:tcPr>
        <w:p w14:paraId="5CE6F16A" w14:textId="77777777" w:rsidR="000D2C97" w:rsidRPr="004F3BE0" w:rsidRDefault="000D2C97" w:rsidP="00A108FB">
          <w:pPr>
            <w:pStyle w:val="Yltunniste"/>
          </w:pPr>
        </w:p>
      </w:tc>
    </w:tr>
    <w:tr w:rsidR="000D2C97" w:rsidRPr="004F3BE0" w14:paraId="0504612D" w14:textId="77777777" w:rsidTr="00A94FA8">
      <w:tc>
        <w:tcPr>
          <w:tcW w:w="4395" w:type="dxa"/>
        </w:tcPr>
        <w:p w14:paraId="79B5785D" w14:textId="77777777" w:rsidR="000D2C97" w:rsidRPr="004F3BE0" w:rsidRDefault="000D2C97" w:rsidP="00A108FB">
          <w:pPr>
            <w:pStyle w:val="Yltunniste"/>
          </w:pPr>
        </w:p>
      </w:tc>
      <w:sdt>
        <w:sdtPr>
          <w:alias w:val="Dnr"/>
          <w:tag w:val=""/>
          <w:id w:val="-1929185855"/>
          <w:showingPlcHdr/>
          <w:dataBinding w:prefixMappings="xmlns:ns0='http://schemas.microsoft.com/office/2006/coverPageProps' " w:xpath="/ns0:CoverPageProperties[1]/ns0:CompanyFax[1]" w:storeItemID="{55AF091B-3C7A-41E3-B477-F2FDAA23CFDA}"/>
          <w:text/>
        </w:sdtPr>
        <w:sdtEndPr/>
        <w:sdtContent>
          <w:tc>
            <w:tcPr>
              <w:tcW w:w="810" w:type="dxa"/>
              <w:gridSpan w:val="2"/>
            </w:tcPr>
            <w:p w14:paraId="41D78B36" w14:textId="77777777" w:rsidR="000D2C97" w:rsidRPr="004F3BE0" w:rsidRDefault="000D2C97" w:rsidP="00514AF0">
              <w:pPr>
                <w:pStyle w:val="Yltunniste"/>
                <w:jc w:val="right"/>
              </w:pPr>
              <w:r>
                <w:t xml:space="preserve">     </w:t>
              </w:r>
            </w:p>
          </w:tc>
        </w:sdtContent>
      </w:sdt>
    </w:tr>
    <w:tr w:rsidR="000D2C97" w:rsidRPr="004F3BE0" w14:paraId="72BDEC85" w14:textId="77777777" w:rsidTr="00A94FA8">
      <w:sdt>
        <w:sdtPr>
          <w:rPr>
            <w:noProof/>
          </w:rPr>
          <w:alias w:val="Publiceringsdatum"/>
          <w:tag w:val=""/>
          <w:id w:val="912358747"/>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EndPr/>
        <w:sdtContent>
          <w:tc>
            <w:tcPr>
              <w:tcW w:w="4395" w:type="dxa"/>
            </w:tcPr>
            <w:p w14:paraId="1410A490" w14:textId="77777777" w:rsidR="000D2C97" w:rsidRPr="004F3BE0" w:rsidRDefault="000D2C97" w:rsidP="004F3BE0">
              <w:pPr>
                <w:pStyle w:val="Yltunniste"/>
              </w:pPr>
              <w:r>
                <w:t xml:space="preserve">     </w:t>
              </w:r>
            </w:p>
          </w:tc>
        </w:sdtContent>
      </w:sdt>
      <w:tc>
        <w:tcPr>
          <w:tcW w:w="810" w:type="dxa"/>
          <w:gridSpan w:val="2"/>
        </w:tcPr>
        <w:p w14:paraId="5D85D80A" w14:textId="77777777" w:rsidR="000D2C97" w:rsidRPr="004F3BE0" w:rsidRDefault="000D2C97" w:rsidP="004F3BE0">
          <w:pPr>
            <w:pStyle w:val="Yltunniste"/>
            <w:jc w:val="right"/>
            <w:rPr>
              <w:rStyle w:val="Paikkamerkkiteksti"/>
            </w:rPr>
          </w:pPr>
        </w:p>
      </w:tc>
    </w:tr>
  </w:tbl>
  <w:p w14:paraId="7B2791F0" w14:textId="77777777" w:rsidR="000D2C97" w:rsidRPr="004F3BE0" w:rsidRDefault="000D2C97"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lang w:val="fi-FI"/>
          </w:rPr>
          <w:alias w:val="Rubrik"/>
          <w:tag w:val=""/>
          <w:id w:val="433101011"/>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1FF0D158" w14:textId="7A7778EB" w:rsidR="000D2C97" w:rsidRPr="00D63556" w:rsidRDefault="00CF4C33" w:rsidP="003F38D8">
              <w:pPr>
                <w:pStyle w:val="Yltunniste"/>
                <w:rPr>
                  <w:b/>
                  <w:lang w:val="fi-FI"/>
                </w:rPr>
              </w:pPr>
              <w:r w:rsidRPr="00D63556">
                <w:rPr>
                  <w:b/>
                  <w:lang w:val="fi-FI"/>
                </w:rPr>
                <w:t>Hakemuslomake tilinhaltijan rekisteröimiseksi lämmön ja jäähdytyksen alkuperätakuurekisteriin</w:t>
              </w:r>
            </w:p>
          </w:tc>
        </w:sdtContent>
      </w:sdt>
      <w:tc>
        <w:tcPr>
          <w:tcW w:w="1304" w:type="dxa"/>
        </w:tcPr>
        <w:p w14:paraId="749BEC64" w14:textId="77777777" w:rsidR="000D2C97" w:rsidRPr="00D63556" w:rsidRDefault="000D2C97" w:rsidP="00A108FB">
          <w:pPr>
            <w:pStyle w:val="Yltunniste"/>
            <w:rPr>
              <w:lang w:val="fi-FI"/>
            </w:rPr>
          </w:pPr>
        </w:p>
      </w:tc>
      <w:tc>
        <w:tcPr>
          <w:tcW w:w="725" w:type="dxa"/>
        </w:tcPr>
        <w:p w14:paraId="1CC8A6DA"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t>1</w:t>
          </w:r>
          <w:r w:rsidRPr="004F3BE0">
            <w:fldChar w:fldCharType="end"/>
          </w:r>
          <w:r>
            <w:t xml:space="preserve"> (</w:t>
          </w:r>
          <w:r w:rsidR="00E27FB4">
            <w:fldChar w:fldCharType="begin"/>
          </w:r>
          <w:r w:rsidR="00E27FB4">
            <w:instrText>NUMPAGES   \* MERGEFORMAT</w:instrText>
          </w:r>
          <w:r w:rsidR="00E27FB4">
            <w:fldChar w:fldCharType="separate"/>
          </w:r>
          <w:r>
            <w:t>1</w:t>
          </w:r>
          <w:r w:rsidR="00E27FB4">
            <w:fldChar w:fldCharType="end"/>
          </w:r>
          <w:r>
            <w:t>)</w:t>
          </w:r>
        </w:p>
      </w:tc>
    </w:tr>
    <w:tr w:rsidR="000D2C97" w:rsidRPr="004F3BE0" w14:paraId="277DD45D" w14:textId="77777777" w:rsidTr="0093016A">
      <w:tc>
        <w:tcPr>
          <w:tcW w:w="3176" w:type="dxa"/>
        </w:tcPr>
        <w:p w14:paraId="4C3B1954" w14:textId="77777777" w:rsidR="000D2C97" w:rsidRPr="004F3BE0" w:rsidRDefault="000D2C97" w:rsidP="00A108FB">
          <w:pPr>
            <w:pStyle w:val="Yltunniste"/>
          </w:pPr>
        </w:p>
      </w:tc>
      <w:tc>
        <w:tcPr>
          <w:tcW w:w="1304" w:type="dxa"/>
        </w:tcPr>
        <w:p w14:paraId="1247904C" w14:textId="77777777" w:rsidR="000D2C97" w:rsidRPr="004F3BE0" w:rsidRDefault="000D2C97" w:rsidP="00A108FB">
          <w:pPr>
            <w:pStyle w:val="Yltunniste"/>
          </w:pPr>
        </w:p>
      </w:tc>
      <w:tc>
        <w:tcPr>
          <w:tcW w:w="725" w:type="dxa"/>
        </w:tcPr>
        <w:p w14:paraId="5E7772D9" w14:textId="77777777" w:rsidR="000D2C97" w:rsidRPr="004F3BE0" w:rsidRDefault="000D2C97" w:rsidP="00A108FB">
          <w:pPr>
            <w:pStyle w:val="Yltunniste"/>
          </w:pPr>
        </w:p>
      </w:tc>
    </w:tr>
    <w:tr w:rsidR="000D2C97" w:rsidRPr="004F3BE0" w14:paraId="0F4594B0" w14:textId="77777777" w:rsidTr="0093016A">
      <w:tc>
        <w:tcPr>
          <w:tcW w:w="3176" w:type="dxa"/>
        </w:tcPr>
        <w:p w14:paraId="2148ABFC" w14:textId="77777777" w:rsidR="000D2C97" w:rsidRPr="004F3BE0" w:rsidRDefault="000D2C97" w:rsidP="00A108FB">
          <w:pPr>
            <w:pStyle w:val="Yltunniste"/>
          </w:pPr>
        </w:p>
      </w:tc>
      <w:tc>
        <w:tcPr>
          <w:tcW w:w="1304" w:type="dxa"/>
        </w:tcPr>
        <w:p w14:paraId="7BFA9EDC" w14:textId="77777777" w:rsidR="000D2C97" w:rsidRPr="004F3BE0" w:rsidRDefault="000D2C97" w:rsidP="00A108FB">
          <w:pPr>
            <w:pStyle w:val="Yltunniste"/>
          </w:pPr>
        </w:p>
      </w:tc>
      <w:tc>
        <w:tcPr>
          <w:tcW w:w="725" w:type="dxa"/>
        </w:tcPr>
        <w:p w14:paraId="58AD6697" w14:textId="77777777" w:rsidR="000D2C97" w:rsidRPr="004F3BE0" w:rsidRDefault="000D2C97" w:rsidP="00A108FB">
          <w:pPr>
            <w:pStyle w:val="Yltunniste"/>
          </w:pPr>
        </w:p>
      </w:tc>
    </w:tr>
    <w:tr w:rsidR="000D2C97" w:rsidRPr="004F3BE0" w14:paraId="07BC1799" w14:textId="77777777" w:rsidTr="0093016A">
      <w:tc>
        <w:tcPr>
          <w:tcW w:w="3176" w:type="dxa"/>
        </w:tcPr>
        <w:p w14:paraId="7B65D1A4" w14:textId="77777777" w:rsidR="000D2C97" w:rsidRPr="004F3BE0" w:rsidRDefault="000D2C97" w:rsidP="007D1E46">
          <w:pPr>
            <w:pStyle w:val="Yltunniste"/>
            <w:jc w:val="center"/>
          </w:pPr>
        </w:p>
      </w:tc>
      <w:sdt>
        <w:sdtPr>
          <w:alias w:val="Dnr"/>
          <w:tag w:val=""/>
          <w:id w:val="1047959417"/>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C287924" w14:textId="77777777" w:rsidR="000D2C97" w:rsidRPr="004F3BE0" w:rsidRDefault="000D2C97" w:rsidP="00514AF0">
              <w:pPr>
                <w:pStyle w:val="Yltunniste"/>
                <w:jc w:val="right"/>
              </w:pPr>
              <w:r>
                <w:t xml:space="preserve">     </w:t>
              </w:r>
            </w:p>
          </w:tc>
        </w:sdtContent>
      </w:sdt>
    </w:tr>
    <w:tr w:rsidR="000D2C97" w:rsidRPr="004F3BE0" w14:paraId="756C6A8B" w14:textId="77777777" w:rsidTr="0093016A">
      <w:sdt>
        <w:sdtPr>
          <w:rPr>
            <w:noProof/>
          </w:rPr>
          <w:alias w:val="Publiceringsdatum"/>
          <w:tag w:val=""/>
          <w:id w:val="1618013920"/>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EndPr/>
        <w:sdtContent>
          <w:tc>
            <w:tcPr>
              <w:tcW w:w="3176" w:type="dxa"/>
            </w:tcPr>
            <w:p w14:paraId="55E200ED" w14:textId="77777777" w:rsidR="000D2C97" w:rsidRPr="004F3BE0" w:rsidRDefault="000D2C97" w:rsidP="004F3BE0">
              <w:pPr>
                <w:pStyle w:val="Yltunniste"/>
              </w:pPr>
              <w:r>
                <w:t xml:space="preserve">     </w:t>
              </w:r>
            </w:p>
          </w:tc>
        </w:sdtContent>
      </w:sdt>
      <w:tc>
        <w:tcPr>
          <w:tcW w:w="2029" w:type="dxa"/>
          <w:gridSpan w:val="2"/>
        </w:tcPr>
        <w:p w14:paraId="5A4A74B7" w14:textId="77777777" w:rsidR="000D2C97" w:rsidRPr="004F3BE0" w:rsidRDefault="000D2C97" w:rsidP="004F3BE0">
          <w:pPr>
            <w:pStyle w:val="Yltunniste"/>
            <w:jc w:val="right"/>
            <w:rPr>
              <w:rStyle w:val="Paikkamerkkiteksti"/>
            </w:rPr>
          </w:pPr>
        </w:p>
      </w:tc>
    </w:tr>
  </w:tbl>
  <w:p w14:paraId="5B403D12" w14:textId="2E6EE7F4" w:rsidR="000D2C97" w:rsidRDefault="000D2C97"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7A85A43"/>
    <w:multiLevelType w:val="hybridMultilevel"/>
    <w:tmpl w:val="9EACD4DA"/>
    <w:lvl w:ilvl="0" w:tplc="57D4B8AE">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3"/>
  </w:num>
  <w:num w:numId="11">
    <w:abstractNumId w:val="5"/>
  </w:num>
  <w:num w:numId="12">
    <w:abstractNumId w:val="11"/>
  </w:num>
  <w:num w:numId="13">
    <w:abstractNumId w:val="10"/>
  </w:num>
  <w:num w:numId="14">
    <w:abstractNumId w:val="9"/>
    <w:lvlOverride w:ilvl="0">
      <w:startOverride w:val="5"/>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10FA"/>
    <w:rsid w:val="00002B6C"/>
    <w:rsid w:val="00004227"/>
    <w:rsid w:val="0000436C"/>
    <w:rsid w:val="00005E97"/>
    <w:rsid w:val="0001603E"/>
    <w:rsid w:val="00017300"/>
    <w:rsid w:val="0001750F"/>
    <w:rsid w:val="00020AB7"/>
    <w:rsid w:val="00025A5E"/>
    <w:rsid w:val="00026F1F"/>
    <w:rsid w:val="000276C3"/>
    <w:rsid w:val="000327B4"/>
    <w:rsid w:val="0003304E"/>
    <w:rsid w:val="00035245"/>
    <w:rsid w:val="000355FE"/>
    <w:rsid w:val="00042D65"/>
    <w:rsid w:val="0004753B"/>
    <w:rsid w:val="00047AB9"/>
    <w:rsid w:val="00050809"/>
    <w:rsid w:val="000533C4"/>
    <w:rsid w:val="0005535B"/>
    <w:rsid w:val="00056175"/>
    <w:rsid w:val="00062205"/>
    <w:rsid w:val="00062D14"/>
    <w:rsid w:val="0006351B"/>
    <w:rsid w:val="000650A5"/>
    <w:rsid w:val="00065446"/>
    <w:rsid w:val="00070DBE"/>
    <w:rsid w:val="00074B56"/>
    <w:rsid w:val="000762E5"/>
    <w:rsid w:val="00080875"/>
    <w:rsid w:val="000858B4"/>
    <w:rsid w:val="000861C0"/>
    <w:rsid w:val="00086892"/>
    <w:rsid w:val="00090211"/>
    <w:rsid w:val="000959FB"/>
    <w:rsid w:val="000964DB"/>
    <w:rsid w:val="000976FA"/>
    <w:rsid w:val="000A59BC"/>
    <w:rsid w:val="000A78E0"/>
    <w:rsid w:val="000B1BC4"/>
    <w:rsid w:val="000B23C6"/>
    <w:rsid w:val="000B2EBF"/>
    <w:rsid w:val="000B315D"/>
    <w:rsid w:val="000B448C"/>
    <w:rsid w:val="000B7473"/>
    <w:rsid w:val="000C364F"/>
    <w:rsid w:val="000C5BC8"/>
    <w:rsid w:val="000C66BB"/>
    <w:rsid w:val="000D17AD"/>
    <w:rsid w:val="000D1D47"/>
    <w:rsid w:val="000D2A37"/>
    <w:rsid w:val="000D2C97"/>
    <w:rsid w:val="000D3C87"/>
    <w:rsid w:val="000E1E26"/>
    <w:rsid w:val="000E71AB"/>
    <w:rsid w:val="000F2F0F"/>
    <w:rsid w:val="000F621F"/>
    <w:rsid w:val="000F77E5"/>
    <w:rsid w:val="000F7BCB"/>
    <w:rsid w:val="00100577"/>
    <w:rsid w:val="001028F5"/>
    <w:rsid w:val="00104945"/>
    <w:rsid w:val="001053FD"/>
    <w:rsid w:val="0010630C"/>
    <w:rsid w:val="001079BD"/>
    <w:rsid w:val="0011239C"/>
    <w:rsid w:val="0011267D"/>
    <w:rsid w:val="00112ACF"/>
    <w:rsid w:val="00113090"/>
    <w:rsid w:val="0011509A"/>
    <w:rsid w:val="00124480"/>
    <w:rsid w:val="00125D52"/>
    <w:rsid w:val="00126E04"/>
    <w:rsid w:val="00131C08"/>
    <w:rsid w:val="00133883"/>
    <w:rsid w:val="00133CF1"/>
    <w:rsid w:val="00134FD4"/>
    <w:rsid w:val="001350C9"/>
    <w:rsid w:val="00135A73"/>
    <w:rsid w:val="00137A67"/>
    <w:rsid w:val="00141625"/>
    <w:rsid w:val="00141914"/>
    <w:rsid w:val="00145A5E"/>
    <w:rsid w:val="00153AD9"/>
    <w:rsid w:val="00154829"/>
    <w:rsid w:val="001641FF"/>
    <w:rsid w:val="001660EB"/>
    <w:rsid w:val="001666E5"/>
    <w:rsid w:val="00166A4F"/>
    <w:rsid w:val="001703D8"/>
    <w:rsid w:val="001744EC"/>
    <w:rsid w:val="00175186"/>
    <w:rsid w:val="00175C4D"/>
    <w:rsid w:val="001816D5"/>
    <w:rsid w:val="00183543"/>
    <w:rsid w:val="00183944"/>
    <w:rsid w:val="00183EF6"/>
    <w:rsid w:val="001840F4"/>
    <w:rsid w:val="0018485D"/>
    <w:rsid w:val="00187F66"/>
    <w:rsid w:val="001912C6"/>
    <w:rsid w:val="00192F4D"/>
    <w:rsid w:val="001952A2"/>
    <w:rsid w:val="00195BBB"/>
    <w:rsid w:val="00196DFD"/>
    <w:rsid w:val="001A21E8"/>
    <w:rsid w:val="001A6153"/>
    <w:rsid w:val="001B51B0"/>
    <w:rsid w:val="001B5AB9"/>
    <w:rsid w:val="001C00F3"/>
    <w:rsid w:val="001C3949"/>
    <w:rsid w:val="001C3FC5"/>
    <w:rsid w:val="001C517B"/>
    <w:rsid w:val="001C68BE"/>
    <w:rsid w:val="001D19AC"/>
    <w:rsid w:val="001D2B4A"/>
    <w:rsid w:val="001D325A"/>
    <w:rsid w:val="001D3475"/>
    <w:rsid w:val="001D4E27"/>
    <w:rsid w:val="001D663A"/>
    <w:rsid w:val="001D72FE"/>
    <w:rsid w:val="001E1062"/>
    <w:rsid w:val="001E1F0A"/>
    <w:rsid w:val="001E370A"/>
    <w:rsid w:val="001F3158"/>
    <w:rsid w:val="001F3EA4"/>
    <w:rsid w:val="001F4118"/>
    <w:rsid w:val="001F4F1D"/>
    <w:rsid w:val="001F710D"/>
    <w:rsid w:val="00200FED"/>
    <w:rsid w:val="002015FD"/>
    <w:rsid w:val="00201F51"/>
    <w:rsid w:val="002061E5"/>
    <w:rsid w:val="00211104"/>
    <w:rsid w:val="00213C01"/>
    <w:rsid w:val="002145D7"/>
    <w:rsid w:val="00221C41"/>
    <w:rsid w:val="00222115"/>
    <w:rsid w:val="00224DA9"/>
    <w:rsid w:val="00232589"/>
    <w:rsid w:val="0023294C"/>
    <w:rsid w:val="00236009"/>
    <w:rsid w:val="00236AA5"/>
    <w:rsid w:val="002404B7"/>
    <w:rsid w:val="00240682"/>
    <w:rsid w:val="00247464"/>
    <w:rsid w:val="00247D71"/>
    <w:rsid w:val="0025074F"/>
    <w:rsid w:val="00251E28"/>
    <w:rsid w:val="002520FF"/>
    <w:rsid w:val="00253C86"/>
    <w:rsid w:val="00253D2E"/>
    <w:rsid w:val="002565BF"/>
    <w:rsid w:val="00256F39"/>
    <w:rsid w:val="00264660"/>
    <w:rsid w:val="00266674"/>
    <w:rsid w:val="00271010"/>
    <w:rsid w:val="0027173E"/>
    <w:rsid w:val="002728AC"/>
    <w:rsid w:val="00272EB6"/>
    <w:rsid w:val="0027336D"/>
    <w:rsid w:val="002733E7"/>
    <w:rsid w:val="00281285"/>
    <w:rsid w:val="00283F41"/>
    <w:rsid w:val="002849EF"/>
    <w:rsid w:val="00284DF7"/>
    <w:rsid w:val="00286169"/>
    <w:rsid w:val="00286CAF"/>
    <w:rsid w:val="00287188"/>
    <w:rsid w:val="002874F6"/>
    <w:rsid w:val="00291A23"/>
    <w:rsid w:val="00291A25"/>
    <w:rsid w:val="00292C06"/>
    <w:rsid w:val="002933A9"/>
    <w:rsid w:val="00293E7C"/>
    <w:rsid w:val="002940A0"/>
    <w:rsid w:val="00295627"/>
    <w:rsid w:val="00297853"/>
    <w:rsid w:val="002A1AB4"/>
    <w:rsid w:val="002A21EC"/>
    <w:rsid w:val="002A3A86"/>
    <w:rsid w:val="002A4ECF"/>
    <w:rsid w:val="002A679E"/>
    <w:rsid w:val="002A70B9"/>
    <w:rsid w:val="002B2763"/>
    <w:rsid w:val="002B3532"/>
    <w:rsid w:val="002B5AA7"/>
    <w:rsid w:val="002B5BF6"/>
    <w:rsid w:val="002B61A9"/>
    <w:rsid w:val="002B6249"/>
    <w:rsid w:val="002B7963"/>
    <w:rsid w:val="002C1307"/>
    <w:rsid w:val="002D336A"/>
    <w:rsid w:val="002D66FE"/>
    <w:rsid w:val="002E3226"/>
    <w:rsid w:val="002E3FD2"/>
    <w:rsid w:val="002E6926"/>
    <w:rsid w:val="002E7BB9"/>
    <w:rsid w:val="002F07AC"/>
    <w:rsid w:val="002F6C17"/>
    <w:rsid w:val="002F7767"/>
    <w:rsid w:val="003000AB"/>
    <w:rsid w:val="00302F47"/>
    <w:rsid w:val="00306A2D"/>
    <w:rsid w:val="00307A74"/>
    <w:rsid w:val="00307BB6"/>
    <w:rsid w:val="00311ABE"/>
    <w:rsid w:val="003129C3"/>
    <w:rsid w:val="00314C0F"/>
    <w:rsid w:val="00321575"/>
    <w:rsid w:val="003260EC"/>
    <w:rsid w:val="00327B73"/>
    <w:rsid w:val="00331748"/>
    <w:rsid w:val="00333428"/>
    <w:rsid w:val="00333C70"/>
    <w:rsid w:val="003349C2"/>
    <w:rsid w:val="00340919"/>
    <w:rsid w:val="003436D0"/>
    <w:rsid w:val="0034372C"/>
    <w:rsid w:val="00344B90"/>
    <w:rsid w:val="00347CA9"/>
    <w:rsid w:val="00350AF7"/>
    <w:rsid w:val="0035121F"/>
    <w:rsid w:val="00353636"/>
    <w:rsid w:val="003539B3"/>
    <w:rsid w:val="0035548A"/>
    <w:rsid w:val="0035662A"/>
    <w:rsid w:val="00360B66"/>
    <w:rsid w:val="003626F7"/>
    <w:rsid w:val="00362C37"/>
    <w:rsid w:val="003638EF"/>
    <w:rsid w:val="00367D4E"/>
    <w:rsid w:val="00371093"/>
    <w:rsid w:val="0037129F"/>
    <w:rsid w:val="0037218E"/>
    <w:rsid w:val="003731B3"/>
    <w:rsid w:val="00374E26"/>
    <w:rsid w:val="003760F7"/>
    <w:rsid w:val="003761F5"/>
    <w:rsid w:val="003763F6"/>
    <w:rsid w:val="003820C4"/>
    <w:rsid w:val="003838FF"/>
    <w:rsid w:val="00384A10"/>
    <w:rsid w:val="00384D58"/>
    <w:rsid w:val="0038787C"/>
    <w:rsid w:val="003902C4"/>
    <w:rsid w:val="0039051F"/>
    <w:rsid w:val="00392DD1"/>
    <w:rsid w:val="003939B1"/>
    <w:rsid w:val="003947A5"/>
    <w:rsid w:val="00395405"/>
    <w:rsid w:val="00396B0F"/>
    <w:rsid w:val="003A1D27"/>
    <w:rsid w:val="003A2027"/>
    <w:rsid w:val="003A4C62"/>
    <w:rsid w:val="003A4FD2"/>
    <w:rsid w:val="003A5FB9"/>
    <w:rsid w:val="003B314A"/>
    <w:rsid w:val="003B3A71"/>
    <w:rsid w:val="003B3B3F"/>
    <w:rsid w:val="003B4452"/>
    <w:rsid w:val="003B53BA"/>
    <w:rsid w:val="003B55EB"/>
    <w:rsid w:val="003C3930"/>
    <w:rsid w:val="003C4415"/>
    <w:rsid w:val="003C55D2"/>
    <w:rsid w:val="003D0324"/>
    <w:rsid w:val="003D1589"/>
    <w:rsid w:val="003D2970"/>
    <w:rsid w:val="003D2F79"/>
    <w:rsid w:val="003D3C8E"/>
    <w:rsid w:val="003D559C"/>
    <w:rsid w:val="003E39AC"/>
    <w:rsid w:val="003E434A"/>
    <w:rsid w:val="003E4CF8"/>
    <w:rsid w:val="003E70F8"/>
    <w:rsid w:val="003F13E5"/>
    <w:rsid w:val="003F38D8"/>
    <w:rsid w:val="003F4D9E"/>
    <w:rsid w:val="003F5175"/>
    <w:rsid w:val="003F7EDF"/>
    <w:rsid w:val="00400639"/>
    <w:rsid w:val="0040476D"/>
    <w:rsid w:val="004055AC"/>
    <w:rsid w:val="00407152"/>
    <w:rsid w:val="00407C8B"/>
    <w:rsid w:val="00407E90"/>
    <w:rsid w:val="004108EB"/>
    <w:rsid w:val="0041192B"/>
    <w:rsid w:val="00412CAE"/>
    <w:rsid w:val="00414D61"/>
    <w:rsid w:val="0042079E"/>
    <w:rsid w:val="00420D68"/>
    <w:rsid w:val="004240A1"/>
    <w:rsid w:val="004241AB"/>
    <w:rsid w:val="004252B5"/>
    <w:rsid w:val="00427DA6"/>
    <w:rsid w:val="00430363"/>
    <w:rsid w:val="0043071C"/>
    <w:rsid w:val="00430E8E"/>
    <w:rsid w:val="004310D7"/>
    <w:rsid w:val="00432EA2"/>
    <w:rsid w:val="00433D57"/>
    <w:rsid w:val="00436C9D"/>
    <w:rsid w:val="0043704A"/>
    <w:rsid w:val="00440237"/>
    <w:rsid w:val="00440A3E"/>
    <w:rsid w:val="0044321C"/>
    <w:rsid w:val="004440D8"/>
    <w:rsid w:val="004508EE"/>
    <w:rsid w:val="00450EC9"/>
    <w:rsid w:val="00451236"/>
    <w:rsid w:val="0045513D"/>
    <w:rsid w:val="00455AD3"/>
    <w:rsid w:val="004565B0"/>
    <w:rsid w:val="00457732"/>
    <w:rsid w:val="00460F71"/>
    <w:rsid w:val="0046103D"/>
    <w:rsid w:val="0046331E"/>
    <w:rsid w:val="00467CDA"/>
    <w:rsid w:val="00470C67"/>
    <w:rsid w:val="00475A57"/>
    <w:rsid w:val="00476C79"/>
    <w:rsid w:val="0048151F"/>
    <w:rsid w:val="00482F76"/>
    <w:rsid w:val="00485050"/>
    <w:rsid w:val="0048679D"/>
    <w:rsid w:val="004872EC"/>
    <w:rsid w:val="00490850"/>
    <w:rsid w:val="00490D3D"/>
    <w:rsid w:val="00491A6A"/>
    <w:rsid w:val="00496CA4"/>
    <w:rsid w:val="00496D7E"/>
    <w:rsid w:val="004A131D"/>
    <w:rsid w:val="004A4424"/>
    <w:rsid w:val="004A4D2C"/>
    <w:rsid w:val="004B12E4"/>
    <w:rsid w:val="004B2FA5"/>
    <w:rsid w:val="004C04E2"/>
    <w:rsid w:val="004C3970"/>
    <w:rsid w:val="004C4EDE"/>
    <w:rsid w:val="004C5716"/>
    <w:rsid w:val="004C6252"/>
    <w:rsid w:val="004C7A38"/>
    <w:rsid w:val="004D28A8"/>
    <w:rsid w:val="004D33C0"/>
    <w:rsid w:val="004D3B10"/>
    <w:rsid w:val="004D7D4D"/>
    <w:rsid w:val="004E0DEF"/>
    <w:rsid w:val="004E1455"/>
    <w:rsid w:val="004E70D2"/>
    <w:rsid w:val="004F3905"/>
    <w:rsid w:val="004F3BE0"/>
    <w:rsid w:val="004F5E43"/>
    <w:rsid w:val="004F7009"/>
    <w:rsid w:val="005000CE"/>
    <w:rsid w:val="00500D74"/>
    <w:rsid w:val="0050286F"/>
    <w:rsid w:val="0050308D"/>
    <w:rsid w:val="00506284"/>
    <w:rsid w:val="005124C6"/>
    <w:rsid w:val="005132F2"/>
    <w:rsid w:val="00514AF0"/>
    <w:rsid w:val="005157BF"/>
    <w:rsid w:val="00520505"/>
    <w:rsid w:val="00522D0E"/>
    <w:rsid w:val="00522EC6"/>
    <w:rsid w:val="00523632"/>
    <w:rsid w:val="00527057"/>
    <w:rsid w:val="00527195"/>
    <w:rsid w:val="00530DF4"/>
    <w:rsid w:val="00531557"/>
    <w:rsid w:val="00531F98"/>
    <w:rsid w:val="005324E0"/>
    <w:rsid w:val="00532C1E"/>
    <w:rsid w:val="00534368"/>
    <w:rsid w:val="00536FE4"/>
    <w:rsid w:val="00542446"/>
    <w:rsid w:val="00542DD0"/>
    <w:rsid w:val="0054403A"/>
    <w:rsid w:val="00545800"/>
    <w:rsid w:val="005477CC"/>
    <w:rsid w:val="00551E2E"/>
    <w:rsid w:val="005526E6"/>
    <w:rsid w:val="00552F09"/>
    <w:rsid w:val="005544A8"/>
    <w:rsid w:val="00556D7A"/>
    <w:rsid w:val="0056094D"/>
    <w:rsid w:val="00565165"/>
    <w:rsid w:val="005708C3"/>
    <w:rsid w:val="00573697"/>
    <w:rsid w:val="00574EFA"/>
    <w:rsid w:val="005766B7"/>
    <w:rsid w:val="00577C29"/>
    <w:rsid w:val="0058025E"/>
    <w:rsid w:val="00582A80"/>
    <w:rsid w:val="00582B36"/>
    <w:rsid w:val="005839F9"/>
    <w:rsid w:val="00587AA1"/>
    <w:rsid w:val="005900A9"/>
    <w:rsid w:val="00590F36"/>
    <w:rsid w:val="005913EC"/>
    <w:rsid w:val="005948E0"/>
    <w:rsid w:val="00594D7C"/>
    <w:rsid w:val="00596EE2"/>
    <w:rsid w:val="0059753A"/>
    <w:rsid w:val="00597FA4"/>
    <w:rsid w:val="005A1195"/>
    <w:rsid w:val="005A1521"/>
    <w:rsid w:val="005A1684"/>
    <w:rsid w:val="005A1C4E"/>
    <w:rsid w:val="005A5424"/>
    <w:rsid w:val="005B0CD9"/>
    <w:rsid w:val="005B3A0A"/>
    <w:rsid w:val="005B3B57"/>
    <w:rsid w:val="005B3F97"/>
    <w:rsid w:val="005B713E"/>
    <w:rsid w:val="005C1418"/>
    <w:rsid w:val="005C2528"/>
    <w:rsid w:val="005C31A8"/>
    <w:rsid w:val="005C3552"/>
    <w:rsid w:val="005C40B2"/>
    <w:rsid w:val="005D222D"/>
    <w:rsid w:val="005D25DF"/>
    <w:rsid w:val="005D587E"/>
    <w:rsid w:val="005D748E"/>
    <w:rsid w:val="005E3342"/>
    <w:rsid w:val="005F05E6"/>
    <w:rsid w:val="005F14FF"/>
    <w:rsid w:val="005F3F2C"/>
    <w:rsid w:val="005F432F"/>
    <w:rsid w:val="005F54A2"/>
    <w:rsid w:val="005F7C2E"/>
    <w:rsid w:val="00603500"/>
    <w:rsid w:val="006133B9"/>
    <w:rsid w:val="006221AC"/>
    <w:rsid w:val="0062253B"/>
    <w:rsid w:val="00622F5C"/>
    <w:rsid w:val="00626B94"/>
    <w:rsid w:val="00634BD3"/>
    <w:rsid w:val="00635483"/>
    <w:rsid w:val="0063751C"/>
    <w:rsid w:val="006377A7"/>
    <w:rsid w:val="00637E7E"/>
    <w:rsid w:val="00640525"/>
    <w:rsid w:val="0064192D"/>
    <w:rsid w:val="00642FAB"/>
    <w:rsid w:val="006439DB"/>
    <w:rsid w:val="006440C5"/>
    <w:rsid w:val="00644704"/>
    <w:rsid w:val="00645146"/>
    <w:rsid w:val="0064665C"/>
    <w:rsid w:val="006526AA"/>
    <w:rsid w:val="00653774"/>
    <w:rsid w:val="00655A04"/>
    <w:rsid w:val="00655BE4"/>
    <w:rsid w:val="00660385"/>
    <w:rsid w:val="006617F2"/>
    <w:rsid w:val="006648C9"/>
    <w:rsid w:val="006703E0"/>
    <w:rsid w:val="00670594"/>
    <w:rsid w:val="00673327"/>
    <w:rsid w:val="0067459C"/>
    <w:rsid w:val="0067647A"/>
    <w:rsid w:val="00680AE5"/>
    <w:rsid w:val="00686091"/>
    <w:rsid w:val="0068764F"/>
    <w:rsid w:val="00694368"/>
    <w:rsid w:val="00697B76"/>
    <w:rsid w:val="006A329E"/>
    <w:rsid w:val="006A60E4"/>
    <w:rsid w:val="006B3EA0"/>
    <w:rsid w:val="006B6BC2"/>
    <w:rsid w:val="006C117F"/>
    <w:rsid w:val="006C4604"/>
    <w:rsid w:val="006C551E"/>
    <w:rsid w:val="006D08D1"/>
    <w:rsid w:val="006D11C8"/>
    <w:rsid w:val="006D1A3E"/>
    <w:rsid w:val="006D6105"/>
    <w:rsid w:val="006D7F6D"/>
    <w:rsid w:val="006E19D3"/>
    <w:rsid w:val="006E1FAF"/>
    <w:rsid w:val="006E22A3"/>
    <w:rsid w:val="006E3EA8"/>
    <w:rsid w:val="006E588B"/>
    <w:rsid w:val="006E5F11"/>
    <w:rsid w:val="006F5D7F"/>
    <w:rsid w:val="00700A42"/>
    <w:rsid w:val="00702367"/>
    <w:rsid w:val="007045A2"/>
    <w:rsid w:val="0070502B"/>
    <w:rsid w:val="007104CE"/>
    <w:rsid w:val="00711F9A"/>
    <w:rsid w:val="00712A7F"/>
    <w:rsid w:val="00712B11"/>
    <w:rsid w:val="0071408F"/>
    <w:rsid w:val="00715681"/>
    <w:rsid w:val="0071724F"/>
    <w:rsid w:val="0072051B"/>
    <w:rsid w:val="007217FA"/>
    <w:rsid w:val="00725A09"/>
    <w:rsid w:val="00725AFA"/>
    <w:rsid w:val="00727877"/>
    <w:rsid w:val="007308CA"/>
    <w:rsid w:val="00732364"/>
    <w:rsid w:val="00735A7D"/>
    <w:rsid w:val="00744AF2"/>
    <w:rsid w:val="007535F1"/>
    <w:rsid w:val="00754693"/>
    <w:rsid w:val="007548DA"/>
    <w:rsid w:val="00757222"/>
    <w:rsid w:val="00762C94"/>
    <w:rsid w:val="007668B1"/>
    <w:rsid w:val="007673DC"/>
    <w:rsid w:val="00770758"/>
    <w:rsid w:val="00771058"/>
    <w:rsid w:val="00771478"/>
    <w:rsid w:val="00772970"/>
    <w:rsid w:val="00774E10"/>
    <w:rsid w:val="0077711C"/>
    <w:rsid w:val="00782E83"/>
    <w:rsid w:val="007849F8"/>
    <w:rsid w:val="00787B28"/>
    <w:rsid w:val="00791A6D"/>
    <w:rsid w:val="0079230C"/>
    <w:rsid w:val="0079553A"/>
    <w:rsid w:val="00795A0A"/>
    <w:rsid w:val="007A0A1C"/>
    <w:rsid w:val="007A29BC"/>
    <w:rsid w:val="007A4DDB"/>
    <w:rsid w:val="007A4F97"/>
    <w:rsid w:val="007A779B"/>
    <w:rsid w:val="007A7936"/>
    <w:rsid w:val="007A7E6F"/>
    <w:rsid w:val="007B18A3"/>
    <w:rsid w:val="007B5949"/>
    <w:rsid w:val="007B729D"/>
    <w:rsid w:val="007C0947"/>
    <w:rsid w:val="007C40A0"/>
    <w:rsid w:val="007C536F"/>
    <w:rsid w:val="007C74B2"/>
    <w:rsid w:val="007D0AD4"/>
    <w:rsid w:val="007D1E46"/>
    <w:rsid w:val="007D2B96"/>
    <w:rsid w:val="007D2EAD"/>
    <w:rsid w:val="007D3239"/>
    <w:rsid w:val="007D35F4"/>
    <w:rsid w:val="007D3B90"/>
    <w:rsid w:val="007E4C26"/>
    <w:rsid w:val="007E7A4D"/>
    <w:rsid w:val="007F1CCA"/>
    <w:rsid w:val="007F3FF5"/>
    <w:rsid w:val="007F4434"/>
    <w:rsid w:val="007F4A03"/>
    <w:rsid w:val="007F5C30"/>
    <w:rsid w:val="008011AB"/>
    <w:rsid w:val="0080139A"/>
    <w:rsid w:val="00803042"/>
    <w:rsid w:val="00804D4B"/>
    <w:rsid w:val="008065FD"/>
    <w:rsid w:val="00810A41"/>
    <w:rsid w:val="00810E4A"/>
    <w:rsid w:val="00811B67"/>
    <w:rsid w:val="00813CFE"/>
    <w:rsid w:val="00815615"/>
    <w:rsid w:val="00815C52"/>
    <w:rsid w:val="0081722A"/>
    <w:rsid w:val="00820CDD"/>
    <w:rsid w:val="0082166B"/>
    <w:rsid w:val="0082321A"/>
    <w:rsid w:val="0082359B"/>
    <w:rsid w:val="00823EE8"/>
    <w:rsid w:val="00824DDD"/>
    <w:rsid w:val="00826900"/>
    <w:rsid w:val="00826D59"/>
    <w:rsid w:val="0083247B"/>
    <w:rsid w:val="00835004"/>
    <w:rsid w:val="008375D7"/>
    <w:rsid w:val="00837DC5"/>
    <w:rsid w:val="00837EA3"/>
    <w:rsid w:val="00840DE6"/>
    <w:rsid w:val="0084540B"/>
    <w:rsid w:val="00847062"/>
    <w:rsid w:val="00851139"/>
    <w:rsid w:val="0085270C"/>
    <w:rsid w:val="00860A6D"/>
    <w:rsid w:val="00862032"/>
    <w:rsid w:val="00863C5C"/>
    <w:rsid w:val="00866AE1"/>
    <w:rsid w:val="00870929"/>
    <w:rsid w:val="00870E10"/>
    <w:rsid w:val="008807A4"/>
    <w:rsid w:val="00883059"/>
    <w:rsid w:val="008900B1"/>
    <w:rsid w:val="0089056C"/>
    <w:rsid w:val="008A5033"/>
    <w:rsid w:val="008A54EA"/>
    <w:rsid w:val="008A76A4"/>
    <w:rsid w:val="008B18AC"/>
    <w:rsid w:val="008B26CA"/>
    <w:rsid w:val="008B488A"/>
    <w:rsid w:val="008B58CB"/>
    <w:rsid w:val="008B6497"/>
    <w:rsid w:val="008B78C6"/>
    <w:rsid w:val="008B7CF1"/>
    <w:rsid w:val="008C0F41"/>
    <w:rsid w:val="008C10C5"/>
    <w:rsid w:val="008C7CBD"/>
    <w:rsid w:val="008D0D89"/>
    <w:rsid w:val="008D2CE0"/>
    <w:rsid w:val="008D5524"/>
    <w:rsid w:val="008D7300"/>
    <w:rsid w:val="008E1B8D"/>
    <w:rsid w:val="008E42A7"/>
    <w:rsid w:val="008E5515"/>
    <w:rsid w:val="008E6B24"/>
    <w:rsid w:val="008F63A1"/>
    <w:rsid w:val="009024A9"/>
    <w:rsid w:val="009027E0"/>
    <w:rsid w:val="00904E51"/>
    <w:rsid w:val="0090575A"/>
    <w:rsid w:val="00910545"/>
    <w:rsid w:val="00912FC8"/>
    <w:rsid w:val="009145F0"/>
    <w:rsid w:val="00916693"/>
    <w:rsid w:val="0092070A"/>
    <w:rsid w:val="009216D1"/>
    <w:rsid w:val="00922695"/>
    <w:rsid w:val="00923C24"/>
    <w:rsid w:val="0093016A"/>
    <w:rsid w:val="00931A74"/>
    <w:rsid w:val="00931A8E"/>
    <w:rsid w:val="009339A8"/>
    <w:rsid w:val="00934447"/>
    <w:rsid w:val="00937FF7"/>
    <w:rsid w:val="0094091A"/>
    <w:rsid w:val="009423CB"/>
    <w:rsid w:val="009457BC"/>
    <w:rsid w:val="009474BA"/>
    <w:rsid w:val="009505FB"/>
    <w:rsid w:val="00952C58"/>
    <w:rsid w:val="00956464"/>
    <w:rsid w:val="009566A4"/>
    <w:rsid w:val="00956949"/>
    <w:rsid w:val="00956B87"/>
    <w:rsid w:val="00964099"/>
    <w:rsid w:val="0096493F"/>
    <w:rsid w:val="00965F07"/>
    <w:rsid w:val="00966503"/>
    <w:rsid w:val="009801B9"/>
    <w:rsid w:val="00980FB9"/>
    <w:rsid w:val="00981642"/>
    <w:rsid w:val="009824C9"/>
    <w:rsid w:val="00985D6E"/>
    <w:rsid w:val="009860B1"/>
    <w:rsid w:val="009860C8"/>
    <w:rsid w:val="00986EA3"/>
    <w:rsid w:val="0098719F"/>
    <w:rsid w:val="009878C0"/>
    <w:rsid w:val="00990CBC"/>
    <w:rsid w:val="00990F15"/>
    <w:rsid w:val="009915D4"/>
    <w:rsid w:val="00995944"/>
    <w:rsid w:val="00996663"/>
    <w:rsid w:val="009A0073"/>
    <w:rsid w:val="009A15D1"/>
    <w:rsid w:val="009A6F30"/>
    <w:rsid w:val="009A7D8F"/>
    <w:rsid w:val="009A7E51"/>
    <w:rsid w:val="009B0436"/>
    <w:rsid w:val="009B159C"/>
    <w:rsid w:val="009B279F"/>
    <w:rsid w:val="009B335D"/>
    <w:rsid w:val="009B58E5"/>
    <w:rsid w:val="009B5E66"/>
    <w:rsid w:val="009B6E32"/>
    <w:rsid w:val="009B7690"/>
    <w:rsid w:val="009C006F"/>
    <w:rsid w:val="009C283C"/>
    <w:rsid w:val="009C6ABE"/>
    <w:rsid w:val="009D03AE"/>
    <w:rsid w:val="009D36DA"/>
    <w:rsid w:val="009D45A8"/>
    <w:rsid w:val="009E51D9"/>
    <w:rsid w:val="009F56DB"/>
    <w:rsid w:val="00A01D98"/>
    <w:rsid w:val="00A06BB1"/>
    <w:rsid w:val="00A1008D"/>
    <w:rsid w:val="00A108FB"/>
    <w:rsid w:val="00A15B23"/>
    <w:rsid w:val="00A15C61"/>
    <w:rsid w:val="00A17F3F"/>
    <w:rsid w:val="00A201E4"/>
    <w:rsid w:val="00A214B8"/>
    <w:rsid w:val="00A22262"/>
    <w:rsid w:val="00A24AE1"/>
    <w:rsid w:val="00A24BE0"/>
    <w:rsid w:val="00A25447"/>
    <w:rsid w:val="00A25898"/>
    <w:rsid w:val="00A4723E"/>
    <w:rsid w:val="00A50ABC"/>
    <w:rsid w:val="00A50D65"/>
    <w:rsid w:val="00A53333"/>
    <w:rsid w:val="00A55164"/>
    <w:rsid w:val="00A5521F"/>
    <w:rsid w:val="00A5706B"/>
    <w:rsid w:val="00A57547"/>
    <w:rsid w:val="00A61FB2"/>
    <w:rsid w:val="00A63123"/>
    <w:rsid w:val="00A63161"/>
    <w:rsid w:val="00A635D5"/>
    <w:rsid w:val="00A65078"/>
    <w:rsid w:val="00A66AC5"/>
    <w:rsid w:val="00A67E2C"/>
    <w:rsid w:val="00A72480"/>
    <w:rsid w:val="00A73374"/>
    <w:rsid w:val="00A73666"/>
    <w:rsid w:val="00A74F2E"/>
    <w:rsid w:val="00A75671"/>
    <w:rsid w:val="00A75AB8"/>
    <w:rsid w:val="00A838FF"/>
    <w:rsid w:val="00A83AC2"/>
    <w:rsid w:val="00A90DCC"/>
    <w:rsid w:val="00A9314D"/>
    <w:rsid w:val="00A93DAB"/>
    <w:rsid w:val="00A94FA8"/>
    <w:rsid w:val="00AA0524"/>
    <w:rsid w:val="00AA05AA"/>
    <w:rsid w:val="00AA5C17"/>
    <w:rsid w:val="00AA71C4"/>
    <w:rsid w:val="00AB360A"/>
    <w:rsid w:val="00AB3E96"/>
    <w:rsid w:val="00AB6B1A"/>
    <w:rsid w:val="00AC0F97"/>
    <w:rsid w:val="00AC4B74"/>
    <w:rsid w:val="00AC6ECB"/>
    <w:rsid w:val="00AD360A"/>
    <w:rsid w:val="00AD5B35"/>
    <w:rsid w:val="00AD5E75"/>
    <w:rsid w:val="00AD603C"/>
    <w:rsid w:val="00AD7F54"/>
    <w:rsid w:val="00AE0156"/>
    <w:rsid w:val="00AE26CC"/>
    <w:rsid w:val="00AE3928"/>
    <w:rsid w:val="00AE5FEE"/>
    <w:rsid w:val="00AE669F"/>
    <w:rsid w:val="00AF286B"/>
    <w:rsid w:val="00AF5AD4"/>
    <w:rsid w:val="00AF6CB5"/>
    <w:rsid w:val="00AF7912"/>
    <w:rsid w:val="00AF7977"/>
    <w:rsid w:val="00B00A4E"/>
    <w:rsid w:val="00B023EF"/>
    <w:rsid w:val="00B07D88"/>
    <w:rsid w:val="00B14434"/>
    <w:rsid w:val="00B14ECA"/>
    <w:rsid w:val="00B17F7D"/>
    <w:rsid w:val="00B225D9"/>
    <w:rsid w:val="00B239A4"/>
    <w:rsid w:val="00B27D17"/>
    <w:rsid w:val="00B3720E"/>
    <w:rsid w:val="00B404FC"/>
    <w:rsid w:val="00B40AC5"/>
    <w:rsid w:val="00B42FCE"/>
    <w:rsid w:val="00B44445"/>
    <w:rsid w:val="00B454A2"/>
    <w:rsid w:val="00B5030E"/>
    <w:rsid w:val="00B519F1"/>
    <w:rsid w:val="00B525B5"/>
    <w:rsid w:val="00B526D5"/>
    <w:rsid w:val="00B52918"/>
    <w:rsid w:val="00B52B09"/>
    <w:rsid w:val="00B61DA3"/>
    <w:rsid w:val="00B6226A"/>
    <w:rsid w:val="00B62A86"/>
    <w:rsid w:val="00B6336E"/>
    <w:rsid w:val="00B63E4A"/>
    <w:rsid w:val="00B651D8"/>
    <w:rsid w:val="00B664A4"/>
    <w:rsid w:val="00B674CE"/>
    <w:rsid w:val="00B701F9"/>
    <w:rsid w:val="00B705F4"/>
    <w:rsid w:val="00B71D65"/>
    <w:rsid w:val="00B75A37"/>
    <w:rsid w:val="00B7641D"/>
    <w:rsid w:val="00B7755C"/>
    <w:rsid w:val="00B80422"/>
    <w:rsid w:val="00B80D03"/>
    <w:rsid w:val="00B86D15"/>
    <w:rsid w:val="00B9183F"/>
    <w:rsid w:val="00B92432"/>
    <w:rsid w:val="00B92B23"/>
    <w:rsid w:val="00B931DB"/>
    <w:rsid w:val="00BA02E7"/>
    <w:rsid w:val="00BA361C"/>
    <w:rsid w:val="00BA51D5"/>
    <w:rsid w:val="00BB2089"/>
    <w:rsid w:val="00BB4CF3"/>
    <w:rsid w:val="00BB56A6"/>
    <w:rsid w:val="00BC0539"/>
    <w:rsid w:val="00BC2811"/>
    <w:rsid w:val="00BC7345"/>
    <w:rsid w:val="00BC7F94"/>
    <w:rsid w:val="00BD0F42"/>
    <w:rsid w:val="00BD27F6"/>
    <w:rsid w:val="00BD358B"/>
    <w:rsid w:val="00BE0E25"/>
    <w:rsid w:val="00BE3C69"/>
    <w:rsid w:val="00BE6900"/>
    <w:rsid w:val="00BE7154"/>
    <w:rsid w:val="00BF494F"/>
    <w:rsid w:val="00BF6AAE"/>
    <w:rsid w:val="00C009E5"/>
    <w:rsid w:val="00C011E7"/>
    <w:rsid w:val="00C01700"/>
    <w:rsid w:val="00C0231C"/>
    <w:rsid w:val="00C0770E"/>
    <w:rsid w:val="00C1217F"/>
    <w:rsid w:val="00C12545"/>
    <w:rsid w:val="00C14974"/>
    <w:rsid w:val="00C17EB9"/>
    <w:rsid w:val="00C31DBC"/>
    <w:rsid w:val="00C32289"/>
    <w:rsid w:val="00C36BC8"/>
    <w:rsid w:val="00C41249"/>
    <w:rsid w:val="00C41941"/>
    <w:rsid w:val="00C421E7"/>
    <w:rsid w:val="00C458C9"/>
    <w:rsid w:val="00C620E3"/>
    <w:rsid w:val="00C64283"/>
    <w:rsid w:val="00C66B0E"/>
    <w:rsid w:val="00C74161"/>
    <w:rsid w:val="00C81B90"/>
    <w:rsid w:val="00C85129"/>
    <w:rsid w:val="00C86C78"/>
    <w:rsid w:val="00C92E19"/>
    <w:rsid w:val="00C948B9"/>
    <w:rsid w:val="00C95F16"/>
    <w:rsid w:val="00CA029F"/>
    <w:rsid w:val="00CA052B"/>
    <w:rsid w:val="00CA28D8"/>
    <w:rsid w:val="00CA3603"/>
    <w:rsid w:val="00CB09AF"/>
    <w:rsid w:val="00CB1549"/>
    <w:rsid w:val="00CB526A"/>
    <w:rsid w:val="00CB6333"/>
    <w:rsid w:val="00CB6CB6"/>
    <w:rsid w:val="00CB7446"/>
    <w:rsid w:val="00CC30DB"/>
    <w:rsid w:val="00CC6427"/>
    <w:rsid w:val="00CD0F69"/>
    <w:rsid w:val="00CD1745"/>
    <w:rsid w:val="00CD4BE9"/>
    <w:rsid w:val="00CE163C"/>
    <w:rsid w:val="00CE3A1F"/>
    <w:rsid w:val="00CE40CF"/>
    <w:rsid w:val="00CE5135"/>
    <w:rsid w:val="00CE595B"/>
    <w:rsid w:val="00CF22C6"/>
    <w:rsid w:val="00CF2442"/>
    <w:rsid w:val="00CF3539"/>
    <w:rsid w:val="00CF3EFC"/>
    <w:rsid w:val="00CF4C33"/>
    <w:rsid w:val="00D01348"/>
    <w:rsid w:val="00D01495"/>
    <w:rsid w:val="00D01F9F"/>
    <w:rsid w:val="00D02E27"/>
    <w:rsid w:val="00D0416A"/>
    <w:rsid w:val="00D04B56"/>
    <w:rsid w:val="00D052B1"/>
    <w:rsid w:val="00D07F16"/>
    <w:rsid w:val="00D11A2F"/>
    <w:rsid w:val="00D130D7"/>
    <w:rsid w:val="00D14FEB"/>
    <w:rsid w:val="00D151A4"/>
    <w:rsid w:val="00D151EA"/>
    <w:rsid w:val="00D16BB3"/>
    <w:rsid w:val="00D23A24"/>
    <w:rsid w:val="00D24060"/>
    <w:rsid w:val="00D245E1"/>
    <w:rsid w:val="00D32102"/>
    <w:rsid w:val="00D33604"/>
    <w:rsid w:val="00D35600"/>
    <w:rsid w:val="00D362DE"/>
    <w:rsid w:val="00D36A6A"/>
    <w:rsid w:val="00D371ED"/>
    <w:rsid w:val="00D403F8"/>
    <w:rsid w:val="00D408DF"/>
    <w:rsid w:val="00D40E89"/>
    <w:rsid w:val="00D415A1"/>
    <w:rsid w:val="00D457C1"/>
    <w:rsid w:val="00D50D2C"/>
    <w:rsid w:val="00D56B59"/>
    <w:rsid w:val="00D62718"/>
    <w:rsid w:val="00D63556"/>
    <w:rsid w:val="00D667D8"/>
    <w:rsid w:val="00D70CDC"/>
    <w:rsid w:val="00D72ECF"/>
    <w:rsid w:val="00D74A33"/>
    <w:rsid w:val="00D76EB1"/>
    <w:rsid w:val="00D81844"/>
    <w:rsid w:val="00D81CCC"/>
    <w:rsid w:val="00D82C4B"/>
    <w:rsid w:val="00D87E6B"/>
    <w:rsid w:val="00D90C1A"/>
    <w:rsid w:val="00D91AB4"/>
    <w:rsid w:val="00D93066"/>
    <w:rsid w:val="00D93DE6"/>
    <w:rsid w:val="00D963FD"/>
    <w:rsid w:val="00DA0FF8"/>
    <w:rsid w:val="00DA2068"/>
    <w:rsid w:val="00DA215D"/>
    <w:rsid w:val="00DA3DA0"/>
    <w:rsid w:val="00DA57AC"/>
    <w:rsid w:val="00DA6502"/>
    <w:rsid w:val="00DA754B"/>
    <w:rsid w:val="00DB2381"/>
    <w:rsid w:val="00DB34E7"/>
    <w:rsid w:val="00DB5DA8"/>
    <w:rsid w:val="00DB60C1"/>
    <w:rsid w:val="00DB629B"/>
    <w:rsid w:val="00DB6301"/>
    <w:rsid w:val="00DB65B7"/>
    <w:rsid w:val="00DC3C8B"/>
    <w:rsid w:val="00DC5523"/>
    <w:rsid w:val="00DC5652"/>
    <w:rsid w:val="00DC5F84"/>
    <w:rsid w:val="00DC7166"/>
    <w:rsid w:val="00DD1827"/>
    <w:rsid w:val="00DD4BA5"/>
    <w:rsid w:val="00DD5EF2"/>
    <w:rsid w:val="00DD62D6"/>
    <w:rsid w:val="00DD6685"/>
    <w:rsid w:val="00DD7C4C"/>
    <w:rsid w:val="00DE1706"/>
    <w:rsid w:val="00DE171D"/>
    <w:rsid w:val="00DE2EF6"/>
    <w:rsid w:val="00DE4F38"/>
    <w:rsid w:val="00DE57B1"/>
    <w:rsid w:val="00DF050F"/>
    <w:rsid w:val="00DF0835"/>
    <w:rsid w:val="00DF16E3"/>
    <w:rsid w:val="00DF53C5"/>
    <w:rsid w:val="00DF5EAB"/>
    <w:rsid w:val="00DF6695"/>
    <w:rsid w:val="00E00A56"/>
    <w:rsid w:val="00E011FA"/>
    <w:rsid w:val="00E0199E"/>
    <w:rsid w:val="00E01E67"/>
    <w:rsid w:val="00E03CB4"/>
    <w:rsid w:val="00E1093F"/>
    <w:rsid w:val="00E14AF3"/>
    <w:rsid w:val="00E1683B"/>
    <w:rsid w:val="00E16DD1"/>
    <w:rsid w:val="00E16F4F"/>
    <w:rsid w:val="00E20D21"/>
    <w:rsid w:val="00E27F59"/>
    <w:rsid w:val="00E27FB4"/>
    <w:rsid w:val="00E3515A"/>
    <w:rsid w:val="00E35B70"/>
    <w:rsid w:val="00E362CC"/>
    <w:rsid w:val="00E37DDF"/>
    <w:rsid w:val="00E4143A"/>
    <w:rsid w:val="00E43480"/>
    <w:rsid w:val="00E45EBA"/>
    <w:rsid w:val="00E506E3"/>
    <w:rsid w:val="00E5419F"/>
    <w:rsid w:val="00E573EF"/>
    <w:rsid w:val="00E61DD0"/>
    <w:rsid w:val="00E63404"/>
    <w:rsid w:val="00E641D4"/>
    <w:rsid w:val="00E65A91"/>
    <w:rsid w:val="00E66008"/>
    <w:rsid w:val="00E664AD"/>
    <w:rsid w:val="00E66CC4"/>
    <w:rsid w:val="00E713E9"/>
    <w:rsid w:val="00E716D9"/>
    <w:rsid w:val="00E736DC"/>
    <w:rsid w:val="00E7386D"/>
    <w:rsid w:val="00E74A40"/>
    <w:rsid w:val="00E76DB3"/>
    <w:rsid w:val="00E81E1F"/>
    <w:rsid w:val="00E843D2"/>
    <w:rsid w:val="00E90009"/>
    <w:rsid w:val="00E90575"/>
    <w:rsid w:val="00E95E2F"/>
    <w:rsid w:val="00E96964"/>
    <w:rsid w:val="00E97B17"/>
    <w:rsid w:val="00EA02E9"/>
    <w:rsid w:val="00EA049E"/>
    <w:rsid w:val="00EA2C70"/>
    <w:rsid w:val="00EA3F5C"/>
    <w:rsid w:val="00EA43AC"/>
    <w:rsid w:val="00EA67D3"/>
    <w:rsid w:val="00EB3244"/>
    <w:rsid w:val="00EB32EA"/>
    <w:rsid w:val="00EB5668"/>
    <w:rsid w:val="00EC64B4"/>
    <w:rsid w:val="00EC67EE"/>
    <w:rsid w:val="00ED5C73"/>
    <w:rsid w:val="00ED73CB"/>
    <w:rsid w:val="00ED7D4F"/>
    <w:rsid w:val="00EE2B17"/>
    <w:rsid w:val="00EE52A1"/>
    <w:rsid w:val="00EE6FE3"/>
    <w:rsid w:val="00EE7AA4"/>
    <w:rsid w:val="00EF0176"/>
    <w:rsid w:val="00EF0B47"/>
    <w:rsid w:val="00EF1255"/>
    <w:rsid w:val="00EF43BD"/>
    <w:rsid w:val="00F0468E"/>
    <w:rsid w:val="00F057CB"/>
    <w:rsid w:val="00F05ED7"/>
    <w:rsid w:val="00F063E0"/>
    <w:rsid w:val="00F06D13"/>
    <w:rsid w:val="00F073D8"/>
    <w:rsid w:val="00F07FD0"/>
    <w:rsid w:val="00F14915"/>
    <w:rsid w:val="00F16C13"/>
    <w:rsid w:val="00F24C61"/>
    <w:rsid w:val="00F25429"/>
    <w:rsid w:val="00F27A80"/>
    <w:rsid w:val="00F27FB8"/>
    <w:rsid w:val="00F33909"/>
    <w:rsid w:val="00F33BA0"/>
    <w:rsid w:val="00F35C10"/>
    <w:rsid w:val="00F3752E"/>
    <w:rsid w:val="00F41057"/>
    <w:rsid w:val="00F42604"/>
    <w:rsid w:val="00F43958"/>
    <w:rsid w:val="00F44D2E"/>
    <w:rsid w:val="00F45B86"/>
    <w:rsid w:val="00F547EF"/>
    <w:rsid w:val="00F54A29"/>
    <w:rsid w:val="00F5578B"/>
    <w:rsid w:val="00F5635D"/>
    <w:rsid w:val="00F56CD3"/>
    <w:rsid w:val="00F641E6"/>
    <w:rsid w:val="00F677C4"/>
    <w:rsid w:val="00F74305"/>
    <w:rsid w:val="00F74810"/>
    <w:rsid w:val="00F76585"/>
    <w:rsid w:val="00F8037B"/>
    <w:rsid w:val="00F832BE"/>
    <w:rsid w:val="00F837E0"/>
    <w:rsid w:val="00F83F34"/>
    <w:rsid w:val="00F85B08"/>
    <w:rsid w:val="00F90AFC"/>
    <w:rsid w:val="00F915DB"/>
    <w:rsid w:val="00F938D7"/>
    <w:rsid w:val="00F96989"/>
    <w:rsid w:val="00F97E91"/>
    <w:rsid w:val="00FA4D4A"/>
    <w:rsid w:val="00FA74DF"/>
    <w:rsid w:val="00FA7796"/>
    <w:rsid w:val="00FB1C2A"/>
    <w:rsid w:val="00FB7676"/>
    <w:rsid w:val="00FC397E"/>
    <w:rsid w:val="00FD166D"/>
    <w:rsid w:val="00FD6EC6"/>
    <w:rsid w:val="00FD775A"/>
    <w:rsid w:val="00FD7B7A"/>
    <w:rsid w:val="00FE0B40"/>
    <w:rsid w:val="00FE3007"/>
    <w:rsid w:val="00FE3FAC"/>
    <w:rsid w:val="00FE514A"/>
    <w:rsid w:val="00FE6DF8"/>
    <w:rsid w:val="00FE6F36"/>
    <w:rsid w:val="00FF009C"/>
    <w:rsid w:val="00FF0AD1"/>
    <w:rsid w:val="00FF1126"/>
    <w:rsid w:val="00FF3E6A"/>
    <w:rsid w:val="00FF576D"/>
    <w:rsid w:val="00FF5D75"/>
    <w:rsid w:val="00FF7F4F"/>
    <w:rsid w:val="2EFFF323"/>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327F5"/>
  <w15:docId w15:val="{7762B3EA-D655-4E52-8E93-16E7B093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3EA0"/>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sv-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sv-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0959FB"/>
    <w:rPr>
      <w:color w:val="605E5C"/>
      <w:shd w:val="clear" w:color="auto" w:fill="E1DFDD"/>
    </w:rPr>
  </w:style>
  <w:style w:type="character" w:styleId="AvattuHyperlinkki">
    <w:name w:val="FollowedHyperlink"/>
    <w:basedOn w:val="Kappaleenoletusfontti"/>
    <w:uiPriority w:val="99"/>
    <w:semiHidden/>
    <w:unhideWhenUsed/>
    <w:rsid w:val="005F7C2E"/>
    <w:rPr>
      <w:color w:val="EC7404" w:themeColor="followedHyperlink"/>
      <w:u w:val="single"/>
    </w:rPr>
  </w:style>
  <w:style w:type="table" w:customStyle="1" w:styleId="TaulukkoRuudukko2">
    <w:name w:val="Taulukko Ruudukko2"/>
    <w:basedOn w:val="Normaalitaulukko"/>
    <w:next w:val="TaulukkoRuudukko"/>
    <w:uiPriority w:val="39"/>
    <w:rsid w:val="00CC642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408308644">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508254202">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energiavirasto.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7BA2E077-7F18-4650-9F8E-AFB6FF538F1A}"/>
      </w:docPartPr>
      <w:docPartBody>
        <w:p w:rsidR="00513D02" w:rsidRDefault="00E736DC">
          <w:r w:rsidRPr="00C614C7">
            <w:rPr>
              <w:rStyle w:val="Paikkamerkkiteksti"/>
            </w:rPr>
            <w:t>Kirjoita tekstiä napsauttamalla tai napauttamalla tätä.</w:t>
          </w:r>
        </w:p>
      </w:docPartBody>
    </w:docPart>
    <w:docPart>
      <w:docPartPr>
        <w:name w:val="B3F1A6F5A37B49A1B7841FCE472E5172"/>
        <w:category>
          <w:name w:val="Yleiset"/>
          <w:gallery w:val="placeholder"/>
        </w:category>
        <w:types>
          <w:type w:val="bbPlcHdr"/>
        </w:types>
        <w:behaviors>
          <w:behavior w:val="content"/>
        </w:behaviors>
        <w:guid w:val="{02E8B013-95E6-4363-A826-0B1D3CEA8539}"/>
      </w:docPartPr>
      <w:docPartBody>
        <w:p w:rsidR="00AC3A87" w:rsidRDefault="00AC3A87" w:rsidP="00AC3A87">
          <w:pPr>
            <w:pStyle w:val="B3F1A6F5A37B49A1B7841FCE472E5172"/>
          </w:pPr>
          <w:r w:rsidRPr="00C614C7">
            <w:rPr>
              <w:rStyle w:val="Paikkamerkkiteksti"/>
            </w:rPr>
            <w:t>Kirjoita tekstiä napsauttamalla tai napauttamalla tätä.</w:t>
          </w:r>
        </w:p>
      </w:docPartBody>
    </w:docPart>
    <w:docPart>
      <w:docPartPr>
        <w:name w:val="8B79C20943DB4D858F8936705CE4F550"/>
        <w:category>
          <w:name w:val="Yleiset"/>
          <w:gallery w:val="placeholder"/>
        </w:category>
        <w:types>
          <w:type w:val="bbPlcHdr"/>
        </w:types>
        <w:behaviors>
          <w:behavior w:val="content"/>
        </w:behaviors>
        <w:guid w:val="{2066940F-FEE7-4681-802C-D9191B596017}"/>
      </w:docPartPr>
      <w:docPartBody>
        <w:p w:rsidR="001B7CAC" w:rsidRDefault="00AC3A87" w:rsidP="00AC3A87">
          <w:pPr>
            <w:pStyle w:val="8B79C20943DB4D858F8936705CE4F550"/>
          </w:pPr>
          <w:r w:rsidRPr="00C614C7">
            <w:rPr>
              <w:rStyle w:val="Paikkamerkkiteksti"/>
            </w:rPr>
            <w:t>Kirjoita tekstiä napsauttamalla tai napauttamalla tätä.</w:t>
          </w:r>
        </w:p>
      </w:docPartBody>
    </w:docPart>
    <w:docPart>
      <w:docPartPr>
        <w:name w:val="942D3E2A33A04874982C43319CC2ED12"/>
        <w:category>
          <w:name w:val="Yleiset"/>
          <w:gallery w:val="placeholder"/>
        </w:category>
        <w:types>
          <w:type w:val="bbPlcHdr"/>
        </w:types>
        <w:behaviors>
          <w:behavior w:val="content"/>
        </w:behaviors>
        <w:guid w:val="{DDF99EB1-04BF-4E1B-9140-9463CAD6BC52}"/>
      </w:docPartPr>
      <w:docPartBody>
        <w:p w:rsidR="009A5780" w:rsidRDefault="000346A1" w:rsidP="000346A1">
          <w:pPr>
            <w:pStyle w:val="942D3E2A33A04874982C43319CC2ED12"/>
          </w:pPr>
          <w:r w:rsidRPr="00C614C7">
            <w:rPr>
              <w:rStyle w:val="Paikkamerkkiteksti"/>
            </w:rPr>
            <w:t>Kirjoita tekstiä napsauttamalla tai napauttamalla tätä.</w:t>
          </w:r>
        </w:p>
      </w:docPartBody>
    </w:docPart>
    <w:docPart>
      <w:docPartPr>
        <w:name w:val="A43E73C8562D44EF984212D322D38F88"/>
        <w:category>
          <w:name w:val="Yleiset"/>
          <w:gallery w:val="placeholder"/>
        </w:category>
        <w:types>
          <w:type w:val="bbPlcHdr"/>
        </w:types>
        <w:behaviors>
          <w:behavior w:val="content"/>
        </w:behaviors>
        <w:guid w:val="{8091981A-6F40-43A9-AD12-DC519F927F5E}"/>
      </w:docPartPr>
      <w:docPartBody>
        <w:p w:rsidR="009A5780" w:rsidRDefault="000346A1" w:rsidP="000346A1">
          <w:pPr>
            <w:pStyle w:val="A43E73C8562D44EF984212D322D38F88"/>
          </w:pPr>
          <w:r w:rsidRPr="00C614C7">
            <w:rPr>
              <w:rStyle w:val="Paikkamerkkiteksti"/>
            </w:rPr>
            <w:t>Kirjoita tekstiä napsauttamalla tai napauttamalla tätä.</w:t>
          </w:r>
        </w:p>
      </w:docPartBody>
    </w:docPart>
    <w:docPart>
      <w:docPartPr>
        <w:name w:val="60B89CAF802643B4BA7F5B9EBCBF70FD"/>
        <w:category>
          <w:name w:val="Yleiset"/>
          <w:gallery w:val="placeholder"/>
        </w:category>
        <w:types>
          <w:type w:val="bbPlcHdr"/>
        </w:types>
        <w:behaviors>
          <w:behavior w:val="content"/>
        </w:behaviors>
        <w:guid w:val="{4A61D5FB-7380-4583-A7EF-D39CA5529C7F}"/>
      </w:docPartPr>
      <w:docPartBody>
        <w:p w:rsidR="009A5780" w:rsidRDefault="000346A1" w:rsidP="000346A1">
          <w:pPr>
            <w:pStyle w:val="60B89CAF802643B4BA7F5B9EBCBF70FD"/>
          </w:pPr>
          <w:r w:rsidRPr="00C614C7">
            <w:rPr>
              <w:rStyle w:val="Paikkamerkkiteksti"/>
            </w:rPr>
            <w:t>Kirjoita tekstiä napsauttamalla tai napauttamalla tätä.</w:t>
          </w:r>
        </w:p>
      </w:docPartBody>
    </w:docPart>
    <w:docPart>
      <w:docPartPr>
        <w:name w:val="FDAF026A1B2545AAACE0794A1DBDE69E"/>
        <w:category>
          <w:name w:val="Yleiset"/>
          <w:gallery w:val="placeholder"/>
        </w:category>
        <w:types>
          <w:type w:val="bbPlcHdr"/>
        </w:types>
        <w:behaviors>
          <w:behavior w:val="content"/>
        </w:behaviors>
        <w:guid w:val="{134398E7-17D0-49AC-9BB9-B2A8A576DE08}"/>
      </w:docPartPr>
      <w:docPartBody>
        <w:p w:rsidR="009A5780" w:rsidRDefault="000346A1" w:rsidP="000346A1">
          <w:pPr>
            <w:pStyle w:val="FDAF026A1B2545AAACE0794A1DBDE69E"/>
          </w:pPr>
          <w:r w:rsidRPr="00C614C7">
            <w:rPr>
              <w:rStyle w:val="Paikkamerkkiteksti"/>
            </w:rPr>
            <w:t>Kirjoita tekstiä napsauttamalla tai napauttamalla tätä.</w:t>
          </w:r>
        </w:p>
      </w:docPartBody>
    </w:docPart>
    <w:docPart>
      <w:docPartPr>
        <w:name w:val="15CF6FE6A0C34FDF963D7B54D3DC52D5"/>
        <w:category>
          <w:name w:val="Yleiset"/>
          <w:gallery w:val="placeholder"/>
        </w:category>
        <w:types>
          <w:type w:val="bbPlcHdr"/>
        </w:types>
        <w:behaviors>
          <w:behavior w:val="content"/>
        </w:behaviors>
        <w:guid w:val="{B993E140-7D39-4026-BE97-3D6B8F2EFC55}"/>
      </w:docPartPr>
      <w:docPartBody>
        <w:p w:rsidR="00147FF6" w:rsidRDefault="00E32130" w:rsidP="00E32130">
          <w:pPr>
            <w:pStyle w:val="15CF6FE6A0C34FDF963D7B54D3DC52D5"/>
          </w:pPr>
          <w:r w:rsidRPr="00C614C7">
            <w:rPr>
              <w:rStyle w:val="Paikkamerkkiteksti"/>
            </w:rPr>
            <w:t>Kirjoita tekstiä napsauttamalla tai napauttamalla tätä.</w:t>
          </w:r>
        </w:p>
      </w:docPartBody>
    </w:docPart>
    <w:docPart>
      <w:docPartPr>
        <w:name w:val="BDA8CDCEE0DD48BA9A8768E1B01F54B0"/>
        <w:category>
          <w:name w:val="Yleiset"/>
          <w:gallery w:val="placeholder"/>
        </w:category>
        <w:types>
          <w:type w:val="bbPlcHdr"/>
        </w:types>
        <w:behaviors>
          <w:behavior w:val="content"/>
        </w:behaviors>
        <w:guid w:val="{C0505597-A4A7-42FA-B714-FE48D58E2404}"/>
      </w:docPartPr>
      <w:docPartBody>
        <w:p w:rsidR="00147FF6" w:rsidRDefault="00E32130" w:rsidP="00E32130">
          <w:r>
            <w:rPr>
              <w:rStyle w:val="Paikkamerkkiteksti"/>
            </w:rPr>
            <w:t>Skriv text genom att klicka eller trycka här.</w:t>
          </w:r>
        </w:p>
      </w:docPartBody>
    </w:docPart>
    <w:docPart>
      <w:docPartPr>
        <w:name w:val="B3C4368EC7FD480D8F52888B877AA38E"/>
        <w:category>
          <w:name w:val="Yleiset"/>
          <w:gallery w:val="placeholder"/>
        </w:category>
        <w:types>
          <w:type w:val="bbPlcHdr"/>
        </w:types>
        <w:behaviors>
          <w:behavior w:val="content"/>
        </w:behaviors>
        <w:guid w:val="{3822E59C-641A-49A8-8B9F-349884CEC488}"/>
      </w:docPartPr>
      <w:docPartBody>
        <w:p w:rsidR="00147FF6" w:rsidRDefault="00E32130" w:rsidP="00E32130">
          <w:pPr>
            <w:pStyle w:val="B3C4368EC7FD480D8F52888B877AA38E"/>
          </w:pPr>
          <w:r w:rsidRPr="00C614C7">
            <w:rPr>
              <w:rStyle w:val="Paikkamerkkiteksti"/>
            </w:rPr>
            <w:t>Kirjoita tekstiä napsauttamalla tai napauttamalla tätä.</w:t>
          </w:r>
        </w:p>
      </w:docPartBody>
    </w:docPart>
    <w:docPart>
      <w:docPartPr>
        <w:name w:val="389B21E9B9004BDB854E9ADF63D49E59"/>
        <w:category>
          <w:name w:val="Yleiset"/>
          <w:gallery w:val="placeholder"/>
        </w:category>
        <w:types>
          <w:type w:val="bbPlcHdr"/>
        </w:types>
        <w:behaviors>
          <w:behavior w:val="content"/>
        </w:behaviors>
        <w:guid w:val="{D136A110-9C8E-4AF5-9D53-4FA73DEFE887}"/>
      </w:docPartPr>
      <w:docPartBody>
        <w:p w:rsidR="00667AAA" w:rsidRDefault="00F665BF" w:rsidP="00F665BF">
          <w:pPr>
            <w:pStyle w:val="389B21E9B9004BDB854E9ADF63D49E59"/>
          </w:pPr>
          <w:r w:rsidRPr="00C614C7">
            <w:rPr>
              <w:rStyle w:val="Paikkamerkkiteksti"/>
            </w:rPr>
            <w:t>Kirjoita tekstiä napsauttamalla tai napauttamalla tätä.</w:t>
          </w:r>
        </w:p>
      </w:docPartBody>
    </w:docPart>
    <w:docPart>
      <w:docPartPr>
        <w:name w:val="FEFF794E63A942B2B61F18116FCCCB0D"/>
        <w:category>
          <w:name w:val="Yleiset"/>
          <w:gallery w:val="placeholder"/>
        </w:category>
        <w:types>
          <w:type w:val="bbPlcHdr"/>
        </w:types>
        <w:behaviors>
          <w:behavior w:val="content"/>
        </w:behaviors>
        <w:guid w:val="{04CAD409-4725-403E-855B-A217315F3DC8}"/>
      </w:docPartPr>
      <w:docPartBody>
        <w:p w:rsidR="00667AAA" w:rsidRDefault="00F665BF" w:rsidP="00F665BF">
          <w:r>
            <w:rPr>
              <w:rStyle w:val="Paikkamerkkiteksti"/>
            </w:rPr>
            <w:t>Skriv text genom att klicka eller trycka här.</w:t>
          </w:r>
        </w:p>
      </w:docPartBody>
    </w:docPart>
    <w:docPart>
      <w:docPartPr>
        <w:name w:val="BF617F1628034E408B1832C0E23D88BC"/>
        <w:category>
          <w:name w:val="Yleiset"/>
          <w:gallery w:val="placeholder"/>
        </w:category>
        <w:types>
          <w:type w:val="bbPlcHdr"/>
        </w:types>
        <w:behaviors>
          <w:behavior w:val="content"/>
        </w:behaviors>
        <w:guid w:val="{DCCF1F88-B476-4C3F-BFC4-FA983477FD3D}"/>
      </w:docPartPr>
      <w:docPartBody>
        <w:p w:rsidR="00A01CA4" w:rsidRDefault="00147B27" w:rsidP="00147B27">
          <w:pPr>
            <w:pStyle w:val="BF617F1628034E408B1832C0E23D88BC"/>
          </w:pPr>
          <w:r w:rsidRPr="00C614C7">
            <w:rPr>
              <w:rStyle w:val="Paikkamerkkiteksti"/>
            </w:rPr>
            <w:t>Kirjoita tekstiä napsauttamalla tai napauttamalla tätä.</w:t>
          </w:r>
        </w:p>
      </w:docPartBody>
    </w:docPart>
    <w:docPart>
      <w:docPartPr>
        <w:name w:val="DB3FE3A8FDFB40498835383A57723941"/>
        <w:category>
          <w:name w:val="Yleiset"/>
          <w:gallery w:val="placeholder"/>
        </w:category>
        <w:types>
          <w:type w:val="bbPlcHdr"/>
        </w:types>
        <w:behaviors>
          <w:behavior w:val="content"/>
        </w:behaviors>
        <w:guid w:val="{40B8DD85-B1AD-43E5-8717-C3A2B0B7D609}"/>
      </w:docPartPr>
      <w:docPartBody>
        <w:p w:rsidR="00A01CA4" w:rsidRDefault="00147B27" w:rsidP="00147B27">
          <w:pPr>
            <w:pStyle w:val="DB3FE3A8FDFB40498835383A57723941"/>
          </w:pPr>
          <w:r w:rsidRPr="00C614C7">
            <w:rPr>
              <w:rStyle w:val="Paikkamerkkiteksti"/>
            </w:rPr>
            <w:t>Kirjoita tekstiä napsauttamalla tai napauttamalla tätä.</w:t>
          </w:r>
        </w:p>
      </w:docPartBody>
    </w:docPart>
    <w:docPart>
      <w:docPartPr>
        <w:name w:val="169C422C9A5D486F9620CF2E03F31B21"/>
        <w:category>
          <w:name w:val="Yleiset"/>
          <w:gallery w:val="placeholder"/>
        </w:category>
        <w:types>
          <w:type w:val="bbPlcHdr"/>
        </w:types>
        <w:behaviors>
          <w:behavior w:val="content"/>
        </w:behaviors>
        <w:guid w:val="{296BD8A1-AE0A-4DDD-8988-82B9B36E1715}"/>
      </w:docPartPr>
      <w:docPartBody>
        <w:p w:rsidR="00A01CA4" w:rsidRDefault="00147B27" w:rsidP="00147B27">
          <w:pPr>
            <w:pStyle w:val="169C422C9A5D486F9620CF2E03F31B21"/>
          </w:pPr>
          <w:r w:rsidRPr="00C614C7">
            <w:rPr>
              <w:rStyle w:val="Paikkamerkkiteksti"/>
            </w:rPr>
            <w:t>Kirjoita tekstiä napsauttamalla tai napauttamalla tätä.</w:t>
          </w:r>
        </w:p>
      </w:docPartBody>
    </w:docPart>
    <w:docPart>
      <w:docPartPr>
        <w:name w:val="0DA3D4F9B38F49AC84E3F5E772F74BFB"/>
        <w:category>
          <w:name w:val="Yleiset"/>
          <w:gallery w:val="placeholder"/>
        </w:category>
        <w:types>
          <w:type w:val="bbPlcHdr"/>
        </w:types>
        <w:behaviors>
          <w:behavior w:val="content"/>
        </w:behaviors>
        <w:guid w:val="{CE65955D-EFB9-4843-9C72-AC9D0753A4FF}"/>
      </w:docPartPr>
      <w:docPartBody>
        <w:p w:rsidR="00A01CA4" w:rsidRDefault="00147B27" w:rsidP="00147B27">
          <w:pPr>
            <w:pStyle w:val="0DA3D4F9B38F49AC84E3F5E772F74BFB"/>
          </w:pPr>
          <w:r w:rsidRPr="00C614C7">
            <w:rPr>
              <w:rStyle w:val="Paikkamerkkiteksti"/>
            </w:rPr>
            <w:t>Kirjoita tekstiä napsauttamalla tai napauttamalla tätä.</w:t>
          </w:r>
        </w:p>
      </w:docPartBody>
    </w:docPart>
    <w:docPart>
      <w:docPartPr>
        <w:name w:val="6993D83DCD9F46A28C73C88B5E520769"/>
        <w:category>
          <w:name w:val="Yleiset"/>
          <w:gallery w:val="placeholder"/>
        </w:category>
        <w:types>
          <w:type w:val="bbPlcHdr"/>
        </w:types>
        <w:behaviors>
          <w:behavior w:val="content"/>
        </w:behaviors>
        <w:guid w:val="{ACC77004-7530-4ABF-9576-C48854CF939B}"/>
      </w:docPartPr>
      <w:docPartBody>
        <w:p w:rsidR="00A01CA4" w:rsidRDefault="00147B27" w:rsidP="00147B27">
          <w:pPr>
            <w:pStyle w:val="6993D83DCD9F46A28C73C88B5E520769"/>
          </w:pPr>
          <w:r w:rsidRPr="00C614C7">
            <w:rPr>
              <w:rStyle w:val="Paikkamerkkiteksti"/>
            </w:rPr>
            <w:t>Kirjoita tekstiä napsauttamalla tai napauttamalla tätä.</w:t>
          </w:r>
        </w:p>
      </w:docPartBody>
    </w:docPart>
    <w:docPart>
      <w:docPartPr>
        <w:name w:val="20DB6FBFC74B4007B743FC71A96F7F91"/>
        <w:category>
          <w:name w:val="Yleiset"/>
          <w:gallery w:val="placeholder"/>
        </w:category>
        <w:types>
          <w:type w:val="bbPlcHdr"/>
        </w:types>
        <w:behaviors>
          <w:behavior w:val="content"/>
        </w:behaviors>
        <w:guid w:val="{B8B75DDE-CB01-4EAD-96A4-47C25F7EA731}"/>
      </w:docPartPr>
      <w:docPartBody>
        <w:p w:rsidR="00A01CA4" w:rsidRDefault="00147B27" w:rsidP="00147B27">
          <w:pPr>
            <w:pStyle w:val="20DB6FBFC74B4007B743FC71A96F7F91"/>
          </w:pPr>
          <w:r w:rsidRPr="00C614C7">
            <w:rPr>
              <w:rStyle w:val="Paikkamerkkiteksti"/>
            </w:rPr>
            <w:t>Kirjoita tekstiä napsauttamalla tai napauttamalla tätä.</w:t>
          </w:r>
        </w:p>
      </w:docPartBody>
    </w:docPart>
    <w:docPart>
      <w:docPartPr>
        <w:name w:val="4A2E7992F8C143B7B66CEE0147E2D983"/>
        <w:category>
          <w:name w:val="Yleiset"/>
          <w:gallery w:val="placeholder"/>
        </w:category>
        <w:types>
          <w:type w:val="bbPlcHdr"/>
        </w:types>
        <w:behaviors>
          <w:behavior w:val="content"/>
        </w:behaviors>
        <w:guid w:val="{30D4F18D-61C7-4898-AAFA-B529E6C92EE8}"/>
      </w:docPartPr>
      <w:docPartBody>
        <w:p w:rsidR="00A01CA4" w:rsidRDefault="00147B27" w:rsidP="00147B27">
          <w:pPr>
            <w:pStyle w:val="4A2E7992F8C143B7B66CEE0147E2D983"/>
          </w:pPr>
          <w:r w:rsidRPr="00C614C7">
            <w:rPr>
              <w:rStyle w:val="Paikkamerkkiteksti"/>
            </w:rPr>
            <w:t>Kirjoita tekstiä napsauttamalla tai napauttamalla tätä.</w:t>
          </w:r>
        </w:p>
      </w:docPartBody>
    </w:docPart>
    <w:docPart>
      <w:docPartPr>
        <w:name w:val="BDC2944C3BB543AC8F3BC8D2F621D89C"/>
        <w:category>
          <w:name w:val="Yleiset"/>
          <w:gallery w:val="placeholder"/>
        </w:category>
        <w:types>
          <w:type w:val="bbPlcHdr"/>
        </w:types>
        <w:behaviors>
          <w:behavior w:val="content"/>
        </w:behaviors>
        <w:guid w:val="{7C0ABA88-26B8-4989-9014-970FD1F6D46F}"/>
      </w:docPartPr>
      <w:docPartBody>
        <w:p w:rsidR="00A01CA4" w:rsidRDefault="00147B27" w:rsidP="00147B27">
          <w:pPr>
            <w:pStyle w:val="BDC2944C3BB543AC8F3BC8D2F621D89C"/>
          </w:pPr>
          <w:r w:rsidRPr="00C614C7">
            <w:rPr>
              <w:rStyle w:val="Paikkamerkkiteksti"/>
            </w:rPr>
            <w:t>Kirjoita tekstiä napsauttamalla tai napauttamalla tätä.</w:t>
          </w:r>
        </w:p>
      </w:docPartBody>
    </w:docPart>
    <w:docPart>
      <w:docPartPr>
        <w:name w:val="F837B5E861C9404EA1BC9B7A9C87902C"/>
        <w:category>
          <w:name w:val="Yleiset"/>
          <w:gallery w:val="placeholder"/>
        </w:category>
        <w:types>
          <w:type w:val="bbPlcHdr"/>
        </w:types>
        <w:behaviors>
          <w:behavior w:val="content"/>
        </w:behaviors>
        <w:guid w:val="{F773BCE8-153A-4069-B5CA-7003D6FF7A46}"/>
      </w:docPartPr>
      <w:docPartBody>
        <w:p w:rsidR="00A01CA4" w:rsidRDefault="00147B27" w:rsidP="00147B27">
          <w:pPr>
            <w:pStyle w:val="F837B5E861C9404EA1BC9B7A9C87902C"/>
          </w:pPr>
          <w:r w:rsidRPr="00C614C7">
            <w:rPr>
              <w:rStyle w:val="Paikkamerkkiteksti"/>
            </w:rPr>
            <w:t>Kirjoita tekstiä napsauttamalla tai napauttamalla tätä.</w:t>
          </w:r>
        </w:p>
      </w:docPartBody>
    </w:docPart>
    <w:docPart>
      <w:docPartPr>
        <w:name w:val="63CF5D0756374BE38FC2DF02BDF4C0B8"/>
        <w:category>
          <w:name w:val="Yleiset"/>
          <w:gallery w:val="placeholder"/>
        </w:category>
        <w:types>
          <w:type w:val="bbPlcHdr"/>
        </w:types>
        <w:behaviors>
          <w:behavior w:val="content"/>
        </w:behaviors>
        <w:guid w:val="{34900AD0-263A-473F-B76A-7851294DBD6D}"/>
      </w:docPartPr>
      <w:docPartBody>
        <w:p w:rsidR="00A01CA4" w:rsidRDefault="00147B27" w:rsidP="00147B27">
          <w:pPr>
            <w:pStyle w:val="63CF5D0756374BE38FC2DF02BDF4C0B8"/>
          </w:pPr>
          <w:r w:rsidRPr="00C614C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13E63"/>
    <w:rsid w:val="000326B3"/>
    <w:rsid w:val="000346A1"/>
    <w:rsid w:val="00035994"/>
    <w:rsid w:val="0005292C"/>
    <w:rsid w:val="000A2FAA"/>
    <w:rsid w:val="000D3AF8"/>
    <w:rsid w:val="000D5BFB"/>
    <w:rsid w:val="00116C25"/>
    <w:rsid w:val="00147B27"/>
    <w:rsid w:val="00147FF6"/>
    <w:rsid w:val="00166A4F"/>
    <w:rsid w:val="001750A4"/>
    <w:rsid w:val="0019087E"/>
    <w:rsid w:val="00190EF9"/>
    <w:rsid w:val="001A134A"/>
    <w:rsid w:val="001B7CAC"/>
    <w:rsid w:val="001C08EC"/>
    <w:rsid w:val="001D325A"/>
    <w:rsid w:val="0023095E"/>
    <w:rsid w:val="00231E55"/>
    <w:rsid w:val="0025201D"/>
    <w:rsid w:val="00263929"/>
    <w:rsid w:val="0026694D"/>
    <w:rsid w:val="00283050"/>
    <w:rsid w:val="00296ED7"/>
    <w:rsid w:val="002B3532"/>
    <w:rsid w:val="00301365"/>
    <w:rsid w:val="00355D89"/>
    <w:rsid w:val="00391920"/>
    <w:rsid w:val="003E3CB7"/>
    <w:rsid w:val="004009CD"/>
    <w:rsid w:val="00402827"/>
    <w:rsid w:val="0042331A"/>
    <w:rsid w:val="0049336A"/>
    <w:rsid w:val="004B0BCD"/>
    <w:rsid w:val="004C7445"/>
    <w:rsid w:val="004E7989"/>
    <w:rsid w:val="00513D02"/>
    <w:rsid w:val="005276F3"/>
    <w:rsid w:val="0053083E"/>
    <w:rsid w:val="00541A29"/>
    <w:rsid w:val="005823AC"/>
    <w:rsid w:val="006140D1"/>
    <w:rsid w:val="006249AF"/>
    <w:rsid w:val="00667AAA"/>
    <w:rsid w:val="00671524"/>
    <w:rsid w:val="006B3D54"/>
    <w:rsid w:val="0074159C"/>
    <w:rsid w:val="007477E1"/>
    <w:rsid w:val="00775196"/>
    <w:rsid w:val="00780225"/>
    <w:rsid w:val="007A73E9"/>
    <w:rsid w:val="007B7A7E"/>
    <w:rsid w:val="007F047A"/>
    <w:rsid w:val="00840609"/>
    <w:rsid w:val="008673DB"/>
    <w:rsid w:val="008753B0"/>
    <w:rsid w:val="008F5B57"/>
    <w:rsid w:val="0091266D"/>
    <w:rsid w:val="00913918"/>
    <w:rsid w:val="00972528"/>
    <w:rsid w:val="009A5780"/>
    <w:rsid w:val="009C73C5"/>
    <w:rsid w:val="00A01CA4"/>
    <w:rsid w:val="00A518B9"/>
    <w:rsid w:val="00A75EA4"/>
    <w:rsid w:val="00A93DAB"/>
    <w:rsid w:val="00AB2B6A"/>
    <w:rsid w:val="00AC3A87"/>
    <w:rsid w:val="00AF44F6"/>
    <w:rsid w:val="00B51A9A"/>
    <w:rsid w:val="00B813EB"/>
    <w:rsid w:val="00B8482E"/>
    <w:rsid w:val="00BA6470"/>
    <w:rsid w:val="00BC02AD"/>
    <w:rsid w:val="00CC5811"/>
    <w:rsid w:val="00CF2FE3"/>
    <w:rsid w:val="00D00FE7"/>
    <w:rsid w:val="00D0105F"/>
    <w:rsid w:val="00D15309"/>
    <w:rsid w:val="00D97F25"/>
    <w:rsid w:val="00E32130"/>
    <w:rsid w:val="00E51110"/>
    <w:rsid w:val="00E736DC"/>
    <w:rsid w:val="00EC17A1"/>
    <w:rsid w:val="00F318A8"/>
    <w:rsid w:val="00F37C0D"/>
    <w:rsid w:val="00F62F26"/>
    <w:rsid w:val="00F665BF"/>
    <w:rsid w:val="00FA2817"/>
    <w:rsid w:val="00FE60C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F95E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47B27"/>
    <w:rPr>
      <w:color w:val="auto"/>
    </w:rPr>
  </w:style>
  <w:style w:type="paragraph" w:customStyle="1" w:styleId="B3F1A6F5A37B49A1B7841FCE472E5172">
    <w:name w:val="B3F1A6F5A37B49A1B7841FCE472E5172"/>
    <w:rsid w:val="00AC3A87"/>
  </w:style>
  <w:style w:type="paragraph" w:customStyle="1" w:styleId="8B79C20943DB4D858F8936705CE4F550">
    <w:name w:val="8B79C20943DB4D858F8936705CE4F550"/>
    <w:rsid w:val="00AC3A87"/>
  </w:style>
  <w:style w:type="paragraph" w:customStyle="1" w:styleId="942D3E2A33A04874982C43319CC2ED12">
    <w:name w:val="942D3E2A33A04874982C43319CC2ED12"/>
    <w:rsid w:val="000346A1"/>
  </w:style>
  <w:style w:type="paragraph" w:customStyle="1" w:styleId="A43E73C8562D44EF984212D322D38F88">
    <w:name w:val="A43E73C8562D44EF984212D322D38F88"/>
    <w:rsid w:val="000346A1"/>
  </w:style>
  <w:style w:type="paragraph" w:customStyle="1" w:styleId="60B89CAF802643B4BA7F5B9EBCBF70FD">
    <w:name w:val="60B89CAF802643B4BA7F5B9EBCBF70FD"/>
    <w:rsid w:val="000346A1"/>
  </w:style>
  <w:style w:type="paragraph" w:customStyle="1" w:styleId="FDAF026A1B2545AAACE0794A1DBDE69E">
    <w:name w:val="FDAF026A1B2545AAACE0794A1DBDE69E"/>
    <w:rsid w:val="000346A1"/>
  </w:style>
  <w:style w:type="paragraph" w:customStyle="1" w:styleId="15CF6FE6A0C34FDF963D7B54D3DC52D5">
    <w:name w:val="15CF6FE6A0C34FDF963D7B54D3DC52D5"/>
    <w:rsid w:val="00E32130"/>
  </w:style>
  <w:style w:type="paragraph" w:customStyle="1" w:styleId="B3C4368EC7FD480D8F52888B877AA38E">
    <w:name w:val="B3C4368EC7FD480D8F52888B877AA38E"/>
    <w:rsid w:val="00E32130"/>
  </w:style>
  <w:style w:type="paragraph" w:customStyle="1" w:styleId="389B21E9B9004BDB854E9ADF63D49E59">
    <w:name w:val="389B21E9B9004BDB854E9ADF63D49E59"/>
    <w:rsid w:val="00F665BF"/>
  </w:style>
  <w:style w:type="paragraph" w:customStyle="1" w:styleId="BF617F1628034E408B1832C0E23D88BC">
    <w:name w:val="BF617F1628034E408B1832C0E23D88BC"/>
    <w:rsid w:val="00147B27"/>
  </w:style>
  <w:style w:type="paragraph" w:customStyle="1" w:styleId="DB3FE3A8FDFB40498835383A57723941">
    <w:name w:val="DB3FE3A8FDFB40498835383A57723941"/>
    <w:rsid w:val="00147B27"/>
  </w:style>
  <w:style w:type="paragraph" w:customStyle="1" w:styleId="169C422C9A5D486F9620CF2E03F31B21">
    <w:name w:val="169C422C9A5D486F9620CF2E03F31B21"/>
    <w:rsid w:val="00147B27"/>
  </w:style>
  <w:style w:type="paragraph" w:customStyle="1" w:styleId="0DA3D4F9B38F49AC84E3F5E772F74BFB">
    <w:name w:val="0DA3D4F9B38F49AC84E3F5E772F74BFB"/>
    <w:rsid w:val="00147B27"/>
  </w:style>
  <w:style w:type="paragraph" w:customStyle="1" w:styleId="6993D83DCD9F46A28C73C88B5E520769">
    <w:name w:val="6993D83DCD9F46A28C73C88B5E520769"/>
    <w:rsid w:val="00147B27"/>
  </w:style>
  <w:style w:type="paragraph" w:customStyle="1" w:styleId="20DB6FBFC74B4007B743FC71A96F7F91">
    <w:name w:val="20DB6FBFC74B4007B743FC71A96F7F91"/>
    <w:rsid w:val="00147B27"/>
  </w:style>
  <w:style w:type="paragraph" w:customStyle="1" w:styleId="4A2E7992F8C143B7B66CEE0147E2D983">
    <w:name w:val="4A2E7992F8C143B7B66CEE0147E2D983"/>
    <w:rsid w:val="00147B27"/>
  </w:style>
  <w:style w:type="paragraph" w:customStyle="1" w:styleId="BDC2944C3BB543AC8F3BC8D2F621D89C">
    <w:name w:val="BDC2944C3BB543AC8F3BC8D2F621D89C"/>
    <w:rsid w:val="00147B27"/>
  </w:style>
  <w:style w:type="paragraph" w:customStyle="1" w:styleId="F837B5E861C9404EA1BC9B7A9C87902C">
    <w:name w:val="F837B5E861C9404EA1BC9B7A9C87902C"/>
    <w:rsid w:val="00147B27"/>
  </w:style>
  <w:style w:type="paragraph" w:customStyle="1" w:styleId="63CF5D0756374BE38FC2DF02BDF4C0B8">
    <w:name w:val="63CF5D0756374BE38FC2DF02BDF4C0B8"/>
    <w:rsid w:val="00147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8D545B624AB244A21D45171E99030B" ma:contentTypeVersion="6" ma:contentTypeDescription="Create a new document." ma:contentTypeScope="" ma:versionID="909639a5a922eae929f39c220c61ec59">
  <xsd:schema xmlns:xsd="http://www.w3.org/2001/XMLSchema" xmlns:xs="http://www.w3.org/2001/XMLSchema" xmlns:p="http://schemas.microsoft.com/office/2006/metadata/properties" xmlns:ns2="f298ac1c-8781-457c-836a-c94febb0efd7" xmlns:ns3="492ee864-9a00-4053-8292-33da4057805d" targetNamespace="http://schemas.microsoft.com/office/2006/metadata/properties" ma:root="true" ma:fieldsID="0db945998823c8f20447fad8f3931930" ns2:_="" ns3:_="">
    <xsd:import namespace="f298ac1c-8781-457c-836a-c94febb0efd7"/>
    <xsd:import namespace="492ee864-9a00-4053-8292-33da40578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2ee864-9a00-4053-8292-33da405780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FBFBF-11B2-43B6-AE02-F35FC3A0BFCA}">
  <ds:schemaRefs>
    <ds:schemaRef ds:uri="http://schemas.microsoft.com/sharepoint/v3/contenttype/forms"/>
  </ds:schemaRefs>
</ds:datastoreItem>
</file>

<file path=customXml/itemProps2.xml><?xml version="1.0" encoding="utf-8"?>
<ds:datastoreItem xmlns:ds="http://schemas.openxmlformats.org/officeDocument/2006/customXml" ds:itemID="{E460F5AD-137D-46E7-91BB-F1F716669023}">
  <ds:schemaRefs>
    <ds:schemaRef ds:uri="http://purl.org/dc/terms/"/>
    <ds:schemaRef ds:uri="http://schemas.openxmlformats.org/package/2006/metadata/core-properties"/>
    <ds:schemaRef ds:uri="f298ac1c-8781-457c-836a-c94febb0efd7"/>
    <ds:schemaRef ds:uri="http://schemas.microsoft.com/office/2006/documentManagement/types"/>
    <ds:schemaRef ds:uri="492ee864-9a00-4053-8292-33da4057805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CA9328D-A242-4C2D-A4CD-90FAEBEDD3E1}">
  <ds:schemaRefs>
    <ds:schemaRef ds:uri="http://schemas.openxmlformats.org/officeDocument/2006/bibliography"/>
  </ds:schemaRefs>
</ds:datastoreItem>
</file>

<file path=customXml/itemProps4.xml><?xml version="1.0" encoding="utf-8"?>
<ds:datastoreItem xmlns:ds="http://schemas.openxmlformats.org/officeDocument/2006/customXml" ds:itemID="{6CF13231-3520-4846-A168-246F38FFC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ac1c-8781-457c-836a-c94febb0efd7"/>
    <ds:schemaRef ds:uri="492ee864-9a00-4053-8292-33da40578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0</TotalTime>
  <Pages>6</Pages>
  <Words>1074</Words>
  <Characters>8702</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Hakemuslomake tilinhaltijan rekisteröimiseksi lämmön ja jäähdytyksen alkuperätakuurekisteriin</dc:subject>
  <dc:creator>tiina.arto@energiavirasto.fi</dc:creator>
  <cp:keywords/>
  <cp:lastModifiedBy>Suni Mervi (Energia)</cp:lastModifiedBy>
  <cp:revision>2</cp:revision>
  <dcterms:created xsi:type="dcterms:W3CDTF">2022-06-30T06:05:00Z</dcterms:created>
  <dcterms:modified xsi:type="dcterms:W3CDTF">2022-06-30T06:05:00Z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ies>
</file>