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0465" w14:textId="61915B28" w:rsidR="00931A8E" w:rsidRDefault="002933A9" w:rsidP="00931A8E">
      <w:pPr>
        <w:pStyle w:val="Otsikko1"/>
        <w:numPr>
          <w:ilvl w:val="0"/>
          <w:numId w:val="0"/>
        </w:numPr>
        <w:spacing w:after="0"/>
        <w:rPr>
          <w:sz w:val="32"/>
        </w:rPr>
      </w:pPr>
      <w:bookmarkStart w:id="0" w:name="_GoBack"/>
      <w:bookmarkEnd w:id="0"/>
      <w:r>
        <w:rPr>
          <w:sz w:val="32"/>
        </w:rPr>
        <w:t xml:space="preserve">Liite: </w:t>
      </w:r>
      <w:r w:rsidR="0011239C">
        <w:rPr>
          <w:sz w:val="32"/>
        </w:rPr>
        <w:t>P</w:t>
      </w:r>
      <w:r w:rsidR="00D963FD">
        <w:rPr>
          <w:sz w:val="32"/>
        </w:rPr>
        <w:t>reemiojärjestelmään hyväksytyn</w:t>
      </w:r>
    </w:p>
    <w:p w14:paraId="666CBC0E" w14:textId="588E6D86" w:rsidR="000762E5" w:rsidRPr="00530DF4" w:rsidRDefault="00D963FD" w:rsidP="0011239C">
      <w:pPr>
        <w:pStyle w:val="Otsikko1"/>
        <w:numPr>
          <w:ilvl w:val="0"/>
          <w:numId w:val="0"/>
        </w:numPr>
        <w:spacing w:after="0"/>
        <w:rPr>
          <w:sz w:val="32"/>
        </w:rPr>
      </w:pPr>
      <w:r>
        <w:rPr>
          <w:sz w:val="32"/>
        </w:rPr>
        <w:t>voimalaitoksen seurantasuunnite</w:t>
      </w:r>
      <w:r w:rsidR="0011239C">
        <w:rPr>
          <w:sz w:val="32"/>
        </w:rPr>
        <w:t>lma</w:t>
      </w:r>
      <w:r w:rsidR="00D667D8" w:rsidRPr="00530DF4">
        <w:rPr>
          <w:sz w:val="32"/>
        </w:rPr>
        <w:t xml:space="preserve"> </w:t>
      </w:r>
    </w:p>
    <w:p w14:paraId="7477461D" w14:textId="77777777" w:rsidR="00D667D8" w:rsidRPr="00D667D8" w:rsidRDefault="00D667D8" w:rsidP="00D667D8">
      <w:pPr>
        <w:pStyle w:val="Leipteksti"/>
      </w:pPr>
    </w:p>
    <w:p w14:paraId="1EC9CF5B" w14:textId="6330AF79" w:rsidR="00DB60C1" w:rsidRPr="00686091" w:rsidRDefault="00BE7154" w:rsidP="008B18AC">
      <w:pPr>
        <w:pStyle w:val="Otsikko1"/>
      </w:pPr>
      <w:bookmarkStart w:id="1" w:name="_Hlk529976486"/>
      <w:r>
        <w:t>Generaattoreiden tiedot</w:t>
      </w:r>
    </w:p>
    <w:p w14:paraId="3F24A39C" w14:textId="75230BC7" w:rsidR="00D667D8" w:rsidRPr="003260EC" w:rsidRDefault="003260EC" w:rsidP="005F14FF">
      <w:pPr>
        <w:pStyle w:val="Otsikko2"/>
      </w:pPr>
      <w:r>
        <w:t>Generaattoreiden lukumäärä</w:t>
      </w:r>
      <w:r w:rsidR="2EFFF323">
        <w:t xml:space="preserve"> (kpl)</w:t>
      </w:r>
    </w:p>
    <w:sdt>
      <w:sdtPr>
        <w:id w:val="-2001499345"/>
        <w:placeholder>
          <w:docPart w:val="DefaultPlaceholder_-1854013440"/>
        </w:placeholder>
        <w:showingPlcHdr/>
      </w:sdtPr>
      <w:sdtEndPr/>
      <w:sdtContent>
        <w:p w14:paraId="2A949FCC" w14:textId="6F25A9DF" w:rsidR="004440D8" w:rsidRPr="003260EC" w:rsidRDefault="003A4FD2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61B0F1FF" w14:textId="5C40B4C7" w:rsidR="00BF494F" w:rsidRPr="00BE7154" w:rsidRDefault="00BF494F" w:rsidP="006E1FAF">
      <w:pPr>
        <w:pStyle w:val="Leipteksti"/>
        <w:ind w:left="0"/>
        <w:rPr>
          <w:color w:val="FF0000"/>
        </w:rPr>
      </w:pPr>
    </w:p>
    <w:p w14:paraId="5A16990E" w14:textId="35C1FFA0" w:rsidR="00BF494F" w:rsidRPr="00D72ECF" w:rsidRDefault="00D72ECF" w:rsidP="00BF494F">
      <w:pPr>
        <w:pStyle w:val="Otsikko2"/>
      </w:pPr>
      <w:r w:rsidRPr="00D72ECF">
        <w:t>Generaattoreiden yhteenlaskettu nimellisteho</w:t>
      </w:r>
      <w:r w:rsidR="001F710D">
        <w:t xml:space="preserve"> (</w:t>
      </w:r>
      <w:r w:rsidRPr="00D72ECF">
        <w:t>MVA</w:t>
      </w:r>
      <w:r w:rsidR="001F710D">
        <w:t xml:space="preserve"> ja MW</w:t>
      </w:r>
      <w:r w:rsidRPr="00D72ECF">
        <w:t>)</w:t>
      </w:r>
      <w:r w:rsidR="00BF494F" w:rsidRPr="00D72ECF">
        <w:t xml:space="preserve"> </w:t>
      </w:r>
    </w:p>
    <w:sdt>
      <w:sdtPr>
        <w:id w:val="-1597552779"/>
        <w:placeholder>
          <w:docPart w:val="F50F4F7C711A40CA81CC32194209690C"/>
        </w:placeholder>
        <w:showingPlcHdr/>
      </w:sdtPr>
      <w:sdtEndPr/>
      <w:sdtContent>
        <w:p w14:paraId="2FFA9EDB" w14:textId="77777777" w:rsidR="00BF494F" w:rsidRPr="00D72ECF" w:rsidRDefault="00BF494F" w:rsidP="00BF494F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D72ECF">
            <w:rPr>
              <w:rStyle w:val="Paikkamerkkiteksti"/>
            </w:rPr>
            <w:t>Kirjoita tekstiä napsauttamalla tai napauttamalla tätä.</w:t>
          </w:r>
        </w:p>
      </w:sdtContent>
    </w:sdt>
    <w:p w14:paraId="39D356E2" w14:textId="48F39BC5" w:rsidR="009145F0" w:rsidRDefault="009145F0" w:rsidP="003B3B3F">
      <w:pPr>
        <w:pStyle w:val="Leipteksti"/>
        <w:ind w:left="0"/>
        <w:rPr>
          <w:color w:val="FF0000"/>
        </w:rPr>
      </w:pPr>
    </w:p>
    <w:p w14:paraId="46EA1554" w14:textId="16923B5C" w:rsidR="003B3B3F" w:rsidRPr="003B3B3F" w:rsidRDefault="003B3B3F" w:rsidP="003B3B3F">
      <w:pPr>
        <w:pStyle w:val="Otsikko2"/>
      </w:pPr>
      <w:r w:rsidRPr="003B3B3F">
        <w:t>Generaattorit</w:t>
      </w:r>
    </w:p>
    <w:tbl>
      <w:tblPr>
        <w:tblStyle w:val="TaulukkoRuudukko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3B3B3F" w:rsidRPr="00BE7154" w14:paraId="15FD46C5" w14:textId="77777777" w:rsidTr="005F432F">
        <w:tc>
          <w:tcPr>
            <w:tcW w:w="9214" w:type="dxa"/>
          </w:tcPr>
          <w:p w14:paraId="6318AF2E" w14:textId="0BB50DA3" w:rsidR="003B3B3F" w:rsidRPr="00E0199E" w:rsidRDefault="00482F76" w:rsidP="005F432F">
            <w:pPr>
              <w:pStyle w:val="Leipteksti"/>
              <w:ind w:left="0"/>
            </w:pPr>
            <w:r w:rsidRPr="00E0199E">
              <w:rPr>
                <w:b/>
              </w:rPr>
              <w:t>Generaattorin tunnistekoodi</w:t>
            </w:r>
            <w:r w:rsidRPr="00E0199E">
              <w:t xml:space="preserve"> </w:t>
            </w:r>
            <w:r w:rsidR="00E0199E" w:rsidRPr="00E0199E">
              <w:t xml:space="preserve">               </w:t>
            </w:r>
            <w:r w:rsidR="00E0199E" w:rsidRPr="00E0199E">
              <w:rPr>
                <w:b/>
              </w:rPr>
              <w:t>Generaattorin nimellisteho (kVA)</w:t>
            </w: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  <w:gridCol w:w="4792"/>
            </w:tblGrid>
            <w:tr w:rsidR="00E0199E" w:rsidRPr="00E0199E" w14:paraId="5FF7989D" w14:textId="77777777" w:rsidTr="005F432F"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-1167017640"/>
                  <w:placeholder>
                    <w:docPart w:val="7EE05479AC93493F986985269BA80747"/>
                  </w:placeholder>
                  <w:showingPlcHdr/>
                </w:sdtPr>
                <w:sdtEndPr/>
                <w:sdtContent>
                  <w:tc>
                    <w:tcPr>
                      <w:tcW w:w="4206" w:type="dxa"/>
                    </w:tcPr>
                    <w:p w14:paraId="450557B2" w14:textId="52905894" w:rsidR="003B3B3F" w:rsidRPr="00E0199E" w:rsidRDefault="00E0199E" w:rsidP="005F432F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szCs w:val="22"/>
                          <w:lang w:eastAsia="fi-FI"/>
                        </w:rPr>
                      </w:pPr>
                      <w:r w:rsidRPr="00E0199E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15509216"/>
                  <w:placeholder>
                    <w:docPart w:val="9A9F6B3F262543C0BE46A57C9D13EF55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79021549" w14:textId="1467B017" w:rsidR="003B3B3F" w:rsidRPr="00E0199E" w:rsidRDefault="003B3B3F" w:rsidP="005F432F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E0199E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E0199E" w:rsidRPr="00BE7154" w14:paraId="1819D76D" w14:textId="77777777" w:rsidTr="005F432F">
              <w:tc>
                <w:tcPr>
                  <w:tcW w:w="4206" w:type="dxa"/>
                </w:tcPr>
                <w:p w14:paraId="29F6E108" w14:textId="77777777" w:rsidR="00E0199E" w:rsidRPr="00BE7154" w:rsidRDefault="00E0199E" w:rsidP="005F432F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color w:val="FF0000"/>
                      <w:lang w:eastAsia="fi-FI"/>
                    </w:rPr>
                  </w:pPr>
                </w:p>
              </w:tc>
              <w:tc>
                <w:tcPr>
                  <w:tcW w:w="4792" w:type="dxa"/>
                </w:tcPr>
                <w:p w14:paraId="7F23B669" w14:textId="77777777" w:rsidR="00E0199E" w:rsidRPr="00BE7154" w:rsidRDefault="00E0199E" w:rsidP="005F432F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color w:val="FF0000"/>
                      <w:lang w:eastAsia="fi-FI"/>
                    </w:rPr>
                  </w:pPr>
                </w:p>
              </w:tc>
            </w:tr>
          </w:tbl>
          <w:p w14:paraId="47E4221B" w14:textId="77777777" w:rsidR="003B3B3F" w:rsidRPr="00BE7154" w:rsidRDefault="003B3B3F" w:rsidP="005F432F">
            <w:pPr>
              <w:pStyle w:val="Leipteksti"/>
              <w:ind w:left="0"/>
              <w:rPr>
                <w:color w:val="FF0000"/>
              </w:rPr>
            </w:pPr>
          </w:p>
        </w:tc>
      </w:tr>
    </w:tbl>
    <w:p w14:paraId="44ABAF61" w14:textId="3918B463" w:rsidR="003B3B3F" w:rsidRDefault="003B3B3F" w:rsidP="003B3B3F">
      <w:pPr>
        <w:pStyle w:val="Leipteksti"/>
        <w:ind w:left="0"/>
        <w:rPr>
          <w:color w:val="FF0000"/>
        </w:rPr>
      </w:pPr>
    </w:p>
    <w:p w14:paraId="6E49AE53" w14:textId="2AA7B7D9" w:rsidR="00347CA9" w:rsidRPr="00686091" w:rsidRDefault="00347CA9" w:rsidP="00347CA9">
      <w:pPr>
        <w:pStyle w:val="Otsikko1"/>
      </w:pPr>
      <w:r>
        <w:t>Sähköenergian mitta</w:t>
      </w:r>
      <w:r w:rsidR="00F43958">
        <w:t>laitteet</w:t>
      </w:r>
    </w:p>
    <w:p w14:paraId="16F463E3" w14:textId="358250DE" w:rsidR="00B63E4A" w:rsidRDefault="001E1F0A" w:rsidP="00B63E4A">
      <w:pPr>
        <w:pStyle w:val="Otsikko2"/>
      </w:pPr>
      <w:r>
        <w:t>Verkonhaltijan mittalaitteet</w:t>
      </w:r>
    </w:p>
    <w:tbl>
      <w:tblPr>
        <w:tblStyle w:val="TaulukkoRuudukko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FA74DF" w:rsidRPr="00BE7154" w14:paraId="452F75F6" w14:textId="77777777" w:rsidTr="00FD4B92">
        <w:tc>
          <w:tcPr>
            <w:tcW w:w="9214" w:type="dxa"/>
          </w:tcPr>
          <w:p w14:paraId="3A650937" w14:textId="77777777" w:rsidR="00FA74DF" w:rsidRPr="00BE7154" w:rsidRDefault="00FA74DF" w:rsidP="00FD4B92">
            <w:pPr>
              <w:pStyle w:val="Leipteksti"/>
              <w:ind w:left="0"/>
              <w:rPr>
                <w:color w:val="FF0000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  <w:gridCol w:w="4792"/>
            </w:tblGrid>
            <w:tr w:rsidR="00FA74DF" w:rsidRPr="00BE7154" w14:paraId="2EC54DD4" w14:textId="77777777" w:rsidTr="00FD4B92">
              <w:tc>
                <w:tcPr>
                  <w:tcW w:w="4206" w:type="dxa"/>
                </w:tcPr>
                <w:p w14:paraId="511F691B" w14:textId="77777777" w:rsidR="00FA74DF" w:rsidRPr="00B63E4A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B63E4A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tunnistekoodi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-260292250"/>
                  <w:placeholder>
                    <w:docPart w:val="9DB9279C83194BBCA96DDC5844878825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3D1020C1" w14:textId="77777777" w:rsidR="00FA74DF" w:rsidRPr="00B63E4A" w:rsidRDefault="00FA74DF" w:rsidP="00FD4B92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B63E4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FA74DF" w:rsidRPr="00BE7154" w14:paraId="49CDF813" w14:textId="77777777" w:rsidTr="00FD4B92">
              <w:tc>
                <w:tcPr>
                  <w:tcW w:w="4206" w:type="dxa"/>
                </w:tcPr>
                <w:p w14:paraId="62477CF4" w14:textId="77777777" w:rsidR="00FA74DF" w:rsidRPr="00A65078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A65078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tyyppitieto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1013183475"/>
                  <w:placeholder>
                    <w:docPart w:val="7A2A2D4B2557466FB38ABBBC99B908C3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6B918CA8" w14:textId="77777777" w:rsidR="00FA74DF" w:rsidRPr="00A65078" w:rsidRDefault="00FA74DF" w:rsidP="00FD4B92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A65078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FA74DF" w:rsidRPr="00BE7154" w14:paraId="457EB554" w14:textId="77777777" w:rsidTr="00FD4B92">
              <w:tc>
                <w:tcPr>
                  <w:tcW w:w="4206" w:type="dxa"/>
                </w:tcPr>
                <w:p w14:paraId="7DB2D23B" w14:textId="77777777" w:rsidR="00FA74DF" w:rsidRPr="009C6ABE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9C6ABE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tietojen keruu</w:t>
                  </w:r>
                </w:p>
              </w:tc>
              <w:tc>
                <w:tcPr>
                  <w:tcW w:w="4792" w:type="dxa"/>
                </w:tcPr>
                <w:p w14:paraId="50381FC3" w14:textId="77777777" w:rsidR="00FA74DF" w:rsidRPr="009C6ABE" w:rsidRDefault="00E16DD1" w:rsidP="00FD4B92">
                  <w:pPr>
                    <w:pStyle w:val="Leipteksti"/>
                    <w:spacing w:after="48"/>
                    <w:ind w:left="0"/>
                  </w:pPr>
                  <w:sdt>
                    <w:sdtPr>
                      <w:id w:val="-588078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Integroitu mittari</w:t>
                  </w:r>
                </w:p>
                <w:p w14:paraId="14275F46" w14:textId="77777777" w:rsidR="00FA74DF" w:rsidRPr="009C6ABE" w:rsidRDefault="00E16DD1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  <w:sdt>
                    <w:sdtPr>
                      <w:id w:val="842050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Keruulaite</w:t>
                  </w:r>
                </w:p>
              </w:tc>
            </w:tr>
            <w:tr w:rsidR="00FA74DF" w:rsidRPr="00BE7154" w14:paraId="1515F2FD" w14:textId="77777777" w:rsidTr="00FD4B92">
              <w:tc>
                <w:tcPr>
                  <w:tcW w:w="4206" w:type="dxa"/>
                </w:tcPr>
                <w:p w14:paraId="28FF3A7F" w14:textId="77777777" w:rsidR="00FA74DF" w:rsidRPr="009C6ABE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9C6ABE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laadunvarmistus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1372644750"/>
                  <w:placeholder>
                    <w:docPart w:val="FA499130B36E4BB3A6417511A451BB1C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6273F1F3" w14:textId="77777777" w:rsidR="00FA74DF" w:rsidRPr="009C6ABE" w:rsidRDefault="00FA74DF" w:rsidP="00FD4B92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9C6ABE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FA74DF" w:rsidRPr="009C6ABE" w14:paraId="0622BDC7" w14:textId="77777777" w:rsidTr="00FD4B92">
              <w:tc>
                <w:tcPr>
                  <w:tcW w:w="4206" w:type="dxa"/>
                </w:tcPr>
                <w:p w14:paraId="0617831E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9C6ABE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Mittalaitteen </w:t>
                  </w: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rooli tuotantotukeen </w:t>
                  </w:r>
                </w:p>
                <w:p w14:paraId="4F0DDA02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oikeuttavan sähkön tuotannon </w:t>
                  </w:r>
                </w:p>
                <w:p w14:paraId="61715CD6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laskennassa</w:t>
                  </w:r>
                </w:p>
                <w:p w14:paraId="55035CFA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7D12B77C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521619FD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34EFE82F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72AB34C7" w14:textId="77777777" w:rsidR="00FA74DF" w:rsidRPr="009C6ABE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lastRenderedPageBreak/>
                    <w:t>Mitä mittalaite mittaa (tulee vastata, jos edelliseen kysymykseen on vastattu ”Muu mittaus”)</w:t>
                  </w:r>
                </w:p>
              </w:tc>
              <w:tc>
                <w:tcPr>
                  <w:tcW w:w="4792" w:type="dxa"/>
                </w:tcPr>
                <w:p w14:paraId="2D14B11A" w14:textId="77777777" w:rsidR="00FA74DF" w:rsidRPr="009C6ABE" w:rsidRDefault="00E16DD1" w:rsidP="00FD4B92">
                  <w:pPr>
                    <w:pStyle w:val="Leipteksti"/>
                    <w:spacing w:after="48"/>
                    <w:ind w:left="0"/>
                  </w:pPr>
                  <w:sdt>
                    <w:sdtPr>
                      <w:id w:val="137519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</w:t>
                  </w:r>
                  <w:r w:rsidR="00FA74DF">
                    <w:t>Sähkön tuotannon mittaus voimalaitoksen taserajalla</w:t>
                  </w:r>
                </w:p>
                <w:p w14:paraId="0DDB0133" w14:textId="77777777" w:rsidR="00FA74DF" w:rsidRDefault="00E16DD1" w:rsidP="00FD4B92">
                  <w:pPr>
                    <w:spacing w:after="47" w:line="256" w:lineRule="auto"/>
                  </w:pPr>
                  <w:sdt>
                    <w:sdtPr>
                      <w:id w:val="1049186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</w:t>
                  </w:r>
                  <w:r w:rsidR="00FA74DF">
                    <w:t>Sähkön tuotannon mittaus muualla kuin taserajalla</w:t>
                  </w:r>
                </w:p>
                <w:p w14:paraId="25C9B155" w14:textId="77777777" w:rsidR="00FA74DF" w:rsidRDefault="00E16DD1" w:rsidP="00FD4B92">
                  <w:pPr>
                    <w:spacing w:after="47" w:line="256" w:lineRule="auto"/>
                  </w:pPr>
                  <w:sdt>
                    <w:sdtPr>
                      <w:id w:val="61741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</w:t>
                  </w:r>
                  <w:r w:rsidR="00FA74DF">
                    <w:t>Omakäytön mittaus</w:t>
                  </w:r>
                </w:p>
                <w:p w14:paraId="45A4DF5F" w14:textId="77777777" w:rsidR="00FA74DF" w:rsidRDefault="00E16DD1" w:rsidP="00FD4B92">
                  <w:pPr>
                    <w:spacing w:after="47" w:line="256" w:lineRule="auto"/>
                  </w:pPr>
                  <w:sdt>
                    <w:sdtPr>
                      <w:id w:val="19929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</w:t>
                  </w:r>
                  <w:r w:rsidR="00FA74DF">
                    <w:t>Oman kulutuksen mittaus</w:t>
                  </w:r>
                </w:p>
                <w:p w14:paraId="611A2304" w14:textId="77777777" w:rsidR="00FA74DF" w:rsidRDefault="00E16DD1" w:rsidP="00FD4B92">
                  <w:pPr>
                    <w:spacing w:after="47" w:line="256" w:lineRule="auto"/>
                  </w:pPr>
                  <w:sdt>
                    <w:sdtPr>
                      <w:id w:val="1989215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D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74DF" w:rsidRPr="009C6ABE">
                    <w:t xml:space="preserve"> </w:t>
                  </w:r>
                  <w:r w:rsidR="00FA74DF">
                    <w:t>Muu mittaus</w:t>
                  </w:r>
                </w:p>
                <w:sdt>
                  <w:sdtPr>
                    <w:rPr>
                      <w:rFonts w:ascii="Verdana" w:eastAsia="Times New Roman" w:hAnsi="Verdana" w:cs="Times New Roman"/>
                      <w:lang w:eastAsia="fi-FI"/>
                    </w:rPr>
                    <w:id w:val="-1596627936"/>
                    <w:placeholder>
                      <w:docPart w:val="F5FAEE8F263140D0A9DB1D82F0F91317"/>
                    </w:placeholder>
                    <w:showingPlcHdr/>
                  </w:sdtPr>
                  <w:sdtEndPr/>
                  <w:sdtContent>
                    <w:p w14:paraId="42BE32AF" w14:textId="77777777" w:rsidR="00FA74DF" w:rsidRPr="003F7EDF" w:rsidRDefault="00FA74DF" w:rsidP="00FD4B92">
                      <w:pPr>
                        <w:spacing w:after="47" w:line="256" w:lineRule="auto"/>
                      </w:pPr>
                      <w:r w:rsidRPr="00A65078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sdtContent>
                </w:sdt>
                <w:p w14:paraId="15AB4270" w14:textId="77777777" w:rsidR="00FA74DF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</w:p>
                <w:p w14:paraId="66207483" w14:textId="77777777" w:rsidR="00FA74DF" w:rsidRPr="009C6ABE" w:rsidRDefault="00FA74D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</w:p>
              </w:tc>
            </w:tr>
          </w:tbl>
          <w:p w14:paraId="7DD73C41" w14:textId="77777777" w:rsidR="00FA74DF" w:rsidRPr="00BE7154" w:rsidRDefault="00FA74DF" w:rsidP="00FD4B92">
            <w:pPr>
              <w:pStyle w:val="Leipteksti"/>
              <w:ind w:left="0"/>
              <w:rPr>
                <w:color w:val="FF0000"/>
              </w:rPr>
            </w:pPr>
          </w:p>
        </w:tc>
      </w:tr>
    </w:tbl>
    <w:p w14:paraId="6F631636" w14:textId="47581093" w:rsidR="005D748E" w:rsidRDefault="005D748E" w:rsidP="005D748E">
      <w:pPr>
        <w:pStyle w:val="Leipteksti"/>
        <w:ind w:left="0"/>
      </w:pPr>
    </w:p>
    <w:p w14:paraId="0E5A59CC" w14:textId="71C547AD" w:rsidR="005D748E" w:rsidRDefault="005D748E" w:rsidP="005D748E">
      <w:pPr>
        <w:pStyle w:val="Otsikko2"/>
      </w:pPr>
      <w:r>
        <w:t>Muiden kuin verkonhaltijan (tuottajan tai sähkönkäyttäjän) mittalaitteet</w:t>
      </w:r>
    </w:p>
    <w:tbl>
      <w:tblPr>
        <w:tblStyle w:val="TaulukkoRuudukko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4E0DEF" w:rsidRPr="00BE7154" w14:paraId="73899DC4" w14:textId="77777777" w:rsidTr="00FD4B92">
        <w:tc>
          <w:tcPr>
            <w:tcW w:w="9214" w:type="dxa"/>
          </w:tcPr>
          <w:p w14:paraId="2D6C4D9D" w14:textId="77777777" w:rsidR="004E0DEF" w:rsidRPr="00BE7154" w:rsidRDefault="004E0DEF" w:rsidP="00FD4B92">
            <w:pPr>
              <w:pStyle w:val="Leipteksti"/>
              <w:ind w:left="0"/>
              <w:rPr>
                <w:color w:val="FF0000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  <w:gridCol w:w="4792"/>
            </w:tblGrid>
            <w:tr w:rsidR="004E0DEF" w:rsidRPr="00BE7154" w14:paraId="76EF6C4B" w14:textId="77777777" w:rsidTr="00FD4B92">
              <w:tc>
                <w:tcPr>
                  <w:tcW w:w="4206" w:type="dxa"/>
                </w:tcPr>
                <w:p w14:paraId="2EEA5980" w14:textId="77777777" w:rsidR="004E0DEF" w:rsidRPr="00B63E4A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B63E4A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tunnistekoodi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268900410"/>
                  <w:placeholder>
                    <w:docPart w:val="28A4753485C249AFBE8269C58379B260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6F7858B1" w14:textId="77777777" w:rsidR="004E0DEF" w:rsidRPr="00B63E4A" w:rsidRDefault="004E0DEF" w:rsidP="00FD4B92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B63E4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4E0DEF" w:rsidRPr="00BE7154" w14:paraId="72953AB7" w14:textId="77777777" w:rsidTr="00FD4B92">
              <w:tc>
                <w:tcPr>
                  <w:tcW w:w="4206" w:type="dxa"/>
                </w:tcPr>
                <w:p w14:paraId="5A1A6BF6" w14:textId="77777777" w:rsidR="004E0DEF" w:rsidRPr="00A65078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A65078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tyyppitieto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-1481143132"/>
                  <w:placeholder>
                    <w:docPart w:val="32733DEF975149EA9E80F218B7080057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42AC99CE" w14:textId="77777777" w:rsidR="004E0DEF" w:rsidRPr="00A65078" w:rsidRDefault="004E0DEF" w:rsidP="00FD4B92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A65078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4E0DEF" w:rsidRPr="00BE7154" w14:paraId="63EAE578" w14:textId="77777777" w:rsidTr="00FD4B92">
              <w:tc>
                <w:tcPr>
                  <w:tcW w:w="4206" w:type="dxa"/>
                </w:tcPr>
                <w:p w14:paraId="61FA783D" w14:textId="77777777" w:rsidR="004E0DEF" w:rsidRPr="009C6ABE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9C6ABE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tietojen keruu</w:t>
                  </w:r>
                </w:p>
              </w:tc>
              <w:tc>
                <w:tcPr>
                  <w:tcW w:w="4792" w:type="dxa"/>
                </w:tcPr>
                <w:p w14:paraId="60E39C71" w14:textId="77777777" w:rsidR="004E0DEF" w:rsidRPr="009C6ABE" w:rsidRDefault="00E16DD1" w:rsidP="00FD4B92">
                  <w:pPr>
                    <w:pStyle w:val="Leipteksti"/>
                    <w:spacing w:after="48"/>
                    <w:ind w:left="0"/>
                  </w:pPr>
                  <w:sdt>
                    <w:sdtPr>
                      <w:id w:val="1593516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Integroitu mittari</w:t>
                  </w:r>
                </w:p>
                <w:p w14:paraId="16F5848D" w14:textId="77777777" w:rsidR="004E0DEF" w:rsidRPr="009C6ABE" w:rsidRDefault="00E16DD1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  <w:sdt>
                    <w:sdtPr>
                      <w:id w:val="-1768382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Keruulaite</w:t>
                  </w:r>
                </w:p>
              </w:tc>
            </w:tr>
            <w:tr w:rsidR="004E0DEF" w:rsidRPr="00BE7154" w14:paraId="78904CF5" w14:textId="77777777" w:rsidTr="00FD4B92">
              <w:tc>
                <w:tcPr>
                  <w:tcW w:w="4206" w:type="dxa"/>
                </w:tcPr>
                <w:p w14:paraId="45721B0A" w14:textId="77777777" w:rsidR="004E0DEF" w:rsidRPr="009C6ABE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9C6ABE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laadunvarmistus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-384186011"/>
                  <w:placeholder>
                    <w:docPart w:val="B80C94FF0ACD4F90A176175EE812F547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45841E6E" w14:textId="77777777" w:rsidR="004E0DEF" w:rsidRPr="009C6ABE" w:rsidRDefault="004E0DEF" w:rsidP="00FD4B92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9C6ABE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4E0DEF" w:rsidRPr="009C6ABE" w14:paraId="46F90002" w14:textId="77777777" w:rsidTr="00FD4B92">
              <w:tc>
                <w:tcPr>
                  <w:tcW w:w="4206" w:type="dxa"/>
                </w:tcPr>
                <w:p w14:paraId="52E53B87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9C6ABE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Mittalaitteen </w:t>
                  </w: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rooli tuotantotukeen </w:t>
                  </w:r>
                </w:p>
                <w:p w14:paraId="3F2992DE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oikeuttavan sähkön tuotannon </w:t>
                  </w:r>
                </w:p>
                <w:p w14:paraId="38F42CE9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laskennassa</w:t>
                  </w:r>
                </w:p>
                <w:p w14:paraId="0A6BAD75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5FEA0791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30312A02" w14:textId="77777777" w:rsidR="004E0DEF" w:rsidRDefault="004E0DEF" w:rsidP="00FD4B92">
                  <w:pPr>
                    <w:spacing w:after="48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69254A84" w14:textId="77777777" w:rsidR="004E0DEF" w:rsidRDefault="004E0DEF" w:rsidP="00FD4B92">
                  <w:pPr>
                    <w:spacing w:after="48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56A8A835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Mitä mittalaite mittaa (tulee vastata, jos edelliseen kysymykseen on vastattu ”Muu mittaus”)</w:t>
                  </w:r>
                </w:p>
                <w:p w14:paraId="1F49D591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6E92ED1F" w14:textId="77777777" w:rsidR="004E0DEF" w:rsidRDefault="004E0DEF" w:rsidP="00FD4B92">
                  <w:pPr>
                    <w:spacing w:after="48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hallinnoija</w:t>
                  </w:r>
                </w:p>
                <w:p w14:paraId="159FA91D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292771E9" w14:textId="77777777" w:rsidR="004E0DEF" w:rsidRDefault="004E0DEF" w:rsidP="00FD4B92">
                  <w:pPr>
                    <w:spacing w:after="48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Kuka mittalaitetta hallinnoi (tulee vastata, jos edelliseen kysymykseen on vastattu ”Muu taho”</w:t>
                  </w:r>
                </w:p>
                <w:p w14:paraId="6949D035" w14:textId="77777777" w:rsidR="004E0DEF" w:rsidRDefault="004E0DEF" w:rsidP="00FD4B92">
                  <w:pPr>
                    <w:spacing w:before="120" w:after="48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Kuinka mittalaitteen laadunvarmistus on hoidettu</w:t>
                  </w:r>
                </w:p>
                <w:p w14:paraId="4FC575EB" w14:textId="77777777" w:rsidR="004E0DEF" w:rsidRDefault="004E0DEF" w:rsidP="00FD4B92">
                  <w:pPr>
                    <w:spacing w:before="120" w:after="48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Mittalaitteen valmistajan ilmoittama epävarmuustaso</w:t>
                  </w:r>
                </w:p>
                <w:p w14:paraId="65498B17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  <w:p w14:paraId="5169DF93" w14:textId="77777777" w:rsidR="004E0DEF" w:rsidRPr="009C6ABE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</w:tc>
              <w:tc>
                <w:tcPr>
                  <w:tcW w:w="4792" w:type="dxa"/>
                </w:tcPr>
                <w:p w14:paraId="65B2EBA8" w14:textId="77777777" w:rsidR="004E0DEF" w:rsidRPr="009C6ABE" w:rsidRDefault="00E16DD1" w:rsidP="00FD4B92">
                  <w:pPr>
                    <w:pStyle w:val="Leipteksti"/>
                    <w:spacing w:after="48"/>
                    <w:ind w:left="0"/>
                  </w:pPr>
                  <w:sdt>
                    <w:sdtPr>
                      <w:id w:val="-1747248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Sähkön tuotannon mittaus voimalaitoksen taserajalla</w:t>
                  </w:r>
                </w:p>
                <w:p w14:paraId="1C078365" w14:textId="77777777" w:rsidR="004E0DEF" w:rsidRDefault="00E16DD1" w:rsidP="00FD4B92">
                  <w:pPr>
                    <w:spacing w:after="47" w:line="256" w:lineRule="auto"/>
                  </w:pPr>
                  <w:sdt>
                    <w:sdtPr>
                      <w:id w:val="932015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Sähkön tuotannon mittaus muualla kuin taserajalla</w:t>
                  </w:r>
                </w:p>
                <w:p w14:paraId="67487ABA" w14:textId="77777777" w:rsidR="004E0DEF" w:rsidRDefault="00E16DD1" w:rsidP="00FD4B92">
                  <w:pPr>
                    <w:spacing w:after="47" w:line="256" w:lineRule="auto"/>
                  </w:pPr>
                  <w:sdt>
                    <w:sdtPr>
                      <w:id w:val="10555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Omakäytön mittaus</w:t>
                  </w:r>
                </w:p>
                <w:p w14:paraId="629924E2" w14:textId="77777777" w:rsidR="004E0DEF" w:rsidRDefault="00E16DD1" w:rsidP="00FD4B92">
                  <w:pPr>
                    <w:spacing w:after="47" w:line="256" w:lineRule="auto"/>
                  </w:pPr>
                  <w:sdt>
                    <w:sdtPr>
                      <w:id w:val="650633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Oman kulutuksen mittaus</w:t>
                  </w:r>
                </w:p>
                <w:p w14:paraId="2828E0D9" w14:textId="77777777" w:rsidR="004E0DEF" w:rsidRDefault="00E16DD1" w:rsidP="00FD4B92">
                  <w:pPr>
                    <w:spacing w:after="48" w:line="256" w:lineRule="auto"/>
                  </w:pPr>
                  <w:sdt>
                    <w:sdtPr>
                      <w:id w:val="-329066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Muu mittaus</w:t>
                  </w:r>
                </w:p>
                <w:sdt>
                  <w:sdtPr>
                    <w:rPr>
                      <w:rFonts w:ascii="Verdana" w:eastAsia="Times New Roman" w:hAnsi="Verdana" w:cs="Times New Roman"/>
                      <w:lang w:eastAsia="fi-FI"/>
                    </w:rPr>
                    <w:id w:val="673463997"/>
                    <w:placeholder>
                      <w:docPart w:val="CE2C1D5259C046E287E04FC7B1C989F9"/>
                    </w:placeholder>
                    <w:showingPlcHdr/>
                  </w:sdtPr>
                  <w:sdtEndPr/>
                  <w:sdtContent>
                    <w:p w14:paraId="4346AA24" w14:textId="77777777" w:rsidR="004E0DEF" w:rsidRPr="003F7EDF" w:rsidRDefault="004E0DEF" w:rsidP="00FD4B92">
                      <w:pPr>
                        <w:spacing w:after="47" w:line="256" w:lineRule="auto"/>
                      </w:pPr>
                      <w:r w:rsidRPr="00A65078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sdtContent>
                </w:sdt>
                <w:p w14:paraId="08FA0198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</w:p>
                <w:p w14:paraId="7A1BE7E0" w14:textId="77777777" w:rsidR="004E0DEF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</w:p>
                <w:p w14:paraId="1B9B7D67" w14:textId="77777777" w:rsidR="004E0DEF" w:rsidRDefault="00E16DD1" w:rsidP="00FD4B92">
                  <w:pPr>
                    <w:spacing w:after="47" w:line="256" w:lineRule="auto"/>
                  </w:pPr>
                  <w:sdt>
                    <w:sdtPr>
                      <w:id w:val="-907531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Sähkön tuottaja</w:t>
                  </w:r>
                </w:p>
                <w:p w14:paraId="3726AA2A" w14:textId="77777777" w:rsidR="004E0DEF" w:rsidRDefault="00E16DD1" w:rsidP="00FD4B92">
                  <w:pPr>
                    <w:spacing w:after="48" w:line="256" w:lineRule="auto"/>
                  </w:pPr>
                  <w:sdt>
                    <w:sdtPr>
                      <w:id w:val="1192880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DEF" w:rsidRPr="009C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0DEF" w:rsidRPr="009C6ABE">
                    <w:t xml:space="preserve"> </w:t>
                  </w:r>
                  <w:r w:rsidR="004E0DEF">
                    <w:t>Muu taho</w:t>
                  </w:r>
                </w:p>
                <w:sdt>
                  <w:sdtPr>
                    <w:rPr>
                      <w:rFonts w:ascii="Verdana" w:eastAsia="Times New Roman" w:hAnsi="Verdana" w:cs="Times New Roman"/>
                      <w:lang w:eastAsia="fi-FI"/>
                    </w:rPr>
                    <w:id w:val="-1069652578"/>
                    <w:placeholder>
                      <w:docPart w:val="E683032B424C41C8B904922300E08BE0"/>
                    </w:placeholder>
                    <w:showingPlcHdr/>
                  </w:sdtPr>
                  <w:sdtEndPr/>
                  <w:sdtContent>
                    <w:p w14:paraId="615AED9D" w14:textId="77777777" w:rsidR="004E0DEF" w:rsidRDefault="004E0DEF" w:rsidP="00FD4B92">
                      <w:pPr>
                        <w:spacing w:after="48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A65078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sdtContent>
                </w:sdt>
                <w:p w14:paraId="785A9080" w14:textId="77777777" w:rsidR="004E0DEF" w:rsidRDefault="004E0DEF" w:rsidP="00FD4B92">
                  <w:pPr>
                    <w:spacing w:after="48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</w:p>
                <w:sdt>
                  <w:sdtPr>
                    <w:rPr>
                      <w:rFonts w:ascii="Verdana" w:eastAsia="Times New Roman" w:hAnsi="Verdana" w:cs="Times New Roman"/>
                      <w:lang w:eastAsia="fi-FI"/>
                    </w:rPr>
                    <w:id w:val="-543835626"/>
                    <w:placeholder>
                      <w:docPart w:val="7C771931988D4C74821852469BCD5BC8"/>
                    </w:placeholder>
                    <w:showingPlcHdr/>
                  </w:sdtPr>
                  <w:sdtEndPr/>
                  <w:sdtContent>
                    <w:p w14:paraId="456670FE" w14:textId="77777777" w:rsidR="004E0DEF" w:rsidRDefault="004E0DEF" w:rsidP="00FD4B92">
                      <w:pPr>
                        <w:spacing w:after="48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B63E4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sdtContent>
                </w:sdt>
                <w:sdt>
                  <w:sdtPr>
                    <w:rPr>
                      <w:rFonts w:ascii="Verdana" w:eastAsia="Times New Roman" w:hAnsi="Verdana" w:cs="Times New Roman"/>
                      <w:lang w:eastAsia="fi-FI"/>
                    </w:rPr>
                    <w:id w:val="636995780"/>
                    <w:placeholder>
                      <w:docPart w:val="BF91A703661848AAA23CCC746D4380E1"/>
                    </w:placeholder>
                    <w:showingPlcHdr/>
                  </w:sdtPr>
                  <w:sdtEndPr/>
                  <w:sdtContent>
                    <w:p w14:paraId="060988BC" w14:textId="77777777" w:rsidR="004E0DEF" w:rsidRDefault="004E0DEF" w:rsidP="00FD4B92">
                      <w:pPr>
                        <w:spacing w:before="120"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B63E4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sdtContent>
                </w:sdt>
                <w:p w14:paraId="36CF3A36" w14:textId="77777777" w:rsidR="004E0DEF" w:rsidRPr="009C6ABE" w:rsidRDefault="004E0DEF" w:rsidP="00FD4B92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lang w:eastAsia="fi-FI"/>
                    </w:rPr>
                  </w:pPr>
                </w:p>
              </w:tc>
            </w:tr>
          </w:tbl>
          <w:p w14:paraId="59823720" w14:textId="77777777" w:rsidR="004E0DEF" w:rsidRPr="00BE7154" w:rsidRDefault="004E0DEF" w:rsidP="00FD4B92">
            <w:pPr>
              <w:pStyle w:val="Leipteksti"/>
              <w:ind w:left="0"/>
              <w:rPr>
                <w:color w:val="FF0000"/>
              </w:rPr>
            </w:pPr>
          </w:p>
        </w:tc>
      </w:tr>
    </w:tbl>
    <w:p w14:paraId="1880B417" w14:textId="0D1863B4" w:rsidR="005D748E" w:rsidRDefault="005D748E" w:rsidP="0046331E">
      <w:pPr>
        <w:pStyle w:val="Leipteksti"/>
        <w:ind w:left="0"/>
      </w:pPr>
    </w:p>
    <w:p w14:paraId="48576FD2" w14:textId="3EF7D047" w:rsidR="00EF1255" w:rsidRPr="00686091" w:rsidRDefault="00EF1255" w:rsidP="00EF1255">
      <w:pPr>
        <w:pStyle w:val="Otsikko1"/>
      </w:pPr>
      <w:r>
        <w:lastRenderedPageBreak/>
        <w:t>Tukeen oikeuttavan sähkön määrä</w:t>
      </w:r>
    </w:p>
    <w:sdt>
      <w:sdtPr>
        <w:id w:val="1292166923"/>
        <w:placeholder>
          <w:docPart w:val="2CD18607AFF249A18A495D4DDA8DA386"/>
        </w:placeholder>
        <w:showingPlcHdr/>
      </w:sdtPr>
      <w:sdtEndPr/>
      <w:sdtContent>
        <w:p w14:paraId="05E21F19" w14:textId="77777777" w:rsidR="00496CA4" w:rsidRDefault="00496CA4" w:rsidP="00496CA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25F1C1E8" w14:textId="77777777" w:rsidR="00362C37" w:rsidRDefault="00362C37" w:rsidP="00B63E4A">
      <w:pPr>
        <w:pStyle w:val="Leipteksti"/>
      </w:pPr>
    </w:p>
    <w:p w14:paraId="08811774" w14:textId="1B5C0884" w:rsidR="001C3FC5" w:rsidRDefault="001C3FC5" w:rsidP="00532C1E">
      <w:pPr>
        <w:pStyle w:val="Otsikko1"/>
      </w:pPr>
      <w:r>
        <w:t>Laadunvarmistus ja tiedonhallinnan vastuu</w:t>
      </w:r>
    </w:p>
    <w:tbl>
      <w:tblPr>
        <w:tblStyle w:val="TaulukkoRuudukko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32C1E" w:rsidRPr="00BE7154" w14:paraId="2EC2990F" w14:textId="77777777" w:rsidTr="00532C1E">
        <w:tc>
          <w:tcPr>
            <w:tcW w:w="9497" w:type="dxa"/>
          </w:tcPr>
          <w:p w14:paraId="3C15CCF4" w14:textId="77777777" w:rsidR="0063751C" w:rsidRDefault="0063751C"/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  <w:gridCol w:w="4792"/>
            </w:tblGrid>
            <w:tr w:rsidR="0063751C" w14:paraId="7149B43A" w14:textId="77777777" w:rsidTr="005F432F">
              <w:tc>
                <w:tcPr>
                  <w:tcW w:w="4206" w:type="dxa"/>
                </w:tcPr>
                <w:p w14:paraId="04C98D80" w14:textId="3B07E0B1" w:rsidR="0063751C" w:rsidRDefault="0063751C" w:rsidP="0063751C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Kuuluvatko tuotantotukeen oikeutetun sähkön tuotannon tarkkailu- ja raportointitoimet voimalaitoksen sisäisen sertifioidun laadunvarmistus-, ympäristö- tai johtamisjärjestelmän piiriin - yksilöi järjestelmä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215168306"/>
                  <w:placeholder>
                    <w:docPart w:val="13D0663AF7F442489C3D22EBAC99F5EE"/>
                  </w:placeholder>
                </w:sdtPr>
                <w:sdtEndPr/>
                <w:sdtContent>
                  <w:tc>
                    <w:tcPr>
                      <w:tcW w:w="4792" w:type="dxa"/>
                    </w:tcPr>
                    <w:p w14:paraId="754DED38" w14:textId="510DFF03" w:rsidR="00725AFA" w:rsidRPr="009C6ABE" w:rsidRDefault="00E16DD1" w:rsidP="00725AFA">
                      <w:pPr>
                        <w:pStyle w:val="Leipteksti"/>
                        <w:spacing w:after="48"/>
                        <w:ind w:left="0"/>
                      </w:pPr>
                      <w:sdt>
                        <w:sdtPr>
                          <w:id w:val="-1072416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5AFA" w:rsidRPr="009C6A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25AFA" w:rsidRPr="009C6ABE">
                        <w:t xml:space="preserve"> </w:t>
                      </w:r>
                      <w:r w:rsidR="00725AFA">
                        <w:t>EMAS</w:t>
                      </w:r>
                    </w:p>
                    <w:p w14:paraId="49926BCA" w14:textId="4958645F" w:rsidR="00725AFA" w:rsidRDefault="00E16DD1" w:rsidP="00725AFA">
                      <w:pPr>
                        <w:spacing w:after="47" w:line="256" w:lineRule="auto"/>
                      </w:pPr>
                      <w:sdt>
                        <w:sdtPr>
                          <w:id w:val="2074537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5AFA" w:rsidRPr="009C6A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25AFA" w:rsidRPr="009C6ABE">
                        <w:t xml:space="preserve"> </w:t>
                      </w:r>
                      <w:r w:rsidR="00725AFA">
                        <w:t>ISO 14001</w:t>
                      </w:r>
                    </w:p>
                    <w:p w14:paraId="113DF456" w14:textId="2A41201E" w:rsidR="00725AFA" w:rsidRDefault="00E16DD1" w:rsidP="00725AFA">
                      <w:pPr>
                        <w:spacing w:after="47" w:line="256" w:lineRule="auto"/>
                      </w:pPr>
                      <w:sdt>
                        <w:sdtPr>
                          <w:id w:val="610780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5AFA" w:rsidRPr="009C6A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25AFA" w:rsidRPr="009C6ABE">
                        <w:t xml:space="preserve"> </w:t>
                      </w:r>
                      <w:r w:rsidR="00725AFA">
                        <w:t>ISO 9001</w:t>
                      </w:r>
                    </w:p>
                    <w:p w14:paraId="10D33374" w14:textId="0D5B10AF" w:rsidR="00725AFA" w:rsidRDefault="00E16DD1" w:rsidP="00725AFA">
                      <w:pPr>
                        <w:spacing w:after="47" w:line="256" w:lineRule="auto"/>
                      </w:pPr>
                      <w:sdt>
                        <w:sdtPr>
                          <w:id w:val="-42819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5AFA" w:rsidRPr="009C6A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25AFA" w:rsidRPr="009C6ABE">
                        <w:t xml:space="preserve"> </w:t>
                      </w:r>
                      <w:r w:rsidR="00725AFA">
                        <w:t>Muu sertifioitu järjestelmä</w:t>
                      </w:r>
                    </w:p>
                    <w:p w14:paraId="43460C11" w14:textId="6B79B945" w:rsidR="0063751C" w:rsidRPr="007F1CCA" w:rsidRDefault="00E16DD1" w:rsidP="007F1CCA">
                      <w:pPr>
                        <w:spacing w:after="48" w:line="256" w:lineRule="auto"/>
                      </w:pPr>
                      <w:sdt>
                        <w:sdtPr>
                          <w:id w:val="-626159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5AFA" w:rsidRPr="009C6A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25AFA" w:rsidRPr="009C6ABE">
                        <w:t xml:space="preserve"> </w:t>
                      </w:r>
                      <w:r w:rsidR="00725AFA">
                        <w:t>Ei kuulu sertifioidun järjestelmän piiriin</w:t>
                      </w:r>
                    </w:p>
                  </w:tc>
                </w:sdtContent>
              </w:sdt>
            </w:tr>
          </w:tbl>
          <w:p w14:paraId="725386A7" w14:textId="77777777" w:rsidR="00532C1E" w:rsidRPr="00BE7154" w:rsidRDefault="00532C1E" w:rsidP="0063751C">
            <w:pPr>
              <w:pStyle w:val="Leipteksti"/>
              <w:spacing w:after="48"/>
              <w:ind w:left="0"/>
              <w:rPr>
                <w:color w:val="FF0000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  <w:gridCol w:w="4792"/>
            </w:tblGrid>
            <w:tr w:rsidR="0063751C" w:rsidRPr="00BE7154" w14:paraId="1FE884EC" w14:textId="77777777" w:rsidTr="005F432F">
              <w:tc>
                <w:tcPr>
                  <w:tcW w:w="4206" w:type="dxa"/>
                </w:tcPr>
                <w:p w14:paraId="38D51D26" w14:textId="77777777" w:rsidR="00496D7E" w:rsidRDefault="0063751C" w:rsidP="00496D7E">
                  <w:pPr>
                    <w:spacing w:after="48" w:line="257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 w:rsidRPr="00862032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Mi</w:t>
                  </w:r>
                  <w:r w:rsidR="00862032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nkä</w:t>
                  </w:r>
                  <w:r w:rsidR="003947A5"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 xml:space="preserve"> sertifioidun järjestelmän piiriin voimalaitos kuuluu (tulee vastata, jos edelliseen kysymykseen on vastattu ”Muu sertifioitu järjestelmä”)</w:t>
                  </w:r>
                </w:p>
                <w:p w14:paraId="0961A5BD" w14:textId="3BB8BA70" w:rsidR="00496D7E" w:rsidRPr="00862032" w:rsidRDefault="00496D7E" w:rsidP="00496D7E">
                  <w:pPr>
                    <w:spacing w:after="48" w:line="257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-282041333"/>
                  <w:placeholder>
                    <w:docPart w:val="FEB579C57E5844C3A65C12B69C7BC962"/>
                  </w:placeholder>
                  <w:showingPlcHdr/>
                </w:sdtPr>
                <w:sdtEndPr/>
                <w:sdtContent>
                  <w:tc>
                    <w:tcPr>
                      <w:tcW w:w="4792" w:type="dxa"/>
                    </w:tcPr>
                    <w:p w14:paraId="021FFAE3" w14:textId="52CB3050" w:rsidR="0063751C" w:rsidRPr="00862032" w:rsidRDefault="0063751C" w:rsidP="0063751C">
                      <w:pPr>
                        <w:spacing w:after="47" w:line="256" w:lineRule="auto"/>
                        <w:rPr>
                          <w:rFonts w:ascii="Verdana" w:eastAsia="Times New Roman" w:hAnsi="Verdana" w:cs="Times New Roman"/>
                          <w:lang w:eastAsia="fi-FI"/>
                        </w:rPr>
                      </w:pPr>
                      <w:r w:rsidRPr="00862032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63751C" w:rsidRPr="00BE7154" w14:paraId="48686880" w14:textId="77777777" w:rsidTr="005F432F">
              <w:tc>
                <w:tcPr>
                  <w:tcW w:w="4206" w:type="dxa"/>
                </w:tcPr>
                <w:p w14:paraId="00F62C33" w14:textId="2F8FA10A" w:rsidR="0063751C" w:rsidRPr="00862032" w:rsidRDefault="007F1CCA" w:rsidP="0063751C">
                  <w:pPr>
                    <w:spacing w:after="47" w:line="256" w:lineRule="auto"/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</w:pPr>
                  <w:r>
                    <w:rPr>
                      <w:rFonts w:ascii="Verdana" w:eastAsia="Times New Roman" w:hAnsi="Verdana" w:cs="Times New Roman"/>
                      <w:szCs w:val="22"/>
                      <w:lang w:eastAsia="fi-FI"/>
                    </w:rPr>
                    <w:t>Tiedonhallintamenettelyiden vastuuhenkilö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lang w:eastAsia="fi-FI"/>
                  </w:rPr>
                  <w:id w:val="1569996614"/>
                  <w:placeholder>
                    <w:docPart w:val="99BE4A65197E4A98A7B307408E105BF3"/>
                  </w:placeholder>
                </w:sdtPr>
                <w:sdtEndPr/>
                <w:sdtContent>
                  <w:sdt>
                    <w:sdtPr>
                      <w:rPr>
                        <w:rFonts w:ascii="Verdana" w:eastAsia="Times New Roman" w:hAnsi="Verdana" w:cs="Times New Roman"/>
                        <w:lang w:eastAsia="fi-FI"/>
                      </w:rPr>
                      <w:id w:val="-1404451108"/>
                      <w:placeholder>
                        <w:docPart w:val="051D47E57D944FEEAEEE09A6DC5E228E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4792" w:type="dxa"/>
                        </w:tcPr>
                        <w:p w14:paraId="7F0A4790" w14:textId="2324A207" w:rsidR="0063751C" w:rsidRPr="00862032" w:rsidRDefault="00C32289" w:rsidP="00C32289">
                          <w:pPr>
                            <w:pStyle w:val="Leipteksti"/>
                            <w:spacing w:after="48"/>
                            <w:ind w:left="0"/>
                            <w:jc w:val="left"/>
                            <w:rPr>
                              <w:rFonts w:ascii="Verdana" w:eastAsia="Times New Roman" w:hAnsi="Verdana" w:cs="Times New Roman"/>
                              <w:lang w:eastAsia="fi-FI"/>
                            </w:rPr>
                          </w:pPr>
                          <w:r w:rsidRPr="00862032">
                            <w:rPr>
                              <w:rStyle w:val="Paikkamerkkiteksti"/>
                            </w:rPr>
                            <w:t>Kirjoita tekstiä napsauttamalla tai napauttamalla tätä.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11A62ABF" w14:textId="77777777" w:rsidR="00532C1E" w:rsidRPr="00BE7154" w:rsidRDefault="00532C1E" w:rsidP="005F432F">
            <w:pPr>
              <w:pStyle w:val="Leipteksti"/>
              <w:ind w:left="0"/>
              <w:rPr>
                <w:color w:val="FF0000"/>
              </w:rPr>
            </w:pPr>
          </w:p>
        </w:tc>
      </w:tr>
      <w:bookmarkEnd w:id="1"/>
    </w:tbl>
    <w:p w14:paraId="2C0F7DDF" w14:textId="77777777" w:rsidR="001F4F1D" w:rsidRPr="00BE7154" w:rsidRDefault="001F4F1D" w:rsidP="00CB6333">
      <w:pPr>
        <w:pStyle w:val="Leipteksti"/>
        <w:ind w:left="0"/>
        <w:rPr>
          <w:color w:val="FF0000"/>
          <w:lang w:eastAsia="fi-FI"/>
        </w:rPr>
      </w:pPr>
    </w:p>
    <w:p w14:paraId="2D8D5E98" w14:textId="575433E0" w:rsidR="00B7641D" w:rsidRPr="00BE7154" w:rsidRDefault="00B7641D">
      <w:pPr>
        <w:rPr>
          <w:color w:val="FF0000"/>
        </w:rPr>
      </w:pPr>
    </w:p>
    <w:p w14:paraId="54570EC3" w14:textId="2ADE2861" w:rsidR="00B92432" w:rsidRPr="00BE7154" w:rsidRDefault="00B92432">
      <w:pPr>
        <w:rPr>
          <w:color w:val="FF0000"/>
        </w:rPr>
      </w:pPr>
    </w:p>
    <w:p w14:paraId="27BFED67" w14:textId="09034BEF" w:rsidR="00B92432" w:rsidRPr="00BE7154" w:rsidRDefault="00B92432">
      <w:pPr>
        <w:rPr>
          <w:color w:val="FF0000"/>
        </w:rPr>
      </w:pPr>
    </w:p>
    <w:p w14:paraId="5E84B630" w14:textId="244E2947" w:rsidR="00B92432" w:rsidRPr="00BE7154" w:rsidRDefault="00B92432">
      <w:pPr>
        <w:rPr>
          <w:color w:val="FF0000"/>
        </w:rPr>
      </w:pPr>
    </w:p>
    <w:p w14:paraId="65925A76" w14:textId="3AA5609F" w:rsidR="00B92432" w:rsidRPr="00BE7154" w:rsidRDefault="00B92432">
      <w:pPr>
        <w:rPr>
          <w:color w:val="FF0000"/>
        </w:rPr>
      </w:pPr>
    </w:p>
    <w:p w14:paraId="757881FC" w14:textId="2B1F92AA" w:rsidR="00B92432" w:rsidRPr="00BE7154" w:rsidRDefault="00B92432">
      <w:pPr>
        <w:rPr>
          <w:color w:val="FF0000"/>
        </w:rPr>
      </w:pPr>
    </w:p>
    <w:p w14:paraId="754A4FCF" w14:textId="3EE4A00D" w:rsidR="00B92432" w:rsidRPr="00BE7154" w:rsidRDefault="00B92432">
      <w:pPr>
        <w:rPr>
          <w:color w:val="FF0000"/>
        </w:rPr>
      </w:pPr>
    </w:p>
    <w:p w14:paraId="63DCE345" w14:textId="2C07B206" w:rsidR="00B92432" w:rsidRPr="00BE7154" w:rsidRDefault="00B92432">
      <w:pPr>
        <w:rPr>
          <w:color w:val="FF0000"/>
        </w:rPr>
      </w:pPr>
    </w:p>
    <w:p w14:paraId="3E454F7F" w14:textId="04078146" w:rsidR="00B92432" w:rsidRPr="00BE7154" w:rsidRDefault="00B92432">
      <w:pPr>
        <w:rPr>
          <w:color w:val="FF0000"/>
        </w:rPr>
      </w:pPr>
    </w:p>
    <w:p w14:paraId="2EF70E82" w14:textId="56F44DEB" w:rsidR="00B92432" w:rsidRPr="00BE7154" w:rsidRDefault="00B92432">
      <w:pPr>
        <w:rPr>
          <w:color w:val="FF0000"/>
        </w:rPr>
      </w:pPr>
    </w:p>
    <w:p w14:paraId="755E0F27" w14:textId="347842C1" w:rsidR="00B92432" w:rsidRPr="00BE7154" w:rsidRDefault="00B92432">
      <w:pPr>
        <w:rPr>
          <w:color w:val="FF0000"/>
        </w:rPr>
      </w:pPr>
    </w:p>
    <w:p w14:paraId="04A5BC0F" w14:textId="652C4C09" w:rsidR="00B92432" w:rsidRPr="00BE7154" w:rsidRDefault="00B92432">
      <w:pPr>
        <w:rPr>
          <w:color w:val="FF0000"/>
        </w:rPr>
      </w:pPr>
    </w:p>
    <w:p w14:paraId="6F6DE523" w14:textId="4E5419ED" w:rsidR="00B92432" w:rsidRPr="00BE7154" w:rsidRDefault="00B92432">
      <w:pPr>
        <w:rPr>
          <w:color w:val="FF0000"/>
        </w:rPr>
      </w:pPr>
    </w:p>
    <w:p w14:paraId="0B736D05" w14:textId="387D3A45" w:rsidR="003129C3" w:rsidRPr="00BE7154" w:rsidRDefault="003129C3">
      <w:pPr>
        <w:rPr>
          <w:color w:val="FF0000"/>
        </w:rPr>
      </w:pPr>
    </w:p>
    <w:p w14:paraId="37313E8F" w14:textId="7739D773" w:rsidR="003129C3" w:rsidRPr="00BE7154" w:rsidRDefault="003129C3">
      <w:pPr>
        <w:rPr>
          <w:color w:val="FF0000"/>
        </w:rPr>
      </w:pPr>
    </w:p>
    <w:p w14:paraId="010B5F60" w14:textId="2C569E73" w:rsidR="003129C3" w:rsidRPr="00BE7154" w:rsidRDefault="003129C3">
      <w:pPr>
        <w:rPr>
          <w:color w:val="FF0000"/>
        </w:rPr>
      </w:pPr>
    </w:p>
    <w:p w14:paraId="12095A94" w14:textId="0BE4929C" w:rsidR="003129C3" w:rsidRPr="00BE7154" w:rsidRDefault="003129C3">
      <w:pPr>
        <w:rPr>
          <w:color w:val="FF0000"/>
        </w:rPr>
      </w:pPr>
    </w:p>
    <w:p w14:paraId="11931083" w14:textId="08172763" w:rsidR="00582B36" w:rsidRDefault="00582B36" w:rsidP="006E22A3">
      <w:pPr>
        <w:pStyle w:val="Leipteksti"/>
        <w:ind w:left="0"/>
        <w:rPr>
          <w:color w:val="FF0000"/>
        </w:rPr>
      </w:pPr>
    </w:p>
    <w:p w14:paraId="7B4EC539" w14:textId="77777777" w:rsidR="006E22A3" w:rsidRPr="00BE7154" w:rsidRDefault="006E22A3" w:rsidP="006E22A3">
      <w:pPr>
        <w:pStyle w:val="Leipteksti"/>
        <w:ind w:left="0"/>
        <w:rPr>
          <w:color w:val="FF0000"/>
        </w:rPr>
      </w:pPr>
    </w:p>
    <w:p w14:paraId="0F43CB69" w14:textId="5EFCD9CA" w:rsidR="00FE3FAC" w:rsidRPr="00307A74" w:rsidRDefault="00B7641D" w:rsidP="00B7641D">
      <w:pPr>
        <w:pStyle w:val="Otsikko"/>
      </w:pPr>
      <w:r w:rsidRPr="00307A74">
        <w:lastRenderedPageBreak/>
        <w:t>Täyttöohjeet</w:t>
      </w:r>
    </w:p>
    <w:p w14:paraId="26540BFD" w14:textId="77777777" w:rsidR="00815615" w:rsidRDefault="00F14915" w:rsidP="00815615">
      <w:pPr>
        <w:pStyle w:val="Leipteksti"/>
        <w:ind w:left="0"/>
      </w:pPr>
      <w:r w:rsidRPr="00307A74">
        <w:t>L</w:t>
      </w:r>
      <w:r w:rsidR="00577C29" w:rsidRPr="00307A74">
        <w:t xml:space="preserve">omakkeen kaikki </w:t>
      </w:r>
      <w:r w:rsidR="00D82C4B" w:rsidRPr="00307A74">
        <w:t xml:space="preserve">pakolliset </w:t>
      </w:r>
      <w:r w:rsidR="00577C29" w:rsidRPr="00307A74">
        <w:t xml:space="preserve">kohdat </w:t>
      </w:r>
      <w:r w:rsidR="00815615">
        <w:t xml:space="preserve">(generaattoreiden tiedot, sähköenergian mittalaitteet, tukeen oikeuttavan sähkön määrä sekä laadunvarmistus ja tiedonhallinnan vastuu) </w:t>
      </w:r>
      <w:r w:rsidR="00577C29" w:rsidRPr="00307A74">
        <w:t>tulee täyttä</w:t>
      </w:r>
      <w:r w:rsidR="00307A74" w:rsidRPr="00307A74">
        <w:t>ä</w:t>
      </w:r>
      <w:r w:rsidR="00815615">
        <w:t xml:space="preserve"> preemio-ohjeen luvun 3.3. mukaisesti</w:t>
      </w:r>
      <w:r w:rsidR="00307A74" w:rsidRPr="00307A74">
        <w:t xml:space="preserve">. </w:t>
      </w:r>
    </w:p>
    <w:p w14:paraId="57BD51D1" w14:textId="3660456C" w:rsidR="002145D7" w:rsidRPr="00815615" w:rsidRDefault="00577C29" w:rsidP="00815615">
      <w:pPr>
        <w:pStyle w:val="Leipteksti"/>
        <w:ind w:left="0"/>
      </w:pPr>
      <w:r w:rsidRPr="00307A74">
        <w:t>Lomake</w:t>
      </w:r>
      <w:r w:rsidR="00307A74" w:rsidRPr="00307A74">
        <w:t xml:space="preserve"> </w:t>
      </w:r>
      <w:r w:rsidRPr="00307A74">
        <w:t xml:space="preserve">toimitetaan </w:t>
      </w:r>
      <w:r w:rsidR="007A7936">
        <w:t>s</w:t>
      </w:r>
      <w:r w:rsidR="00307A74" w:rsidRPr="00307A74">
        <w:t xml:space="preserve">eurantahakemuslomakkeen (Hakemus preemiojärjestelmään hyväksytyn voimalaitoksen seurantasuunnitelman hyväksymisestä) liitteenä </w:t>
      </w:r>
      <w:r w:rsidRPr="00307A74">
        <w:t>Energiaviraston kirjaamoon sähköpostitse kirjaamo(a)energiavirasto.fi pdf-muodossa.</w:t>
      </w:r>
    </w:p>
    <w:p w14:paraId="496ABD76" w14:textId="77777777" w:rsidR="002145D7" w:rsidRPr="00BE7154" w:rsidRDefault="002145D7" w:rsidP="001D2B4A">
      <w:pPr>
        <w:pStyle w:val="Leipteksti"/>
        <w:spacing w:before="240"/>
        <w:rPr>
          <w:color w:val="FF0000"/>
        </w:rPr>
      </w:pPr>
    </w:p>
    <w:p w14:paraId="09B8C1F2" w14:textId="77777777" w:rsidR="00F938D7" w:rsidRPr="00BE7154" w:rsidRDefault="00F938D7" w:rsidP="001D2B4A">
      <w:pPr>
        <w:pStyle w:val="Leipteksti"/>
        <w:spacing w:before="240"/>
        <w:rPr>
          <w:color w:val="FF0000"/>
        </w:rPr>
      </w:pPr>
    </w:p>
    <w:p w14:paraId="611069E2" w14:textId="77777777" w:rsidR="001D2B4A" w:rsidRPr="00BE7154" w:rsidRDefault="001D2B4A" w:rsidP="003B4452">
      <w:pPr>
        <w:pStyle w:val="Leipteksti"/>
        <w:spacing w:before="240"/>
        <w:rPr>
          <w:color w:val="FF0000"/>
        </w:rPr>
      </w:pPr>
    </w:p>
    <w:sectPr w:rsidR="001D2B4A" w:rsidRPr="00BE7154" w:rsidSect="009301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932B" w14:textId="77777777" w:rsidR="00E573EF" w:rsidRDefault="00E573EF" w:rsidP="0046103D">
      <w:r>
        <w:separator/>
      </w:r>
    </w:p>
  </w:endnote>
  <w:endnote w:type="continuationSeparator" w:id="0">
    <w:p w14:paraId="761B965C" w14:textId="77777777" w:rsidR="00E573EF" w:rsidRDefault="00E573EF" w:rsidP="0046103D">
      <w:r>
        <w:continuationSeparator/>
      </w:r>
    </w:p>
  </w:endnote>
  <w:endnote w:type="continuationNotice" w:id="1">
    <w:p w14:paraId="726FC79C" w14:textId="77777777" w:rsidR="00E573EF" w:rsidRDefault="00E57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D41B" w14:textId="77777777" w:rsidR="005B3F97" w:rsidRDefault="005B3F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FAE" w14:textId="77777777" w:rsidR="00514AF0" w:rsidRPr="009860C8" w:rsidRDefault="009860C8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FF63" w14:textId="77777777" w:rsidR="00E573EF" w:rsidRDefault="00E573EF" w:rsidP="0046103D">
      <w:r>
        <w:separator/>
      </w:r>
    </w:p>
  </w:footnote>
  <w:footnote w:type="continuationSeparator" w:id="0">
    <w:p w14:paraId="1E04C53A" w14:textId="77777777" w:rsidR="00E573EF" w:rsidRDefault="00E573EF" w:rsidP="0046103D">
      <w:r>
        <w:continuationSeparator/>
      </w:r>
    </w:p>
  </w:footnote>
  <w:footnote w:type="continuationNotice" w:id="1">
    <w:p w14:paraId="3521DD2A" w14:textId="77777777" w:rsidR="00E573EF" w:rsidRDefault="00E57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5B3F97" w:rsidRPr="004F3BE0" w14:paraId="1DEFBD54" w14:textId="77777777" w:rsidTr="0093016A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086E9DA8" w14:textId="77F8E018" w:rsidR="005B3F97" w:rsidRPr="003F38D8" w:rsidRDefault="0011239C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P</w:t>
              </w:r>
              <w:r w:rsidR="00CF2442">
                <w:rPr>
                  <w:b/>
                </w:rPr>
                <w:t xml:space="preserve">reemiojärjestelmään </w:t>
              </w:r>
              <w:r w:rsidR="007548DA">
                <w:rPr>
                  <w:b/>
                </w:rPr>
                <w:t xml:space="preserve">    </w:t>
              </w:r>
              <w:r w:rsidR="00CF2442">
                <w:rPr>
                  <w:b/>
                </w:rPr>
                <w:t xml:space="preserve">hyväksytyn voimalaitoksen </w:t>
              </w:r>
              <w:r w:rsidR="00D963FD">
                <w:rPr>
                  <w:b/>
                </w:rPr>
                <w:t>seurantasuunnitelma</w:t>
              </w:r>
            </w:p>
          </w:tc>
        </w:sdtContent>
      </w:sdt>
      <w:tc>
        <w:tcPr>
          <w:tcW w:w="1304" w:type="dxa"/>
        </w:tcPr>
        <w:p w14:paraId="16A2F4E6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3763F6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 w:rsidR="00FF3E6A"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5B3F97" w:rsidRPr="004F3BE0" w14:paraId="3C518D6B" w14:textId="77777777" w:rsidTr="0093016A">
      <w:tc>
        <w:tcPr>
          <w:tcW w:w="3176" w:type="dxa"/>
        </w:tcPr>
        <w:p w14:paraId="113EF9F6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8081FEB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22C85018" w14:textId="77777777" w:rsidTr="0093016A">
      <w:tc>
        <w:tcPr>
          <w:tcW w:w="3176" w:type="dxa"/>
        </w:tcPr>
        <w:p w14:paraId="1FAB1F62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02DFC075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0504612D" w14:textId="77777777" w:rsidTr="0093016A">
      <w:tc>
        <w:tcPr>
          <w:tcW w:w="3176" w:type="dxa"/>
        </w:tcPr>
        <w:p w14:paraId="79B5785D" w14:textId="77777777" w:rsidR="005B3F97" w:rsidRPr="004F3BE0" w:rsidRDefault="005B3F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41D78B36" w14:textId="77777777" w:rsidR="005B3F97" w:rsidRPr="004F3BE0" w:rsidRDefault="00A06BB1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5B3F97" w:rsidRPr="004F3BE0" w14:paraId="72BDEC85" w14:textId="77777777" w:rsidTr="0093016A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1410A490" w14:textId="77777777" w:rsidR="005B3F97" w:rsidRPr="004F3BE0" w:rsidRDefault="00A06BB1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D85D80A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9860C8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1FF0D158" w14:textId="5492F003" w:rsidR="009860C8" w:rsidRPr="003F38D8" w:rsidRDefault="00C0770E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Preemiojärjestelmään     hyväksytyn voimalaitoksen seurantasuunnitelma</w:t>
              </w:r>
            </w:p>
          </w:tc>
        </w:sdtContent>
      </w:sdt>
      <w:tc>
        <w:tcPr>
          <w:tcW w:w="1304" w:type="dxa"/>
        </w:tcPr>
        <w:p w14:paraId="749BEC64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9860C8" w:rsidRPr="004F3BE0" w:rsidRDefault="009860C8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FF3E6A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 w:rsidR="00FF3E6A"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9860C8" w:rsidRPr="004F3BE0" w14:paraId="277DD45D" w14:textId="77777777" w:rsidTr="0093016A">
      <w:tc>
        <w:tcPr>
          <w:tcW w:w="3176" w:type="dxa"/>
        </w:tcPr>
        <w:p w14:paraId="4C3B1954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F4594B0" w14:textId="77777777" w:rsidTr="0093016A">
      <w:tc>
        <w:tcPr>
          <w:tcW w:w="3176" w:type="dxa"/>
        </w:tcPr>
        <w:p w14:paraId="2148ABFC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7BC1799" w14:textId="77777777" w:rsidTr="0093016A">
      <w:tc>
        <w:tcPr>
          <w:tcW w:w="3176" w:type="dxa"/>
        </w:tcPr>
        <w:p w14:paraId="7B65D1A4" w14:textId="77777777" w:rsidR="009860C8" w:rsidRPr="004F3BE0" w:rsidRDefault="009860C8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9860C8" w:rsidRPr="004F3BE0" w:rsidRDefault="00811B6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9860C8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55E200ED" w14:textId="77777777" w:rsidR="009860C8" w:rsidRPr="004F3BE0" w:rsidRDefault="00D667D8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514AF0" w:rsidRDefault="00327B73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BE3"/>
    <w:multiLevelType w:val="multilevel"/>
    <w:tmpl w:val="7960B67C"/>
    <w:numStyleLink w:val="Luettelonumeroitu"/>
  </w:abstractNum>
  <w:abstractNum w:abstractNumId="7" w15:restartNumberingAfterBreak="0">
    <w:nsid w:val="27440EE1"/>
    <w:multiLevelType w:val="multilevel"/>
    <w:tmpl w:val="F056985A"/>
    <w:numStyleLink w:val="Luettelomerkit"/>
  </w:abstractNum>
  <w:abstractNum w:abstractNumId="8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2B6C"/>
    <w:rsid w:val="00004227"/>
    <w:rsid w:val="00005E97"/>
    <w:rsid w:val="0001603E"/>
    <w:rsid w:val="00025A5E"/>
    <w:rsid w:val="00026F1F"/>
    <w:rsid w:val="000276C3"/>
    <w:rsid w:val="00035245"/>
    <w:rsid w:val="000355FE"/>
    <w:rsid w:val="00042D65"/>
    <w:rsid w:val="00047AB9"/>
    <w:rsid w:val="00050809"/>
    <w:rsid w:val="0005535B"/>
    <w:rsid w:val="00062D14"/>
    <w:rsid w:val="0006351B"/>
    <w:rsid w:val="00065446"/>
    <w:rsid w:val="00070DBE"/>
    <w:rsid w:val="00074B56"/>
    <w:rsid w:val="000762E5"/>
    <w:rsid w:val="000858B4"/>
    <w:rsid w:val="00086892"/>
    <w:rsid w:val="000959FB"/>
    <w:rsid w:val="000964DB"/>
    <w:rsid w:val="000B315D"/>
    <w:rsid w:val="000B448C"/>
    <w:rsid w:val="000B7473"/>
    <w:rsid w:val="000C364F"/>
    <w:rsid w:val="000F621F"/>
    <w:rsid w:val="00100577"/>
    <w:rsid w:val="001028F5"/>
    <w:rsid w:val="001079BD"/>
    <w:rsid w:val="0011239C"/>
    <w:rsid w:val="0011267D"/>
    <w:rsid w:val="00133CF1"/>
    <w:rsid w:val="001350C9"/>
    <w:rsid w:val="00137A67"/>
    <w:rsid w:val="00141914"/>
    <w:rsid w:val="00145A5E"/>
    <w:rsid w:val="00153AD9"/>
    <w:rsid w:val="00154829"/>
    <w:rsid w:val="001666E5"/>
    <w:rsid w:val="00166A4F"/>
    <w:rsid w:val="001703D8"/>
    <w:rsid w:val="001744EC"/>
    <w:rsid w:val="00175186"/>
    <w:rsid w:val="00183944"/>
    <w:rsid w:val="00183EF6"/>
    <w:rsid w:val="001840F4"/>
    <w:rsid w:val="00187F66"/>
    <w:rsid w:val="001912C6"/>
    <w:rsid w:val="00192F4D"/>
    <w:rsid w:val="00195BBB"/>
    <w:rsid w:val="00196DFD"/>
    <w:rsid w:val="001A21E8"/>
    <w:rsid w:val="001A6153"/>
    <w:rsid w:val="001B5AB9"/>
    <w:rsid w:val="001C3FC5"/>
    <w:rsid w:val="001D2B4A"/>
    <w:rsid w:val="001D325A"/>
    <w:rsid w:val="001D4E27"/>
    <w:rsid w:val="001D72FE"/>
    <w:rsid w:val="001E1062"/>
    <w:rsid w:val="001E1F0A"/>
    <w:rsid w:val="001E370A"/>
    <w:rsid w:val="001F3EA4"/>
    <w:rsid w:val="001F4118"/>
    <w:rsid w:val="001F4F1D"/>
    <w:rsid w:val="001F710D"/>
    <w:rsid w:val="002015FD"/>
    <w:rsid w:val="002061E5"/>
    <w:rsid w:val="002145D7"/>
    <w:rsid w:val="00236009"/>
    <w:rsid w:val="00236AA5"/>
    <w:rsid w:val="00247464"/>
    <w:rsid w:val="00251E28"/>
    <w:rsid w:val="002520FF"/>
    <w:rsid w:val="00283F41"/>
    <w:rsid w:val="00286169"/>
    <w:rsid w:val="00286CAF"/>
    <w:rsid w:val="00287188"/>
    <w:rsid w:val="00291A25"/>
    <w:rsid w:val="00292C06"/>
    <w:rsid w:val="002933A9"/>
    <w:rsid w:val="00293E7C"/>
    <w:rsid w:val="00295627"/>
    <w:rsid w:val="002A21EC"/>
    <w:rsid w:val="002A4ECF"/>
    <w:rsid w:val="002A679E"/>
    <w:rsid w:val="002A70B9"/>
    <w:rsid w:val="002B2763"/>
    <w:rsid w:val="002B3532"/>
    <w:rsid w:val="002B5AA7"/>
    <w:rsid w:val="002B5BF6"/>
    <w:rsid w:val="002B7963"/>
    <w:rsid w:val="002C1307"/>
    <w:rsid w:val="002D336A"/>
    <w:rsid w:val="002D66FE"/>
    <w:rsid w:val="002E7BB9"/>
    <w:rsid w:val="002F07AC"/>
    <w:rsid w:val="002F7767"/>
    <w:rsid w:val="00307A74"/>
    <w:rsid w:val="00311ABE"/>
    <w:rsid w:val="003129C3"/>
    <w:rsid w:val="00314C0F"/>
    <w:rsid w:val="00321575"/>
    <w:rsid w:val="003260EC"/>
    <w:rsid w:val="00327B73"/>
    <w:rsid w:val="00331748"/>
    <w:rsid w:val="00347CA9"/>
    <w:rsid w:val="00353636"/>
    <w:rsid w:val="003539B3"/>
    <w:rsid w:val="0035662A"/>
    <w:rsid w:val="00362C37"/>
    <w:rsid w:val="003638EF"/>
    <w:rsid w:val="0037129F"/>
    <w:rsid w:val="003763F6"/>
    <w:rsid w:val="003838FF"/>
    <w:rsid w:val="0038787C"/>
    <w:rsid w:val="003902C4"/>
    <w:rsid w:val="0039051F"/>
    <w:rsid w:val="00392DD1"/>
    <w:rsid w:val="003947A5"/>
    <w:rsid w:val="00396B0F"/>
    <w:rsid w:val="003A4FD2"/>
    <w:rsid w:val="003A5FB9"/>
    <w:rsid w:val="003B3B3F"/>
    <w:rsid w:val="003B4452"/>
    <w:rsid w:val="003B55EB"/>
    <w:rsid w:val="003C3930"/>
    <w:rsid w:val="003C55D2"/>
    <w:rsid w:val="003D0324"/>
    <w:rsid w:val="003D1589"/>
    <w:rsid w:val="003D3C8E"/>
    <w:rsid w:val="003F38D8"/>
    <w:rsid w:val="003F7EDF"/>
    <w:rsid w:val="004055AC"/>
    <w:rsid w:val="00407C8B"/>
    <w:rsid w:val="00420D68"/>
    <w:rsid w:val="004240A1"/>
    <w:rsid w:val="004241AB"/>
    <w:rsid w:val="004252B5"/>
    <w:rsid w:val="00430363"/>
    <w:rsid w:val="0043071C"/>
    <w:rsid w:val="004310D7"/>
    <w:rsid w:val="00432EA2"/>
    <w:rsid w:val="00433D57"/>
    <w:rsid w:val="00440A3E"/>
    <w:rsid w:val="004440D8"/>
    <w:rsid w:val="004508EE"/>
    <w:rsid w:val="00450EC9"/>
    <w:rsid w:val="00455AD3"/>
    <w:rsid w:val="004565B0"/>
    <w:rsid w:val="00460F71"/>
    <w:rsid w:val="0046103D"/>
    <w:rsid w:val="0046331E"/>
    <w:rsid w:val="00475A57"/>
    <w:rsid w:val="00476C79"/>
    <w:rsid w:val="00482F76"/>
    <w:rsid w:val="00490850"/>
    <w:rsid w:val="00496CA4"/>
    <w:rsid w:val="00496D7E"/>
    <w:rsid w:val="004A4D2C"/>
    <w:rsid w:val="004B12E4"/>
    <w:rsid w:val="004B2FA5"/>
    <w:rsid w:val="004C04E2"/>
    <w:rsid w:val="004C3970"/>
    <w:rsid w:val="004D3B10"/>
    <w:rsid w:val="004E0DEF"/>
    <w:rsid w:val="004F3BE0"/>
    <w:rsid w:val="005000CE"/>
    <w:rsid w:val="0050308D"/>
    <w:rsid w:val="005124C6"/>
    <w:rsid w:val="005132F2"/>
    <w:rsid w:val="00514AF0"/>
    <w:rsid w:val="00520505"/>
    <w:rsid w:val="00523632"/>
    <w:rsid w:val="00527057"/>
    <w:rsid w:val="00527195"/>
    <w:rsid w:val="00530DF4"/>
    <w:rsid w:val="005324E0"/>
    <w:rsid w:val="00532C1E"/>
    <w:rsid w:val="00542446"/>
    <w:rsid w:val="00542DD0"/>
    <w:rsid w:val="00552F09"/>
    <w:rsid w:val="005544A8"/>
    <w:rsid w:val="0056094D"/>
    <w:rsid w:val="00574EFA"/>
    <w:rsid w:val="00577C29"/>
    <w:rsid w:val="0058025E"/>
    <w:rsid w:val="00582B36"/>
    <w:rsid w:val="00587AA1"/>
    <w:rsid w:val="00590F36"/>
    <w:rsid w:val="005913EC"/>
    <w:rsid w:val="00594D7C"/>
    <w:rsid w:val="0059753A"/>
    <w:rsid w:val="00597FA4"/>
    <w:rsid w:val="005A1521"/>
    <w:rsid w:val="005A1684"/>
    <w:rsid w:val="005A1C4E"/>
    <w:rsid w:val="005B3B57"/>
    <w:rsid w:val="005B3F97"/>
    <w:rsid w:val="005C1418"/>
    <w:rsid w:val="005C2528"/>
    <w:rsid w:val="005C31A8"/>
    <w:rsid w:val="005C3552"/>
    <w:rsid w:val="005C40B2"/>
    <w:rsid w:val="005D222D"/>
    <w:rsid w:val="005D748E"/>
    <w:rsid w:val="005E3342"/>
    <w:rsid w:val="005F05E6"/>
    <w:rsid w:val="005F14FF"/>
    <w:rsid w:val="005F432F"/>
    <w:rsid w:val="005F54A2"/>
    <w:rsid w:val="005F7C2E"/>
    <w:rsid w:val="00603500"/>
    <w:rsid w:val="006221AC"/>
    <w:rsid w:val="0062253B"/>
    <w:rsid w:val="00622F5C"/>
    <w:rsid w:val="00626B94"/>
    <w:rsid w:val="00634BD3"/>
    <w:rsid w:val="0063751C"/>
    <w:rsid w:val="00637E7E"/>
    <w:rsid w:val="0064192D"/>
    <w:rsid w:val="00642FAB"/>
    <w:rsid w:val="006439DB"/>
    <w:rsid w:val="006440C5"/>
    <w:rsid w:val="00645146"/>
    <w:rsid w:val="006526AA"/>
    <w:rsid w:val="00655A04"/>
    <w:rsid w:val="00655BE4"/>
    <w:rsid w:val="00660385"/>
    <w:rsid w:val="0067459C"/>
    <w:rsid w:val="0067647A"/>
    <w:rsid w:val="00680AE5"/>
    <w:rsid w:val="00686091"/>
    <w:rsid w:val="0068764F"/>
    <w:rsid w:val="00694368"/>
    <w:rsid w:val="006A329E"/>
    <w:rsid w:val="006A60E4"/>
    <w:rsid w:val="006C117F"/>
    <w:rsid w:val="006C4604"/>
    <w:rsid w:val="006D08D1"/>
    <w:rsid w:val="006D11C8"/>
    <w:rsid w:val="006D1A3E"/>
    <w:rsid w:val="006D6105"/>
    <w:rsid w:val="006D7F6D"/>
    <w:rsid w:val="006E19D3"/>
    <w:rsid w:val="006E1FAF"/>
    <w:rsid w:val="006E22A3"/>
    <w:rsid w:val="006F5D7F"/>
    <w:rsid w:val="0070502B"/>
    <w:rsid w:val="00712A7F"/>
    <w:rsid w:val="0071408F"/>
    <w:rsid w:val="00715681"/>
    <w:rsid w:val="0072051B"/>
    <w:rsid w:val="00725AFA"/>
    <w:rsid w:val="00727877"/>
    <w:rsid w:val="007308CA"/>
    <w:rsid w:val="00744AF2"/>
    <w:rsid w:val="007548DA"/>
    <w:rsid w:val="00762C94"/>
    <w:rsid w:val="007668B1"/>
    <w:rsid w:val="007673DC"/>
    <w:rsid w:val="00771058"/>
    <w:rsid w:val="00774E10"/>
    <w:rsid w:val="0079230C"/>
    <w:rsid w:val="0079553A"/>
    <w:rsid w:val="007A29BC"/>
    <w:rsid w:val="007A7936"/>
    <w:rsid w:val="007B18A3"/>
    <w:rsid w:val="007B729D"/>
    <w:rsid w:val="007C0947"/>
    <w:rsid w:val="007D1E46"/>
    <w:rsid w:val="007D3239"/>
    <w:rsid w:val="007E4C26"/>
    <w:rsid w:val="007E7A4D"/>
    <w:rsid w:val="007F1CCA"/>
    <w:rsid w:val="007F4434"/>
    <w:rsid w:val="0080139A"/>
    <w:rsid w:val="00803042"/>
    <w:rsid w:val="00810A41"/>
    <w:rsid w:val="00810E4A"/>
    <w:rsid w:val="00811B67"/>
    <w:rsid w:val="00813CFE"/>
    <w:rsid w:val="00815615"/>
    <w:rsid w:val="0081722A"/>
    <w:rsid w:val="00820CDD"/>
    <w:rsid w:val="0082166B"/>
    <w:rsid w:val="0082321A"/>
    <w:rsid w:val="0082359B"/>
    <w:rsid w:val="00826900"/>
    <w:rsid w:val="00826D59"/>
    <w:rsid w:val="008375D7"/>
    <w:rsid w:val="00837DC5"/>
    <w:rsid w:val="00840DE6"/>
    <w:rsid w:val="0084540B"/>
    <w:rsid w:val="0085270C"/>
    <w:rsid w:val="00860A6D"/>
    <w:rsid w:val="00862032"/>
    <w:rsid w:val="00863C5C"/>
    <w:rsid w:val="00866AE1"/>
    <w:rsid w:val="00870929"/>
    <w:rsid w:val="00883059"/>
    <w:rsid w:val="008A5033"/>
    <w:rsid w:val="008A76A4"/>
    <w:rsid w:val="008B18AC"/>
    <w:rsid w:val="008B26CA"/>
    <w:rsid w:val="008B488A"/>
    <w:rsid w:val="008C0F41"/>
    <w:rsid w:val="008C10C5"/>
    <w:rsid w:val="008C7CBD"/>
    <w:rsid w:val="008D0D89"/>
    <w:rsid w:val="008D2CE0"/>
    <w:rsid w:val="008E1B8D"/>
    <w:rsid w:val="008E42A7"/>
    <w:rsid w:val="00904E51"/>
    <w:rsid w:val="0090575A"/>
    <w:rsid w:val="00912FC8"/>
    <w:rsid w:val="009145F0"/>
    <w:rsid w:val="009216D1"/>
    <w:rsid w:val="00923C24"/>
    <w:rsid w:val="0093016A"/>
    <w:rsid w:val="00931A74"/>
    <w:rsid w:val="00931A8E"/>
    <w:rsid w:val="0094091A"/>
    <w:rsid w:val="009423CB"/>
    <w:rsid w:val="009474BA"/>
    <w:rsid w:val="009505FB"/>
    <w:rsid w:val="009566A4"/>
    <w:rsid w:val="00956949"/>
    <w:rsid w:val="00956B87"/>
    <w:rsid w:val="0096493F"/>
    <w:rsid w:val="00981642"/>
    <w:rsid w:val="00985D6E"/>
    <w:rsid w:val="009860C8"/>
    <w:rsid w:val="009878C0"/>
    <w:rsid w:val="009915D4"/>
    <w:rsid w:val="00995944"/>
    <w:rsid w:val="009A0073"/>
    <w:rsid w:val="009A6F30"/>
    <w:rsid w:val="009A7D8F"/>
    <w:rsid w:val="009A7E51"/>
    <w:rsid w:val="009B279F"/>
    <w:rsid w:val="009B6E32"/>
    <w:rsid w:val="009B7690"/>
    <w:rsid w:val="009C283C"/>
    <w:rsid w:val="009C6ABE"/>
    <w:rsid w:val="009D03AE"/>
    <w:rsid w:val="009D36DA"/>
    <w:rsid w:val="009D45A8"/>
    <w:rsid w:val="00A06BB1"/>
    <w:rsid w:val="00A1008D"/>
    <w:rsid w:val="00A108FB"/>
    <w:rsid w:val="00A17F3F"/>
    <w:rsid w:val="00A201E4"/>
    <w:rsid w:val="00A24BE0"/>
    <w:rsid w:val="00A25447"/>
    <w:rsid w:val="00A55164"/>
    <w:rsid w:val="00A5521F"/>
    <w:rsid w:val="00A57547"/>
    <w:rsid w:val="00A635D5"/>
    <w:rsid w:val="00A65078"/>
    <w:rsid w:val="00A66AC5"/>
    <w:rsid w:val="00A67E2C"/>
    <w:rsid w:val="00A72480"/>
    <w:rsid w:val="00A75671"/>
    <w:rsid w:val="00A93DAB"/>
    <w:rsid w:val="00AA05AA"/>
    <w:rsid w:val="00AB3E96"/>
    <w:rsid w:val="00AC4B74"/>
    <w:rsid w:val="00AC6ECB"/>
    <w:rsid w:val="00AD5B35"/>
    <w:rsid w:val="00AD5E75"/>
    <w:rsid w:val="00AE0156"/>
    <w:rsid w:val="00AE26CC"/>
    <w:rsid w:val="00AE5FEE"/>
    <w:rsid w:val="00AF6CB5"/>
    <w:rsid w:val="00AF7977"/>
    <w:rsid w:val="00B00A4E"/>
    <w:rsid w:val="00B023EF"/>
    <w:rsid w:val="00B07D88"/>
    <w:rsid w:val="00B14ECA"/>
    <w:rsid w:val="00B225D9"/>
    <w:rsid w:val="00B404FC"/>
    <w:rsid w:val="00B42FCE"/>
    <w:rsid w:val="00B519F1"/>
    <w:rsid w:val="00B525B5"/>
    <w:rsid w:val="00B52B09"/>
    <w:rsid w:val="00B61DA3"/>
    <w:rsid w:val="00B6226A"/>
    <w:rsid w:val="00B6336E"/>
    <w:rsid w:val="00B63E4A"/>
    <w:rsid w:val="00B75A37"/>
    <w:rsid w:val="00B7641D"/>
    <w:rsid w:val="00B86D15"/>
    <w:rsid w:val="00B9183F"/>
    <w:rsid w:val="00B92432"/>
    <w:rsid w:val="00BB4CF3"/>
    <w:rsid w:val="00BB56A6"/>
    <w:rsid w:val="00BC2811"/>
    <w:rsid w:val="00BC7345"/>
    <w:rsid w:val="00BD27F6"/>
    <w:rsid w:val="00BD358B"/>
    <w:rsid w:val="00BE6900"/>
    <w:rsid w:val="00BE7154"/>
    <w:rsid w:val="00BF494F"/>
    <w:rsid w:val="00BF6AAE"/>
    <w:rsid w:val="00C011E7"/>
    <w:rsid w:val="00C0770E"/>
    <w:rsid w:val="00C1217F"/>
    <w:rsid w:val="00C14974"/>
    <w:rsid w:val="00C17EB9"/>
    <w:rsid w:val="00C31DBC"/>
    <w:rsid w:val="00C32289"/>
    <w:rsid w:val="00C36BC8"/>
    <w:rsid w:val="00C41941"/>
    <w:rsid w:val="00C66B0E"/>
    <w:rsid w:val="00C74161"/>
    <w:rsid w:val="00C85129"/>
    <w:rsid w:val="00C86C78"/>
    <w:rsid w:val="00CA029F"/>
    <w:rsid w:val="00CA052B"/>
    <w:rsid w:val="00CA3603"/>
    <w:rsid w:val="00CB6333"/>
    <w:rsid w:val="00CB6CB6"/>
    <w:rsid w:val="00CB7446"/>
    <w:rsid w:val="00CC30DB"/>
    <w:rsid w:val="00CD4BE9"/>
    <w:rsid w:val="00CE595B"/>
    <w:rsid w:val="00CF22C6"/>
    <w:rsid w:val="00CF2442"/>
    <w:rsid w:val="00CF3539"/>
    <w:rsid w:val="00CF3EFC"/>
    <w:rsid w:val="00D01F9F"/>
    <w:rsid w:val="00D02E27"/>
    <w:rsid w:val="00D04B56"/>
    <w:rsid w:val="00D11A2F"/>
    <w:rsid w:val="00D14FEB"/>
    <w:rsid w:val="00D23A24"/>
    <w:rsid w:val="00D33604"/>
    <w:rsid w:val="00D40E89"/>
    <w:rsid w:val="00D50D2C"/>
    <w:rsid w:val="00D667D8"/>
    <w:rsid w:val="00D70CDC"/>
    <w:rsid w:val="00D72ECF"/>
    <w:rsid w:val="00D82C4B"/>
    <w:rsid w:val="00D87E6B"/>
    <w:rsid w:val="00D91AB4"/>
    <w:rsid w:val="00D93066"/>
    <w:rsid w:val="00D963FD"/>
    <w:rsid w:val="00DA215D"/>
    <w:rsid w:val="00DA57AC"/>
    <w:rsid w:val="00DB2381"/>
    <w:rsid w:val="00DB5DA8"/>
    <w:rsid w:val="00DB60C1"/>
    <w:rsid w:val="00DB629B"/>
    <w:rsid w:val="00DB6301"/>
    <w:rsid w:val="00DB65B7"/>
    <w:rsid w:val="00DC3C8B"/>
    <w:rsid w:val="00DC5523"/>
    <w:rsid w:val="00DC5652"/>
    <w:rsid w:val="00DD1827"/>
    <w:rsid w:val="00DD5EF2"/>
    <w:rsid w:val="00DE1706"/>
    <w:rsid w:val="00DE57B1"/>
    <w:rsid w:val="00DF0835"/>
    <w:rsid w:val="00E0199E"/>
    <w:rsid w:val="00E01E67"/>
    <w:rsid w:val="00E1093F"/>
    <w:rsid w:val="00E16DD1"/>
    <w:rsid w:val="00E16F4F"/>
    <w:rsid w:val="00E27F59"/>
    <w:rsid w:val="00E35B70"/>
    <w:rsid w:val="00E37DDF"/>
    <w:rsid w:val="00E573EF"/>
    <w:rsid w:val="00E61DD0"/>
    <w:rsid w:val="00E641D4"/>
    <w:rsid w:val="00E66008"/>
    <w:rsid w:val="00E66CC4"/>
    <w:rsid w:val="00E716D9"/>
    <w:rsid w:val="00E736DC"/>
    <w:rsid w:val="00E7386D"/>
    <w:rsid w:val="00E74A40"/>
    <w:rsid w:val="00E843D2"/>
    <w:rsid w:val="00E96964"/>
    <w:rsid w:val="00EA049E"/>
    <w:rsid w:val="00EA67D3"/>
    <w:rsid w:val="00ED7D4F"/>
    <w:rsid w:val="00EE2B17"/>
    <w:rsid w:val="00EE7AA4"/>
    <w:rsid w:val="00EF1255"/>
    <w:rsid w:val="00EF43BD"/>
    <w:rsid w:val="00F057CB"/>
    <w:rsid w:val="00F063E0"/>
    <w:rsid w:val="00F073D8"/>
    <w:rsid w:val="00F14915"/>
    <w:rsid w:val="00F16C13"/>
    <w:rsid w:val="00F25429"/>
    <w:rsid w:val="00F27A80"/>
    <w:rsid w:val="00F35C10"/>
    <w:rsid w:val="00F43958"/>
    <w:rsid w:val="00F44D2E"/>
    <w:rsid w:val="00F547EF"/>
    <w:rsid w:val="00F641E6"/>
    <w:rsid w:val="00F74810"/>
    <w:rsid w:val="00F8037B"/>
    <w:rsid w:val="00F85B08"/>
    <w:rsid w:val="00F90AFC"/>
    <w:rsid w:val="00F938D7"/>
    <w:rsid w:val="00FA74DF"/>
    <w:rsid w:val="00FA7796"/>
    <w:rsid w:val="00FB1C2A"/>
    <w:rsid w:val="00FC397E"/>
    <w:rsid w:val="00FD166D"/>
    <w:rsid w:val="00FD6EC6"/>
    <w:rsid w:val="00FD7B7A"/>
    <w:rsid w:val="00FE0B40"/>
    <w:rsid w:val="00FE3007"/>
    <w:rsid w:val="00FE3FAC"/>
    <w:rsid w:val="00FE514A"/>
    <w:rsid w:val="00FE6DF8"/>
    <w:rsid w:val="00FF009C"/>
    <w:rsid w:val="00FF3E6A"/>
    <w:rsid w:val="2EFFF323"/>
    <w:rsid w:val="6EE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F327F5"/>
  <w15:docId w15:val="{C786C7F1-1CE3-4353-9AF4-BAAA2F4B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30DF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59F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F7C2E"/>
    <w:rPr>
      <w:color w:val="EC7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F4F7C711A40CA81CC321942096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BFF09-F9A6-497B-9519-7403DCED67AE}"/>
      </w:docPartPr>
      <w:docPartBody>
        <w:p w:rsidR="00263929" w:rsidRDefault="00A93DAB" w:rsidP="00A93DAB">
          <w:pPr>
            <w:pStyle w:val="F50F4F7C711A40CA81CC32194209690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9F6B3F262543C0BE46A57C9D13EF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2CA332-BBE0-4CE6-99A2-159290D6DCED}"/>
      </w:docPartPr>
      <w:docPartBody>
        <w:p w:rsidR="001D325A" w:rsidRDefault="002B3532" w:rsidP="002B3532">
          <w:pPr>
            <w:pStyle w:val="9A9F6B3F262543C0BE46A57C9D13EF55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E05479AC93493F986985269BA80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83C0B0-D2B4-4518-AE57-8BD7FA8C9D2B}"/>
      </w:docPartPr>
      <w:docPartBody>
        <w:p w:rsidR="001D325A" w:rsidRDefault="002B3532" w:rsidP="002B3532">
          <w:pPr>
            <w:pStyle w:val="7EE05479AC93493F986985269BA8074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D18607AFF249A18A495D4DDA8DA3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F6C76E-1547-4396-9060-5D4747BBE32C}"/>
      </w:docPartPr>
      <w:docPartBody>
        <w:p w:rsidR="00840609" w:rsidRDefault="001D325A" w:rsidP="001D325A">
          <w:pPr>
            <w:pStyle w:val="2CD18607AFF249A18A495D4DDA8DA386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B579C57E5844C3A65C12B69C7BC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C6767E-13B5-4A43-AAE5-DA16809AA263}"/>
      </w:docPartPr>
      <w:docPartBody>
        <w:p w:rsidR="00840609" w:rsidRDefault="001D325A" w:rsidP="001D325A">
          <w:pPr>
            <w:pStyle w:val="FEB579C57E5844C3A65C12B69C7BC96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BE4A65197E4A98A7B307408E105B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F31B23-C1BB-4859-9E14-F56635D194E9}"/>
      </w:docPartPr>
      <w:docPartBody>
        <w:p w:rsidR="00840609" w:rsidRDefault="001D325A" w:rsidP="001D325A">
          <w:pPr>
            <w:pStyle w:val="99BE4A65197E4A98A7B307408E105BF3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D0663AF7F442489C3D22EBAC99F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C0AD7-03F8-46ED-AC9F-48733C2D83C4}"/>
      </w:docPartPr>
      <w:docPartBody>
        <w:p w:rsidR="00840609" w:rsidRDefault="001D325A" w:rsidP="001D325A">
          <w:pPr>
            <w:pStyle w:val="13D0663AF7F442489C3D22EBAC99F5E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1D47E57D944FEEAEEE09A6DC5E22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D14C9C-C7A0-472F-8824-65EC8F5B623B}"/>
      </w:docPartPr>
      <w:docPartBody>
        <w:p w:rsidR="00840609" w:rsidRDefault="001D325A" w:rsidP="001D325A">
          <w:pPr>
            <w:pStyle w:val="051D47E57D944FEEAEEE09A6DC5E228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B9279C83194BBCA96DDC58448788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EFC268-4C56-46C6-86FB-3BBAA86506F7}"/>
      </w:docPartPr>
      <w:docPartBody>
        <w:p w:rsidR="00CC5811" w:rsidRDefault="004B0BCD" w:rsidP="004B0BCD">
          <w:pPr>
            <w:pStyle w:val="9DB9279C83194BBCA96DDC5844878825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2A2D4B2557466FB38ABBBC99B908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5AA36-19A3-4139-939B-1CD9145EEBFC}"/>
      </w:docPartPr>
      <w:docPartBody>
        <w:p w:rsidR="00CC5811" w:rsidRDefault="004B0BCD" w:rsidP="004B0BCD">
          <w:pPr>
            <w:pStyle w:val="7A2A2D4B2557466FB38ABBBC99B908C3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499130B36E4BB3A6417511A451BB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FEAB06-1709-4DCF-9FB7-373F69F26595}"/>
      </w:docPartPr>
      <w:docPartBody>
        <w:p w:rsidR="00CC5811" w:rsidRDefault="004B0BCD" w:rsidP="004B0BCD">
          <w:pPr>
            <w:pStyle w:val="FA499130B36E4BB3A6417511A451BB1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FAEE8F263140D0A9DB1D82F0F913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E3EFEA-6473-44ED-BBF4-6AB2DB657A4E}"/>
      </w:docPartPr>
      <w:docPartBody>
        <w:p w:rsidR="00CC5811" w:rsidRDefault="004B0BCD" w:rsidP="004B0BCD">
          <w:pPr>
            <w:pStyle w:val="F5FAEE8F263140D0A9DB1D82F0F9131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A4753485C249AFBE8269C58379B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4BC63F-EDCC-446A-8FFD-4BF2635A764D}"/>
      </w:docPartPr>
      <w:docPartBody>
        <w:p w:rsidR="00CC5811" w:rsidRDefault="004B0BCD" w:rsidP="004B0BCD">
          <w:pPr>
            <w:pStyle w:val="28A4753485C249AFBE8269C58379B26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733DEF975149EA9E80F218B70800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8EE59C-D1AE-48AA-8F3D-37DEDBFF68FC}"/>
      </w:docPartPr>
      <w:docPartBody>
        <w:p w:rsidR="00CC5811" w:rsidRDefault="004B0BCD" w:rsidP="004B0BCD">
          <w:pPr>
            <w:pStyle w:val="32733DEF975149EA9E80F218B708005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0C94FF0ACD4F90A176175EE812F5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078B3F-7E30-4ECA-AF9C-0D03DBBFA1DE}"/>
      </w:docPartPr>
      <w:docPartBody>
        <w:p w:rsidR="00CC5811" w:rsidRDefault="004B0BCD" w:rsidP="004B0BCD">
          <w:pPr>
            <w:pStyle w:val="B80C94FF0ACD4F90A176175EE812F54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2C1D5259C046E287E04FC7B1C98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B0C43A-159F-4225-B226-F25396B3B541}"/>
      </w:docPartPr>
      <w:docPartBody>
        <w:p w:rsidR="00CC5811" w:rsidRDefault="004B0BCD" w:rsidP="004B0BCD">
          <w:pPr>
            <w:pStyle w:val="CE2C1D5259C046E287E04FC7B1C989F9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3032B424C41C8B904922300E08B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0DCE7B-0FD1-47A9-B46E-828161617F77}"/>
      </w:docPartPr>
      <w:docPartBody>
        <w:p w:rsidR="00CC5811" w:rsidRDefault="004B0BCD" w:rsidP="004B0BCD">
          <w:pPr>
            <w:pStyle w:val="E683032B424C41C8B904922300E08BE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771931988D4C74821852469BCD5B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352AEA-D960-4CC4-8B8E-4CF428C9DA90}"/>
      </w:docPartPr>
      <w:docPartBody>
        <w:p w:rsidR="00CC5811" w:rsidRDefault="004B0BCD" w:rsidP="004B0BCD">
          <w:pPr>
            <w:pStyle w:val="7C771931988D4C74821852469BCD5BC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91A703661848AAA23CCC746D4380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642234-853E-43F5-924D-16C8BA171A33}"/>
      </w:docPartPr>
      <w:docPartBody>
        <w:p w:rsidR="00CC5811" w:rsidRDefault="004B0BCD" w:rsidP="004B0BCD">
          <w:pPr>
            <w:pStyle w:val="BF91A703661848AAA23CCC746D4380E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326B3"/>
    <w:rsid w:val="00035994"/>
    <w:rsid w:val="0005292C"/>
    <w:rsid w:val="000A2FAA"/>
    <w:rsid w:val="00116C25"/>
    <w:rsid w:val="00166A4F"/>
    <w:rsid w:val="001D325A"/>
    <w:rsid w:val="0025201D"/>
    <w:rsid w:val="00263929"/>
    <w:rsid w:val="00283050"/>
    <w:rsid w:val="00296ED7"/>
    <w:rsid w:val="002B3532"/>
    <w:rsid w:val="00355D89"/>
    <w:rsid w:val="003E3CB7"/>
    <w:rsid w:val="00402827"/>
    <w:rsid w:val="0042331A"/>
    <w:rsid w:val="0049336A"/>
    <w:rsid w:val="004B0BCD"/>
    <w:rsid w:val="004C7445"/>
    <w:rsid w:val="00513D02"/>
    <w:rsid w:val="005276F3"/>
    <w:rsid w:val="00541A29"/>
    <w:rsid w:val="006140D1"/>
    <w:rsid w:val="006B3D54"/>
    <w:rsid w:val="0074159C"/>
    <w:rsid w:val="007477E1"/>
    <w:rsid w:val="00780225"/>
    <w:rsid w:val="00840609"/>
    <w:rsid w:val="008673DB"/>
    <w:rsid w:val="0091266D"/>
    <w:rsid w:val="00A518B9"/>
    <w:rsid w:val="00A93DAB"/>
    <w:rsid w:val="00AB2B6A"/>
    <w:rsid w:val="00AF44F6"/>
    <w:rsid w:val="00B51A9A"/>
    <w:rsid w:val="00B8482E"/>
    <w:rsid w:val="00BC02AD"/>
    <w:rsid w:val="00CC5811"/>
    <w:rsid w:val="00D15309"/>
    <w:rsid w:val="00D97F25"/>
    <w:rsid w:val="00E51110"/>
    <w:rsid w:val="00E736DC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0BCD"/>
    <w:rPr>
      <w:color w:val="auto"/>
    </w:rPr>
  </w:style>
  <w:style w:type="paragraph" w:customStyle="1" w:styleId="34052710A13749A8AB9499EB2774AE25">
    <w:name w:val="34052710A13749A8AB9499EB2774AE25"/>
    <w:rsid w:val="00FF37F1"/>
  </w:style>
  <w:style w:type="paragraph" w:customStyle="1" w:styleId="FCEF06AAD75640EAB666ED7E1B6B3943">
    <w:name w:val="FCEF06AAD75640EAB666ED7E1B6B3943"/>
    <w:rsid w:val="00FF37F1"/>
  </w:style>
  <w:style w:type="paragraph" w:customStyle="1" w:styleId="E4F0C9E1DB0242589A362C8BE4514FB3">
    <w:name w:val="E4F0C9E1DB0242589A362C8BE4514FB3"/>
    <w:rsid w:val="00FF37F1"/>
  </w:style>
  <w:style w:type="paragraph" w:customStyle="1" w:styleId="A9BC2F10DF244298AF3A6E309CD56295">
    <w:name w:val="A9BC2F10DF244298AF3A6E309CD56295"/>
    <w:rsid w:val="00FF37F1"/>
  </w:style>
  <w:style w:type="paragraph" w:customStyle="1" w:styleId="C189FB22399E4D02ADBFB54B254A8DC8">
    <w:name w:val="C189FB22399E4D02ADBFB54B254A8DC8"/>
    <w:rsid w:val="00FF37F1"/>
  </w:style>
  <w:style w:type="paragraph" w:customStyle="1" w:styleId="13A29AC9909E4FFE8B08C11425CAAB01">
    <w:name w:val="13A29AC9909E4FFE8B08C11425CAAB01"/>
    <w:rsid w:val="00780225"/>
  </w:style>
  <w:style w:type="paragraph" w:customStyle="1" w:styleId="B995C8210FF14AFDBAC424AC31297115">
    <w:name w:val="B995C8210FF14AFDBAC424AC31297115"/>
    <w:rsid w:val="00780225"/>
  </w:style>
  <w:style w:type="paragraph" w:customStyle="1" w:styleId="8E4D81DA35F24D59856B5839503DA63C">
    <w:name w:val="8E4D81DA35F24D59856B5839503DA63C"/>
    <w:rsid w:val="00780225"/>
  </w:style>
  <w:style w:type="paragraph" w:customStyle="1" w:styleId="F6F41932875B4612A07BBB2E19FB419C">
    <w:name w:val="F6F41932875B4612A07BBB2E19FB419C"/>
    <w:rsid w:val="00780225"/>
  </w:style>
  <w:style w:type="paragraph" w:customStyle="1" w:styleId="0E2E00F738664250BEA17A0CC4FC527A">
    <w:name w:val="0E2E00F738664250BEA17A0CC4FC527A"/>
    <w:rsid w:val="00E736DC"/>
  </w:style>
  <w:style w:type="paragraph" w:customStyle="1" w:styleId="29E7476584FE44FCA28DE37656F3CDAA">
    <w:name w:val="29E7476584FE44FCA28DE37656F3CDAA"/>
    <w:rsid w:val="00E736DC"/>
  </w:style>
  <w:style w:type="paragraph" w:customStyle="1" w:styleId="A9A87F4256E2484291DAC3DFD84DD6BE">
    <w:name w:val="A9A87F4256E2484291DAC3DFD84DD6BE"/>
    <w:rsid w:val="00E736DC"/>
  </w:style>
  <w:style w:type="paragraph" w:customStyle="1" w:styleId="EADC248FC86D4285B22A7AD2C9F28D2C">
    <w:name w:val="EADC248FC86D4285B22A7AD2C9F28D2C"/>
    <w:rsid w:val="00E736DC"/>
  </w:style>
  <w:style w:type="paragraph" w:customStyle="1" w:styleId="D4B2C8E97AE5472C836D1707D37862B0">
    <w:name w:val="D4B2C8E97AE5472C836D1707D37862B0"/>
    <w:rsid w:val="00E736DC"/>
  </w:style>
  <w:style w:type="paragraph" w:customStyle="1" w:styleId="9854AC7F253B456A94351CB7329AC6FD">
    <w:name w:val="9854AC7F253B456A94351CB7329AC6FD"/>
    <w:rsid w:val="00E736DC"/>
  </w:style>
  <w:style w:type="paragraph" w:customStyle="1" w:styleId="063CB18629634765931DBD18CC7A6CD6">
    <w:name w:val="063CB18629634765931DBD18CC7A6CD6"/>
    <w:rsid w:val="00E736DC"/>
  </w:style>
  <w:style w:type="paragraph" w:customStyle="1" w:styleId="55079D48421D4FF3BE01F6F39B180CC2">
    <w:name w:val="55079D48421D4FF3BE01F6F39B180CC2"/>
    <w:rsid w:val="00E736DC"/>
  </w:style>
  <w:style w:type="paragraph" w:customStyle="1" w:styleId="A485C88450DF4194BFB9DA379500EC04">
    <w:name w:val="A485C88450DF4194BFB9DA379500EC04"/>
    <w:rsid w:val="00E736DC"/>
  </w:style>
  <w:style w:type="paragraph" w:customStyle="1" w:styleId="FEC79184FB894B478F6A1B8ADB2AECF3">
    <w:name w:val="FEC79184FB894B478F6A1B8ADB2AECF3"/>
    <w:rsid w:val="00E736DC"/>
  </w:style>
  <w:style w:type="paragraph" w:customStyle="1" w:styleId="16514A3DC6814D9587483DF9FAA93FD1">
    <w:name w:val="16514A3DC6814D9587483DF9FAA93FD1"/>
    <w:rsid w:val="00E736DC"/>
  </w:style>
  <w:style w:type="paragraph" w:customStyle="1" w:styleId="F9609EA3AC2D497E9AAA4507679F0716">
    <w:name w:val="F9609EA3AC2D497E9AAA4507679F0716"/>
    <w:rsid w:val="00E736DC"/>
  </w:style>
  <w:style w:type="paragraph" w:customStyle="1" w:styleId="3874B340B8B149A8AE7059B8246E4E1B">
    <w:name w:val="3874B340B8B149A8AE7059B8246E4E1B"/>
    <w:rsid w:val="00E736DC"/>
  </w:style>
  <w:style w:type="paragraph" w:customStyle="1" w:styleId="F6CB3ED813604E188D5ED69EC46BFDDC">
    <w:name w:val="F6CB3ED813604E188D5ED69EC46BFDDC"/>
    <w:rsid w:val="00E736DC"/>
  </w:style>
  <w:style w:type="paragraph" w:customStyle="1" w:styleId="F045F8395E5841EF887412BEE0C538A4">
    <w:name w:val="F045F8395E5841EF887412BEE0C538A4"/>
    <w:rsid w:val="00E736DC"/>
  </w:style>
  <w:style w:type="paragraph" w:customStyle="1" w:styleId="09F1EC591C554E86B3AA5FD74D915F55">
    <w:name w:val="09F1EC591C554E86B3AA5FD74D915F55"/>
    <w:rsid w:val="00E736DC"/>
  </w:style>
  <w:style w:type="paragraph" w:customStyle="1" w:styleId="FF645D3EFA9E4906BDF22C693C77D4AA">
    <w:name w:val="FF645D3EFA9E4906BDF22C693C77D4AA"/>
    <w:rsid w:val="00E736DC"/>
  </w:style>
  <w:style w:type="paragraph" w:customStyle="1" w:styleId="1242BCCB77A14FE89B63350C15A5B2E8">
    <w:name w:val="1242BCCB77A14FE89B63350C15A5B2E8"/>
    <w:rsid w:val="00E736DC"/>
  </w:style>
  <w:style w:type="paragraph" w:customStyle="1" w:styleId="2220B18700714863AC918386740EA991">
    <w:name w:val="2220B18700714863AC918386740EA991"/>
    <w:rsid w:val="00E736DC"/>
  </w:style>
  <w:style w:type="paragraph" w:customStyle="1" w:styleId="A86F50119E2543F7BCAB8ADB0725AA0A">
    <w:name w:val="A86F50119E2543F7BCAB8ADB0725AA0A"/>
    <w:rsid w:val="00E736DC"/>
  </w:style>
  <w:style w:type="paragraph" w:customStyle="1" w:styleId="5C37B9B6647F4F3C88B364D28984A3C7">
    <w:name w:val="5C37B9B6647F4F3C88B364D28984A3C7"/>
    <w:rsid w:val="00E736DC"/>
  </w:style>
  <w:style w:type="paragraph" w:customStyle="1" w:styleId="F50F4F7C711A40CA81CC32194209690C">
    <w:name w:val="F50F4F7C711A40CA81CC32194209690C"/>
    <w:rsid w:val="00A93DAB"/>
  </w:style>
  <w:style w:type="paragraph" w:customStyle="1" w:styleId="8E89392233314B5D953950EF42ED657D">
    <w:name w:val="8E89392233314B5D953950EF42ED657D"/>
    <w:rsid w:val="00263929"/>
  </w:style>
  <w:style w:type="paragraph" w:customStyle="1" w:styleId="259945AEE3B64C53815BDE792234E3C6">
    <w:name w:val="259945AEE3B64C53815BDE792234E3C6"/>
    <w:rsid w:val="00263929"/>
  </w:style>
  <w:style w:type="paragraph" w:customStyle="1" w:styleId="70434F998AAD4BADBB7DA1BCB386E0AE">
    <w:name w:val="70434F998AAD4BADBB7DA1BCB386E0AE"/>
    <w:rsid w:val="00263929"/>
  </w:style>
  <w:style w:type="paragraph" w:customStyle="1" w:styleId="B3E2FCC9C73D484D8BEDE9F0189F0B3C">
    <w:name w:val="B3E2FCC9C73D484D8BEDE9F0189F0B3C"/>
    <w:rsid w:val="00263929"/>
  </w:style>
  <w:style w:type="paragraph" w:customStyle="1" w:styleId="096899EE5428446BA68F2842AA650737">
    <w:name w:val="096899EE5428446BA68F2842AA650737"/>
    <w:rsid w:val="00263929"/>
  </w:style>
  <w:style w:type="paragraph" w:customStyle="1" w:styleId="739CD0D21E9548B4A2F7C10A6761A2A5">
    <w:name w:val="739CD0D21E9548B4A2F7C10A6761A2A5"/>
    <w:rsid w:val="00263929"/>
  </w:style>
  <w:style w:type="paragraph" w:customStyle="1" w:styleId="6F874F37A5944DC3AB5681E636A94B46">
    <w:name w:val="6F874F37A5944DC3AB5681E636A94B46"/>
    <w:rsid w:val="00263929"/>
  </w:style>
  <w:style w:type="paragraph" w:customStyle="1" w:styleId="D7DD7DD92A214A0AA251749CA886CFA8">
    <w:name w:val="D7DD7DD92A214A0AA251749CA886CFA8"/>
    <w:rsid w:val="00263929"/>
  </w:style>
  <w:style w:type="paragraph" w:customStyle="1" w:styleId="72387FE3C2A94D29BBC55F93699DC188">
    <w:name w:val="72387FE3C2A94D29BBC55F93699DC188"/>
    <w:rsid w:val="00263929"/>
  </w:style>
  <w:style w:type="paragraph" w:customStyle="1" w:styleId="CDC593D7C1FF473AB4CC5153CBD1E9FC">
    <w:name w:val="CDC593D7C1FF473AB4CC5153CBD1E9FC"/>
    <w:rsid w:val="00263929"/>
  </w:style>
  <w:style w:type="paragraph" w:customStyle="1" w:styleId="37121E49AB6B4EC99063128C4D9BC316">
    <w:name w:val="37121E49AB6B4EC99063128C4D9BC316"/>
    <w:rsid w:val="00263929"/>
  </w:style>
  <w:style w:type="paragraph" w:customStyle="1" w:styleId="8BD4ACF2BAA3457D8B1D84B044C32CA8">
    <w:name w:val="8BD4ACF2BAA3457D8B1D84B044C32CA8"/>
    <w:rsid w:val="00263929"/>
  </w:style>
  <w:style w:type="paragraph" w:customStyle="1" w:styleId="C659A67DFD994ECCB4D0B56F94DD162A">
    <w:name w:val="C659A67DFD994ECCB4D0B56F94DD162A"/>
    <w:rsid w:val="00263929"/>
  </w:style>
  <w:style w:type="paragraph" w:customStyle="1" w:styleId="EB019AA2A9FD4A4E80BD34AC80B6E4C9">
    <w:name w:val="EB019AA2A9FD4A4E80BD34AC80B6E4C9"/>
    <w:rsid w:val="00263929"/>
  </w:style>
  <w:style w:type="paragraph" w:customStyle="1" w:styleId="849B1801B3D740F0AEEAD6C3FB39E51F">
    <w:name w:val="849B1801B3D740F0AEEAD6C3FB39E51F"/>
    <w:rsid w:val="00263929"/>
  </w:style>
  <w:style w:type="paragraph" w:customStyle="1" w:styleId="56B88950659D4F16A74869941672A363">
    <w:name w:val="56B88950659D4F16A74869941672A363"/>
    <w:rsid w:val="00263929"/>
  </w:style>
  <w:style w:type="paragraph" w:customStyle="1" w:styleId="10F7B4D1AA6A47C48886D51A2A1DBB6D">
    <w:name w:val="10F7B4D1AA6A47C48886D51A2A1DBB6D"/>
    <w:rsid w:val="00263929"/>
  </w:style>
  <w:style w:type="paragraph" w:customStyle="1" w:styleId="9FB6A6CC58C34965ADB2EE705BFCFBBF">
    <w:name w:val="9FB6A6CC58C34965ADB2EE705BFCFBBF"/>
    <w:rsid w:val="00263929"/>
  </w:style>
  <w:style w:type="paragraph" w:customStyle="1" w:styleId="E9426B31B56E46AAA85C16F0CF03992E">
    <w:name w:val="E9426B31B56E46AAA85C16F0CF03992E"/>
    <w:rsid w:val="00263929"/>
  </w:style>
  <w:style w:type="paragraph" w:customStyle="1" w:styleId="CE68CA8501664DE285D65C951C24A472">
    <w:name w:val="CE68CA8501664DE285D65C951C24A472"/>
    <w:rsid w:val="00263929"/>
  </w:style>
  <w:style w:type="paragraph" w:customStyle="1" w:styleId="6D4208F64F0042EBA6F25FB24A91E671">
    <w:name w:val="6D4208F64F0042EBA6F25FB24A91E671"/>
    <w:rsid w:val="00263929"/>
  </w:style>
  <w:style w:type="paragraph" w:customStyle="1" w:styleId="981159B093AE417887D7863104473F6D">
    <w:name w:val="981159B093AE417887D7863104473F6D"/>
    <w:rsid w:val="00263929"/>
  </w:style>
  <w:style w:type="paragraph" w:customStyle="1" w:styleId="973EA13F6E6D41298F266F51AA302F01">
    <w:name w:val="973EA13F6E6D41298F266F51AA302F01"/>
    <w:rsid w:val="00263929"/>
  </w:style>
  <w:style w:type="paragraph" w:customStyle="1" w:styleId="403F3D6AB3344E26B9F177263522ED0F">
    <w:name w:val="403F3D6AB3344E26B9F177263522ED0F"/>
    <w:rsid w:val="00263929"/>
  </w:style>
  <w:style w:type="paragraph" w:customStyle="1" w:styleId="238DDBFB659C410AB4C3963370B95171">
    <w:name w:val="238DDBFB659C410AB4C3963370B95171"/>
    <w:rsid w:val="00263929"/>
  </w:style>
  <w:style w:type="paragraph" w:customStyle="1" w:styleId="DAC11B0662744695802E50BD881F7669">
    <w:name w:val="DAC11B0662744695802E50BD881F7669"/>
    <w:rsid w:val="00263929"/>
  </w:style>
  <w:style w:type="paragraph" w:customStyle="1" w:styleId="D8A53357F28746848EEEBF34D0BE0C5A">
    <w:name w:val="D8A53357F28746848EEEBF34D0BE0C5A"/>
    <w:rsid w:val="00263929"/>
  </w:style>
  <w:style w:type="paragraph" w:customStyle="1" w:styleId="158CF86C38544D4B94BFD9EB9BCC8C75">
    <w:name w:val="158CF86C38544D4B94BFD9EB9BCC8C75"/>
    <w:rsid w:val="00263929"/>
  </w:style>
  <w:style w:type="paragraph" w:customStyle="1" w:styleId="1E72252CB95C42ED95910F23632DF01A">
    <w:name w:val="1E72252CB95C42ED95910F23632DF01A"/>
    <w:rsid w:val="00263929"/>
  </w:style>
  <w:style w:type="paragraph" w:customStyle="1" w:styleId="20A57E0793214C41A643AFF147540C71">
    <w:name w:val="20A57E0793214C41A643AFF147540C71"/>
    <w:rsid w:val="00263929"/>
  </w:style>
  <w:style w:type="paragraph" w:customStyle="1" w:styleId="D0A31CB551F0491E9FEA88108CB03614">
    <w:name w:val="D0A31CB551F0491E9FEA88108CB03614"/>
    <w:rsid w:val="00263929"/>
  </w:style>
  <w:style w:type="paragraph" w:customStyle="1" w:styleId="FD5C4819324946A696FB50692A2B5241">
    <w:name w:val="FD5C4819324946A696FB50692A2B5241"/>
    <w:rsid w:val="00263929"/>
  </w:style>
  <w:style w:type="paragraph" w:customStyle="1" w:styleId="F58808D369194986A9C1A976F4CE4BF9">
    <w:name w:val="F58808D369194986A9C1A976F4CE4BF9"/>
    <w:rsid w:val="00263929"/>
  </w:style>
  <w:style w:type="paragraph" w:customStyle="1" w:styleId="C0373977F8404155BECF90E149E15500">
    <w:name w:val="C0373977F8404155BECF90E149E15500"/>
    <w:rsid w:val="00263929"/>
  </w:style>
  <w:style w:type="paragraph" w:customStyle="1" w:styleId="51ECF0A8879D43039ED21418F41B81B9">
    <w:name w:val="51ECF0A8879D43039ED21418F41B81B9"/>
    <w:rsid w:val="00263929"/>
  </w:style>
  <w:style w:type="paragraph" w:customStyle="1" w:styleId="83F30F7A34C04A5BA45D98B784A1FA97">
    <w:name w:val="83F30F7A34C04A5BA45D98B784A1FA97"/>
    <w:rsid w:val="00263929"/>
  </w:style>
  <w:style w:type="paragraph" w:customStyle="1" w:styleId="8CEC781F6A71468BBEBF9157B2BEDCEE">
    <w:name w:val="8CEC781F6A71468BBEBF9157B2BEDCEE"/>
    <w:rsid w:val="00263929"/>
  </w:style>
  <w:style w:type="paragraph" w:customStyle="1" w:styleId="E9C046860179492B8A5118358E7D35C7">
    <w:name w:val="E9C046860179492B8A5118358E7D35C7"/>
    <w:rsid w:val="00263929"/>
  </w:style>
  <w:style w:type="paragraph" w:customStyle="1" w:styleId="9D63C418511B4F59A55BA9E45CFA19BB">
    <w:name w:val="9D63C418511B4F59A55BA9E45CFA19BB"/>
    <w:rsid w:val="00263929"/>
  </w:style>
  <w:style w:type="paragraph" w:customStyle="1" w:styleId="6540A085DB1D4CD2A98E0CD20C9CA9B3">
    <w:name w:val="6540A085DB1D4CD2A98E0CD20C9CA9B3"/>
    <w:rsid w:val="00263929"/>
  </w:style>
  <w:style w:type="paragraph" w:customStyle="1" w:styleId="C4E0A5F620BA49D6A18FE6FEFE3670CC">
    <w:name w:val="C4E0A5F620BA49D6A18FE6FEFE3670CC"/>
    <w:rsid w:val="00263929"/>
  </w:style>
  <w:style w:type="paragraph" w:customStyle="1" w:styleId="9C192DFD4D89424D927468E977A97F38">
    <w:name w:val="9C192DFD4D89424D927468E977A97F38"/>
    <w:rsid w:val="00263929"/>
  </w:style>
  <w:style w:type="paragraph" w:customStyle="1" w:styleId="9F0694E7662D4461B9E41095852B901B">
    <w:name w:val="9F0694E7662D4461B9E41095852B901B"/>
    <w:rsid w:val="00263929"/>
  </w:style>
  <w:style w:type="paragraph" w:customStyle="1" w:styleId="17CC618D784C4E0B9FBAC45095F8DD9C">
    <w:name w:val="17CC618D784C4E0B9FBAC45095F8DD9C"/>
    <w:rsid w:val="00263929"/>
  </w:style>
  <w:style w:type="paragraph" w:customStyle="1" w:styleId="B27DA2937FF9443FA14D6788698489D5">
    <w:name w:val="B27DA2937FF9443FA14D6788698489D5"/>
    <w:rsid w:val="00263929"/>
  </w:style>
  <w:style w:type="paragraph" w:customStyle="1" w:styleId="DB18E8CF180842089FD17039A438FC69">
    <w:name w:val="DB18E8CF180842089FD17039A438FC69"/>
    <w:rsid w:val="00263929"/>
  </w:style>
  <w:style w:type="paragraph" w:customStyle="1" w:styleId="41BBEC319BD0483F9D2DFA9F8513F4B6">
    <w:name w:val="41BBEC319BD0483F9D2DFA9F8513F4B6"/>
    <w:rsid w:val="00263929"/>
  </w:style>
  <w:style w:type="paragraph" w:customStyle="1" w:styleId="32628DC23B8443F2A2A6584332D6EA16">
    <w:name w:val="32628DC23B8443F2A2A6584332D6EA16"/>
    <w:rsid w:val="00263929"/>
  </w:style>
  <w:style w:type="paragraph" w:customStyle="1" w:styleId="EE58C843DB4F49B198733A42F1C0C880">
    <w:name w:val="EE58C843DB4F49B198733A42F1C0C880"/>
    <w:rsid w:val="00263929"/>
  </w:style>
  <w:style w:type="paragraph" w:customStyle="1" w:styleId="098DE393E5C040E38156A782830FD654">
    <w:name w:val="098DE393E5C040E38156A782830FD654"/>
    <w:rsid w:val="00263929"/>
  </w:style>
  <w:style w:type="paragraph" w:customStyle="1" w:styleId="AC816DBDB85848C3A3F8BACE4A78EA91">
    <w:name w:val="AC816DBDB85848C3A3F8BACE4A78EA91"/>
    <w:rsid w:val="00263929"/>
  </w:style>
  <w:style w:type="paragraph" w:customStyle="1" w:styleId="7F5A87777C914BE39D99321ACDD59E77">
    <w:name w:val="7F5A87777C914BE39D99321ACDD59E77"/>
    <w:rsid w:val="00263929"/>
  </w:style>
  <w:style w:type="paragraph" w:customStyle="1" w:styleId="F5FC0C80CC2B46EABE73AAD85D2E20D4">
    <w:name w:val="F5FC0C80CC2B46EABE73AAD85D2E20D4"/>
    <w:rsid w:val="00263929"/>
  </w:style>
  <w:style w:type="paragraph" w:customStyle="1" w:styleId="4DBBA5254C0547508EE3FF2F52A53E80">
    <w:name w:val="4DBBA5254C0547508EE3FF2F52A53E80"/>
    <w:rsid w:val="00263929"/>
  </w:style>
  <w:style w:type="paragraph" w:customStyle="1" w:styleId="BAAF7C4ADC914D6A9DF61257491352D3">
    <w:name w:val="BAAF7C4ADC914D6A9DF61257491352D3"/>
    <w:rsid w:val="00263929"/>
  </w:style>
  <w:style w:type="paragraph" w:customStyle="1" w:styleId="2583B1A4B6704AF8A3320103FC20CE33">
    <w:name w:val="2583B1A4B6704AF8A3320103FC20CE33"/>
    <w:rsid w:val="00263929"/>
  </w:style>
  <w:style w:type="paragraph" w:customStyle="1" w:styleId="53330A59A4BD44FEBCA25782FEA2C8D3">
    <w:name w:val="53330A59A4BD44FEBCA25782FEA2C8D3"/>
    <w:rsid w:val="00263929"/>
  </w:style>
  <w:style w:type="paragraph" w:customStyle="1" w:styleId="EBD210FC874E4D4F970BC33160D8485A">
    <w:name w:val="EBD210FC874E4D4F970BC33160D8485A"/>
    <w:rsid w:val="00263929"/>
  </w:style>
  <w:style w:type="paragraph" w:customStyle="1" w:styleId="27871AF273B94AE49762D7FE452BB59E">
    <w:name w:val="27871AF273B94AE49762D7FE452BB59E"/>
    <w:rsid w:val="00263929"/>
  </w:style>
  <w:style w:type="paragraph" w:customStyle="1" w:styleId="D682F0EC21B246369683A238882D5E4B">
    <w:name w:val="D682F0EC21B246369683A238882D5E4B"/>
    <w:rsid w:val="00263929"/>
  </w:style>
  <w:style w:type="paragraph" w:customStyle="1" w:styleId="DA33B06759374401803E5150A741E6C9">
    <w:name w:val="DA33B06759374401803E5150A741E6C9"/>
    <w:rsid w:val="00263929"/>
  </w:style>
  <w:style w:type="paragraph" w:customStyle="1" w:styleId="68FBEF4F6294447B9C69052312B09F26">
    <w:name w:val="68FBEF4F6294447B9C69052312B09F26"/>
    <w:rsid w:val="00263929"/>
  </w:style>
  <w:style w:type="paragraph" w:customStyle="1" w:styleId="1101CB73890643D0B14CCE29740B192C">
    <w:name w:val="1101CB73890643D0B14CCE29740B192C"/>
    <w:rsid w:val="00263929"/>
  </w:style>
  <w:style w:type="paragraph" w:customStyle="1" w:styleId="3B1BE0617BC9464AB8619AB0FE65E43B">
    <w:name w:val="3B1BE0617BC9464AB8619AB0FE65E43B"/>
    <w:rsid w:val="00263929"/>
  </w:style>
  <w:style w:type="paragraph" w:customStyle="1" w:styleId="5E33585DEF744EE3896DBA1DFEFDBE33">
    <w:name w:val="5E33585DEF744EE3896DBA1DFEFDBE33"/>
    <w:rsid w:val="00263929"/>
  </w:style>
  <w:style w:type="paragraph" w:customStyle="1" w:styleId="54E13313664A46D182500069BD9EAF01">
    <w:name w:val="54E13313664A46D182500069BD9EAF01"/>
    <w:rsid w:val="00263929"/>
  </w:style>
  <w:style w:type="paragraph" w:customStyle="1" w:styleId="1D5849FF96FE4ED485F6A0304D6B9114">
    <w:name w:val="1D5849FF96FE4ED485F6A0304D6B9114"/>
    <w:rsid w:val="00263929"/>
  </w:style>
  <w:style w:type="paragraph" w:customStyle="1" w:styleId="A134003C9629420790322B0C637EC84D">
    <w:name w:val="A134003C9629420790322B0C637EC84D"/>
    <w:rsid w:val="00263929"/>
  </w:style>
  <w:style w:type="paragraph" w:customStyle="1" w:styleId="9010EBDEEFEF46CAAE6A0526391FB8F0">
    <w:name w:val="9010EBDEEFEF46CAAE6A0526391FB8F0"/>
    <w:rsid w:val="00263929"/>
  </w:style>
  <w:style w:type="paragraph" w:customStyle="1" w:styleId="2324C912AB79435E962B75395BD0186D">
    <w:name w:val="2324C912AB79435E962B75395BD0186D"/>
    <w:rsid w:val="00263929"/>
  </w:style>
  <w:style w:type="paragraph" w:customStyle="1" w:styleId="9D56F43BC4954E0CB90B76AF4451DF87">
    <w:name w:val="9D56F43BC4954E0CB90B76AF4451DF87"/>
    <w:rsid w:val="00D15309"/>
  </w:style>
  <w:style w:type="paragraph" w:customStyle="1" w:styleId="4CAF9F8AD8024B0BB2E6F1FD686C1B24">
    <w:name w:val="4CAF9F8AD8024B0BB2E6F1FD686C1B24"/>
    <w:rsid w:val="00D15309"/>
  </w:style>
  <w:style w:type="paragraph" w:customStyle="1" w:styleId="FB407DBF5DDD4814A87723E6B2940EC1">
    <w:name w:val="FB407DBF5DDD4814A87723E6B2940EC1"/>
    <w:rsid w:val="00D15309"/>
  </w:style>
  <w:style w:type="paragraph" w:customStyle="1" w:styleId="28C39F3F0EBF4447ABBA308D6B9296DC">
    <w:name w:val="28C39F3F0EBF4447ABBA308D6B9296DC"/>
    <w:rsid w:val="00D15309"/>
  </w:style>
  <w:style w:type="paragraph" w:customStyle="1" w:styleId="DEF6EFFBACA049A597E5F3A6EE5F928F">
    <w:name w:val="DEF6EFFBACA049A597E5F3A6EE5F928F"/>
    <w:rsid w:val="00D15309"/>
  </w:style>
  <w:style w:type="paragraph" w:customStyle="1" w:styleId="3900DB44591E4659B35582F926C754D3">
    <w:name w:val="3900DB44591E4659B35582F926C754D3"/>
    <w:rsid w:val="00D15309"/>
  </w:style>
  <w:style w:type="paragraph" w:customStyle="1" w:styleId="A7F3E02699D248249DAA6A2737A7EA41">
    <w:name w:val="A7F3E02699D248249DAA6A2737A7EA41"/>
    <w:rsid w:val="00D15309"/>
  </w:style>
  <w:style w:type="paragraph" w:customStyle="1" w:styleId="3142302CE9ED4DA8A3BA22ABC639933D">
    <w:name w:val="3142302CE9ED4DA8A3BA22ABC639933D"/>
    <w:rsid w:val="00D15309"/>
  </w:style>
  <w:style w:type="paragraph" w:customStyle="1" w:styleId="C345EBA9C8484685B11BFE04073CFDA9">
    <w:name w:val="C345EBA9C8484685B11BFE04073CFDA9"/>
    <w:rsid w:val="00D15309"/>
  </w:style>
  <w:style w:type="paragraph" w:customStyle="1" w:styleId="9A9F6B3F262543C0BE46A57C9D13EF55">
    <w:name w:val="9A9F6B3F262543C0BE46A57C9D13EF55"/>
    <w:rsid w:val="002B3532"/>
  </w:style>
  <w:style w:type="paragraph" w:customStyle="1" w:styleId="4DD996E284DA46F0998982C60C7487F2">
    <w:name w:val="4DD996E284DA46F0998982C60C7487F2"/>
    <w:rsid w:val="002B3532"/>
  </w:style>
  <w:style w:type="paragraph" w:customStyle="1" w:styleId="D357F5B3B8F74546B2841B60F273B53C">
    <w:name w:val="D357F5B3B8F74546B2841B60F273B53C"/>
    <w:rsid w:val="002B3532"/>
  </w:style>
  <w:style w:type="paragraph" w:customStyle="1" w:styleId="A8A2A2F8877D4EC79A39735B030F9039">
    <w:name w:val="A8A2A2F8877D4EC79A39735B030F9039"/>
    <w:rsid w:val="002B3532"/>
  </w:style>
  <w:style w:type="paragraph" w:customStyle="1" w:styleId="63E3A08FBED7428D967DF6E6DB04EF6D">
    <w:name w:val="63E3A08FBED7428D967DF6E6DB04EF6D"/>
    <w:rsid w:val="002B3532"/>
  </w:style>
  <w:style w:type="paragraph" w:customStyle="1" w:styleId="1FD764BE15B14CB8AABB23312DEA79AE">
    <w:name w:val="1FD764BE15B14CB8AABB23312DEA79AE"/>
    <w:rsid w:val="002B3532"/>
  </w:style>
  <w:style w:type="paragraph" w:customStyle="1" w:styleId="800A8AE4DC1243B884657158A1DDFF4E">
    <w:name w:val="800A8AE4DC1243B884657158A1DDFF4E"/>
    <w:rsid w:val="002B3532"/>
  </w:style>
  <w:style w:type="paragraph" w:customStyle="1" w:styleId="7EE05479AC93493F986985269BA80747">
    <w:name w:val="7EE05479AC93493F986985269BA80747"/>
    <w:rsid w:val="002B3532"/>
  </w:style>
  <w:style w:type="paragraph" w:customStyle="1" w:styleId="7B49B482C4884A40B359C5794377C2E6">
    <w:name w:val="7B49B482C4884A40B359C5794377C2E6"/>
    <w:rsid w:val="002B3532"/>
  </w:style>
  <w:style w:type="paragraph" w:customStyle="1" w:styleId="0650E9BEA508461A8984067EB2EF89A1">
    <w:name w:val="0650E9BEA508461A8984067EB2EF89A1"/>
    <w:rsid w:val="002B3532"/>
  </w:style>
  <w:style w:type="paragraph" w:customStyle="1" w:styleId="2108624A01C247D59E9216816284B93F">
    <w:name w:val="2108624A01C247D59E9216816284B93F"/>
    <w:rsid w:val="002B3532"/>
  </w:style>
  <w:style w:type="paragraph" w:customStyle="1" w:styleId="D513DD834DC04E4B810BC3BFD0287B3C">
    <w:name w:val="D513DD834DC04E4B810BC3BFD0287B3C"/>
    <w:rsid w:val="002B3532"/>
  </w:style>
  <w:style w:type="paragraph" w:customStyle="1" w:styleId="7F7316DE76ED45979081150E6B1C7888">
    <w:name w:val="7F7316DE76ED45979081150E6B1C7888"/>
    <w:rsid w:val="002B3532"/>
  </w:style>
  <w:style w:type="paragraph" w:customStyle="1" w:styleId="151D96F47E6E49BBB568FEE42631D9C4">
    <w:name w:val="151D96F47E6E49BBB568FEE42631D9C4"/>
    <w:rsid w:val="002B3532"/>
  </w:style>
  <w:style w:type="paragraph" w:customStyle="1" w:styleId="00A656F09E6B4805B3C98FC14350EA68">
    <w:name w:val="00A656F09E6B4805B3C98FC14350EA68"/>
    <w:rsid w:val="002B3532"/>
  </w:style>
  <w:style w:type="paragraph" w:customStyle="1" w:styleId="B2DB39895DD94F8BA56DE325128440AC">
    <w:name w:val="B2DB39895DD94F8BA56DE325128440AC"/>
    <w:rsid w:val="002B3532"/>
  </w:style>
  <w:style w:type="paragraph" w:customStyle="1" w:styleId="0506903563BA4629AE9B0A39B091DE8A">
    <w:name w:val="0506903563BA4629AE9B0A39B091DE8A"/>
    <w:rsid w:val="002B3532"/>
  </w:style>
  <w:style w:type="paragraph" w:customStyle="1" w:styleId="D600F6CB8701458DA8FB5229D6E75E1D">
    <w:name w:val="D600F6CB8701458DA8FB5229D6E75E1D"/>
    <w:rsid w:val="002B3532"/>
  </w:style>
  <w:style w:type="paragraph" w:customStyle="1" w:styleId="75D34DAF91BF4C0381450F532520001B">
    <w:name w:val="75D34DAF91BF4C0381450F532520001B"/>
    <w:rsid w:val="002B3532"/>
  </w:style>
  <w:style w:type="paragraph" w:customStyle="1" w:styleId="E8E2CAE3A7914040B3A4E24F54F3E18D">
    <w:name w:val="E8E2CAE3A7914040B3A4E24F54F3E18D"/>
    <w:rsid w:val="002B3532"/>
  </w:style>
  <w:style w:type="paragraph" w:customStyle="1" w:styleId="7DA9158175994BAFAF0DD45A5AA63421">
    <w:name w:val="7DA9158175994BAFAF0DD45A5AA63421"/>
    <w:rsid w:val="002B3532"/>
  </w:style>
  <w:style w:type="paragraph" w:customStyle="1" w:styleId="FA4AAC5271F44B79A2CB98B20C3D9027">
    <w:name w:val="FA4AAC5271F44B79A2CB98B20C3D9027"/>
    <w:rsid w:val="002B3532"/>
  </w:style>
  <w:style w:type="paragraph" w:customStyle="1" w:styleId="665B02CB3AAB48FCBF522D038E1C5C33">
    <w:name w:val="665B02CB3AAB48FCBF522D038E1C5C33"/>
    <w:rsid w:val="002B3532"/>
  </w:style>
  <w:style w:type="paragraph" w:customStyle="1" w:styleId="A275DCFDD6394D3E89B7ED737D110652">
    <w:name w:val="A275DCFDD6394D3E89B7ED737D110652"/>
    <w:rsid w:val="002B3532"/>
  </w:style>
  <w:style w:type="paragraph" w:customStyle="1" w:styleId="6065B1CC932C477396A012DF376D18D6">
    <w:name w:val="6065B1CC932C477396A012DF376D18D6"/>
    <w:rsid w:val="002B3532"/>
  </w:style>
  <w:style w:type="paragraph" w:customStyle="1" w:styleId="71B70B90B4E9435BB12201CFBCC8CB3B">
    <w:name w:val="71B70B90B4E9435BB12201CFBCC8CB3B"/>
    <w:rsid w:val="002B3532"/>
  </w:style>
  <w:style w:type="paragraph" w:customStyle="1" w:styleId="914E852B9A324399BE3998928843FB71">
    <w:name w:val="914E852B9A324399BE3998928843FB71"/>
    <w:rsid w:val="002B3532"/>
  </w:style>
  <w:style w:type="paragraph" w:customStyle="1" w:styleId="56F7E1511138435C9453BF5B15C9B42F">
    <w:name w:val="56F7E1511138435C9453BF5B15C9B42F"/>
    <w:rsid w:val="002B3532"/>
  </w:style>
  <w:style w:type="paragraph" w:customStyle="1" w:styleId="B9ACDFC70E1D4154941D92A30E7040D8">
    <w:name w:val="B9ACDFC70E1D4154941D92A30E7040D8"/>
    <w:rsid w:val="002B3532"/>
  </w:style>
  <w:style w:type="paragraph" w:customStyle="1" w:styleId="BD3E1BEB8EA4406B81DDEC917C1664F8">
    <w:name w:val="BD3E1BEB8EA4406B81DDEC917C1664F8"/>
    <w:rsid w:val="002B3532"/>
  </w:style>
  <w:style w:type="paragraph" w:customStyle="1" w:styleId="69676ED23B2E49458818E0FBA5623260">
    <w:name w:val="69676ED23B2E49458818E0FBA5623260"/>
    <w:rsid w:val="002B3532"/>
  </w:style>
  <w:style w:type="paragraph" w:customStyle="1" w:styleId="0514BDC173034E3DAD47031354C27559">
    <w:name w:val="0514BDC173034E3DAD47031354C27559"/>
    <w:rsid w:val="002B3532"/>
  </w:style>
  <w:style w:type="paragraph" w:customStyle="1" w:styleId="D8E71D034B5F4ACABCF13DD5BC164FF3">
    <w:name w:val="D8E71D034B5F4ACABCF13DD5BC164FF3"/>
    <w:rsid w:val="001D325A"/>
  </w:style>
  <w:style w:type="paragraph" w:customStyle="1" w:styleId="1AB89E6FDC5847F6BBF3C68FD90190F7">
    <w:name w:val="1AB89E6FDC5847F6BBF3C68FD90190F7"/>
    <w:rsid w:val="001D325A"/>
  </w:style>
  <w:style w:type="paragraph" w:customStyle="1" w:styleId="C51036DF21294085A6F3C66BEFFC9BA4">
    <w:name w:val="C51036DF21294085A6F3C66BEFFC9BA4"/>
    <w:rsid w:val="001D325A"/>
  </w:style>
  <w:style w:type="paragraph" w:customStyle="1" w:styleId="4340A3DFDE4D48AAAF06D1A42980046F">
    <w:name w:val="4340A3DFDE4D48AAAF06D1A42980046F"/>
    <w:rsid w:val="001D325A"/>
  </w:style>
  <w:style w:type="paragraph" w:customStyle="1" w:styleId="2CB75522C1554315BB1B24274FC91408">
    <w:name w:val="2CB75522C1554315BB1B24274FC91408"/>
    <w:rsid w:val="001D325A"/>
  </w:style>
  <w:style w:type="paragraph" w:customStyle="1" w:styleId="E329FCA991BA4A3497A7D4DB6952E336">
    <w:name w:val="E329FCA991BA4A3497A7D4DB6952E336"/>
    <w:rsid w:val="001D325A"/>
  </w:style>
  <w:style w:type="paragraph" w:customStyle="1" w:styleId="448E3266E65C4C5F82EB900F69DB4179">
    <w:name w:val="448E3266E65C4C5F82EB900F69DB4179"/>
    <w:rsid w:val="001D325A"/>
  </w:style>
  <w:style w:type="paragraph" w:customStyle="1" w:styleId="14D261D330C54BF285E2A468BD8A3E61">
    <w:name w:val="14D261D330C54BF285E2A468BD8A3E61"/>
    <w:rsid w:val="001D325A"/>
  </w:style>
  <w:style w:type="paragraph" w:customStyle="1" w:styleId="8F2738350F56421691A2FFA27A3F6185">
    <w:name w:val="8F2738350F56421691A2FFA27A3F6185"/>
    <w:rsid w:val="001D325A"/>
  </w:style>
  <w:style w:type="paragraph" w:customStyle="1" w:styleId="062CCA28B2D44100876662C755787090">
    <w:name w:val="062CCA28B2D44100876662C755787090"/>
    <w:rsid w:val="001D325A"/>
  </w:style>
  <w:style w:type="paragraph" w:customStyle="1" w:styleId="9E266ECFF8C64652B77A2B262CE5F03A">
    <w:name w:val="9E266ECFF8C64652B77A2B262CE5F03A"/>
    <w:rsid w:val="001D325A"/>
  </w:style>
  <w:style w:type="paragraph" w:customStyle="1" w:styleId="7E515DCFA6984F0ABF70049CE40590D9">
    <w:name w:val="7E515DCFA6984F0ABF70049CE40590D9"/>
    <w:rsid w:val="001D325A"/>
  </w:style>
  <w:style w:type="paragraph" w:customStyle="1" w:styleId="B779D713DD34490985355A3645123DE4">
    <w:name w:val="B779D713DD34490985355A3645123DE4"/>
    <w:rsid w:val="001D325A"/>
  </w:style>
  <w:style w:type="paragraph" w:customStyle="1" w:styleId="884CF3EBC5AB46FA968C36623DCEDD2D">
    <w:name w:val="884CF3EBC5AB46FA968C36623DCEDD2D"/>
    <w:rsid w:val="001D325A"/>
  </w:style>
  <w:style w:type="paragraph" w:customStyle="1" w:styleId="C815F8F82BA9471DB3E6BB54E86CDE41">
    <w:name w:val="C815F8F82BA9471DB3E6BB54E86CDE41"/>
    <w:rsid w:val="001D325A"/>
  </w:style>
  <w:style w:type="paragraph" w:customStyle="1" w:styleId="5D191F07E1454E8C8E69064FB83172B6">
    <w:name w:val="5D191F07E1454E8C8E69064FB83172B6"/>
    <w:rsid w:val="001D325A"/>
  </w:style>
  <w:style w:type="paragraph" w:customStyle="1" w:styleId="3AB54B65490E4840A4DFB7521097C389">
    <w:name w:val="3AB54B65490E4840A4DFB7521097C389"/>
    <w:rsid w:val="001D325A"/>
  </w:style>
  <w:style w:type="paragraph" w:customStyle="1" w:styleId="E8BCAFA28B65479C97185821707776A9">
    <w:name w:val="E8BCAFA28B65479C97185821707776A9"/>
    <w:rsid w:val="001D325A"/>
  </w:style>
  <w:style w:type="paragraph" w:customStyle="1" w:styleId="3C7A2B90C8B349BFADD1F458BDBEC94E">
    <w:name w:val="3C7A2B90C8B349BFADD1F458BDBEC94E"/>
    <w:rsid w:val="001D325A"/>
  </w:style>
  <w:style w:type="paragraph" w:customStyle="1" w:styleId="DFD99BB9602347BE930F211CD33A5183">
    <w:name w:val="DFD99BB9602347BE930F211CD33A5183"/>
    <w:rsid w:val="001D325A"/>
  </w:style>
  <w:style w:type="paragraph" w:customStyle="1" w:styleId="97924C6088C249FFB94ADB8A523DCBD5">
    <w:name w:val="97924C6088C249FFB94ADB8A523DCBD5"/>
    <w:rsid w:val="001D325A"/>
  </w:style>
  <w:style w:type="paragraph" w:customStyle="1" w:styleId="B26B8CB83DB84130B18BD46B47A7B28D">
    <w:name w:val="B26B8CB83DB84130B18BD46B47A7B28D"/>
    <w:rsid w:val="001D325A"/>
  </w:style>
  <w:style w:type="paragraph" w:customStyle="1" w:styleId="2BF962AC9B884A3492BA4849146CA8FC">
    <w:name w:val="2BF962AC9B884A3492BA4849146CA8FC"/>
    <w:rsid w:val="001D325A"/>
  </w:style>
  <w:style w:type="paragraph" w:customStyle="1" w:styleId="B9778D813A8C4B999EF02CDDFEDCC9AA">
    <w:name w:val="B9778D813A8C4B999EF02CDDFEDCC9AA"/>
    <w:rsid w:val="001D325A"/>
  </w:style>
  <w:style w:type="paragraph" w:customStyle="1" w:styleId="010DD19516D84383AF003AEA2589BEC7">
    <w:name w:val="010DD19516D84383AF003AEA2589BEC7"/>
    <w:rsid w:val="001D325A"/>
  </w:style>
  <w:style w:type="paragraph" w:customStyle="1" w:styleId="7A0A4CA38FD84A0F970FEA2DB144C89A">
    <w:name w:val="7A0A4CA38FD84A0F970FEA2DB144C89A"/>
    <w:rsid w:val="001D325A"/>
  </w:style>
  <w:style w:type="paragraph" w:customStyle="1" w:styleId="AC3956C04E274D4E912260446771001C">
    <w:name w:val="AC3956C04E274D4E912260446771001C"/>
    <w:rsid w:val="001D325A"/>
  </w:style>
  <w:style w:type="paragraph" w:customStyle="1" w:styleId="C76A180FF9504C7C88D5FDC827DFDFF7">
    <w:name w:val="C76A180FF9504C7C88D5FDC827DFDFF7"/>
    <w:rsid w:val="001D325A"/>
  </w:style>
  <w:style w:type="paragraph" w:customStyle="1" w:styleId="746D9ED65F4A4443B5547A53FB5A88C3">
    <w:name w:val="746D9ED65F4A4443B5547A53FB5A88C3"/>
    <w:rsid w:val="001D325A"/>
  </w:style>
  <w:style w:type="paragraph" w:customStyle="1" w:styleId="871F9B5B91D34F4DB473F74A226FE56F">
    <w:name w:val="871F9B5B91D34F4DB473F74A226FE56F"/>
    <w:rsid w:val="001D325A"/>
  </w:style>
  <w:style w:type="paragraph" w:customStyle="1" w:styleId="85149347780C444E825329CB00C6E8C5">
    <w:name w:val="85149347780C444E825329CB00C6E8C5"/>
    <w:rsid w:val="001D325A"/>
  </w:style>
  <w:style w:type="paragraph" w:customStyle="1" w:styleId="71F3D32A96D143CD84AFDC2C742C5981">
    <w:name w:val="71F3D32A96D143CD84AFDC2C742C5981"/>
    <w:rsid w:val="001D325A"/>
  </w:style>
  <w:style w:type="paragraph" w:customStyle="1" w:styleId="8059B1C62B0C46449D063CBCC7133114">
    <w:name w:val="8059B1C62B0C46449D063CBCC7133114"/>
    <w:rsid w:val="001D325A"/>
  </w:style>
  <w:style w:type="paragraph" w:customStyle="1" w:styleId="ADEE944AD2CF4273A7107CC8BBFE88CB">
    <w:name w:val="ADEE944AD2CF4273A7107CC8BBFE88CB"/>
    <w:rsid w:val="001D325A"/>
  </w:style>
  <w:style w:type="paragraph" w:customStyle="1" w:styleId="9CC03B3918C640C58951D59208C277D7">
    <w:name w:val="9CC03B3918C640C58951D59208C277D7"/>
    <w:rsid w:val="001D325A"/>
  </w:style>
  <w:style w:type="paragraph" w:customStyle="1" w:styleId="0B367D469C1C4824A9A6122173C35FEC">
    <w:name w:val="0B367D469C1C4824A9A6122173C35FEC"/>
    <w:rsid w:val="001D325A"/>
  </w:style>
  <w:style w:type="paragraph" w:customStyle="1" w:styleId="274948821347450EBA5B371907D445CA">
    <w:name w:val="274948821347450EBA5B371907D445CA"/>
    <w:rsid w:val="001D325A"/>
  </w:style>
  <w:style w:type="paragraph" w:customStyle="1" w:styleId="73158F155BAE48279A70D26BE8EF366C">
    <w:name w:val="73158F155BAE48279A70D26BE8EF366C"/>
    <w:rsid w:val="001D325A"/>
  </w:style>
  <w:style w:type="paragraph" w:customStyle="1" w:styleId="5FFC06B65EB54085820FD456CECD8738">
    <w:name w:val="5FFC06B65EB54085820FD456CECD8738"/>
    <w:rsid w:val="001D325A"/>
  </w:style>
  <w:style w:type="paragraph" w:customStyle="1" w:styleId="1305526679304F76AD56AEFE2BD7B100">
    <w:name w:val="1305526679304F76AD56AEFE2BD7B100"/>
    <w:rsid w:val="001D325A"/>
  </w:style>
  <w:style w:type="paragraph" w:customStyle="1" w:styleId="2CD18607AFF249A18A495D4DDA8DA386">
    <w:name w:val="2CD18607AFF249A18A495D4DDA8DA386"/>
    <w:rsid w:val="001D325A"/>
  </w:style>
  <w:style w:type="paragraph" w:customStyle="1" w:styleId="72AF4901B590417F8F9CBBD3450FF2CA">
    <w:name w:val="72AF4901B590417F8F9CBBD3450FF2CA"/>
    <w:rsid w:val="001D325A"/>
  </w:style>
  <w:style w:type="paragraph" w:customStyle="1" w:styleId="34A679C05FA64B24AAD339747C86C0EF">
    <w:name w:val="34A679C05FA64B24AAD339747C86C0EF"/>
    <w:rsid w:val="001D325A"/>
  </w:style>
  <w:style w:type="paragraph" w:customStyle="1" w:styleId="22F0FED5D7EC42D68553B275D5A7DD91">
    <w:name w:val="22F0FED5D7EC42D68553B275D5A7DD91"/>
    <w:rsid w:val="001D325A"/>
  </w:style>
  <w:style w:type="paragraph" w:customStyle="1" w:styleId="26BF87926162444EAC3137FBF73BAE95">
    <w:name w:val="26BF87926162444EAC3137FBF73BAE95"/>
    <w:rsid w:val="001D325A"/>
  </w:style>
  <w:style w:type="paragraph" w:customStyle="1" w:styleId="4CB7209BCAF64504869A7814E0221171">
    <w:name w:val="4CB7209BCAF64504869A7814E0221171"/>
    <w:rsid w:val="001D325A"/>
  </w:style>
  <w:style w:type="paragraph" w:customStyle="1" w:styleId="68A4FEDDEB3F4AF488214D05CC3FDF34">
    <w:name w:val="68A4FEDDEB3F4AF488214D05CC3FDF34"/>
    <w:rsid w:val="001D325A"/>
  </w:style>
  <w:style w:type="paragraph" w:customStyle="1" w:styleId="5AD8DE9D9DFD423EA997C4048052EC04">
    <w:name w:val="5AD8DE9D9DFD423EA997C4048052EC04"/>
    <w:rsid w:val="001D325A"/>
  </w:style>
  <w:style w:type="paragraph" w:customStyle="1" w:styleId="6ABFACE2F950462E847938EE00344663">
    <w:name w:val="6ABFACE2F950462E847938EE00344663"/>
    <w:rsid w:val="001D325A"/>
  </w:style>
  <w:style w:type="paragraph" w:customStyle="1" w:styleId="E6424197480842EDBA1211DA687AAD14">
    <w:name w:val="E6424197480842EDBA1211DA687AAD14"/>
    <w:rsid w:val="001D325A"/>
  </w:style>
  <w:style w:type="paragraph" w:customStyle="1" w:styleId="95E1786706294C5C9AFEA1C452B7CC57">
    <w:name w:val="95E1786706294C5C9AFEA1C452B7CC57"/>
    <w:rsid w:val="001D325A"/>
  </w:style>
  <w:style w:type="paragraph" w:customStyle="1" w:styleId="FEB579C57E5844C3A65C12B69C7BC962">
    <w:name w:val="FEB579C57E5844C3A65C12B69C7BC962"/>
    <w:rsid w:val="001D325A"/>
  </w:style>
  <w:style w:type="paragraph" w:customStyle="1" w:styleId="99BE4A65197E4A98A7B307408E105BF3">
    <w:name w:val="99BE4A65197E4A98A7B307408E105BF3"/>
    <w:rsid w:val="001D325A"/>
  </w:style>
  <w:style w:type="paragraph" w:customStyle="1" w:styleId="13D0663AF7F442489C3D22EBAC99F5EE">
    <w:name w:val="13D0663AF7F442489C3D22EBAC99F5EE"/>
    <w:rsid w:val="001D325A"/>
  </w:style>
  <w:style w:type="paragraph" w:customStyle="1" w:styleId="051D47E57D944FEEAEEE09A6DC5E228E">
    <w:name w:val="051D47E57D944FEEAEEE09A6DC5E228E"/>
    <w:rsid w:val="001D325A"/>
  </w:style>
  <w:style w:type="paragraph" w:customStyle="1" w:styleId="343588BDC0EC4E7C9FF29BB441D4F56B">
    <w:name w:val="343588BDC0EC4E7C9FF29BB441D4F56B"/>
    <w:rsid w:val="00166A4F"/>
  </w:style>
  <w:style w:type="paragraph" w:customStyle="1" w:styleId="5809C522DB7B4B3EB30F5B57F74421C8">
    <w:name w:val="5809C522DB7B4B3EB30F5B57F74421C8"/>
    <w:rsid w:val="00166A4F"/>
  </w:style>
  <w:style w:type="paragraph" w:customStyle="1" w:styleId="0F00A07532FF4F488201F77D2CF449A0">
    <w:name w:val="0F00A07532FF4F488201F77D2CF449A0"/>
    <w:rsid w:val="004B0BCD"/>
  </w:style>
  <w:style w:type="paragraph" w:customStyle="1" w:styleId="59ECC64255E14579BF688E6236E2D18A">
    <w:name w:val="59ECC64255E14579BF688E6236E2D18A"/>
    <w:rsid w:val="004B0BCD"/>
  </w:style>
  <w:style w:type="paragraph" w:customStyle="1" w:styleId="0DA976A5FA9A4F14B9AD2BA5B3DB1B4A">
    <w:name w:val="0DA976A5FA9A4F14B9AD2BA5B3DB1B4A"/>
    <w:rsid w:val="004B0BCD"/>
  </w:style>
  <w:style w:type="paragraph" w:customStyle="1" w:styleId="038F667F62124B48A76E27955167AEC0">
    <w:name w:val="038F667F62124B48A76E27955167AEC0"/>
    <w:rsid w:val="004B0BCD"/>
  </w:style>
  <w:style w:type="paragraph" w:customStyle="1" w:styleId="A59BAB3BC85A4036AC9F027D0235ADAA">
    <w:name w:val="A59BAB3BC85A4036AC9F027D0235ADAA"/>
    <w:rsid w:val="004B0BCD"/>
  </w:style>
  <w:style w:type="paragraph" w:customStyle="1" w:styleId="EDF80F1CE45942A48629E7709C700FDE">
    <w:name w:val="EDF80F1CE45942A48629E7709C700FDE"/>
    <w:rsid w:val="004B0BCD"/>
  </w:style>
  <w:style w:type="paragraph" w:customStyle="1" w:styleId="0AD268C5C9244C42B8DDC7B47AED8AA4">
    <w:name w:val="0AD268C5C9244C42B8DDC7B47AED8AA4"/>
    <w:rsid w:val="004B0BCD"/>
  </w:style>
  <w:style w:type="paragraph" w:customStyle="1" w:styleId="D167F1996F6D4EA5B43A76F924FA3655">
    <w:name w:val="D167F1996F6D4EA5B43A76F924FA3655"/>
    <w:rsid w:val="004B0BCD"/>
  </w:style>
  <w:style w:type="paragraph" w:customStyle="1" w:styleId="9DB9279C83194BBCA96DDC5844878825">
    <w:name w:val="9DB9279C83194BBCA96DDC5844878825"/>
    <w:rsid w:val="004B0BCD"/>
  </w:style>
  <w:style w:type="paragraph" w:customStyle="1" w:styleId="7A2A2D4B2557466FB38ABBBC99B908C3">
    <w:name w:val="7A2A2D4B2557466FB38ABBBC99B908C3"/>
    <w:rsid w:val="004B0BCD"/>
  </w:style>
  <w:style w:type="paragraph" w:customStyle="1" w:styleId="FA499130B36E4BB3A6417511A451BB1C">
    <w:name w:val="FA499130B36E4BB3A6417511A451BB1C"/>
    <w:rsid w:val="004B0BCD"/>
  </w:style>
  <w:style w:type="paragraph" w:customStyle="1" w:styleId="F5FAEE8F263140D0A9DB1D82F0F91317">
    <w:name w:val="F5FAEE8F263140D0A9DB1D82F0F91317"/>
    <w:rsid w:val="004B0BCD"/>
  </w:style>
  <w:style w:type="paragraph" w:customStyle="1" w:styleId="28A4753485C249AFBE8269C58379B260">
    <w:name w:val="28A4753485C249AFBE8269C58379B260"/>
    <w:rsid w:val="004B0BCD"/>
  </w:style>
  <w:style w:type="paragraph" w:customStyle="1" w:styleId="32733DEF975149EA9E80F218B7080057">
    <w:name w:val="32733DEF975149EA9E80F218B7080057"/>
    <w:rsid w:val="004B0BCD"/>
  </w:style>
  <w:style w:type="paragraph" w:customStyle="1" w:styleId="B80C94FF0ACD4F90A176175EE812F547">
    <w:name w:val="B80C94FF0ACD4F90A176175EE812F547"/>
    <w:rsid w:val="004B0BCD"/>
  </w:style>
  <w:style w:type="paragraph" w:customStyle="1" w:styleId="CE2C1D5259C046E287E04FC7B1C989F9">
    <w:name w:val="CE2C1D5259C046E287E04FC7B1C989F9"/>
    <w:rsid w:val="004B0BCD"/>
  </w:style>
  <w:style w:type="paragraph" w:customStyle="1" w:styleId="E683032B424C41C8B904922300E08BE0">
    <w:name w:val="E683032B424C41C8B904922300E08BE0"/>
    <w:rsid w:val="004B0BCD"/>
  </w:style>
  <w:style w:type="paragraph" w:customStyle="1" w:styleId="7C771931988D4C74821852469BCD5BC8">
    <w:name w:val="7C771931988D4C74821852469BCD5BC8"/>
    <w:rsid w:val="004B0BCD"/>
  </w:style>
  <w:style w:type="paragraph" w:customStyle="1" w:styleId="BF91A703661848AAA23CCC746D4380E1">
    <w:name w:val="BF91A703661848AAA23CCC746D4380E1"/>
    <w:rsid w:val="004B0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7" ma:contentTypeDescription="Create a new document." ma:contentTypeScope="" ma:versionID="34656987433f3377aac979ee622f9353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ed7e4cbd722ad694c724c54671504927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AEA6-A4A9-4029-AA8C-21B1374A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0F5AD-137D-46E7-91BB-F1F7166690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140c7fa3-9b37-4920-ae67-c63b3805a9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8EC765-F1C0-436B-A8F0-174BC03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0</TotalTime>
  <Pages>4</Pages>
  <Words>421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Preemiojärjestelmään     hyväksytyn voimalaitoksen seurantasuunnitelma</dc:subject>
  <dc:creator>Holmi Maria</dc:creator>
  <cp:keywords/>
  <cp:lastModifiedBy>Arto Tiina (Energia)</cp:lastModifiedBy>
  <cp:revision>2</cp:revision>
  <dcterms:created xsi:type="dcterms:W3CDTF">2020-06-30T11:23:00Z</dcterms:created>
  <dcterms:modified xsi:type="dcterms:W3CDTF">2020-06-30T11:23:00Z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</Properties>
</file>